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4C" w:rsidRPr="00C55E73" w:rsidRDefault="0037744C" w:rsidP="00C43F34">
      <w:pPr>
        <w:spacing w:line="360" w:lineRule="auto"/>
        <w:jc w:val="center"/>
      </w:pPr>
      <w:r w:rsidRPr="00C55E73">
        <w:t>TARTU ÜLIKOOL</w:t>
      </w:r>
    </w:p>
    <w:p w:rsidR="008C512B" w:rsidRPr="00C55E73" w:rsidRDefault="00734E77" w:rsidP="00C43F34">
      <w:pPr>
        <w:spacing w:line="360" w:lineRule="auto"/>
        <w:jc w:val="center"/>
      </w:pPr>
      <w:r w:rsidRPr="00C55E73">
        <w:t>Sporditeaduste ja füsioteraapia instituut</w:t>
      </w:r>
    </w:p>
    <w:p w:rsidR="008C512B" w:rsidRPr="00C55E73" w:rsidRDefault="008C512B" w:rsidP="00C43F34">
      <w:pPr>
        <w:spacing w:line="360" w:lineRule="auto"/>
        <w:jc w:val="center"/>
      </w:pPr>
    </w:p>
    <w:p w:rsidR="008C512B" w:rsidRPr="00C55E73" w:rsidRDefault="008C512B" w:rsidP="00C43F34">
      <w:pPr>
        <w:spacing w:line="360" w:lineRule="auto"/>
        <w:jc w:val="center"/>
        <w:rPr>
          <w:sz w:val="36"/>
          <w:szCs w:val="36"/>
        </w:rPr>
      </w:pPr>
    </w:p>
    <w:p w:rsidR="008C512B" w:rsidRPr="00C55E73" w:rsidRDefault="008C512B" w:rsidP="00C43F34">
      <w:pPr>
        <w:spacing w:line="360" w:lineRule="auto"/>
        <w:jc w:val="center"/>
        <w:rPr>
          <w:sz w:val="36"/>
          <w:szCs w:val="36"/>
        </w:rPr>
      </w:pPr>
    </w:p>
    <w:p w:rsidR="008C512B" w:rsidRPr="00C55E73" w:rsidRDefault="00397BF2" w:rsidP="00C43F34">
      <w:pPr>
        <w:spacing w:line="360" w:lineRule="auto"/>
        <w:jc w:val="center"/>
        <w:rPr>
          <w:sz w:val="36"/>
          <w:szCs w:val="36"/>
        </w:rPr>
      </w:pPr>
      <w:r w:rsidRPr="00C55E73">
        <w:rPr>
          <w:noProof/>
          <w:sz w:val="36"/>
          <w:szCs w:val="36"/>
          <w:lang w:val="en-US" w:eastAsia="en-US"/>
        </w:rPr>
        <w:drawing>
          <wp:anchor distT="0" distB="0" distL="114300" distR="114300" simplePos="0" relativeHeight="251657728" behindDoc="0" locked="0" layoutInCell="1" allowOverlap="1" wp14:anchorId="0FD7027F" wp14:editId="46876E92">
            <wp:simplePos x="0" y="0"/>
            <wp:positionH relativeFrom="column">
              <wp:posOffset>2430780</wp:posOffset>
            </wp:positionH>
            <wp:positionV relativeFrom="paragraph">
              <wp:posOffset>140970</wp:posOffset>
            </wp:positionV>
            <wp:extent cx="889000" cy="914400"/>
            <wp:effectExtent l="19050" t="0" r="6350" b="0"/>
            <wp:wrapSquare wrapText="right"/>
            <wp:docPr id="5" name="Picture 5" descr="TY_logo_ring_jooneta_si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_logo_ring_jooneta_sinine"/>
                    <pic:cNvPicPr>
                      <a:picLocks noChangeAspect="1" noChangeArrowheads="1"/>
                    </pic:cNvPicPr>
                  </pic:nvPicPr>
                  <pic:blipFill>
                    <a:blip r:embed="rId8"/>
                    <a:srcRect/>
                    <a:stretch>
                      <a:fillRect/>
                    </a:stretch>
                  </pic:blipFill>
                  <pic:spPr bwMode="auto">
                    <a:xfrm>
                      <a:off x="0" y="0"/>
                      <a:ext cx="889000" cy="914400"/>
                    </a:xfrm>
                    <a:prstGeom prst="rect">
                      <a:avLst/>
                    </a:prstGeom>
                    <a:noFill/>
                  </pic:spPr>
                </pic:pic>
              </a:graphicData>
            </a:graphic>
          </wp:anchor>
        </w:drawing>
      </w:r>
    </w:p>
    <w:p w:rsidR="008C512B" w:rsidRPr="00C55E73" w:rsidRDefault="008C512B" w:rsidP="00C43F34">
      <w:pPr>
        <w:spacing w:line="360" w:lineRule="auto"/>
        <w:jc w:val="center"/>
        <w:rPr>
          <w:sz w:val="36"/>
          <w:szCs w:val="36"/>
        </w:rPr>
      </w:pPr>
    </w:p>
    <w:p w:rsidR="007B7ABC" w:rsidRPr="00C55E73" w:rsidRDefault="007B7ABC" w:rsidP="00C43F34">
      <w:pPr>
        <w:spacing w:line="360" w:lineRule="auto"/>
        <w:jc w:val="center"/>
        <w:rPr>
          <w:sz w:val="36"/>
          <w:szCs w:val="36"/>
        </w:rPr>
      </w:pPr>
    </w:p>
    <w:p w:rsidR="008C512B" w:rsidRPr="00C55E73" w:rsidRDefault="008C512B" w:rsidP="00C43F34">
      <w:pPr>
        <w:spacing w:line="360" w:lineRule="auto"/>
        <w:jc w:val="center"/>
        <w:rPr>
          <w:sz w:val="36"/>
          <w:szCs w:val="36"/>
        </w:rPr>
      </w:pPr>
    </w:p>
    <w:p w:rsidR="007B7ABC" w:rsidRPr="00C55E73" w:rsidRDefault="007B7ABC" w:rsidP="00C43F34">
      <w:pPr>
        <w:spacing w:line="360" w:lineRule="auto"/>
        <w:jc w:val="center"/>
        <w:rPr>
          <w:sz w:val="36"/>
          <w:szCs w:val="36"/>
        </w:rPr>
      </w:pPr>
    </w:p>
    <w:p w:rsidR="007B7ABC" w:rsidRPr="00C55E73" w:rsidRDefault="007B7ABC" w:rsidP="00C43F34">
      <w:pPr>
        <w:spacing w:line="360" w:lineRule="auto"/>
        <w:jc w:val="center"/>
        <w:rPr>
          <w:sz w:val="36"/>
          <w:szCs w:val="36"/>
        </w:rPr>
      </w:pPr>
    </w:p>
    <w:p w:rsidR="008C512B" w:rsidRPr="00C55E73" w:rsidRDefault="00734E77" w:rsidP="00C43F34">
      <w:pPr>
        <w:spacing w:line="360" w:lineRule="auto"/>
        <w:jc w:val="center"/>
        <w:rPr>
          <w:sz w:val="40"/>
          <w:szCs w:val="40"/>
        </w:rPr>
      </w:pPr>
      <w:bookmarkStart w:id="0" w:name="OLE_LINK1"/>
      <w:bookmarkStart w:id="1" w:name="OLE_LINK2"/>
      <w:r w:rsidRPr="00C55E73">
        <w:rPr>
          <w:sz w:val="40"/>
          <w:szCs w:val="40"/>
        </w:rPr>
        <w:t>Fü</w:t>
      </w:r>
      <w:r w:rsidR="00A735A3" w:rsidRPr="00C55E73">
        <w:rPr>
          <w:sz w:val="40"/>
          <w:szCs w:val="40"/>
        </w:rPr>
        <w:t xml:space="preserve">sioteraapia eriala bakalaureuseõppe </w:t>
      </w:r>
      <w:r w:rsidR="00FC0A39" w:rsidRPr="00A40A82">
        <w:rPr>
          <w:sz w:val="40"/>
          <w:szCs w:val="40"/>
        </w:rPr>
        <w:t xml:space="preserve">kliiniliste </w:t>
      </w:r>
      <w:r w:rsidRPr="00C55E73">
        <w:rPr>
          <w:sz w:val="40"/>
          <w:szCs w:val="40"/>
        </w:rPr>
        <w:t>p</w:t>
      </w:r>
      <w:r w:rsidR="008C512B" w:rsidRPr="00C55E73">
        <w:rPr>
          <w:sz w:val="40"/>
          <w:szCs w:val="40"/>
        </w:rPr>
        <w:t>raktika</w:t>
      </w:r>
      <w:r w:rsidR="00AD7222" w:rsidRPr="00C55E73">
        <w:rPr>
          <w:sz w:val="40"/>
          <w:szCs w:val="40"/>
        </w:rPr>
        <w:t>te</w:t>
      </w:r>
      <w:r w:rsidR="008C512B" w:rsidRPr="00C55E73">
        <w:rPr>
          <w:sz w:val="40"/>
          <w:szCs w:val="40"/>
        </w:rPr>
        <w:t xml:space="preserve"> </w:t>
      </w:r>
      <w:r w:rsidR="00AD7222" w:rsidRPr="00C55E73">
        <w:rPr>
          <w:sz w:val="40"/>
          <w:szCs w:val="40"/>
        </w:rPr>
        <w:t>juhend</w:t>
      </w:r>
    </w:p>
    <w:bookmarkEnd w:id="0"/>
    <w:bookmarkEnd w:id="1"/>
    <w:p w:rsidR="008C512B" w:rsidRPr="00C55E73" w:rsidRDefault="008C512B" w:rsidP="00C43F34">
      <w:pPr>
        <w:spacing w:line="360" w:lineRule="auto"/>
        <w:jc w:val="center"/>
        <w:rPr>
          <w:sz w:val="36"/>
          <w:szCs w:val="36"/>
        </w:rPr>
      </w:pPr>
    </w:p>
    <w:p w:rsidR="008C512B" w:rsidRPr="00C55E73" w:rsidRDefault="008C512B" w:rsidP="00C43F34">
      <w:pPr>
        <w:spacing w:line="360" w:lineRule="auto"/>
        <w:rPr>
          <w:sz w:val="36"/>
          <w:szCs w:val="36"/>
        </w:rPr>
      </w:pPr>
    </w:p>
    <w:p w:rsidR="00632FB7" w:rsidRPr="00C55E73" w:rsidRDefault="00632FB7" w:rsidP="00C43F34">
      <w:pPr>
        <w:spacing w:line="360" w:lineRule="auto"/>
        <w:rPr>
          <w:sz w:val="36"/>
          <w:szCs w:val="36"/>
        </w:rPr>
      </w:pPr>
    </w:p>
    <w:p w:rsidR="007B7ABC" w:rsidRPr="00C55E73" w:rsidRDefault="00F00D4D" w:rsidP="00C43F34">
      <w:pPr>
        <w:tabs>
          <w:tab w:val="left" w:pos="6210"/>
        </w:tabs>
        <w:spacing w:line="360" w:lineRule="auto"/>
        <w:jc w:val="right"/>
      </w:pPr>
      <w:r w:rsidRPr="00C55E73">
        <w:t xml:space="preserve">Koostajad: Kadri Medijainen, </w:t>
      </w:r>
    </w:p>
    <w:p w:rsidR="00076897" w:rsidRPr="00C55E73" w:rsidRDefault="001250C8" w:rsidP="00C43F34">
      <w:pPr>
        <w:tabs>
          <w:tab w:val="left" w:pos="6210"/>
        </w:tabs>
        <w:spacing w:line="360" w:lineRule="auto"/>
        <w:jc w:val="right"/>
      </w:pPr>
      <w:r w:rsidRPr="00C55E73">
        <w:t xml:space="preserve">Doris </w:t>
      </w:r>
      <w:r w:rsidR="00A735A3" w:rsidRPr="00C55E73">
        <w:t>Vahtrik</w:t>
      </w:r>
      <w:r w:rsidR="009F2064" w:rsidRPr="00C55E73">
        <w:t>, Margot Bergmann</w:t>
      </w:r>
      <w:r w:rsidR="00A735A3" w:rsidRPr="00C55E73">
        <w:t xml:space="preserve">, </w:t>
      </w:r>
    </w:p>
    <w:p w:rsidR="00F00D4D" w:rsidRPr="00C55E73" w:rsidRDefault="00836368" w:rsidP="00C43F34">
      <w:pPr>
        <w:tabs>
          <w:tab w:val="left" w:pos="6210"/>
        </w:tabs>
        <w:spacing w:line="360" w:lineRule="auto"/>
        <w:jc w:val="right"/>
      </w:pPr>
      <w:r w:rsidRPr="00C55E73">
        <w:rPr>
          <w:sz w:val="23"/>
          <w:szCs w:val="23"/>
        </w:rPr>
        <w:t>Hanna Kalajas-Tilga,</w:t>
      </w:r>
      <w:r w:rsidRPr="00C55E73">
        <w:t xml:space="preserve"> </w:t>
      </w:r>
      <w:r w:rsidR="00A735A3" w:rsidRPr="00C55E73">
        <w:t>Monika Mets</w:t>
      </w:r>
    </w:p>
    <w:p w:rsidR="008C512B" w:rsidRPr="00C55E73" w:rsidRDefault="008C512B" w:rsidP="00C43F34">
      <w:pPr>
        <w:spacing w:line="360" w:lineRule="auto"/>
        <w:jc w:val="right"/>
        <w:rPr>
          <w:sz w:val="32"/>
          <w:szCs w:val="32"/>
        </w:rPr>
      </w:pPr>
    </w:p>
    <w:p w:rsidR="00734E77" w:rsidRPr="00C55E73" w:rsidRDefault="00734E77" w:rsidP="00C43F34">
      <w:pPr>
        <w:spacing w:line="360" w:lineRule="auto"/>
        <w:jc w:val="right"/>
        <w:rPr>
          <w:sz w:val="32"/>
          <w:szCs w:val="32"/>
        </w:rPr>
      </w:pPr>
    </w:p>
    <w:p w:rsidR="00734E77" w:rsidRPr="00C55E73" w:rsidRDefault="00734E77" w:rsidP="00C43F34">
      <w:pPr>
        <w:spacing w:line="360" w:lineRule="auto"/>
        <w:jc w:val="right"/>
        <w:rPr>
          <w:sz w:val="32"/>
          <w:szCs w:val="32"/>
        </w:rPr>
      </w:pPr>
    </w:p>
    <w:p w:rsidR="008C512B" w:rsidRPr="00C55E73" w:rsidRDefault="008C512B" w:rsidP="00C43F34">
      <w:pPr>
        <w:spacing w:line="360" w:lineRule="auto"/>
        <w:jc w:val="right"/>
        <w:rPr>
          <w:sz w:val="32"/>
          <w:szCs w:val="32"/>
        </w:rPr>
      </w:pPr>
    </w:p>
    <w:p w:rsidR="00C2286C" w:rsidRPr="00C55E73" w:rsidRDefault="00C2286C" w:rsidP="00FC0A39">
      <w:pPr>
        <w:spacing w:line="360" w:lineRule="auto"/>
        <w:rPr>
          <w:sz w:val="32"/>
          <w:szCs w:val="32"/>
        </w:rPr>
      </w:pPr>
    </w:p>
    <w:p w:rsidR="00752A0F" w:rsidRPr="00C55E73" w:rsidRDefault="003D0F4A" w:rsidP="00817B49">
      <w:pPr>
        <w:spacing w:line="360" w:lineRule="auto"/>
        <w:jc w:val="center"/>
        <w:sectPr w:rsidR="00752A0F" w:rsidRPr="00C55E73" w:rsidSect="00234B4F">
          <w:footerReference w:type="even" r:id="rId9"/>
          <w:footerReference w:type="default" r:id="rId10"/>
          <w:pgSz w:w="11906" w:h="16838"/>
          <w:pgMar w:top="1418" w:right="1418" w:bottom="1418" w:left="1418" w:header="709" w:footer="709" w:gutter="0"/>
          <w:cols w:space="708"/>
          <w:docGrid w:linePitch="360"/>
        </w:sectPr>
      </w:pPr>
      <w:r w:rsidRPr="00C55E73">
        <w:t>Tartu</w:t>
      </w:r>
      <w:r w:rsidR="00A735A3" w:rsidRPr="00C55E73">
        <w:t xml:space="preserve"> 202</w:t>
      </w:r>
      <w:r w:rsidR="0063026A" w:rsidRPr="00C55E73">
        <w:t>2</w:t>
      </w:r>
    </w:p>
    <w:p w:rsidR="00A735A3" w:rsidRPr="00C55E73" w:rsidRDefault="00A735A3" w:rsidP="00752A0F"/>
    <w:p w:rsidR="00A735A3" w:rsidRPr="00C55E73" w:rsidRDefault="00A735A3" w:rsidP="00752A0F"/>
    <w:sdt>
      <w:sdtPr>
        <w:rPr>
          <w:rFonts w:ascii="Times New Roman" w:eastAsia="Times New Roman" w:hAnsi="Times New Roman" w:cs="Times New Roman"/>
          <w:b w:val="0"/>
          <w:bCs w:val="0"/>
          <w:color w:val="auto"/>
          <w:sz w:val="24"/>
          <w:szCs w:val="24"/>
          <w:lang w:val="et-EE" w:eastAsia="et-EE"/>
        </w:rPr>
        <w:id w:val="-106122645"/>
        <w:docPartObj>
          <w:docPartGallery w:val="Table of Contents"/>
          <w:docPartUnique/>
        </w:docPartObj>
      </w:sdtPr>
      <w:sdtEndPr>
        <w:rPr>
          <w:noProof/>
        </w:rPr>
      </w:sdtEndPr>
      <w:sdtContent>
        <w:p w:rsidR="00A735A3" w:rsidRPr="00C55E73" w:rsidRDefault="008F0F33">
          <w:pPr>
            <w:pStyle w:val="TOCHeading"/>
            <w:rPr>
              <w:rFonts w:ascii="Times New Roman" w:hAnsi="Times New Roman" w:cs="Times New Roman"/>
              <w:b w:val="0"/>
              <w:color w:val="auto"/>
            </w:rPr>
          </w:pPr>
          <w:r w:rsidRPr="00C55E73">
            <w:rPr>
              <w:rFonts w:ascii="Times New Roman" w:hAnsi="Times New Roman" w:cs="Times New Roman"/>
              <w:b w:val="0"/>
              <w:color w:val="auto"/>
            </w:rPr>
            <w:t>Sisukord</w:t>
          </w:r>
          <w:bookmarkStart w:id="2" w:name="_GoBack"/>
          <w:bookmarkEnd w:id="2"/>
        </w:p>
        <w:p w:rsidR="005D3CA8" w:rsidRDefault="00A735A3">
          <w:pPr>
            <w:pStyle w:val="TOC1"/>
            <w:tabs>
              <w:tab w:val="right" w:leader="dot" w:pos="9060"/>
            </w:tabs>
            <w:rPr>
              <w:rFonts w:asciiTheme="minorHAnsi" w:eastAsiaTheme="minorEastAsia" w:hAnsiTheme="minorHAnsi" w:cstheme="minorBidi"/>
              <w:noProof/>
              <w:sz w:val="22"/>
              <w:szCs w:val="22"/>
              <w:lang w:val="en-US" w:eastAsia="en-US"/>
            </w:rPr>
          </w:pPr>
          <w:r w:rsidRPr="00C55E73">
            <w:fldChar w:fldCharType="begin"/>
          </w:r>
          <w:r w:rsidRPr="00C55E73">
            <w:instrText xml:space="preserve"> TOC \o "1-3" \h \z \u </w:instrText>
          </w:r>
          <w:r w:rsidRPr="00C55E73">
            <w:fldChar w:fldCharType="separate"/>
          </w:r>
          <w:hyperlink w:anchor="_Toc117760620" w:history="1">
            <w:r w:rsidR="005D3CA8" w:rsidRPr="00767078">
              <w:rPr>
                <w:rStyle w:val="Hyperlink"/>
                <w:noProof/>
              </w:rPr>
              <w:t>Eessõna</w:t>
            </w:r>
            <w:r w:rsidR="005D3CA8">
              <w:rPr>
                <w:noProof/>
                <w:webHidden/>
              </w:rPr>
              <w:tab/>
            </w:r>
            <w:r w:rsidR="005D3CA8">
              <w:rPr>
                <w:noProof/>
                <w:webHidden/>
              </w:rPr>
              <w:fldChar w:fldCharType="begin"/>
            </w:r>
            <w:r w:rsidR="005D3CA8">
              <w:rPr>
                <w:noProof/>
                <w:webHidden/>
              </w:rPr>
              <w:instrText xml:space="preserve"> PAGEREF _Toc117760620 \h </w:instrText>
            </w:r>
            <w:r w:rsidR="005D3CA8">
              <w:rPr>
                <w:noProof/>
                <w:webHidden/>
              </w:rPr>
            </w:r>
            <w:r w:rsidR="005D3CA8">
              <w:rPr>
                <w:noProof/>
                <w:webHidden/>
              </w:rPr>
              <w:fldChar w:fldCharType="separate"/>
            </w:r>
            <w:r w:rsidR="005D3CA8">
              <w:rPr>
                <w:noProof/>
                <w:webHidden/>
              </w:rPr>
              <w:t>3</w:t>
            </w:r>
            <w:r w:rsidR="005D3CA8">
              <w:rPr>
                <w:noProof/>
                <w:webHidden/>
              </w:rPr>
              <w:fldChar w:fldCharType="end"/>
            </w:r>
          </w:hyperlink>
        </w:p>
        <w:p w:rsidR="005D3CA8" w:rsidRDefault="005D3CA8">
          <w:pPr>
            <w:pStyle w:val="TOC1"/>
            <w:tabs>
              <w:tab w:val="right" w:leader="dot" w:pos="9060"/>
            </w:tabs>
            <w:rPr>
              <w:rFonts w:asciiTheme="minorHAnsi" w:eastAsiaTheme="minorEastAsia" w:hAnsiTheme="minorHAnsi" w:cstheme="minorBidi"/>
              <w:noProof/>
              <w:sz w:val="22"/>
              <w:szCs w:val="22"/>
              <w:lang w:val="en-US" w:eastAsia="en-US"/>
            </w:rPr>
          </w:pPr>
          <w:hyperlink w:anchor="_Toc117760621" w:history="1">
            <w:r w:rsidRPr="00767078">
              <w:rPr>
                <w:rStyle w:val="Hyperlink"/>
                <w:noProof/>
              </w:rPr>
              <w:t>1. Juhendis kasutatud mõistete selgitused</w:t>
            </w:r>
            <w:r>
              <w:rPr>
                <w:noProof/>
                <w:webHidden/>
              </w:rPr>
              <w:tab/>
            </w:r>
            <w:r>
              <w:rPr>
                <w:noProof/>
                <w:webHidden/>
              </w:rPr>
              <w:fldChar w:fldCharType="begin"/>
            </w:r>
            <w:r>
              <w:rPr>
                <w:noProof/>
                <w:webHidden/>
              </w:rPr>
              <w:instrText xml:space="preserve"> PAGEREF _Toc117760621 \h </w:instrText>
            </w:r>
            <w:r>
              <w:rPr>
                <w:noProof/>
                <w:webHidden/>
              </w:rPr>
            </w:r>
            <w:r>
              <w:rPr>
                <w:noProof/>
                <w:webHidden/>
              </w:rPr>
              <w:fldChar w:fldCharType="separate"/>
            </w:r>
            <w:r>
              <w:rPr>
                <w:noProof/>
                <w:webHidden/>
              </w:rPr>
              <w:t>4</w:t>
            </w:r>
            <w:r>
              <w:rPr>
                <w:noProof/>
                <w:webHidden/>
              </w:rPr>
              <w:fldChar w:fldCharType="end"/>
            </w:r>
          </w:hyperlink>
        </w:p>
        <w:p w:rsidR="005D3CA8" w:rsidRDefault="005D3CA8">
          <w:pPr>
            <w:pStyle w:val="TOC1"/>
            <w:tabs>
              <w:tab w:val="right" w:leader="dot" w:pos="9060"/>
            </w:tabs>
            <w:rPr>
              <w:rFonts w:asciiTheme="minorHAnsi" w:eastAsiaTheme="minorEastAsia" w:hAnsiTheme="minorHAnsi" w:cstheme="minorBidi"/>
              <w:noProof/>
              <w:sz w:val="22"/>
              <w:szCs w:val="22"/>
              <w:lang w:val="en-US" w:eastAsia="en-US"/>
            </w:rPr>
          </w:pPr>
          <w:hyperlink w:anchor="_Toc117760622" w:history="1">
            <w:r w:rsidRPr="00767078">
              <w:rPr>
                <w:rStyle w:val="Hyperlink"/>
                <w:noProof/>
              </w:rPr>
              <w:t>2. Tartu Ülikooli füsioteraapia eriala bakalaureuseõppe kliiniliste praktikate sooritamise korraldus</w:t>
            </w:r>
            <w:r>
              <w:rPr>
                <w:noProof/>
                <w:webHidden/>
              </w:rPr>
              <w:tab/>
            </w:r>
            <w:r>
              <w:rPr>
                <w:noProof/>
                <w:webHidden/>
              </w:rPr>
              <w:fldChar w:fldCharType="begin"/>
            </w:r>
            <w:r>
              <w:rPr>
                <w:noProof/>
                <w:webHidden/>
              </w:rPr>
              <w:instrText xml:space="preserve"> PAGEREF _Toc117760622 \h </w:instrText>
            </w:r>
            <w:r>
              <w:rPr>
                <w:noProof/>
                <w:webHidden/>
              </w:rPr>
            </w:r>
            <w:r>
              <w:rPr>
                <w:noProof/>
                <w:webHidden/>
              </w:rPr>
              <w:fldChar w:fldCharType="separate"/>
            </w:r>
            <w:r>
              <w:rPr>
                <w:noProof/>
                <w:webHidden/>
              </w:rPr>
              <w:t>8</w:t>
            </w:r>
            <w:r>
              <w:rPr>
                <w:noProof/>
                <w:webHidden/>
              </w:rPr>
              <w:fldChar w:fldCharType="end"/>
            </w:r>
          </w:hyperlink>
        </w:p>
        <w:p w:rsidR="005D3CA8" w:rsidRDefault="005D3CA8">
          <w:pPr>
            <w:pStyle w:val="TOC2"/>
            <w:tabs>
              <w:tab w:val="right" w:leader="dot" w:pos="9060"/>
            </w:tabs>
            <w:rPr>
              <w:rFonts w:asciiTheme="minorHAnsi" w:eastAsiaTheme="minorEastAsia" w:hAnsiTheme="minorHAnsi" w:cstheme="minorBidi"/>
              <w:noProof/>
              <w:sz w:val="22"/>
              <w:szCs w:val="22"/>
              <w:lang w:val="en-US" w:eastAsia="en-US"/>
            </w:rPr>
          </w:pPr>
          <w:hyperlink w:anchor="_Toc117760623" w:history="1">
            <w:r w:rsidRPr="00767078">
              <w:rPr>
                <w:rStyle w:val="Hyperlink"/>
                <w:noProof/>
              </w:rPr>
              <w:t>2.1. Praktikate toimumise ja praktikale saatmise kord</w:t>
            </w:r>
            <w:r>
              <w:rPr>
                <w:noProof/>
                <w:webHidden/>
              </w:rPr>
              <w:tab/>
            </w:r>
            <w:r>
              <w:rPr>
                <w:noProof/>
                <w:webHidden/>
              </w:rPr>
              <w:fldChar w:fldCharType="begin"/>
            </w:r>
            <w:r>
              <w:rPr>
                <w:noProof/>
                <w:webHidden/>
              </w:rPr>
              <w:instrText xml:space="preserve"> PAGEREF _Toc117760623 \h </w:instrText>
            </w:r>
            <w:r>
              <w:rPr>
                <w:noProof/>
                <w:webHidden/>
              </w:rPr>
            </w:r>
            <w:r>
              <w:rPr>
                <w:noProof/>
                <w:webHidden/>
              </w:rPr>
              <w:fldChar w:fldCharType="separate"/>
            </w:r>
            <w:r>
              <w:rPr>
                <w:noProof/>
                <w:webHidden/>
              </w:rPr>
              <w:t>8</w:t>
            </w:r>
            <w:r>
              <w:rPr>
                <w:noProof/>
                <w:webHidden/>
              </w:rPr>
              <w:fldChar w:fldCharType="end"/>
            </w:r>
          </w:hyperlink>
        </w:p>
        <w:p w:rsidR="005D3CA8" w:rsidRDefault="005D3CA8">
          <w:pPr>
            <w:pStyle w:val="TOC2"/>
            <w:tabs>
              <w:tab w:val="right" w:leader="dot" w:pos="9060"/>
            </w:tabs>
            <w:rPr>
              <w:rFonts w:asciiTheme="minorHAnsi" w:eastAsiaTheme="minorEastAsia" w:hAnsiTheme="minorHAnsi" w:cstheme="minorBidi"/>
              <w:noProof/>
              <w:sz w:val="22"/>
              <w:szCs w:val="22"/>
              <w:lang w:val="en-US" w:eastAsia="en-US"/>
            </w:rPr>
          </w:pPr>
          <w:hyperlink w:anchor="_Toc117760624" w:history="1">
            <w:r w:rsidRPr="00767078">
              <w:rPr>
                <w:rStyle w:val="Hyperlink"/>
                <w:noProof/>
              </w:rPr>
              <w:t>2.2. Praktikaülesannete sooritamise ja praktika hindamise kord</w:t>
            </w:r>
            <w:r>
              <w:rPr>
                <w:noProof/>
                <w:webHidden/>
              </w:rPr>
              <w:tab/>
            </w:r>
            <w:r>
              <w:rPr>
                <w:noProof/>
                <w:webHidden/>
              </w:rPr>
              <w:fldChar w:fldCharType="begin"/>
            </w:r>
            <w:r>
              <w:rPr>
                <w:noProof/>
                <w:webHidden/>
              </w:rPr>
              <w:instrText xml:space="preserve"> PAGEREF _Toc117760624 \h </w:instrText>
            </w:r>
            <w:r>
              <w:rPr>
                <w:noProof/>
                <w:webHidden/>
              </w:rPr>
            </w:r>
            <w:r>
              <w:rPr>
                <w:noProof/>
                <w:webHidden/>
              </w:rPr>
              <w:fldChar w:fldCharType="separate"/>
            </w:r>
            <w:r>
              <w:rPr>
                <w:noProof/>
                <w:webHidden/>
              </w:rPr>
              <w:t>8</w:t>
            </w:r>
            <w:r>
              <w:rPr>
                <w:noProof/>
                <w:webHidden/>
              </w:rPr>
              <w:fldChar w:fldCharType="end"/>
            </w:r>
          </w:hyperlink>
        </w:p>
        <w:p w:rsidR="005D3CA8" w:rsidRDefault="005D3CA8">
          <w:pPr>
            <w:pStyle w:val="TOC1"/>
            <w:tabs>
              <w:tab w:val="right" w:leader="dot" w:pos="9060"/>
            </w:tabs>
            <w:rPr>
              <w:rFonts w:asciiTheme="minorHAnsi" w:eastAsiaTheme="minorEastAsia" w:hAnsiTheme="minorHAnsi" w:cstheme="minorBidi"/>
              <w:noProof/>
              <w:sz w:val="22"/>
              <w:szCs w:val="22"/>
              <w:lang w:val="en-US" w:eastAsia="en-US"/>
            </w:rPr>
          </w:pPr>
          <w:hyperlink w:anchor="_Toc117760625" w:history="1">
            <w:r w:rsidRPr="00767078">
              <w:rPr>
                <w:rStyle w:val="Hyperlink"/>
                <w:noProof/>
              </w:rPr>
              <w:t>3. Kliiniliste praktikate praktikahinnangu andmise juhend</w:t>
            </w:r>
            <w:r>
              <w:rPr>
                <w:noProof/>
                <w:webHidden/>
              </w:rPr>
              <w:tab/>
            </w:r>
            <w:r>
              <w:rPr>
                <w:noProof/>
                <w:webHidden/>
              </w:rPr>
              <w:fldChar w:fldCharType="begin"/>
            </w:r>
            <w:r>
              <w:rPr>
                <w:noProof/>
                <w:webHidden/>
              </w:rPr>
              <w:instrText xml:space="preserve"> PAGEREF _Toc117760625 \h </w:instrText>
            </w:r>
            <w:r>
              <w:rPr>
                <w:noProof/>
                <w:webHidden/>
              </w:rPr>
            </w:r>
            <w:r>
              <w:rPr>
                <w:noProof/>
                <w:webHidden/>
              </w:rPr>
              <w:fldChar w:fldCharType="separate"/>
            </w:r>
            <w:r>
              <w:rPr>
                <w:noProof/>
                <w:webHidden/>
              </w:rPr>
              <w:t>12</w:t>
            </w:r>
            <w:r>
              <w:rPr>
                <w:noProof/>
                <w:webHidden/>
              </w:rPr>
              <w:fldChar w:fldCharType="end"/>
            </w:r>
          </w:hyperlink>
        </w:p>
        <w:p w:rsidR="005D3CA8" w:rsidRDefault="005D3CA8">
          <w:pPr>
            <w:pStyle w:val="TOC1"/>
            <w:tabs>
              <w:tab w:val="right" w:leader="dot" w:pos="9060"/>
            </w:tabs>
            <w:rPr>
              <w:rFonts w:asciiTheme="minorHAnsi" w:eastAsiaTheme="minorEastAsia" w:hAnsiTheme="minorHAnsi" w:cstheme="minorBidi"/>
              <w:noProof/>
              <w:sz w:val="22"/>
              <w:szCs w:val="22"/>
              <w:lang w:val="en-US" w:eastAsia="en-US"/>
            </w:rPr>
          </w:pPr>
          <w:hyperlink w:anchor="_Toc117760626" w:history="1">
            <w:r w:rsidRPr="00767078">
              <w:rPr>
                <w:rStyle w:val="Hyperlink"/>
                <w:noProof/>
              </w:rPr>
              <w:t>4. Üliõpilase poolt esitatav praktikadokumentatsioon</w:t>
            </w:r>
            <w:r>
              <w:rPr>
                <w:noProof/>
                <w:webHidden/>
              </w:rPr>
              <w:tab/>
            </w:r>
            <w:r>
              <w:rPr>
                <w:noProof/>
                <w:webHidden/>
              </w:rPr>
              <w:fldChar w:fldCharType="begin"/>
            </w:r>
            <w:r>
              <w:rPr>
                <w:noProof/>
                <w:webHidden/>
              </w:rPr>
              <w:instrText xml:space="preserve"> PAGEREF _Toc117760626 \h </w:instrText>
            </w:r>
            <w:r>
              <w:rPr>
                <w:noProof/>
                <w:webHidden/>
              </w:rPr>
            </w:r>
            <w:r>
              <w:rPr>
                <w:noProof/>
                <w:webHidden/>
              </w:rPr>
              <w:fldChar w:fldCharType="separate"/>
            </w:r>
            <w:r>
              <w:rPr>
                <w:noProof/>
                <w:webHidden/>
              </w:rPr>
              <w:t>16</w:t>
            </w:r>
            <w:r>
              <w:rPr>
                <w:noProof/>
                <w:webHidden/>
              </w:rPr>
              <w:fldChar w:fldCharType="end"/>
            </w:r>
          </w:hyperlink>
        </w:p>
        <w:p w:rsidR="005D3CA8" w:rsidRDefault="005D3CA8">
          <w:pPr>
            <w:pStyle w:val="TOC2"/>
            <w:tabs>
              <w:tab w:val="right" w:leader="dot" w:pos="9060"/>
            </w:tabs>
            <w:rPr>
              <w:rFonts w:asciiTheme="minorHAnsi" w:eastAsiaTheme="minorEastAsia" w:hAnsiTheme="minorHAnsi" w:cstheme="minorBidi"/>
              <w:noProof/>
              <w:sz w:val="22"/>
              <w:szCs w:val="22"/>
              <w:lang w:val="en-US" w:eastAsia="en-US"/>
            </w:rPr>
          </w:pPr>
          <w:hyperlink w:anchor="_Toc117760627" w:history="1">
            <w:r w:rsidRPr="00767078">
              <w:rPr>
                <w:rStyle w:val="Hyperlink"/>
                <w:noProof/>
              </w:rPr>
              <w:t>4.1. Erialane dokumentatsioon ja füsioteraapia aruanne</w:t>
            </w:r>
            <w:r>
              <w:rPr>
                <w:noProof/>
                <w:webHidden/>
              </w:rPr>
              <w:tab/>
            </w:r>
            <w:r>
              <w:rPr>
                <w:noProof/>
                <w:webHidden/>
              </w:rPr>
              <w:fldChar w:fldCharType="begin"/>
            </w:r>
            <w:r>
              <w:rPr>
                <w:noProof/>
                <w:webHidden/>
              </w:rPr>
              <w:instrText xml:space="preserve"> PAGEREF _Toc117760627 \h </w:instrText>
            </w:r>
            <w:r>
              <w:rPr>
                <w:noProof/>
                <w:webHidden/>
              </w:rPr>
            </w:r>
            <w:r>
              <w:rPr>
                <w:noProof/>
                <w:webHidden/>
              </w:rPr>
              <w:fldChar w:fldCharType="separate"/>
            </w:r>
            <w:r>
              <w:rPr>
                <w:noProof/>
                <w:webHidden/>
              </w:rPr>
              <w:t>16</w:t>
            </w:r>
            <w:r>
              <w:rPr>
                <w:noProof/>
                <w:webHidden/>
              </w:rPr>
              <w:fldChar w:fldCharType="end"/>
            </w:r>
          </w:hyperlink>
        </w:p>
        <w:p w:rsidR="005D3CA8" w:rsidRDefault="005D3CA8">
          <w:pPr>
            <w:pStyle w:val="TOC2"/>
            <w:tabs>
              <w:tab w:val="right" w:leader="dot" w:pos="9060"/>
            </w:tabs>
            <w:rPr>
              <w:rFonts w:asciiTheme="minorHAnsi" w:eastAsiaTheme="minorEastAsia" w:hAnsiTheme="minorHAnsi" w:cstheme="minorBidi"/>
              <w:noProof/>
              <w:sz w:val="22"/>
              <w:szCs w:val="22"/>
              <w:lang w:val="en-US" w:eastAsia="en-US"/>
            </w:rPr>
          </w:pPr>
          <w:hyperlink w:anchor="_Toc117760628" w:history="1">
            <w:r w:rsidRPr="00767078">
              <w:rPr>
                <w:rStyle w:val="Hyperlink"/>
                <w:noProof/>
              </w:rPr>
              <w:t>4. 2. Praktika õpimapp</w:t>
            </w:r>
            <w:r>
              <w:rPr>
                <w:noProof/>
                <w:webHidden/>
              </w:rPr>
              <w:tab/>
            </w:r>
            <w:r>
              <w:rPr>
                <w:noProof/>
                <w:webHidden/>
              </w:rPr>
              <w:fldChar w:fldCharType="begin"/>
            </w:r>
            <w:r>
              <w:rPr>
                <w:noProof/>
                <w:webHidden/>
              </w:rPr>
              <w:instrText xml:space="preserve"> PAGEREF _Toc117760628 \h </w:instrText>
            </w:r>
            <w:r>
              <w:rPr>
                <w:noProof/>
                <w:webHidden/>
              </w:rPr>
            </w:r>
            <w:r>
              <w:rPr>
                <w:noProof/>
                <w:webHidden/>
              </w:rPr>
              <w:fldChar w:fldCharType="separate"/>
            </w:r>
            <w:r>
              <w:rPr>
                <w:noProof/>
                <w:webHidden/>
              </w:rPr>
              <w:t>17</w:t>
            </w:r>
            <w:r>
              <w:rPr>
                <w:noProof/>
                <w:webHidden/>
              </w:rPr>
              <w:fldChar w:fldCharType="end"/>
            </w:r>
          </w:hyperlink>
        </w:p>
        <w:p w:rsidR="005D3CA8" w:rsidRDefault="005D3CA8">
          <w:pPr>
            <w:pStyle w:val="TOC1"/>
            <w:tabs>
              <w:tab w:val="right" w:leader="dot" w:pos="9060"/>
            </w:tabs>
            <w:rPr>
              <w:rFonts w:asciiTheme="minorHAnsi" w:eastAsiaTheme="minorEastAsia" w:hAnsiTheme="minorHAnsi" w:cstheme="minorBidi"/>
              <w:noProof/>
              <w:sz w:val="22"/>
              <w:szCs w:val="22"/>
              <w:lang w:val="en-US" w:eastAsia="en-US"/>
            </w:rPr>
          </w:pPr>
          <w:hyperlink w:anchor="_Toc117760629" w:history="1">
            <w:r w:rsidRPr="00767078">
              <w:rPr>
                <w:rStyle w:val="Hyperlink"/>
                <w:noProof/>
              </w:rPr>
              <w:t>LISAD</w:t>
            </w:r>
            <w:r>
              <w:rPr>
                <w:noProof/>
                <w:webHidden/>
              </w:rPr>
              <w:tab/>
            </w:r>
            <w:r>
              <w:rPr>
                <w:noProof/>
                <w:webHidden/>
              </w:rPr>
              <w:fldChar w:fldCharType="begin"/>
            </w:r>
            <w:r>
              <w:rPr>
                <w:noProof/>
                <w:webHidden/>
              </w:rPr>
              <w:instrText xml:space="preserve"> PAGEREF _Toc117760629 \h </w:instrText>
            </w:r>
            <w:r>
              <w:rPr>
                <w:noProof/>
                <w:webHidden/>
              </w:rPr>
            </w:r>
            <w:r>
              <w:rPr>
                <w:noProof/>
                <w:webHidden/>
              </w:rPr>
              <w:fldChar w:fldCharType="separate"/>
            </w:r>
            <w:r>
              <w:rPr>
                <w:noProof/>
                <w:webHidden/>
              </w:rPr>
              <w:t>18</w:t>
            </w:r>
            <w:r>
              <w:rPr>
                <w:noProof/>
                <w:webHidden/>
              </w:rPr>
              <w:fldChar w:fldCharType="end"/>
            </w:r>
          </w:hyperlink>
        </w:p>
        <w:p w:rsidR="005D3CA8" w:rsidRDefault="005D3CA8">
          <w:pPr>
            <w:pStyle w:val="TOC2"/>
            <w:tabs>
              <w:tab w:val="right" w:leader="dot" w:pos="9060"/>
            </w:tabs>
            <w:rPr>
              <w:rFonts w:asciiTheme="minorHAnsi" w:eastAsiaTheme="minorEastAsia" w:hAnsiTheme="minorHAnsi" w:cstheme="minorBidi"/>
              <w:noProof/>
              <w:sz w:val="22"/>
              <w:szCs w:val="22"/>
              <w:lang w:val="en-US" w:eastAsia="en-US"/>
            </w:rPr>
          </w:pPr>
          <w:hyperlink w:anchor="_Toc117760630" w:history="1">
            <w:r w:rsidRPr="00767078">
              <w:rPr>
                <w:rStyle w:val="Hyperlink"/>
                <w:noProof/>
              </w:rPr>
              <w:t>Õppetöö käigus teatavaks saanud konfidentsiaalse info (sh isikuandmete) kaitse leping</w:t>
            </w:r>
            <w:r>
              <w:rPr>
                <w:noProof/>
                <w:webHidden/>
              </w:rPr>
              <w:tab/>
            </w:r>
            <w:r>
              <w:rPr>
                <w:noProof/>
                <w:webHidden/>
              </w:rPr>
              <w:fldChar w:fldCharType="begin"/>
            </w:r>
            <w:r>
              <w:rPr>
                <w:noProof/>
                <w:webHidden/>
              </w:rPr>
              <w:instrText xml:space="preserve"> PAGEREF _Toc117760630 \h </w:instrText>
            </w:r>
            <w:r>
              <w:rPr>
                <w:noProof/>
                <w:webHidden/>
              </w:rPr>
            </w:r>
            <w:r>
              <w:rPr>
                <w:noProof/>
                <w:webHidden/>
              </w:rPr>
              <w:fldChar w:fldCharType="separate"/>
            </w:r>
            <w:r>
              <w:rPr>
                <w:noProof/>
                <w:webHidden/>
              </w:rPr>
              <w:t>19</w:t>
            </w:r>
            <w:r>
              <w:rPr>
                <w:noProof/>
                <w:webHidden/>
              </w:rPr>
              <w:fldChar w:fldCharType="end"/>
            </w:r>
          </w:hyperlink>
        </w:p>
        <w:p w:rsidR="005D3CA8" w:rsidRDefault="005D3CA8">
          <w:pPr>
            <w:pStyle w:val="TOC2"/>
            <w:tabs>
              <w:tab w:val="right" w:leader="dot" w:pos="9060"/>
            </w:tabs>
            <w:rPr>
              <w:rFonts w:asciiTheme="minorHAnsi" w:eastAsiaTheme="minorEastAsia" w:hAnsiTheme="minorHAnsi" w:cstheme="minorBidi"/>
              <w:noProof/>
              <w:sz w:val="22"/>
              <w:szCs w:val="22"/>
              <w:lang w:val="en-US" w:eastAsia="en-US"/>
            </w:rPr>
          </w:pPr>
          <w:hyperlink w:anchor="_Toc117760631" w:history="1">
            <w:r w:rsidRPr="00767078">
              <w:rPr>
                <w:rStyle w:val="Hyperlink"/>
                <w:noProof/>
              </w:rPr>
              <w:t>Füsioteraapia aruanne</w:t>
            </w:r>
            <w:r>
              <w:rPr>
                <w:noProof/>
                <w:webHidden/>
              </w:rPr>
              <w:tab/>
            </w:r>
            <w:r>
              <w:rPr>
                <w:noProof/>
                <w:webHidden/>
              </w:rPr>
              <w:fldChar w:fldCharType="begin"/>
            </w:r>
            <w:r>
              <w:rPr>
                <w:noProof/>
                <w:webHidden/>
              </w:rPr>
              <w:instrText xml:space="preserve"> PAGEREF _Toc117760631 \h </w:instrText>
            </w:r>
            <w:r>
              <w:rPr>
                <w:noProof/>
                <w:webHidden/>
              </w:rPr>
            </w:r>
            <w:r>
              <w:rPr>
                <w:noProof/>
                <w:webHidden/>
              </w:rPr>
              <w:fldChar w:fldCharType="separate"/>
            </w:r>
            <w:r>
              <w:rPr>
                <w:noProof/>
                <w:webHidden/>
              </w:rPr>
              <w:t>21</w:t>
            </w:r>
            <w:r>
              <w:rPr>
                <w:noProof/>
                <w:webHidden/>
              </w:rPr>
              <w:fldChar w:fldCharType="end"/>
            </w:r>
          </w:hyperlink>
        </w:p>
        <w:p w:rsidR="005D3CA8" w:rsidRDefault="005D3CA8">
          <w:pPr>
            <w:pStyle w:val="TOC2"/>
            <w:tabs>
              <w:tab w:val="right" w:leader="dot" w:pos="9060"/>
            </w:tabs>
            <w:rPr>
              <w:rFonts w:asciiTheme="minorHAnsi" w:eastAsiaTheme="minorEastAsia" w:hAnsiTheme="minorHAnsi" w:cstheme="minorBidi"/>
              <w:noProof/>
              <w:sz w:val="22"/>
              <w:szCs w:val="22"/>
              <w:lang w:val="en-US" w:eastAsia="en-US"/>
            </w:rPr>
          </w:pPr>
          <w:hyperlink w:anchor="_Toc117760632" w:history="1">
            <w:r w:rsidRPr="00767078">
              <w:rPr>
                <w:rStyle w:val="Hyperlink"/>
                <w:noProof/>
              </w:rPr>
              <w:t>Praktika õpimapi blankett</w:t>
            </w:r>
            <w:r>
              <w:rPr>
                <w:noProof/>
                <w:webHidden/>
              </w:rPr>
              <w:tab/>
            </w:r>
            <w:r>
              <w:rPr>
                <w:noProof/>
                <w:webHidden/>
              </w:rPr>
              <w:fldChar w:fldCharType="begin"/>
            </w:r>
            <w:r>
              <w:rPr>
                <w:noProof/>
                <w:webHidden/>
              </w:rPr>
              <w:instrText xml:space="preserve"> PAGEREF _Toc117760632 \h </w:instrText>
            </w:r>
            <w:r>
              <w:rPr>
                <w:noProof/>
                <w:webHidden/>
              </w:rPr>
            </w:r>
            <w:r>
              <w:rPr>
                <w:noProof/>
                <w:webHidden/>
              </w:rPr>
              <w:fldChar w:fldCharType="separate"/>
            </w:r>
            <w:r>
              <w:rPr>
                <w:noProof/>
                <w:webHidden/>
              </w:rPr>
              <w:t>24</w:t>
            </w:r>
            <w:r>
              <w:rPr>
                <w:noProof/>
                <w:webHidden/>
              </w:rPr>
              <w:fldChar w:fldCharType="end"/>
            </w:r>
          </w:hyperlink>
        </w:p>
        <w:p w:rsidR="005D3CA8" w:rsidRDefault="005D3CA8">
          <w:pPr>
            <w:pStyle w:val="TOC2"/>
            <w:tabs>
              <w:tab w:val="right" w:leader="dot" w:pos="9060"/>
            </w:tabs>
            <w:rPr>
              <w:rFonts w:asciiTheme="minorHAnsi" w:eastAsiaTheme="minorEastAsia" w:hAnsiTheme="minorHAnsi" w:cstheme="minorBidi"/>
              <w:noProof/>
              <w:sz w:val="22"/>
              <w:szCs w:val="22"/>
              <w:lang w:val="en-US" w:eastAsia="en-US"/>
            </w:rPr>
          </w:pPr>
          <w:hyperlink w:anchor="_Toc117760633" w:history="1">
            <w:r w:rsidRPr="00767078">
              <w:rPr>
                <w:rStyle w:val="Hyperlink"/>
                <w:noProof/>
              </w:rPr>
              <w:t>Praktikahinnang</w:t>
            </w:r>
            <w:r>
              <w:rPr>
                <w:noProof/>
                <w:webHidden/>
              </w:rPr>
              <w:tab/>
            </w:r>
            <w:r>
              <w:rPr>
                <w:noProof/>
                <w:webHidden/>
              </w:rPr>
              <w:fldChar w:fldCharType="begin"/>
            </w:r>
            <w:r>
              <w:rPr>
                <w:noProof/>
                <w:webHidden/>
              </w:rPr>
              <w:instrText xml:space="preserve"> PAGEREF _Toc117760633 \h </w:instrText>
            </w:r>
            <w:r>
              <w:rPr>
                <w:noProof/>
                <w:webHidden/>
              </w:rPr>
            </w:r>
            <w:r>
              <w:rPr>
                <w:noProof/>
                <w:webHidden/>
              </w:rPr>
              <w:fldChar w:fldCharType="separate"/>
            </w:r>
            <w:r>
              <w:rPr>
                <w:noProof/>
                <w:webHidden/>
              </w:rPr>
              <w:t>28</w:t>
            </w:r>
            <w:r>
              <w:rPr>
                <w:noProof/>
                <w:webHidden/>
              </w:rPr>
              <w:fldChar w:fldCharType="end"/>
            </w:r>
          </w:hyperlink>
        </w:p>
        <w:p w:rsidR="005D3CA8" w:rsidRDefault="005D3CA8">
          <w:pPr>
            <w:pStyle w:val="TOC2"/>
            <w:tabs>
              <w:tab w:val="right" w:leader="dot" w:pos="9060"/>
            </w:tabs>
            <w:rPr>
              <w:rFonts w:asciiTheme="minorHAnsi" w:eastAsiaTheme="minorEastAsia" w:hAnsiTheme="minorHAnsi" w:cstheme="minorBidi"/>
              <w:noProof/>
              <w:sz w:val="22"/>
              <w:szCs w:val="22"/>
              <w:lang w:val="en-US" w:eastAsia="en-US"/>
            </w:rPr>
          </w:pPr>
          <w:hyperlink w:anchor="_Toc117760634" w:history="1">
            <w:r w:rsidRPr="00767078">
              <w:rPr>
                <w:rStyle w:val="Hyperlink"/>
                <w:noProof/>
              </w:rPr>
              <w:t>Praktikajuhend õppeaines „Skeleti-lihassüsteemi füsioteraapia“</w:t>
            </w:r>
            <w:r>
              <w:rPr>
                <w:noProof/>
                <w:webHidden/>
              </w:rPr>
              <w:tab/>
            </w:r>
            <w:r>
              <w:rPr>
                <w:noProof/>
                <w:webHidden/>
              </w:rPr>
              <w:fldChar w:fldCharType="begin"/>
            </w:r>
            <w:r>
              <w:rPr>
                <w:noProof/>
                <w:webHidden/>
              </w:rPr>
              <w:instrText xml:space="preserve"> PAGEREF _Toc117760634 \h </w:instrText>
            </w:r>
            <w:r>
              <w:rPr>
                <w:noProof/>
                <w:webHidden/>
              </w:rPr>
            </w:r>
            <w:r>
              <w:rPr>
                <w:noProof/>
                <w:webHidden/>
              </w:rPr>
              <w:fldChar w:fldCharType="separate"/>
            </w:r>
            <w:r>
              <w:rPr>
                <w:noProof/>
                <w:webHidden/>
              </w:rPr>
              <w:t>29</w:t>
            </w:r>
            <w:r>
              <w:rPr>
                <w:noProof/>
                <w:webHidden/>
              </w:rPr>
              <w:fldChar w:fldCharType="end"/>
            </w:r>
          </w:hyperlink>
        </w:p>
        <w:p w:rsidR="005D3CA8" w:rsidRDefault="005D3CA8">
          <w:pPr>
            <w:pStyle w:val="TOC2"/>
            <w:tabs>
              <w:tab w:val="right" w:leader="dot" w:pos="9060"/>
            </w:tabs>
            <w:rPr>
              <w:rFonts w:asciiTheme="minorHAnsi" w:eastAsiaTheme="minorEastAsia" w:hAnsiTheme="minorHAnsi" w:cstheme="minorBidi"/>
              <w:noProof/>
              <w:sz w:val="22"/>
              <w:szCs w:val="22"/>
              <w:lang w:val="en-US" w:eastAsia="en-US"/>
            </w:rPr>
          </w:pPr>
          <w:hyperlink w:anchor="_Toc117760635" w:history="1">
            <w:r w:rsidRPr="00767078">
              <w:rPr>
                <w:rStyle w:val="Hyperlink"/>
                <w:noProof/>
              </w:rPr>
              <w:t>Praktikajuhend õppeaines „Sisehaiguste füsioteraapia“</w:t>
            </w:r>
            <w:r>
              <w:rPr>
                <w:noProof/>
                <w:webHidden/>
              </w:rPr>
              <w:tab/>
            </w:r>
            <w:r>
              <w:rPr>
                <w:noProof/>
                <w:webHidden/>
              </w:rPr>
              <w:fldChar w:fldCharType="begin"/>
            </w:r>
            <w:r>
              <w:rPr>
                <w:noProof/>
                <w:webHidden/>
              </w:rPr>
              <w:instrText xml:space="preserve"> PAGEREF _Toc117760635 \h </w:instrText>
            </w:r>
            <w:r>
              <w:rPr>
                <w:noProof/>
                <w:webHidden/>
              </w:rPr>
            </w:r>
            <w:r>
              <w:rPr>
                <w:noProof/>
                <w:webHidden/>
              </w:rPr>
              <w:fldChar w:fldCharType="separate"/>
            </w:r>
            <w:r>
              <w:rPr>
                <w:noProof/>
                <w:webHidden/>
              </w:rPr>
              <w:t>31</w:t>
            </w:r>
            <w:r>
              <w:rPr>
                <w:noProof/>
                <w:webHidden/>
              </w:rPr>
              <w:fldChar w:fldCharType="end"/>
            </w:r>
          </w:hyperlink>
        </w:p>
        <w:p w:rsidR="005D3CA8" w:rsidRDefault="005D3CA8">
          <w:pPr>
            <w:pStyle w:val="TOC2"/>
            <w:tabs>
              <w:tab w:val="right" w:leader="dot" w:pos="9060"/>
            </w:tabs>
            <w:rPr>
              <w:rFonts w:asciiTheme="minorHAnsi" w:eastAsiaTheme="minorEastAsia" w:hAnsiTheme="minorHAnsi" w:cstheme="minorBidi"/>
              <w:noProof/>
              <w:sz w:val="22"/>
              <w:szCs w:val="22"/>
              <w:lang w:val="en-US" w:eastAsia="en-US"/>
            </w:rPr>
          </w:pPr>
          <w:hyperlink w:anchor="_Toc117760636" w:history="1">
            <w:r w:rsidRPr="00767078">
              <w:rPr>
                <w:rStyle w:val="Hyperlink"/>
                <w:noProof/>
              </w:rPr>
              <w:t>Praktikajuhend õppeaines „Füsioteraapia neuroloogias“</w:t>
            </w:r>
            <w:r>
              <w:rPr>
                <w:noProof/>
                <w:webHidden/>
              </w:rPr>
              <w:tab/>
            </w:r>
            <w:r>
              <w:rPr>
                <w:noProof/>
                <w:webHidden/>
              </w:rPr>
              <w:fldChar w:fldCharType="begin"/>
            </w:r>
            <w:r>
              <w:rPr>
                <w:noProof/>
                <w:webHidden/>
              </w:rPr>
              <w:instrText xml:space="preserve"> PAGEREF _Toc117760636 \h </w:instrText>
            </w:r>
            <w:r>
              <w:rPr>
                <w:noProof/>
                <w:webHidden/>
              </w:rPr>
            </w:r>
            <w:r>
              <w:rPr>
                <w:noProof/>
                <w:webHidden/>
              </w:rPr>
              <w:fldChar w:fldCharType="separate"/>
            </w:r>
            <w:r>
              <w:rPr>
                <w:noProof/>
                <w:webHidden/>
              </w:rPr>
              <w:t>33</w:t>
            </w:r>
            <w:r>
              <w:rPr>
                <w:noProof/>
                <w:webHidden/>
              </w:rPr>
              <w:fldChar w:fldCharType="end"/>
            </w:r>
          </w:hyperlink>
        </w:p>
        <w:p w:rsidR="005D3CA8" w:rsidRDefault="005D3CA8">
          <w:pPr>
            <w:pStyle w:val="TOC2"/>
            <w:tabs>
              <w:tab w:val="right" w:leader="dot" w:pos="9060"/>
            </w:tabs>
            <w:rPr>
              <w:rFonts w:asciiTheme="minorHAnsi" w:eastAsiaTheme="minorEastAsia" w:hAnsiTheme="minorHAnsi" w:cstheme="minorBidi"/>
              <w:noProof/>
              <w:sz w:val="22"/>
              <w:szCs w:val="22"/>
              <w:lang w:val="en-US" w:eastAsia="en-US"/>
            </w:rPr>
          </w:pPr>
          <w:hyperlink w:anchor="_Toc117760637" w:history="1">
            <w:r w:rsidRPr="00767078">
              <w:rPr>
                <w:rStyle w:val="Hyperlink"/>
                <w:noProof/>
              </w:rPr>
              <w:t>Praktikajuhend õppeaines „Laste füsioteraapia I“</w:t>
            </w:r>
            <w:r>
              <w:rPr>
                <w:noProof/>
                <w:webHidden/>
              </w:rPr>
              <w:tab/>
            </w:r>
            <w:r>
              <w:rPr>
                <w:noProof/>
                <w:webHidden/>
              </w:rPr>
              <w:fldChar w:fldCharType="begin"/>
            </w:r>
            <w:r>
              <w:rPr>
                <w:noProof/>
                <w:webHidden/>
              </w:rPr>
              <w:instrText xml:space="preserve"> PAGEREF _Toc117760637 \h </w:instrText>
            </w:r>
            <w:r>
              <w:rPr>
                <w:noProof/>
                <w:webHidden/>
              </w:rPr>
            </w:r>
            <w:r>
              <w:rPr>
                <w:noProof/>
                <w:webHidden/>
              </w:rPr>
              <w:fldChar w:fldCharType="separate"/>
            </w:r>
            <w:r>
              <w:rPr>
                <w:noProof/>
                <w:webHidden/>
              </w:rPr>
              <w:t>35</w:t>
            </w:r>
            <w:r>
              <w:rPr>
                <w:noProof/>
                <w:webHidden/>
              </w:rPr>
              <w:fldChar w:fldCharType="end"/>
            </w:r>
          </w:hyperlink>
        </w:p>
        <w:p w:rsidR="005D3CA8" w:rsidRDefault="005D3CA8">
          <w:pPr>
            <w:pStyle w:val="TOC2"/>
            <w:tabs>
              <w:tab w:val="right" w:leader="dot" w:pos="9060"/>
            </w:tabs>
            <w:rPr>
              <w:rFonts w:asciiTheme="minorHAnsi" w:eastAsiaTheme="minorEastAsia" w:hAnsiTheme="minorHAnsi" w:cstheme="minorBidi"/>
              <w:noProof/>
              <w:sz w:val="22"/>
              <w:szCs w:val="22"/>
              <w:lang w:val="en-US" w:eastAsia="en-US"/>
            </w:rPr>
          </w:pPr>
          <w:hyperlink w:anchor="_Toc117760638" w:history="1">
            <w:r w:rsidRPr="00767078">
              <w:rPr>
                <w:rStyle w:val="Hyperlink"/>
                <w:noProof/>
              </w:rPr>
              <w:t>Praktikajuhend õppeaines „Füsioteraapia praktika“</w:t>
            </w:r>
            <w:r>
              <w:rPr>
                <w:noProof/>
                <w:webHidden/>
              </w:rPr>
              <w:tab/>
            </w:r>
            <w:r>
              <w:rPr>
                <w:noProof/>
                <w:webHidden/>
              </w:rPr>
              <w:fldChar w:fldCharType="begin"/>
            </w:r>
            <w:r>
              <w:rPr>
                <w:noProof/>
                <w:webHidden/>
              </w:rPr>
              <w:instrText xml:space="preserve"> PAGEREF _Toc117760638 \h </w:instrText>
            </w:r>
            <w:r>
              <w:rPr>
                <w:noProof/>
                <w:webHidden/>
              </w:rPr>
            </w:r>
            <w:r>
              <w:rPr>
                <w:noProof/>
                <w:webHidden/>
              </w:rPr>
              <w:fldChar w:fldCharType="separate"/>
            </w:r>
            <w:r>
              <w:rPr>
                <w:noProof/>
                <w:webHidden/>
              </w:rPr>
              <w:t>37</w:t>
            </w:r>
            <w:r>
              <w:rPr>
                <w:noProof/>
                <w:webHidden/>
              </w:rPr>
              <w:fldChar w:fldCharType="end"/>
            </w:r>
          </w:hyperlink>
        </w:p>
        <w:p w:rsidR="005D3CA8" w:rsidRDefault="005D3CA8">
          <w:pPr>
            <w:pStyle w:val="TOC1"/>
            <w:tabs>
              <w:tab w:val="right" w:leader="dot" w:pos="9060"/>
            </w:tabs>
            <w:rPr>
              <w:rFonts w:asciiTheme="minorHAnsi" w:eastAsiaTheme="minorEastAsia" w:hAnsiTheme="minorHAnsi" w:cstheme="minorBidi"/>
              <w:noProof/>
              <w:sz w:val="22"/>
              <w:szCs w:val="22"/>
              <w:lang w:val="en-US" w:eastAsia="en-US"/>
            </w:rPr>
          </w:pPr>
          <w:hyperlink w:anchor="_Toc117760639" w:history="1">
            <w:r w:rsidRPr="00767078">
              <w:rPr>
                <w:rStyle w:val="Hyperlink"/>
                <w:noProof/>
              </w:rPr>
              <w:t>Kasutatud kirjandus</w:t>
            </w:r>
            <w:r>
              <w:rPr>
                <w:noProof/>
                <w:webHidden/>
              </w:rPr>
              <w:tab/>
            </w:r>
            <w:r>
              <w:rPr>
                <w:noProof/>
                <w:webHidden/>
              </w:rPr>
              <w:fldChar w:fldCharType="begin"/>
            </w:r>
            <w:r>
              <w:rPr>
                <w:noProof/>
                <w:webHidden/>
              </w:rPr>
              <w:instrText xml:space="preserve"> PAGEREF _Toc117760639 \h </w:instrText>
            </w:r>
            <w:r>
              <w:rPr>
                <w:noProof/>
                <w:webHidden/>
              </w:rPr>
            </w:r>
            <w:r>
              <w:rPr>
                <w:noProof/>
                <w:webHidden/>
              </w:rPr>
              <w:fldChar w:fldCharType="separate"/>
            </w:r>
            <w:r>
              <w:rPr>
                <w:noProof/>
                <w:webHidden/>
              </w:rPr>
              <w:t>39</w:t>
            </w:r>
            <w:r>
              <w:rPr>
                <w:noProof/>
                <w:webHidden/>
              </w:rPr>
              <w:fldChar w:fldCharType="end"/>
            </w:r>
          </w:hyperlink>
        </w:p>
        <w:p w:rsidR="00A735A3" w:rsidRPr="00C55E73" w:rsidRDefault="00A735A3">
          <w:r w:rsidRPr="00C55E73">
            <w:rPr>
              <w:b/>
              <w:bCs/>
              <w:noProof/>
            </w:rPr>
            <w:fldChar w:fldCharType="end"/>
          </w:r>
        </w:p>
      </w:sdtContent>
    </w:sdt>
    <w:p w:rsidR="00A735A3" w:rsidRPr="00C55E73" w:rsidRDefault="00A735A3" w:rsidP="00752A0F">
      <w:pPr>
        <w:sectPr w:rsidR="00A735A3" w:rsidRPr="00C55E73" w:rsidSect="00234B4F">
          <w:pgSz w:w="11906" w:h="16838"/>
          <w:pgMar w:top="1418" w:right="1418" w:bottom="1418" w:left="1418" w:header="709" w:footer="709" w:gutter="0"/>
          <w:cols w:space="708"/>
          <w:docGrid w:linePitch="360"/>
        </w:sectPr>
      </w:pPr>
    </w:p>
    <w:p w:rsidR="00242EA9" w:rsidRPr="00C55E73" w:rsidRDefault="00242EA9" w:rsidP="00A735A3">
      <w:pPr>
        <w:pStyle w:val="Heading1"/>
      </w:pPr>
      <w:bookmarkStart w:id="3" w:name="_Toc117760620"/>
      <w:r w:rsidRPr="00C55E73">
        <w:lastRenderedPageBreak/>
        <w:t>Eessõna</w:t>
      </w:r>
      <w:bookmarkEnd w:id="3"/>
    </w:p>
    <w:p w:rsidR="00242EA9" w:rsidRPr="00C55E73" w:rsidRDefault="00242EA9" w:rsidP="00C43F34">
      <w:pPr>
        <w:tabs>
          <w:tab w:val="left" w:pos="6210"/>
        </w:tabs>
        <w:spacing w:line="360" w:lineRule="auto"/>
        <w:jc w:val="both"/>
        <w:rPr>
          <w:b/>
          <w:sz w:val="32"/>
          <w:szCs w:val="32"/>
        </w:rPr>
      </w:pPr>
    </w:p>
    <w:p w:rsidR="00202BC5" w:rsidRPr="00C55E73" w:rsidRDefault="00151740" w:rsidP="00C43F34">
      <w:pPr>
        <w:tabs>
          <w:tab w:val="left" w:pos="6210"/>
        </w:tabs>
        <w:spacing w:line="360" w:lineRule="auto"/>
        <w:jc w:val="both"/>
      </w:pPr>
      <w:r w:rsidRPr="00C55E73">
        <w:t>Füsioteraapia eriala õpingute oluliseks osaks</w:t>
      </w:r>
      <w:r w:rsidR="00FA0162" w:rsidRPr="00C55E73">
        <w:t xml:space="preserve"> on praktika, mis</w:t>
      </w:r>
      <w:r w:rsidR="00202BC5" w:rsidRPr="00C55E73">
        <w:t xml:space="preserve"> laiemas mõttes </w:t>
      </w:r>
      <w:r w:rsidR="00625C35" w:rsidRPr="00C55E73">
        <w:t>tähendab</w:t>
      </w:r>
      <w:r w:rsidR="00FA0162" w:rsidRPr="00C55E73">
        <w:t xml:space="preserve"> </w:t>
      </w:r>
      <w:r w:rsidR="00625C35" w:rsidRPr="00C55E73">
        <w:t>oma kogemusest õppimist</w:t>
      </w:r>
      <w:r w:rsidR="00202BC5" w:rsidRPr="00C55E73">
        <w:t xml:space="preserve">. </w:t>
      </w:r>
      <w:r w:rsidRPr="00C55E73">
        <w:t xml:space="preserve">Siiski väidavad Sweitzer ja King (2004), et üksnes kogemusest ei piisa, et praktika oleks </w:t>
      </w:r>
      <w:r w:rsidR="00FA0162" w:rsidRPr="00C55E73">
        <w:t xml:space="preserve">ka </w:t>
      </w:r>
      <w:r w:rsidRPr="00C55E73">
        <w:t>tähendusrikas ja õppekava eesmärkide täitmist toetav. Ka Kolb (1984) kinnitab</w:t>
      </w:r>
      <w:r w:rsidR="00202BC5" w:rsidRPr="00C55E73">
        <w:t xml:space="preserve">, et kogemus üksinda ei aita õppida ja areneda, </w:t>
      </w:r>
      <w:r w:rsidR="006F476F" w:rsidRPr="00C55E73">
        <w:t>kogetut</w:t>
      </w:r>
      <w:r w:rsidR="00202BC5" w:rsidRPr="00C55E73">
        <w:t xml:space="preserve"> tuleb mingil viisil töödelda ja korrastada. </w:t>
      </w:r>
      <w:r w:rsidR="00FA0162" w:rsidRPr="00C55E73">
        <w:t>Sellest tulenevalt kaasnevad praktikaga ka er</w:t>
      </w:r>
      <w:r w:rsidR="00F656A6" w:rsidRPr="00C55E73">
        <w:t>inevad õpiü</w:t>
      </w:r>
      <w:r w:rsidR="00FA0162" w:rsidRPr="00C55E73">
        <w:t>lesanded aitamaks õpitut seostada ja kinnistada.</w:t>
      </w:r>
    </w:p>
    <w:p w:rsidR="00AD7222" w:rsidRPr="00C55E73" w:rsidRDefault="00AD7222" w:rsidP="00C43F34">
      <w:pPr>
        <w:tabs>
          <w:tab w:val="left" w:pos="6210"/>
        </w:tabs>
        <w:spacing w:line="360" w:lineRule="auto"/>
        <w:jc w:val="both"/>
        <w:rPr>
          <w:sz w:val="16"/>
        </w:rPr>
      </w:pPr>
    </w:p>
    <w:p w:rsidR="00151740" w:rsidRPr="00C55E73" w:rsidRDefault="0094764D" w:rsidP="0094764D">
      <w:pPr>
        <w:spacing w:line="360" w:lineRule="auto"/>
        <w:jc w:val="both"/>
      </w:pPr>
      <w:r w:rsidRPr="00C55E73">
        <w:t>„Fü</w:t>
      </w:r>
      <w:r w:rsidR="00FA0162" w:rsidRPr="00C55E73">
        <w:t xml:space="preserve">sioteraapia eriala bakalaureuseõppe </w:t>
      </w:r>
      <w:r w:rsidRPr="00C55E73">
        <w:t>praktikate juhend“ (edaspidi juhend)</w:t>
      </w:r>
      <w:r w:rsidR="00151740" w:rsidRPr="00C55E73">
        <w:t xml:space="preserve"> koondab Tartu Ülikooli</w:t>
      </w:r>
      <w:r w:rsidR="00FA0162" w:rsidRPr="00C55E73">
        <w:t xml:space="preserve"> (TÜ)</w:t>
      </w:r>
      <w:r w:rsidR="00151740" w:rsidRPr="00C55E73">
        <w:t xml:space="preserve"> füsioteraapia eriala üliõpilaste bakalaureuse õppeastmes läbitavate </w:t>
      </w:r>
      <w:r w:rsidR="00FD2844" w:rsidRPr="00C55E73">
        <w:t xml:space="preserve">erialainete kliiniliste praktikate </w:t>
      </w:r>
      <w:r w:rsidR="00625C35" w:rsidRPr="00C55E73">
        <w:t>sooritamiseks vajali</w:t>
      </w:r>
      <w:r w:rsidR="00151740" w:rsidRPr="00C55E73">
        <w:t xml:space="preserve">ku informatsiooni, </w:t>
      </w:r>
      <w:r w:rsidR="00FA0162" w:rsidRPr="00C55E73">
        <w:t>juhise</w:t>
      </w:r>
      <w:r w:rsidR="00151740" w:rsidRPr="00C55E73">
        <w:t>d</w:t>
      </w:r>
      <w:r w:rsidR="0006249F" w:rsidRPr="00C55E73">
        <w:t>,</w:t>
      </w:r>
      <w:r w:rsidR="00FA0162" w:rsidRPr="00C55E73">
        <w:t xml:space="preserve"> blanketid</w:t>
      </w:r>
      <w:r w:rsidR="00151740" w:rsidRPr="00C55E73">
        <w:t xml:space="preserve"> ning</w:t>
      </w:r>
      <w:r w:rsidR="00FD2844" w:rsidRPr="00C55E73">
        <w:t xml:space="preserve"> vastavate </w:t>
      </w:r>
      <w:r w:rsidR="00FA0162" w:rsidRPr="00C55E73">
        <w:t>eriala</w:t>
      </w:r>
      <w:r w:rsidR="00FD2844" w:rsidRPr="00C55E73">
        <w:t>ainete</w:t>
      </w:r>
      <w:r w:rsidR="00FA0162" w:rsidRPr="00C55E73">
        <w:t xml:space="preserve"> praktikate nõuded</w:t>
      </w:r>
      <w:r w:rsidR="00151740" w:rsidRPr="00C55E73">
        <w:t xml:space="preserve">. </w:t>
      </w:r>
      <w:r w:rsidRPr="00C55E73">
        <w:t>Juhend on mõeldud l</w:t>
      </w:r>
      <w:r w:rsidR="006F476F" w:rsidRPr="00C55E73">
        <w:t>äb</w:t>
      </w:r>
      <w:r w:rsidR="003A052B" w:rsidRPr="00C55E73">
        <w:t>i</w:t>
      </w:r>
      <w:r w:rsidRPr="00C55E73">
        <w:t xml:space="preserve">töötamiseks ning järgimiseks TÜ füsioteraapia eriala üliõpilastele, kuid selles </w:t>
      </w:r>
      <w:r w:rsidR="00151740" w:rsidRPr="00C55E73">
        <w:t xml:space="preserve">sisaldub </w:t>
      </w:r>
      <w:r w:rsidRPr="00C55E73">
        <w:t>ka bakalaureuse õppeastme kliinilise praktika juhendajatele olulist selgitavat</w:t>
      </w:r>
      <w:r w:rsidR="00151740" w:rsidRPr="00C55E73">
        <w:t xml:space="preserve"> informatsiooni.</w:t>
      </w:r>
    </w:p>
    <w:p w:rsidR="00151740" w:rsidRPr="00C55E73" w:rsidRDefault="00151740" w:rsidP="00C43F34">
      <w:pPr>
        <w:tabs>
          <w:tab w:val="left" w:pos="6210"/>
        </w:tabs>
        <w:spacing w:line="360" w:lineRule="auto"/>
        <w:jc w:val="both"/>
        <w:rPr>
          <w:sz w:val="16"/>
        </w:rPr>
      </w:pPr>
    </w:p>
    <w:p w:rsidR="007B7ABC" w:rsidRPr="00C55E73" w:rsidRDefault="00151740" w:rsidP="00C43F34">
      <w:pPr>
        <w:tabs>
          <w:tab w:val="left" w:pos="6210"/>
        </w:tabs>
        <w:spacing w:line="360" w:lineRule="auto"/>
        <w:jc w:val="both"/>
      </w:pPr>
      <w:r w:rsidRPr="00C55E73">
        <w:t>Praktika korraldamine on kõrgkoolile, praktikaasutusele ja õppijale tähtis ülesanne ning selle õnnestumine sõltub mitmetest asjaoludest. Kindlasti on olulisel kohal kõigi protsessis osalejate ettevalmistus</w:t>
      </w:r>
      <w:r w:rsidR="0040578D" w:rsidRPr="00C55E73">
        <w:t xml:space="preserve"> ning</w:t>
      </w:r>
      <w:r w:rsidRPr="00C55E73">
        <w:t xml:space="preserve"> kõikide osapoolte informeeritus ning ühetaoline arusaam praktika eesmärkidest (Vahtramäe jt, 2011). </w:t>
      </w:r>
      <w:r w:rsidR="0040578D" w:rsidRPr="00C55E73">
        <w:t>Loodame, et antud juhendile tugine</w:t>
      </w:r>
      <w:r w:rsidR="008F52CD" w:rsidRPr="00C55E73">
        <w:t>des on</w:t>
      </w:r>
      <w:r w:rsidR="00FA222F" w:rsidRPr="00C55E73">
        <w:t xml:space="preserve"> </w:t>
      </w:r>
      <w:r w:rsidR="0040578D" w:rsidRPr="00C55E73">
        <w:t xml:space="preserve">Tartu Ülikooli füsioteraapia eriala üliõpilaste </w:t>
      </w:r>
      <w:r w:rsidR="00FA222F" w:rsidRPr="00C55E73">
        <w:t>bakalaureuse</w:t>
      </w:r>
      <w:r w:rsidR="00FD2844" w:rsidRPr="00C55E73">
        <w:t>õppe</w:t>
      </w:r>
      <w:r w:rsidR="00FA222F" w:rsidRPr="00C55E73">
        <w:t xml:space="preserve"> õpingute käigus sooritatavad </w:t>
      </w:r>
      <w:r w:rsidR="0094764D" w:rsidRPr="00C55E73">
        <w:t xml:space="preserve">kliinilised </w:t>
      </w:r>
      <w:r w:rsidR="0040578D" w:rsidRPr="00C55E73">
        <w:t>praktika</w:t>
      </w:r>
      <w:r w:rsidR="00FA222F" w:rsidRPr="00C55E73">
        <w:t xml:space="preserve">d edukad ning erialaselt arendavad. </w:t>
      </w:r>
    </w:p>
    <w:p w:rsidR="00752A0F" w:rsidRPr="00C55E73" w:rsidRDefault="00752A0F" w:rsidP="000B6939">
      <w:pPr>
        <w:pStyle w:val="Heading1"/>
        <w:rPr>
          <w:sz w:val="28"/>
          <w:szCs w:val="28"/>
        </w:rPr>
        <w:sectPr w:rsidR="00752A0F" w:rsidRPr="00C55E73" w:rsidSect="00234B4F">
          <w:pgSz w:w="11906" w:h="16838"/>
          <w:pgMar w:top="1418" w:right="1418" w:bottom="1418" w:left="1418" w:header="709" w:footer="709" w:gutter="0"/>
          <w:cols w:space="708"/>
          <w:docGrid w:linePitch="360"/>
        </w:sectPr>
      </w:pPr>
    </w:p>
    <w:p w:rsidR="007E6082" w:rsidRPr="00C55E73" w:rsidRDefault="00A81E02" w:rsidP="000B6939">
      <w:pPr>
        <w:pStyle w:val="Heading1"/>
        <w:rPr>
          <w:i/>
          <w:sz w:val="28"/>
          <w:szCs w:val="28"/>
        </w:rPr>
      </w:pPr>
      <w:bookmarkStart w:id="4" w:name="_Toc117760621"/>
      <w:r w:rsidRPr="00C55E73">
        <w:rPr>
          <w:sz w:val="28"/>
          <w:szCs w:val="28"/>
        </w:rPr>
        <w:lastRenderedPageBreak/>
        <w:t xml:space="preserve">1. </w:t>
      </w:r>
      <w:r w:rsidR="00882929" w:rsidRPr="00C55E73">
        <w:rPr>
          <w:sz w:val="28"/>
          <w:szCs w:val="28"/>
        </w:rPr>
        <w:t>Juhendis</w:t>
      </w:r>
      <w:r w:rsidR="002D60DC" w:rsidRPr="00C55E73">
        <w:rPr>
          <w:sz w:val="28"/>
          <w:szCs w:val="28"/>
        </w:rPr>
        <w:t xml:space="preserve"> kasutatud </w:t>
      </w:r>
      <w:r w:rsidR="007E6082" w:rsidRPr="00C55E73">
        <w:rPr>
          <w:sz w:val="28"/>
          <w:szCs w:val="28"/>
        </w:rPr>
        <w:t>mõiste</w:t>
      </w:r>
      <w:r w:rsidR="002D60DC" w:rsidRPr="00C55E73">
        <w:rPr>
          <w:sz w:val="28"/>
          <w:szCs w:val="28"/>
        </w:rPr>
        <w:t>te selgitused</w:t>
      </w:r>
      <w:bookmarkEnd w:id="4"/>
    </w:p>
    <w:p w:rsidR="007E6082" w:rsidRPr="00C55E73" w:rsidRDefault="007E6082" w:rsidP="00C43F34">
      <w:pPr>
        <w:tabs>
          <w:tab w:val="left" w:pos="6210"/>
        </w:tabs>
        <w:spacing w:line="360" w:lineRule="auto"/>
        <w:rPr>
          <w:sz w:val="16"/>
          <w:szCs w:val="32"/>
        </w:rPr>
      </w:pPr>
    </w:p>
    <w:p w:rsidR="00E33435" w:rsidRPr="00C55E73" w:rsidRDefault="001F6154" w:rsidP="00D669DB">
      <w:pPr>
        <w:numPr>
          <w:ilvl w:val="1"/>
          <w:numId w:val="6"/>
        </w:numPr>
        <w:spacing w:line="360" w:lineRule="auto"/>
        <w:ind w:left="0" w:firstLine="0"/>
        <w:jc w:val="both"/>
      </w:pPr>
      <w:r w:rsidRPr="00C55E73">
        <w:rPr>
          <w:b/>
        </w:rPr>
        <w:t xml:space="preserve">Praktika </w:t>
      </w:r>
      <w:r w:rsidR="00D03F0D" w:rsidRPr="00C55E73">
        <w:t>–</w:t>
      </w:r>
      <w:r w:rsidRPr="00C55E73">
        <w:t xml:space="preserve"> osa </w:t>
      </w:r>
      <w:r w:rsidR="00D03F0D" w:rsidRPr="00C55E73">
        <w:t xml:space="preserve">füsioteraapia eriala bakalaureuseõppe </w:t>
      </w:r>
      <w:r w:rsidRPr="00C55E73">
        <w:t xml:space="preserve">õppekavast, mil </w:t>
      </w:r>
      <w:r w:rsidR="00D03F0D" w:rsidRPr="00C55E73">
        <w:t xml:space="preserve">üliõpilane </w:t>
      </w:r>
      <w:r w:rsidRPr="00C55E73">
        <w:t xml:space="preserve">viibib ajutiselt töökeskkonnas ning õpib, rakendades </w:t>
      </w:r>
      <w:r w:rsidR="00D03F0D" w:rsidRPr="00C55E73">
        <w:t xml:space="preserve">varem omandatud </w:t>
      </w:r>
      <w:r w:rsidRPr="00C55E73">
        <w:t xml:space="preserve">teadmisi ja oskusi </w:t>
      </w:r>
      <w:r w:rsidR="00D03F0D" w:rsidRPr="00C55E73">
        <w:t>erialases</w:t>
      </w:r>
      <w:r w:rsidR="007E6082" w:rsidRPr="00C55E73">
        <w:rPr>
          <w:sz w:val="32"/>
          <w:szCs w:val="32"/>
        </w:rPr>
        <w:t xml:space="preserve"> </w:t>
      </w:r>
      <w:r w:rsidRPr="00C55E73">
        <w:t xml:space="preserve">töös. Praktika kui praktiline sihipärane tegevus toimub õppeasutuse määratud vormis ning juhendaja(te) juhendamisel. </w:t>
      </w:r>
      <w:r w:rsidR="009524BE" w:rsidRPr="00C55E73">
        <w:t xml:space="preserve">Igale praktikale </w:t>
      </w:r>
      <w:r w:rsidR="002C1AC6" w:rsidRPr="00C55E73">
        <w:t>seatakse</w:t>
      </w:r>
      <w:r w:rsidR="009524BE" w:rsidRPr="00C55E73">
        <w:t xml:space="preserve"> eesmärgid.</w:t>
      </w:r>
      <w:r w:rsidR="00FA222F" w:rsidRPr="00C55E73">
        <w:t xml:space="preserve"> Eristatakse praktika üldiseid eesmärke ning individuaalseid eesmärke. </w:t>
      </w:r>
    </w:p>
    <w:p w:rsidR="00C16D35" w:rsidRPr="00C55E73" w:rsidRDefault="00FA222F" w:rsidP="00C16D35">
      <w:pPr>
        <w:pStyle w:val="ListParagraph"/>
        <w:numPr>
          <w:ilvl w:val="0"/>
          <w:numId w:val="22"/>
        </w:numPr>
        <w:spacing w:line="360" w:lineRule="auto"/>
        <w:ind w:left="504"/>
        <w:jc w:val="both"/>
        <w:rPr>
          <w:sz w:val="24"/>
        </w:rPr>
      </w:pPr>
      <w:r w:rsidRPr="00C55E73">
        <w:rPr>
          <w:sz w:val="24"/>
        </w:rPr>
        <w:t xml:space="preserve">Praktika </w:t>
      </w:r>
      <w:r w:rsidR="004B1570" w:rsidRPr="00C55E73">
        <w:rPr>
          <w:sz w:val="24"/>
        </w:rPr>
        <w:t>üldi</w:t>
      </w:r>
      <w:r w:rsidR="00EA791D" w:rsidRPr="00C55E73">
        <w:rPr>
          <w:sz w:val="24"/>
        </w:rPr>
        <w:t>ne</w:t>
      </w:r>
      <w:r w:rsidR="004B1570" w:rsidRPr="00C55E73">
        <w:rPr>
          <w:sz w:val="24"/>
        </w:rPr>
        <w:t xml:space="preserve"> eesmärk on läbi praktilise tegevuse kinnistada ja süvendada õppekava õppeainetes omandatud teadmisi ja oskusi, aidates seeläbi praktikandil saavutada õppeasutuse poolt seatud </w:t>
      </w:r>
      <w:r w:rsidR="00EA791D" w:rsidRPr="00C55E73">
        <w:rPr>
          <w:sz w:val="24"/>
        </w:rPr>
        <w:t xml:space="preserve">aine ning praktika </w:t>
      </w:r>
      <w:r w:rsidR="004B1570" w:rsidRPr="00C55E73">
        <w:rPr>
          <w:sz w:val="24"/>
        </w:rPr>
        <w:t xml:space="preserve">õpiväljundeid. </w:t>
      </w:r>
    </w:p>
    <w:p w:rsidR="004B1570" w:rsidRPr="00C55E73" w:rsidRDefault="004B1570" w:rsidP="00C16D35">
      <w:pPr>
        <w:pStyle w:val="ListParagraph"/>
        <w:numPr>
          <w:ilvl w:val="0"/>
          <w:numId w:val="22"/>
        </w:numPr>
        <w:spacing w:line="360" w:lineRule="auto"/>
        <w:ind w:left="504"/>
        <w:jc w:val="both"/>
        <w:rPr>
          <w:sz w:val="24"/>
        </w:rPr>
      </w:pPr>
      <w:r w:rsidRPr="00C55E73">
        <w:rPr>
          <w:sz w:val="24"/>
        </w:rPr>
        <w:t xml:space="preserve">Lisaks seab üliõpilane </w:t>
      </w:r>
      <w:r w:rsidR="00EA791D" w:rsidRPr="00C55E73">
        <w:rPr>
          <w:sz w:val="24"/>
        </w:rPr>
        <w:t xml:space="preserve">igale </w:t>
      </w:r>
      <w:r w:rsidRPr="00C55E73">
        <w:rPr>
          <w:sz w:val="24"/>
        </w:rPr>
        <w:t>prak</w:t>
      </w:r>
      <w:r w:rsidR="00335027" w:rsidRPr="00C55E73">
        <w:rPr>
          <w:sz w:val="24"/>
        </w:rPr>
        <w:t xml:space="preserve">tikale individuaalsed eesmärgid, </w:t>
      </w:r>
      <w:r w:rsidR="002C1AC6" w:rsidRPr="00C55E73">
        <w:rPr>
          <w:sz w:val="24"/>
        </w:rPr>
        <w:t>lähtudes</w:t>
      </w:r>
      <w:r w:rsidR="00EA791D" w:rsidRPr="00C55E73">
        <w:rPr>
          <w:sz w:val="24"/>
        </w:rPr>
        <w:t xml:space="preserve"> </w:t>
      </w:r>
      <w:r w:rsidR="00E33435" w:rsidRPr="00C55E73">
        <w:rPr>
          <w:sz w:val="24"/>
        </w:rPr>
        <w:t>enese</w:t>
      </w:r>
      <w:r w:rsidR="00335027" w:rsidRPr="00C55E73">
        <w:rPr>
          <w:sz w:val="24"/>
        </w:rPr>
        <w:t>analüüsist</w:t>
      </w:r>
      <w:r w:rsidR="002C1AC6" w:rsidRPr="00C55E73">
        <w:rPr>
          <w:sz w:val="24"/>
        </w:rPr>
        <w:t>,</w:t>
      </w:r>
      <w:r w:rsidR="00E33435" w:rsidRPr="00C55E73">
        <w:rPr>
          <w:sz w:val="24"/>
        </w:rPr>
        <w:t xml:space="preserve"> veel arendamist vajavate</w:t>
      </w:r>
      <w:r w:rsidR="002C1AC6" w:rsidRPr="00C55E73">
        <w:rPr>
          <w:sz w:val="24"/>
        </w:rPr>
        <w:t>st</w:t>
      </w:r>
      <w:r w:rsidR="00E33435" w:rsidRPr="00C55E73">
        <w:rPr>
          <w:sz w:val="24"/>
        </w:rPr>
        <w:t xml:space="preserve"> erialaste</w:t>
      </w:r>
      <w:r w:rsidR="002C1AC6" w:rsidRPr="00C55E73">
        <w:rPr>
          <w:sz w:val="24"/>
        </w:rPr>
        <w:t>st</w:t>
      </w:r>
      <w:r w:rsidR="00E33435" w:rsidRPr="00C55E73">
        <w:rPr>
          <w:sz w:val="24"/>
        </w:rPr>
        <w:t xml:space="preserve"> pädevuste</w:t>
      </w:r>
      <w:r w:rsidR="00C16D35" w:rsidRPr="00C55E73">
        <w:rPr>
          <w:sz w:val="24"/>
        </w:rPr>
        <w:t>st</w:t>
      </w:r>
      <w:r w:rsidR="00EA791D" w:rsidRPr="00C55E73">
        <w:rPr>
          <w:sz w:val="24"/>
        </w:rPr>
        <w:t>, isiklikust huvist</w:t>
      </w:r>
      <w:r w:rsidR="00E33435" w:rsidRPr="00C55E73">
        <w:rPr>
          <w:sz w:val="24"/>
        </w:rPr>
        <w:t xml:space="preserve"> </w:t>
      </w:r>
      <w:r w:rsidR="00EA791D" w:rsidRPr="00C55E73">
        <w:rPr>
          <w:sz w:val="24"/>
        </w:rPr>
        <w:t>v</w:t>
      </w:r>
      <w:r w:rsidR="00E33435" w:rsidRPr="00C55E73">
        <w:rPr>
          <w:sz w:val="24"/>
        </w:rPr>
        <w:t>ms.</w:t>
      </w:r>
      <w:r w:rsidR="00335027" w:rsidRPr="00C55E73">
        <w:rPr>
          <w:sz w:val="24"/>
        </w:rPr>
        <w:t xml:space="preserve"> </w:t>
      </w:r>
      <w:r w:rsidRPr="00C55E73">
        <w:rPr>
          <w:sz w:val="24"/>
        </w:rPr>
        <w:t>Praktika individuaalseid eesmärke jagab praktikant praktika esimesel päeval praktikajuhendajaga ning nende saavutamis</w:t>
      </w:r>
      <w:r w:rsidR="00EA791D" w:rsidRPr="00C55E73">
        <w:rPr>
          <w:sz w:val="24"/>
        </w:rPr>
        <w:t>t analüüsib praktikant õpimapis</w:t>
      </w:r>
      <w:r w:rsidR="00C16D35" w:rsidRPr="00C55E73">
        <w:rPr>
          <w:sz w:val="24"/>
        </w:rPr>
        <w:t xml:space="preserve">, mis </w:t>
      </w:r>
      <w:r w:rsidR="00EA791D" w:rsidRPr="00C55E73">
        <w:rPr>
          <w:sz w:val="24"/>
        </w:rPr>
        <w:t>tuleb esitada õppeasutusse vahetul</w:t>
      </w:r>
      <w:r w:rsidR="00C16D35" w:rsidRPr="00C55E73">
        <w:rPr>
          <w:sz w:val="24"/>
        </w:rPr>
        <w:t>t pärast praktika lõppemiselt</w:t>
      </w:r>
      <w:r w:rsidR="00EA791D" w:rsidRPr="00C55E73">
        <w:rPr>
          <w:sz w:val="24"/>
        </w:rPr>
        <w:t>.</w:t>
      </w:r>
      <w:r w:rsidRPr="00C55E73">
        <w:rPr>
          <w:sz w:val="24"/>
        </w:rPr>
        <w:t xml:space="preserve"> </w:t>
      </w:r>
    </w:p>
    <w:p w:rsidR="00A40A82" w:rsidRDefault="002D60DC" w:rsidP="00C43F34">
      <w:pPr>
        <w:spacing w:line="360" w:lineRule="auto"/>
        <w:jc w:val="both"/>
      </w:pPr>
      <w:r w:rsidRPr="00C55E73">
        <w:t>Tartu Ülikooli füsioteraapia eriala bakalaureuseõppes toimub praktika kahes erinevas vormis: erialaainete</w:t>
      </w:r>
      <w:r w:rsidR="00FD2844" w:rsidRPr="00C55E73">
        <w:t xml:space="preserve"> raames ning</w:t>
      </w:r>
      <w:r w:rsidRPr="00C55E73">
        <w:t xml:space="preserve"> eraldi ainena „Füsioteraapia praktika”. </w:t>
      </w:r>
    </w:p>
    <w:p w:rsidR="002D60DC" w:rsidRPr="00C55E73" w:rsidRDefault="002D60DC" w:rsidP="00C43F34">
      <w:pPr>
        <w:spacing w:line="360" w:lineRule="auto"/>
        <w:jc w:val="both"/>
      </w:pPr>
      <w:r w:rsidRPr="00C55E73">
        <w:t xml:space="preserve">Erialaaineteks, mille raames TÜ üliõpilased </w:t>
      </w:r>
      <w:r w:rsidR="00FD2844" w:rsidRPr="00C55E73">
        <w:t xml:space="preserve">kliinilise </w:t>
      </w:r>
      <w:r w:rsidRPr="00C55E73">
        <w:t xml:space="preserve">praktika sooritavad, on „Sisehaiguste füsioteraapia“ (II </w:t>
      </w:r>
      <w:r w:rsidR="00FD2844" w:rsidRPr="00C55E73">
        <w:t>õppe</w:t>
      </w:r>
      <w:r w:rsidRPr="00C55E73">
        <w:t xml:space="preserve">aasta kevadel), „Skeleti-lihassüsteemi füsioteraapia“ (II </w:t>
      </w:r>
      <w:r w:rsidR="00FD2844" w:rsidRPr="00C55E73">
        <w:t>õppe</w:t>
      </w:r>
      <w:r w:rsidRPr="00C55E73">
        <w:t xml:space="preserve">aasta kevadel), „Laste füsioteraapia I“ (III </w:t>
      </w:r>
      <w:r w:rsidR="00FD2844" w:rsidRPr="00C55E73">
        <w:t>õppe</w:t>
      </w:r>
      <w:r w:rsidRPr="00C55E73">
        <w:t xml:space="preserve">aasta sügisel), „Füsioteraapia neuroloogias“ (III </w:t>
      </w:r>
      <w:r w:rsidR="00FD2844" w:rsidRPr="00C55E73">
        <w:t>õppe</w:t>
      </w:r>
      <w:r w:rsidRPr="00C55E73">
        <w:t>aasta sügisel). Iga eelpool loetletud erialaaine maht on 6 EAP ning nende raames to</w:t>
      </w:r>
      <w:r w:rsidR="00335027" w:rsidRPr="00C55E73">
        <w:t>imuva</w:t>
      </w:r>
      <w:r w:rsidR="00A274E2" w:rsidRPr="00C55E73">
        <w:t xml:space="preserve"> praktika maht on </w:t>
      </w:r>
      <w:r w:rsidR="00A274E2" w:rsidRPr="00A40A82">
        <w:rPr>
          <w:b/>
        </w:rPr>
        <w:t>9</w:t>
      </w:r>
      <w:r w:rsidR="00335027" w:rsidRPr="00A40A82">
        <w:rPr>
          <w:b/>
        </w:rPr>
        <w:t>0</w:t>
      </w:r>
      <w:r w:rsidR="00335027" w:rsidRPr="00A40A82">
        <w:t xml:space="preserve"> tundi, </w:t>
      </w:r>
      <w:r w:rsidR="00A274E2" w:rsidRPr="00A40A82">
        <w:t xml:space="preserve">st </w:t>
      </w:r>
      <w:r w:rsidR="00A40A82" w:rsidRPr="00A40A82">
        <w:rPr>
          <w:b/>
        </w:rPr>
        <w:t xml:space="preserve">keskmiselt </w:t>
      </w:r>
      <w:r w:rsidR="0049253C" w:rsidRPr="00A40A82">
        <w:rPr>
          <w:b/>
        </w:rPr>
        <w:t>6</w:t>
      </w:r>
      <w:r w:rsidR="00335027" w:rsidRPr="00A40A82">
        <w:rPr>
          <w:b/>
        </w:rPr>
        <w:t xml:space="preserve"> tundi</w:t>
      </w:r>
      <w:r w:rsidR="00335027" w:rsidRPr="00A40A82">
        <w:t xml:space="preserve"> p</w:t>
      </w:r>
      <w:r w:rsidR="00A40A82">
        <w:t>raktikabaasis sooritatud p</w:t>
      </w:r>
      <w:r w:rsidR="00335027" w:rsidRPr="00A40A82">
        <w:t>raktikaülesandeid</w:t>
      </w:r>
      <w:r w:rsidR="00B7633F" w:rsidRPr="00A40A82">
        <w:t xml:space="preserve"> iga praktikapäeva kohta</w:t>
      </w:r>
      <w:r w:rsidR="00A40A82" w:rsidRPr="00A40A82">
        <w:t xml:space="preserve">, kuid vajaduspõhiselt võib praktikajuhendajaga kokkulepitult praktikapäevade kestust muuta (nt mõned praktikapäevad teha 8 h pikkused, et mingil praktikapäeval varem praktikalt lahkuda vms. </w:t>
      </w:r>
      <w:r w:rsidR="00A274E2" w:rsidRPr="00A40A82">
        <w:t>P</w:t>
      </w:r>
      <w:r w:rsidR="00DB14FD" w:rsidRPr="00A40A82">
        <w:t>raktikatsü</w:t>
      </w:r>
      <w:r w:rsidR="00A274E2" w:rsidRPr="00A40A82">
        <w:t xml:space="preserve">kli pikkuseks igas </w:t>
      </w:r>
      <w:r w:rsidR="002634E7" w:rsidRPr="00A40A82">
        <w:t>eelpool nimetatud eriala</w:t>
      </w:r>
      <w:r w:rsidR="00A274E2" w:rsidRPr="00A40A82">
        <w:t xml:space="preserve">aines </w:t>
      </w:r>
      <w:r w:rsidR="000C1F66" w:rsidRPr="00A40A82">
        <w:t xml:space="preserve">on </w:t>
      </w:r>
      <w:r w:rsidR="00A40A82" w:rsidRPr="00A40A82">
        <w:t xml:space="preserve">üldreeglina </w:t>
      </w:r>
      <w:r w:rsidR="000C1F66" w:rsidRPr="00A40A82">
        <w:t>kolm</w:t>
      </w:r>
      <w:r w:rsidR="00A274E2" w:rsidRPr="00A40A82">
        <w:t xml:space="preserve"> nädalat.</w:t>
      </w:r>
      <w:r w:rsidRPr="00A40A82">
        <w:t xml:space="preserve"> </w:t>
      </w:r>
    </w:p>
    <w:p w:rsidR="002D60DC" w:rsidRPr="00A40A82" w:rsidRDefault="002D60DC" w:rsidP="00C43F34">
      <w:pPr>
        <w:spacing w:line="360" w:lineRule="auto"/>
        <w:jc w:val="both"/>
      </w:pPr>
      <w:r w:rsidRPr="00C55E73">
        <w:t xml:space="preserve">Aine „Füsioteraapia praktika” toimub bakalaureuseõppe III </w:t>
      </w:r>
      <w:r w:rsidR="002C1AC6" w:rsidRPr="00C55E73">
        <w:t>õppe</w:t>
      </w:r>
      <w:r w:rsidRPr="00C55E73">
        <w:t xml:space="preserve">aasta </w:t>
      </w:r>
      <w:r w:rsidR="000C1F66" w:rsidRPr="00C55E73">
        <w:t>kevadsemestril.</w:t>
      </w:r>
      <w:r w:rsidR="00413C69">
        <w:t xml:space="preserve"> </w:t>
      </w:r>
      <w:r w:rsidR="000C1F66" w:rsidRPr="00A40A82">
        <w:t xml:space="preserve">Aine </w:t>
      </w:r>
      <w:r w:rsidRPr="00A40A82">
        <w:t xml:space="preserve">maht on </w:t>
      </w:r>
      <w:r w:rsidR="00B7633F" w:rsidRPr="00A40A82">
        <w:rPr>
          <w:b/>
        </w:rPr>
        <w:t>4</w:t>
      </w:r>
      <w:r w:rsidR="00E3211E" w:rsidRPr="00A40A82">
        <w:rPr>
          <w:b/>
        </w:rPr>
        <w:t>80</w:t>
      </w:r>
      <w:r w:rsidR="00B7633F" w:rsidRPr="00A40A82">
        <w:rPr>
          <w:b/>
        </w:rPr>
        <w:t xml:space="preserve"> tundi</w:t>
      </w:r>
      <w:r w:rsidR="00B7633F" w:rsidRPr="00A40A82">
        <w:t xml:space="preserve">, mis </w:t>
      </w:r>
      <w:r w:rsidR="000C1F66" w:rsidRPr="00A40A82">
        <w:t>on jaotatud</w:t>
      </w:r>
      <w:r w:rsidR="00B7633F" w:rsidRPr="00A40A82">
        <w:t xml:space="preserve"> </w:t>
      </w:r>
      <w:r w:rsidR="000C1F66" w:rsidRPr="00A40A82">
        <w:t>kolme</w:t>
      </w:r>
      <w:r w:rsidR="002634E7" w:rsidRPr="00A40A82">
        <w:t xml:space="preserve"> tsüklisse, kus </w:t>
      </w:r>
      <w:r w:rsidRPr="00A40A82">
        <w:t xml:space="preserve">iga </w:t>
      </w:r>
      <w:r w:rsidR="00C16D35" w:rsidRPr="00A40A82">
        <w:t>tsükkel</w:t>
      </w:r>
      <w:r w:rsidRPr="00A40A82">
        <w:t xml:space="preserve"> </w:t>
      </w:r>
      <w:r w:rsidR="000C1F66" w:rsidRPr="00A40A82">
        <w:t xml:space="preserve">on pikkusega </w:t>
      </w:r>
      <w:r w:rsidR="00A40A82" w:rsidRPr="00A40A82">
        <w:rPr>
          <w:b/>
        </w:rPr>
        <w:t>neli nädalat</w:t>
      </w:r>
      <w:r w:rsidR="00A40A82">
        <w:rPr>
          <w:b/>
        </w:rPr>
        <w:t xml:space="preserve">, </w:t>
      </w:r>
      <w:r w:rsidR="00A40A82" w:rsidRPr="00A40A82">
        <w:t>iga tsükli kestus</w:t>
      </w:r>
      <w:r w:rsidR="00A40A82">
        <w:rPr>
          <w:b/>
        </w:rPr>
        <w:t xml:space="preserve"> 160 h. </w:t>
      </w:r>
      <w:r w:rsidR="00A40A82" w:rsidRPr="00A40A82">
        <w:t>Praktikamaht õppeaine „Füsioteraapia praktika“</w:t>
      </w:r>
      <w:r w:rsidR="00413C69">
        <w:t xml:space="preserve"> </w:t>
      </w:r>
      <w:r w:rsidR="00A40A82" w:rsidRPr="00A40A82">
        <w:t xml:space="preserve"> raames </w:t>
      </w:r>
      <w:r w:rsidR="00413C69">
        <w:t xml:space="preserve">(ehk </w:t>
      </w:r>
      <w:r w:rsidR="009010C3">
        <w:t xml:space="preserve">bakalaureuseõppe </w:t>
      </w:r>
      <w:r w:rsidR="00413C69">
        <w:t xml:space="preserve">lõpupraktikal) </w:t>
      </w:r>
      <w:r w:rsidR="00A40A82" w:rsidRPr="00A40A82">
        <w:t xml:space="preserve">on </w:t>
      </w:r>
      <w:r w:rsidR="00A40A82" w:rsidRPr="00A40A82">
        <w:rPr>
          <w:b/>
        </w:rPr>
        <w:t>8 h</w:t>
      </w:r>
      <w:r w:rsidR="00A40A82" w:rsidRPr="00A40A82">
        <w:t xml:space="preserve"> päevas, sh eeldatakse, et </w:t>
      </w:r>
      <w:r w:rsidR="000A11BB">
        <w:t xml:space="preserve">vähemalt </w:t>
      </w:r>
      <w:r w:rsidR="00A40A82" w:rsidRPr="00A40A82">
        <w:t>80%</w:t>
      </w:r>
      <w:r w:rsidR="000A11BB">
        <w:t xml:space="preserve"> </w:t>
      </w:r>
      <w:r w:rsidR="00A40A82" w:rsidRPr="00A40A82">
        <w:t>sellest hõlmab praktiline tegevus praktikabaasis</w:t>
      </w:r>
      <w:r w:rsidR="000A11BB">
        <w:t xml:space="preserve"> (128 h tsüklis)</w:t>
      </w:r>
      <w:r w:rsidR="002634E7" w:rsidRPr="00A40A82">
        <w:t xml:space="preserve">. Aine </w:t>
      </w:r>
      <w:r w:rsidRPr="00A40A82">
        <w:t xml:space="preserve">kogumaht </w:t>
      </w:r>
      <w:r w:rsidR="002634E7" w:rsidRPr="00A40A82">
        <w:t xml:space="preserve">on </w:t>
      </w:r>
      <w:r w:rsidR="00300EC1" w:rsidRPr="00A40A82">
        <w:t>18 EAP</w:t>
      </w:r>
      <w:r w:rsidRPr="00A40A82">
        <w:t xml:space="preserve">. </w:t>
      </w:r>
      <w:r w:rsidR="006F476F" w:rsidRPr="00A40A82">
        <w:t>Viimati mainitud aines sooritatakse p</w:t>
      </w:r>
      <w:r w:rsidRPr="00A40A82">
        <w:t xml:space="preserve">raktika </w:t>
      </w:r>
      <w:r w:rsidRPr="000A11BB">
        <w:rPr>
          <w:b/>
        </w:rPr>
        <w:t>kolm</w:t>
      </w:r>
      <w:r w:rsidRPr="00413C69">
        <w:rPr>
          <w:b/>
        </w:rPr>
        <w:t>es</w:t>
      </w:r>
      <w:r w:rsidRPr="00A40A82">
        <w:t xml:space="preserve"> erinevas valdkonnas, millest </w:t>
      </w:r>
      <w:r w:rsidR="000A11BB" w:rsidRPr="000A11BB">
        <w:rPr>
          <w:b/>
        </w:rPr>
        <w:t>kohustuslikud</w:t>
      </w:r>
      <w:r w:rsidR="000A11BB">
        <w:t xml:space="preserve"> on </w:t>
      </w:r>
      <w:r w:rsidR="00E3211E" w:rsidRPr="000A11BB">
        <w:rPr>
          <w:b/>
        </w:rPr>
        <w:t>skeleti-lihassüsteemi füsioteraapia</w:t>
      </w:r>
      <w:r w:rsidR="00E3211E" w:rsidRPr="00A40A82">
        <w:t xml:space="preserve"> </w:t>
      </w:r>
      <w:r w:rsidRPr="00A40A82">
        <w:t>ni</w:t>
      </w:r>
      <w:r w:rsidR="000A11BB">
        <w:t xml:space="preserve">ng </w:t>
      </w:r>
      <w:r w:rsidR="000A11BB" w:rsidRPr="000A11BB">
        <w:rPr>
          <w:b/>
        </w:rPr>
        <w:t>füsioteraapia neuroloogias</w:t>
      </w:r>
      <w:r w:rsidRPr="00A40A82">
        <w:t>. Kolmas praktika</w:t>
      </w:r>
      <w:r w:rsidR="00C16D35" w:rsidRPr="00A40A82">
        <w:t>valdkond</w:t>
      </w:r>
      <w:r w:rsidRPr="00A40A82">
        <w:t xml:space="preserve"> </w:t>
      </w:r>
      <w:r w:rsidR="00C16D35" w:rsidRPr="00A40A82">
        <w:t>on</w:t>
      </w:r>
      <w:r w:rsidRPr="00A40A82">
        <w:t xml:space="preserve"> </w:t>
      </w:r>
      <w:r w:rsidR="00FA222F" w:rsidRPr="00A40A82">
        <w:t>üliõpilase</w:t>
      </w:r>
      <w:r w:rsidRPr="00A40A82">
        <w:t xml:space="preserve"> </w:t>
      </w:r>
      <w:r w:rsidR="00C16D35" w:rsidRPr="00A40A82">
        <w:t xml:space="preserve">vabal </w:t>
      </w:r>
      <w:r w:rsidRPr="00A40A82">
        <w:t xml:space="preserve">valikul sisehaiguste füsioteraapia või </w:t>
      </w:r>
      <w:r w:rsidR="00E3211E" w:rsidRPr="00A40A82">
        <w:t>laste füsioteraapia</w:t>
      </w:r>
      <w:r w:rsidRPr="00A40A82">
        <w:t>.</w:t>
      </w:r>
    </w:p>
    <w:p w:rsidR="002D60DC" w:rsidRPr="00C55E73" w:rsidRDefault="002D60DC" w:rsidP="0057288C">
      <w:pPr>
        <w:pStyle w:val="ColorfulList-Accent11"/>
        <w:numPr>
          <w:ilvl w:val="0"/>
          <w:numId w:val="22"/>
        </w:numPr>
        <w:spacing w:after="0" w:line="360" w:lineRule="auto"/>
        <w:ind w:left="504"/>
        <w:jc w:val="both"/>
        <w:rPr>
          <w:rFonts w:ascii="Times New Roman" w:hAnsi="Times New Roman"/>
          <w:sz w:val="24"/>
          <w:szCs w:val="24"/>
        </w:rPr>
      </w:pPr>
      <w:r w:rsidRPr="00C55E73">
        <w:rPr>
          <w:rFonts w:ascii="Times New Roman" w:hAnsi="Times New Roman"/>
          <w:sz w:val="24"/>
          <w:szCs w:val="24"/>
        </w:rPr>
        <w:lastRenderedPageBreak/>
        <w:t xml:space="preserve">Üliõpilastel on võimalik </w:t>
      </w:r>
      <w:r w:rsidR="00C16D35" w:rsidRPr="00C55E73">
        <w:rPr>
          <w:rFonts w:ascii="Times New Roman" w:hAnsi="Times New Roman"/>
          <w:sz w:val="24"/>
          <w:szCs w:val="24"/>
        </w:rPr>
        <w:t>aine</w:t>
      </w:r>
      <w:r w:rsidR="002C1AC6" w:rsidRPr="00C55E73">
        <w:rPr>
          <w:rFonts w:ascii="Times New Roman" w:hAnsi="Times New Roman"/>
          <w:sz w:val="24"/>
          <w:szCs w:val="24"/>
        </w:rPr>
        <w:t>t</w:t>
      </w:r>
      <w:r w:rsidRPr="00C55E73">
        <w:rPr>
          <w:rFonts w:ascii="Times New Roman" w:hAnsi="Times New Roman"/>
          <w:sz w:val="24"/>
          <w:szCs w:val="24"/>
        </w:rPr>
        <w:t xml:space="preserve"> „Füsioteraapia praktika“ </w:t>
      </w:r>
      <w:r w:rsidR="00C16D35" w:rsidRPr="00C55E73">
        <w:rPr>
          <w:rFonts w:ascii="Times New Roman" w:hAnsi="Times New Roman"/>
          <w:sz w:val="24"/>
          <w:szCs w:val="24"/>
        </w:rPr>
        <w:t xml:space="preserve">sooritada ka </w:t>
      </w:r>
      <w:r w:rsidRPr="00C55E73">
        <w:rPr>
          <w:rFonts w:ascii="Times New Roman" w:hAnsi="Times New Roman"/>
          <w:sz w:val="24"/>
          <w:szCs w:val="24"/>
        </w:rPr>
        <w:t xml:space="preserve">Erasmus+ programmi raames välismaal. Välismaal saab praktikat sooritada lepinguliste partnerülikoolide juures </w:t>
      </w:r>
      <w:r w:rsidRPr="000A11BB">
        <w:rPr>
          <w:rFonts w:ascii="Times New Roman" w:hAnsi="Times New Roman"/>
          <w:sz w:val="24"/>
          <w:szCs w:val="24"/>
        </w:rPr>
        <w:t>vastavalt konkursile</w:t>
      </w:r>
      <w:r w:rsidR="00563D83" w:rsidRPr="000A11BB">
        <w:rPr>
          <w:rFonts w:ascii="Times New Roman" w:hAnsi="Times New Roman"/>
          <w:sz w:val="24"/>
          <w:szCs w:val="24"/>
        </w:rPr>
        <w:t>,</w:t>
      </w:r>
      <w:r w:rsidR="00B7633F" w:rsidRPr="000A11BB">
        <w:rPr>
          <w:rFonts w:ascii="Times New Roman" w:hAnsi="Times New Roman"/>
          <w:sz w:val="24"/>
          <w:szCs w:val="24"/>
        </w:rPr>
        <w:t xml:space="preserve"> </w:t>
      </w:r>
      <w:r w:rsidR="00563D83" w:rsidRPr="000A11BB">
        <w:rPr>
          <w:rFonts w:ascii="Times New Roman" w:hAnsi="Times New Roman"/>
          <w:sz w:val="24"/>
          <w:szCs w:val="24"/>
        </w:rPr>
        <w:t xml:space="preserve">mis toimub praktikale eelneva õppeaasta märtsikuus </w:t>
      </w:r>
      <w:r w:rsidR="00B7633F" w:rsidRPr="00C55E73">
        <w:rPr>
          <w:rFonts w:ascii="Times New Roman" w:hAnsi="Times New Roman"/>
          <w:sz w:val="24"/>
          <w:szCs w:val="24"/>
        </w:rPr>
        <w:t xml:space="preserve">(vt </w:t>
      </w:r>
      <w:hyperlink r:id="rId11" w:history="1">
        <w:r w:rsidR="00B66983" w:rsidRPr="00C55E73">
          <w:rPr>
            <w:rStyle w:val="Hyperlink"/>
            <w:rFonts w:ascii="Times New Roman" w:hAnsi="Times New Roman"/>
            <w:sz w:val="24"/>
            <w:szCs w:val="24"/>
          </w:rPr>
          <w:t>http://www.ut.ee/et/oppimine/erasmus-euroopa-sisene-opiranne-uliopilasvahetuses-osalemine</w:t>
        </w:r>
      </w:hyperlink>
      <w:r w:rsidR="00B7633F" w:rsidRPr="00C55E73">
        <w:rPr>
          <w:rFonts w:ascii="Times New Roman" w:hAnsi="Times New Roman"/>
          <w:sz w:val="24"/>
          <w:szCs w:val="24"/>
        </w:rPr>
        <w:t>)</w:t>
      </w:r>
      <w:r w:rsidRPr="00C55E73">
        <w:rPr>
          <w:rFonts w:ascii="Times New Roman" w:hAnsi="Times New Roman"/>
          <w:sz w:val="24"/>
          <w:szCs w:val="24"/>
        </w:rPr>
        <w:t>.</w:t>
      </w:r>
    </w:p>
    <w:p w:rsidR="00EF2381" w:rsidRPr="000A11BB" w:rsidRDefault="00EF2381" w:rsidP="00C43F34">
      <w:pPr>
        <w:pStyle w:val="ColorfulList-Accent11"/>
        <w:spacing w:after="0" w:line="360" w:lineRule="auto"/>
        <w:ind w:left="0"/>
        <w:jc w:val="both"/>
        <w:rPr>
          <w:rFonts w:ascii="Times New Roman" w:hAnsi="Times New Roman"/>
          <w:sz w:val="24"/>
          <w:szCs w:val="24"/>
        </w:rPr>
      </w:pPr>
      <w:r w:rsidRPr="00C55E73">
        <w:rPr>
          <w:rFonts w:ascii="Times New Roman" w:hAnsi="Times New Roman"/>
          <w:sz w:val="24"/>
          <w:szCs w:val="24"/>
        </w:rPr>
        <w:t>Lisaks läbivad üliõpilased bakalaureuseõppes praktika ka õppeainete „Massaaž“ ja „T</w:t>
      </w:r>
      <w:r w:rsidR="000C56C4" w:rsidRPr="00C55E73">
        <w:rPr>
          <w:rFonts w:ascii="Times New Roman" w:hAnsi="Times New Roman"/>
          <w:sz w:val="24"/>
          <w:szCs w:val="24"/>
        </w:rPr>
        <w:t>erapeutiline harjutus“</w:t>
      </w:r>
      <w:r w:rsidR="006F476F" w:rsidRPr="00C55E73">
        <w:rPr>
          <w:rFonts w:ascii="Times New Roman" w:hAnsi="Times New Roman"/>
          <w:sz w:val="24"/>
          <w:szCs w:val="24"/>
        </w:rPr>
        <w:t xml:space="preserve"> raames</w:t>
      </w:r>
      <w:r w:rsidR="000C56C4" w:rsidRPr="00C55E73">
        <w:rPr>
          <w:rFonts w:ascii="Times New Roman" w:hAnsi="Times New Roman"/>
          <w:sz w:val="24"/>
          <w:szCs w:val="24"/>
        </w:rPr>
        <w:t xml:space="preserve">, </w:t>
      </w:r>
      <w:r w:rsidRPr="000A11BB">
        <w:rPr>
          <w:rFonts w:ascii="Times New Roman" w:hAnsi="Times New Roman"/>
          <w:sz w:val="24"/>
          <w:szCs w:val="24"/>
        </w:rPr>
        <w:t>kuid nende praktikate</w:t>
      </w:r>
      <w:r w:rsidR="00FC0A39" w:rsidRPr="000A11BB">
        <w:rPr>
          <w:rFonts w:ascii="Times New Roman" w:hAnsi="Times New Roman"/>
          <w:sz w:val="24"/>
          <w:szCs w:val="24"/>
        </w:rPr>
        <w:t xml:space="preserve"> näol ei ole tegemist kliinilise praktikaga, seega nende praktikate</w:t>
      </w:r>
      <w:r w:rsidRPr="000A11BB">
        <w:rPr>
          <w:rFonts w:ascii="Times New Roman" w:hAnsi="Times New Roman"/>
          <w:sz w:val="24"/>
          <w:szCs w:val="24"/>
        </w:rPr>
        <w:t xml:space="preserve"> nõudeid ja korraldust antud juhend ei kajasta.</w:t>
      </w:r>
    </w:p>
    <w:p w:rsidR="00CE2024" w:rsidRPr="00C55E73" w:rsidRDefault="00CE2024" w:rsidP="00C43F34">
      <w:pPr>
        <w:pStyle w:val="ColorfulList-Accent11"/>
        <w:spacing w:after="0" w:line="360" w:lineRule="auto"/>
        <w:ind w:left="0"/>
        <w:jc w:val="both"/>
        <w:rPr>
          <w:rFonts w:ascii="Times New Roman" w:hAnsi="Times New Roman"/>
          <w:sz w:val="16"/>
          <w:szCs w:val="24"/>
        </w:rPr>
      </w:pPr>
    </w:p>
    <w:p w:rsidR="003361FA" w:rsidRPr="00C55E73" w:rsidRDefault="001F6154" w:rsidP="0057288C">
      <w:pPr>
        <w:pStyle w:val="ListParagraph"/>
        <w:numPr>
          <w:ilvl w:val="1"/>
          <w:numId w:val="6"/>
        </w:numPr>
        <w:tabs>
          <w:tab w:val="left" w:pos="567"/>
        </w:tabs>
        <w:spacing w:line="360" w:lineRule="auto"/>
        <w:ind w:left="0" w:firstLine="0"/>
        <w:jc w:val="both"/>
        <w:rPr>
          <w:sz w:val="24"/>
          <w:szCs w:val="24"/>
        </w:rPr>
      </w:pPr>
      <w:r w:rsidRPr="00C55E73">
        <w:rPr>
          <w:b/>
          <w:sz w:val="24"/>
          <w:szCs w:val="24"/>
        </w:rPr>
        <w:t xml:space="preserve">Praktikant </w:t>
      </w:r>
      <w:r w:rsidR="00D03F0D" w:rsidRPr="00C55E73">
        <w:rPr>
          <w:sz w:val="24"/>
          <w:szCs w:val="24"/>
        </w:rPr>
        <w:t>–</w:t>
      </w:r>
      <w:r w:rsidR="009524BE" w:rsidRPr="00C55E73">
        <w:rPr>
          <w:sz w:val="24"/>
          <w:szCs w:val="24"/>
        </w:rPr>
        <w:t xml:space="preserve"> </w:t>
      </w:r>
      <w:r w:rsidR="00D03F0D" w:rsidRPr="00C55E73">
        <w:rPr>
          <w:sz w:val="24"/>
          <w:szCs w:val="24"/>
        </w:rPr>
        <w:t xml:space="preserve">üliõpilane, kes teostab </w:t>
      </w:r>
      <w:r w:rsidR="00EB248F" w:rsidRPr="00C55E73">
        <w:rPr>
          <w:sz w:val="24"/>
          <w:szCs w:val="24"/>
        </w:rPr>
        <w:t>praktika</w:t>
      </w:r>
      <w:r w:rsidR="006F476F" w:rsidRPr="00C55E73">
        <w:rPr>
          <w:sz w:val="24"/>
          <w:szCs w:val="24"/>
        </w:rPr>
        <w:t>baasis</w:t>
      </w:r>
      <w:r w:rsidR="00D03F0D" w:rsidRPr="00C55E73">
        <w:rPr>
          <w:sz w:val="24"/>
          <w:szCs w:val="24"/>
        </w:rPr>
        <w:t xml:space="preserve"> praktikat</w:t>
      </w:r>
      <w:r w:rsidR="009524BE" w:rsidRPr="00C55E73">
        <w:rPr>
          <w:sz w:val="24"/>
          <w:szCs w:val="24"/>
        </w:rPr>
        <w:t xml:space="preserve">. </w:t>
      </w:r>
      <w:r w:rsidR="00D03F0D" w:rsidRPr="00C55E73">
        <w:rPr>
          <w:sz w:val="24"/>
          <w:szCs w:val="24"/>
        </w:rPr>
        <w:t>Praktika sooritamine</w:t>
      </w:r>
      <w:r w:rsidR="00EB248F" w:rsidRPr="00C55E73">
        <w:rPr>
          <w:sz w:val="24"/>
          <w:szCs w:val="24"/>
        </w:rPr>
        <w:t xml:space="preserve"> praktika</w:t>
      </w:r>
      <w:r w:rsidR="006F476F" w:rsidRPr="00C55E73">
        <w:rPr>
          <w:sz w:val="24"/>
          <w:szCs w:val="24"/>
        </w:rPr>
        <w:t>baasis</w:t>
      </w:r>
      <w:r w:rsidR="00EB248F" w:rsidRPr="00C55E73">
        <w:rPr>
          <w:sz w:val="24"/>
          <w:szCs w:val="24"/>
        </w:rPr>
        <w:t xml:space="preserve"> on </w:t>
      </w:r>
      <w:r w:rsidR="00D03F0D" w:rsidRPr="00C55E73">
        <w:rPr>
          <w:sz w:val="24"/>
          <w:szCs w:val="24"/>
        </w:rPr>
        <w:t>üliõpilase</w:t>
      </w:r>
      <w:r w:rsidR="00EB248F" w:rsidRPr="00C55E73">
        <w:rPr>
          <w:sz w:val="24"/>
          <w:szCs w:val="24"/>
        </w:rPr>
        <w:t xml:space="preserve"> õppeprotsessi </w:t>
      </w:r>
      <w:r w:rsidR="00D03F0D" w:rsidRPr="00C55E73">
        <w:rPr>
          <w:sz w:val="24"/>
          <w:szCs w:val="24"/>
        </w:rPr>
        <w:t xml:space="preserve">kohustuslik </w:t>
      </w:r>
      <w:r w:rsidR="00EB248F" w:rsidRPr="00C55E73">
        <w:rPr>
          <w:sz w:val="24"/>
          <w:szCs w:val="24"/>
        </w:rPr>
        <w:t>osa.</w:t>
      </w:r>
      <w:r w:rsidR="003361FA" w:rsidRPr="00C55E73">
        <w:rPr>
          <w:sz w:val="24"/>
          <w:szCs w:val="24"/>
        </w:rPr>
        <w:t xml:space="preserve"> Praktika lõppedes e</w:t>
      </w:r>
      <w:r w:rsidR="0048601F" w:rsidRPr="00C55E73">
        <w:rPr>
          <w:sz w:val="24"/>
          <w:szCs w:val="24"/>
        </w:rPr>
        <w:t>sitab</w:t>
      </w:r>
      <w:r w:rsidR="003361FA" w:rsidRPr="00C55E73">
        <w:rPr>
          <w:sz w:val="24"/>
          <w:szCs w:val="24"/>
        </w:rPr>
        <w:t xml:space="preserve"> praktikant õppeasutusele </w:t>
      </w:r>
      <w:r w:rsidR="0048601F" w:rsidRPr="00C55E73">
        <w:rPr>
          <w:sz w:val="24"/>
          <w:szCs w:val="24"/>
        </w:rPr>
        <w:t>n</w:t>
      </w:r>
      <w:r w:rsidR="006F476F" w:rsidRPr="00C55E73">
        <w:rPr>
          <w:sz w:val="24"/>
          <w:szCs w:val="24"/>
        </w:rPr>
        <w:t>õutud</w:t>
      </w:r>
      <w:r w:rsidR="0048601F" w:rsidRPr="00C55E73">
        <w:rPr>
          <w:sz w:val="24"/>
          <w:szCs w:val="24"/>
        </w:rPr>
        <w:t xml:space="preserve"> praktikadokumentatsiooni ning </w:t>
      </w:r>
      <w:r w:rsidR="003361FA" w:rsidRPr="00C55E73">
        <w:rPr>
          <w:sz w:val="24"/>
          <w:szCs w:val="24"/>
        </w:rPr>
        <w:t>elektroonselt täidetud taga</w:t>
      </w:r>
      <w:r w:rsidR="001B08B7" w:rsidRPr="00C55E73">
        <w:rPr>
          <w:sz w:val="24"/>
          <w:szCs w:val="24"/>
        </w:rPr>
        <w:t>si</w:t>
      </w:r>
      <w:r w:rsidR="003361FA" w:rsidRPr="00C55E73">
        <w:rPr>
          <w:sz w:val="24"/>
          <w:szCs w:val="24"/>
        </w:rPr>
        <w:t>side praktikajuhendaja ja praktikabaasi kohta (</w:t>
      </w:r>
      <w:r w:rsidR="003A126E" w:rsidRPr="00C55E73">
        <w:rPr>
          <w:sz w:val="24"/>
          <w:szCs w:val="24"/>
        </w:rPr>
        <w:t xml:space="preserve">vt </w:t>
      </w:r>
      <w:hyperlink r:id="rId12" w:history="1">
        <w:r w:rsidR="00F73706" w:rsidRPr="00C55E73">
          <w:rPr>
            <w:rStyle w:val="Hyperlink"/>
            <w:sz w:val="24"/>
            <w:szCs w:val="24"/>
          </w:rPr>
          <w:t>http://lingid.ee/Praktikatagasiside</w:t>
        </w:r>
      </w:hyperlink>
      <w:r w:rsidR="003A126E" w:rsidRPr="00C55E73">
        <w:rPr>
          <w:sz w:val="24"/>
          <w:szCs w:val="24"/>
        </w:rPr>
        <w:t>).</w:t>
      </w:r>
    </w:p>
    <w:p w:rsidR="004751FD" w:rsidRPr="00C55E73" w:rsidRDefault="004751FD" w:rsidP="00C43F34">
      <w:pPr>
        <w:tabs>
          <w:tab w:val="left" w:pos="6210"/>
        </w:tabs>
        <w:spacing w:line="360" w:lineRule="auto"/>
        <w:jc w:val="both"/>
        <w:rPr>
          <w:sz w:val="16"/>
        </w:rPr>
      </w:pPr>
    </w:p>
    <w:p w:rsidR="00D02D3D" w:rsidRPr="00C55E73" w:rsidRDefault="001F6154" w:rsidP="00D669DB">
      <w:pPr>
        <w:pStyle w:val="ListParagraph"/>
        <w:numPr>
          <w:ilvl w:val="1"/>
          <w:numId w:val="6"/>
        </w:numPr>
        <w:tabs>
          <w:tab w:val="left" w:pos="567"/>
        </w:tabs>
        <w:spacing w:line="360" w:lineRule="auto"/>
        <w:ind w:left="0" w:firstLine="0"/>
        <w:jc w:val="both"/>
        <w:rPr>
          <w:sz w:val="24"/>
          <w:szCs w:val="24"/>
        </w:rPr>
      </w:pPr>
      <w:r w:rsidRPr="00C55E73">
        <w:rPr>
          <w:b/>
          <w:sz w:val="24"/>
          <w:szCs w:val="24"/>
        </w:rPr>
        <w:t>Juhendaja</w:t>
      </w:r>
      <w:r w:rsidRPr="00C55E73">
        <w:rPr>
          <w:sz w:val="24"/>
          <w:szCs w:val="24"/>
        </w:rPr>
        <w:t xml:space="preserve"> – </w:t>
      </w:r>
      <w:r w:rsidR="0057288C" w:rsidRPr="000A11BB">
        <w:rPr>
          <w:sz w:val="24"/>
          <w:szCs w:val="24"/>
        </w:rPr>
        <w:t>isik</w:t>
      </w:r>
      <w:r w:rsidR="009524BE" w:rsidRPr="000A11BB">
        <w:rPr>
          <w:sz w:val="24"/>
          <w:szCs w:val="24"/>
        </w:rPr>
        <w:t xml:space="preserve">, </w:t>
      </w:r>
      <w:r w:rsidR="009524BE" w:rsidRPr="00C55E73">
        <w:rPr>
          <w:sz w:val="24"/>
          <w:szCs w:val="24"/>
        </w:rPr>
        <w:t>kes juhenda</w:t>
      </w:r>
      <w:r w:rsidR="00D03F0D" w:rsidRPr="00C55E73">
        <w:rPr>
          <w:sz w:val="24"/>
          <w:szCs w:val="24"/>
        </w:rPr>
        <w:t>b ja suunab</w:t>
      </w:r>
      <w:r w:rsidR="00EB248F" w:rsidRPr="00C55E73">
        <w:rPr>
          <w:sz w:val="24"/>
          <w:szCs w:val="24"/>
        </w:rPr>
        <w:t xml:space="preserve"> praktikanti praktikaprotsessi jooksul</w:t>
      </w:r>
      <w:r w:rsidR="00036447" w:rsidRPr="00C55E73">
        <w:rPr>
          <w:sz w:val="24"/>
          <w:szCs w:val="24"/>
        </w:rPr>
        <w:t>. Praktikandil on</w:t>
      </w:r>
      <w:r w:rsidR="0060028A" w:rsidRPr="00C55E73">
        <w:rPr>
          <w:sz w:val="24"/>
          <w:szCs w:val="24"/>
        </w:rPr>
        <w:t xml:space="preserve"> praktika sooritamise jooksul </w:t>
      </w:r>
      <w:r w:rsidR="009B0086" w:rsidRPr="00C55E73">
        <w:rPr>
          <w:sz w:val="24"/>
          <w:szCs w:val="24"/>
        </w:rPr>
        <w:t>üli</w:t>
      </w:r>
      <w:r w:rsidR="002C1AC6" w:rsidRPr="00C55E73">
        <w:rPr>
          <w:sz w:val="24"/>
          <w:szCs w:val="24"/>
        </w:rPr>
        <w:t>kooli</w:t>
      </w:r>
      <w:r w:rsidR="0060028A" w:rsidRPr="00C55E73">
        <w:rPr>
          <w:sz w:val="24"/>
          <w:szCs w:val="24"/>
        </w:rPr>
        <w:t>poolne juhendaja (edaspidi vastutav õppejõud) ning</w:t>
      </w:r>
      <w:r w:rsidR="009524BE" w:rsidRPr="00C55E73">
        <w:rPr>
          <w:sz w:val="24"/>
          <w:szCs w:val="24"/>
        </w:rPr>
        <w:t xml:space="preserve"> praktika</w:t>
      </w:r>
      <w:r w:rsidR="002C1AC6" w:rsidRPr="00C55E73">
        <w:rPr>
          <w:sz w:val="24"/>
          <w:szCs w:val="24"/>
        </w:rPr>
        <w:t>baasi</w:t>
      </w:r>
      <w:r w:rsidR="0060028A" w:rsidRPr="00C55E73">
        <w:rPr>
          <w:sz w:val="24"/>
          <w:szCs w:val="24"/>
        </w:rPr>
        <w:t>poolne juhendaja (edaspidi praktikajuhendaja)</w:t>
      </w:r>
      <w:r w:rsidRPr="00C55E73">
        <w:rPr>
          <w:sz w:val="24"/>
          <w:szCs w:val="24"/>
        </w:rPr>
        <w:t xml:space="preserve">. </w:t>
      </w:r>
    </w:p>
    <w:p w:rsidR="00D02D3D" w:rsidRPr="00C55E73" w:rsidRDefault="00D02D3D" w:rsidP="00D02D3D">
      <w:pPr>
        <w:pStyle w:val="ListParagraph"/>
        <w:rPr>
          <w:sz w:val="24"/>
          <w:szCs w:val="24"/>
        </w:rPr>
      </w:pPr>
    </w:p>
    <w:p w:rsidR="00D02D3D" w:rsidRPr="00C55E73" w:rsidRDefault="0060028A" w:rsidP="00D02D3D">
      <w:pPr>
        <w:pStyle w:val="ListParagraph"/>
        <w:numPr>
          <w:ilvl w:val="0"/>
          <w:numId w:val="22"/>
        </w:numPr>
        <w:tabs>
          <w:tab w:val="left" w:pos="567"/>
        </w:tabs>
        <w:spacing w:line="360" w:lineRule="auto"/>
        <w:ind w:left="504"/>
        <w:jc w:val="both"/>
        <w:rPr>
          <w:sz w:val="24"/>
          <w:szCs w:val="24"/>
        </w:rPr>
      </w:pPr>
      <w:r w:rsidRPr="00C55E73">
        <w:rPr>
          <w:sz w:val="24"/>
          <w:szCs w:val="24"/>
        </w:rPr>
        <w:t xml:space="preserve">Vastutav õppejõud on </w:t>
      </w:r>
      <w:r w:rsidR="001F6154" w:rsidRPr="00C55E73">
        <w:rPr>
          <w:sz w:val="24"/>
          <w:szCs w:val="24"/>
        </w:rPr>
        <w:t xml:space="preserve">õppeasutuse </w:t>
      </w:r>
      <w:r w:rsidR="00EB248F" w:rsidRPr="00C55E73">
        <w:rPr>
          <w:sz w:val="24"/>
          <w:szCs w:val="24"/>
        </w:rPr>
        <w:t xml:space="preserve">poolt </w:t>
      </w:r>
      <w:r w:rsidR="001F6154" w:rsidRPr="00C55E73">
        <w:rPr>
          <w:sz w:val="24"/>
          <w:szCs w:val="24"/>
        </w:rPr>
        <w:t xml:space="preserve">määratud </w:t>
      </w:r>
      <w:r w:rsidRPr="00C55E73">
        <w:rPr>
          <w:sz w:val="24"/>
          <w:szCs w:val="24"/>
        </w:rPr>
        <w:t xml:space="preserve">isik, kelle </w:t>
      </w:r>
      <w:r w:rsidR="001F6154" w:rsidRPr="00C55E73">
        <w:rPr>
          <w:sz w:val="24"/>
          <w:szCs w:val="24"/>
        </w:rPr>
        <w:t xml:space="preserve">peamine ülesanne on koordineerida praktika üldist korraldust, </w:t>
      </w:r>
      <w:r w:rsidRPr="00C55E73">
        <w:rPr>
          <w:sz w:val="24"/>
          <w:szCs w:val="24"/>
        </w:rPr>
        <w:t xml:space="preserve">selgitada praktikandile praktika õpiväljundeid ning nõudeid ning anda praktikandile tagasisidet. </w:t>
      </w:r>
      <w:r w:rsidR="009B0086" w:rsidRPr="00C55E73">
        <w:rPr>
          <w:sz w:val="24"/>
          <w:szCs w:val="24"/>
        </w:rPr>
        <w:t>Vajadusel</w:t>
      </w:r>
      <w:r w:rsidRPr="00C55E73">
        <w:rPr>
          <w:sz w:val="24"/>
          <w:szCs w:val="24"/>
        </w:rPr>
        <w:t xml:space="preserve"> </w:t>
      </w:r>
      <w:r w:rsidR="001F6154" w:rsidRPr="00C55E73">
        <w:rPr>
          <w:sz w:val="24"/>
          <w:szCs w:val="24"/>
        </w:rPr>
        <w:t>nõusta</w:t>
      </w:r>
      <w:r w:rsidRPr="00C55E73">
        <w:rPr>
          <w:sz w:val="24"/>
          <w:szCs w:val="24"/>
        </w:rPr>
        <w:t>b vastutav õppejõud</w:t>
      </w:r>
      <w:r w:rsidR="001F6154" w:rsidRPr="00C55E73">
        <w:rPr>
          <w:sz w:val="24"/>
          <w:szCs w:val="24"/>
        </w:rPr>
        <w:t xml:space="preserve"> </w:t>
      </w:r>
      <w:r w:rsidRPr="00C55E73">
        <w:rPr>
          <w:sz w:val="24"/>
          <w:szCs w:val="24"/>
        </w:rPr>
        <w:t>praktikanti</w:t>
      </w:r>
      <w:r w:rsidR="001F6154" w:rsidRPr="00C55E73">
        <w:rPr>
          <w:sz w:val="24"/>
          <w:szCs w:val="24"/>
        </w:rPr>
        <w:t xml:space="preserve"> praktika läbimise käigus tekkivate küsimuste korral</w:t>
      </w:r>
      <w:r w:rsidR="000A11BB">
        <w:rPr>
          <w:sz w:val="24"/>
          <w:szCs w:val="24"/>
        </w:rPr>
        <w:t>. Vastutav õppejõud</w:t>
      </w:r>
      <w:r w:rsidRPr="00C55E73">
        <w:rPr>
          <w:sz w:val="24"/>
          <w:szCs w:val="24"/>
        </w:rPr>
        <w:t xml:space="preserve"> </w:t>
      </w:r>
      <w:r w:rsidR="0057288C" w:rsidRPr="00C55E73">
        <w:rPr>
          <w:sz w:val="24"/>
          <w:szCs w:val="24"/>
        </w:rPr>
        <w:t xml:space="preserve">teostab </w:t>
      </w:r>
      <w:r w:rsidRPr="00C55E73">
        <w:rPr>
          <w:sz w:val="24"/>
          <w:szCs w:val="24"/>
        </w:rPr>
        <w:t xml:space="preserve">praktikandi </w:t>
      </w:r>
      <w:r w:rsidR="009B0086" w:rsidRPr="00C55E73">
        <w:rPr>
          <w:sz w:val="24"/>
          <w:szCs w:val="24"/>
        </w:rPr>
        <w:t>sooritatava praktika lõpphindamise</w:t>
      </w:r>
      <w:r w:rsidRPr="00C55E73">
        <w:rPr>
          <w:sz w:val="24"/>
          <w:szCs w:val="24"/>
        </w:rPr>
        <w:t>.</w:t>
      </w:r>
    </w:p>
    <w:p w:rsidR="002C1D07" w:rsidRPr="00C55E73" w:rsidRDefault="002C1D07" w:rsidP="0057288C">
      <w:pPr>
        <w:pStyle w:val="ListParagraph"/>
        <w:numPr>
          <w:ilvl w:val="0"/>
          <w:numId w:val="22"/>
        </w:numPr>
        <w:tabs>
          <w:tab w:val="left" w:pos="567"/>
        </w:tabs>
        <w:spacing w:line="360" w:lineRule="auto"/>
        <w:ind w:left="504"/>
        <w:jc w:val="both"/>
        <w:rPr>
          <w:sz w:val="24"/>
          <w:szCs w:val="24"/>
        </w:rPr>
      </w:pPr>
      <w:r w:rsidRPr="00C55E73">
        <w:rPr>
          <w:sz w:val="24"/>
          <w:szCs w:val="24"/>
        </w:rPr>
        <w:t>P</w:t>
      </w:r>
      <w:r w:rsidR="001F6154" w:rsidRPr="00C55E73">
        <w:rPr>
          <w:sz w:val="24"/>
          <w:szCs w:val="24"/>
        </w:rPr>
        <w:t xml:space="preserve">raktikajuhendaja </w:t>
      </w:r>
      <w:r w:rsidR="0057288C" w:rsidRPr="000A11BB">
        <w:rPr>
          <w:sz w:val="24"/>
          <w:szCs w:val="24"/>
        </w:rPr>
        <w:t xml:space="preserve">on </w:t>
      </w:r>
      <w:r w:rsidR="000A11BB" w:rsidRPr="000A11BB">
        <w:rPr>
          <w:sz w:val="24"/>
          <w:szCs w:val="24"/>
        </w:rPr>
        <w:t>kliinilises keskkonnas füsioterapeudina töötav isik</w:t>
      </w:r>
      <w:r w:rsidR="0057288C" w:rsidRPr="000A11BB">
        <w:rPr>
          <w:sz w:val="24"/>
          <w:szCs w:val="24"/>
        </w:rPr>
        <w:t xml:space="preserve">, kes </w:t>
      </w:r>
      <w:r w:rsidR="00AA480F" w:rsidRPr="000A11BB">
        <w:rPr>
          <w:sz w:val="24"/>
          <w:szCs w:val="24"/>
        </w:rPr>
        <w:t>juhendab</w:t>
      </w:r>
      <w:r w:rsidR="001F6154" w:rsidRPr="000A11BB">
        <w:rPr>
          <w:sz w:val="24"/>
          <w:szCs w:val="24"/>
        </w:rPr>
        <w:t xml:space="preserve"> </w:t>
      </w:r>
      <w:r w:rsidR="001F6154" w:rsidRPr="00C55E73">
        <w:rPr>
          <w:sz w:val="24"/>
          <w:szCs w:val="24"/>
        </w:rPr>
        <w:t>praktikan</w:t>
      </w:r>
      <w:r w:rsidRPr="00C55E73">
        <w:rPr>
          <w:sz w:val="24"/>
          <w:szCs w:val="24"/>
        </w:rPr>
        <w:t>ti</w:t>
      </w:r>
      <w:r w:rsidR="001F6154" w:rsidRPr="00C55E73">
        <w:rPr>
          <w:sz w:val="24"/>
          <w:szCs w:val="24"/>
        </w:rPr>
        <w:t xml:space="preserve"> töökeskkonnas</w:t>
      </w:r>
      <w:r w:rsidR="00AA480F" w:rsidRPr="00C55E73">
        <w:rPr>
          <w:sz w:val="24"/>
          <w:szCs w:val="24"/>
        </w:rPr>
        <w:t xml:space="preserve">, </w:t>
      </w:r>
      <w:r w:rsidR="000A11BB">
        <w:rPr>
          <w:sz w:val="24"/>
          <w:szCs w:val="24"/>
        </w:rPr>
        <w:t xml:space="preserve">aidates tal võimaluste piires saavutada sooritatava praktika õpiväljudneid ja individuaalseid praktika eesmärke. Praktikajuhendaja tutvub praktika alguses praktikandi individuaalselt seatud praktikaeesmärkidega. Juhendamisel lähtub praktikajuhendaja </w:t>
      </w:r>
      <w:r w:rsidR="00AA480F" w:rsidRPr="00C55E73">
        <w:rPr>
          <w:sz w:val="24"/>
          <w:szCs w:val="24"/>
        </w:rPr>
        <w:t xml:space="preserve">praktikandi poolt sooritatava praktika juhendist. </w:t>
      </w:r>
      <w:r w:rsidR="000A11BB">
        <w:rPr>
          <w:sz w:val="24"/>
          <w:szCs w:val="24"/>
        </w:rPr>
        <w:t xml:space="preserve">Praktikajuhendaja </w:t>
      </w:r>
      <w:r w:rsidR="00AA480F" w:rsidRPr="00C55E73">
        <w:rPr>
          <w:sz w:val="24"/>
          <w:szCs w:val="24"/>
        </w:rPr>
        <w:t xml:space="preserve">toetub praktikajuhendaja </w:t>
      </w:r>
      <w:r w:rsidR="004B1570" w:rsidRPr="00C55E73">
        <w:rPr>
          <w:sz w:val="24"/>
          <w:szCs w:val="24"/>
        </w:rPr>
        <w:t>antud juhendi punktis 2.2</w:t>
      </w:r>
      <w:r w:rsidR="006F476F" w:rsidRPr="00C55E73">
        <w:rPr>
          <w:sz w:val="24"/>
          <w:szCs w:val="24"/>
        </w:rPr>
        <w:t>.</w:t>
      </w:r>
      <w:r w:rsidR="004B1570" w:rsidRPr="00C55E73">
        <w:rPr>
          <w:sz w:val="24"/>
          <w:szCs w:val="24"/>
        </w:rPr>
        <w:t xml:space="preserve"> kirjeldatud</w:t>
      </w:r>
      <w:r w:rsidR="004B1570" w:rsidRPr="00C55E73">
        <w:rPr>
          <w:b/>
          <w:sz w:val="28"/>
          <w:szCs w:val="28"/>
        </w:rPr>
        <w:t xml:space="preserve"> </w:t>
      </w:r>
      <w:r w:rsidR="00AA480F" w:rsidRPr="00C55E73">
        <w:rPr>
          <w:sz w:val="24"/>
          <w:szCs w:val="24"/>
        </w:rPr>
        <w:t>pr</w:t>
      </w:r>
      <w:r w:rsidR="004B1570" w:rsidRPr="00C55E73">
        <w:rPr>
          <w:sz w:val="24"/>
          <w:szCs w:val="24"/>
        </w:rPr>
        <w:t xml:space="preserve">aktikajuhendajate ülesannetele. </w:t>
      </w:r>
      <w:r w:rsidRPr="00C55E73">
        <w:rPr>
          <w:sz w:val="24"/>
          <w:szCs w:val="24"/>
        </w:rPr>
        <w:t>Praktikajuhendaja annab praktikandi</w:t>
      </w:r>
      <w:r w:rsidR="00126998" w:rsidRPr="00C55E73">
        <w:rPr>
          <w:sz w:val="24"/>
          <w:szCs w:val="24"/>
        </w:rPr>
        <w:t xml:space="preserve"> praktikasooritusele vastavalt hindamisjuhendile (vt </w:t>
      </w:r>
      <w:r w:rsidR="00223686" w:rsidRPr="00C55E73">
        <w:rPr>
          <w:sz w:val="24"/>
          <w:szCs w:val="24"/>
        </w:rPr>
        <w:t>juhendi 3. ptk</w:t>
      </w:r>
      <w:r w:rsidR="00126998" w:rsidRPr="00C55E73">
        <w:rPr>
          <w:sz w:val="24"/>
          <w:szCs w:val="24"/>
        </w:rPr>
        <w:t>) hinnangu, samuti jagab praktikandile ning Tartu Ülikoolile tagasisidet</w:t>
      </w:r>
      <w:r w:rsidR="00223686" w:rsidRPr="00C55E73">
        <w:rPr>
          <w:sz w:val="24"/>
          <w:szCs w:val="24"/>
        </w:rPr>
        <w:t xml:space="preserve"> praktikasoorituse kohta. Tagasiside õppeasutusele on elektroonne (vt</w:t>
      </w:r>
      <w:r w:rsidR="00A42F6D" w:rsidRPr="00C55E73">
        <w:rPr>
          <w:sz w:val="24"/>
          <w:szCs w:val="24"/>
        </w:rPr>
        <w:t xml:space="preserve"> </w:t>
      </w:r>
      <w:hyperlink r:id="rId13" w:history="1">
        <w:r w:rsidR="00883439" w:rsidRPr="00C55E73">
          <w:rPr>
            <w:rStyle w:val="Hyperlink"/>
            <w:sz w:val="24"/>
            <w:szCs w:val="24"/>
          </w:rPr>
          <w:t>http://lingid.ee/juhendajatagasiside</w:t>
        </w:r>
      </w:hyperlink>
      <w:r w:rsidR="00223686" w:rsidRPr="00C55E73">
        <w:rPr>
          <w:sz w:val="24"/>
          <w:szCs w:val="24"/>
        </w:rPr>
        <w:t>)</w:t>
      </w:r>
      <w:r w:rsidR="00A42F6D" w:rsidRPr="00C55E73">
        <w:rPr>
          <w:sz w:val="24"/>
          <w:szCs w:val="24"/>
        </w:rPr>
        <w:t>.</w:t>
      </w:r>
    </w:p>
    <w:p w:rsidR="004751FD" w:rsidRPr="00C55E73" w:rsidRDefault="004751FD" w:rsidP="00C43F34">
      <w:pPr>
        <w:tabs>
          <w:tab w:val="left" w:pos="6210"/>
        </w:tabs>
        <w:spacing w:line="360" w:lineRule="auto"/>
        <w:jc w:val="both"/>
        <w:rPr>
          <w:sz w:val="16"/>
        </w:rPr>
      </w:pPr>
    </w:p>
    <w:p w:rsidR="001F6154" w:rsidRPr="00C55E73" w:rsidRDefault="001B08B7" w:rsidP="00C43F34">
      <w:pPr>
        <w:tabs>
          <w:tab w:val="left" w:pos="6210"/>
        </w:tabs>
        <w:spacing w:line="360" w:lineRule="auto"/>
        <w:jc w:val="both"/>
      </w:pPr>
      <w:r w:rsidRPr="00C55E73">
        <w:rPr>
          <w:b/>
        </w:rPr>
        <w:lastRenderedPageBreak/>
        <w:t xml:space="preserve">1.4. </w:t>
      </w:r>
      <w:r w:rsidR="001F6154" w:rsidRPr="00C55E73">
        <w:rPr>
          <w:b/>
        </w:rPr>
        <w:t>Praktika</w:t>
      </w:r>
      <w:r w:rsidR="004C6285" w:rsidRPr="00C55E73">
        <w:rPr>
          <w:b/>
        </w:rPr>
        <w:t>baas</w:t>
      </w:r>
      <w:r w:rsidR="00126998" w:rsidRPr="00C55E73">
        <w:t xml:space="preserve"> –</w:t>
      </w:r>
      <w:r w:rsidR="001F6154" w:rsidRPr="00C55E73">
        <w:t xml:space="preserve"> koh</w:t>
      </w:r>
      <w:r w:rsidR="00AA12CA" w:rsidRPr="00C55E73">
        <w:t xml:space="preserve">t, kus </w:t>
      </w:r>
      <w:r w:rsidR="00126998" w:rsidRPr="00C55E73">
        <w:t>praktikant praktika eesmärkide ning õpiväljundite saavutamiseks</w:t>
      </w:r>
      <w:r w:rsidR="001F6154" w:rsidRPr="00C55E73">
        <w:t xml:space="preserve"> </w:t>
      </w:r>
      <w:r w:rsidR="00D22332" w:rsidRPr="000A11BB">
        <w:t>töökeskkonnas praktiseerib</w:t>
      </w:r>
      <w:r w:rsidR="001F6154" w:rsidRPr="000A11BB">
        <w:t>.</w:t>
      </w:r>
      <w:r w:rsidR="004C6285" w:rsidRPr="000A11BB">
        <w:t xml:space="preserve"> </w:t>
      </w:r>
      <w:r w:rsidR="00752A0F" w:rsidRPr="00C55E73">
        <w:t>Praktikabaasideks võivad olla kõik Eesti Vabariigi haldusterritooriumil asuvad tervishoiu- ja sotsiaalabiteenust osutavad üksused (haiglad, polikliinikud, rehabilitatsioonikeskused, hooldekodud, erapraksised jms). Praktikabaasideks võivad olla ka spordiklubid, erilasteaiad, erikoolid jms.</w:t>
      </w:r>
    </w:p>
    <w:p w:rsidR="007F1D67" w:rsidRPr="00C55E73" w:rsidRDefault="007F1D67" w:rsidP="00C43F34">
      <w:pPr>
        <w:tabs>
          <w:tab w:val="left" w:pos="6210"/>
        </w:tabs>
        <w:spacing w:line="360" w:lineRule="auto"/>
        <w:jc w:val="both"/>
        <w:rPr>
          <w:sz w:val="16"/>
        </w:rPr>
      </w:pPr>
    </w:p>
    <w:p w:rsidR="004C6285" w:rsidRDefault="001B08B7" w:rsidP="00C43F34">
      <w:pPr>
        <w:tabs>
          <w:tab w:val="left" w:pos="6210"/>
        </w:tabs>
        <w:spacing w:line="360" w:lineRule="auto"/>
        <w:jc w:val="both"/>
      </w:pPr>
      <w:r w:rsidRPr="00C55E73">
        <w:rPr>
          <w:b/>
        </w:rPr>
        <w:t xml:space="preserve">1.5. </w:t>
      </w:r>
      <w:r w:rsidR="001F6154" w:rsidRPr="00C55E73">
        <w:rPr>
          <w:b/>
        </w:rPr>
        <w:t>Õpiväljund</w:t>
      </w:r>
      <w:r w:rsidR="006F476F" w:rsidRPr="00C55E73">
        <w:rPr>
          <w:b/>
        </w:rPr>
        <w:t>id</w:t>
      </w:r>
      <w:r w:rsidR="00E33435" w:rsidRPr="00C55E73">
        <w:t xml:space="preserve"> –</w:t>
      </w:r>
      <w:r w:rsidR="005E3AF5" w:rsidRPr="00C55E73">
        <w:t xml:space="preserve"> teadmised</w:t>
      </w:r>
      <w:r w:rsidR="001F6154" w:rsidRPr="00C55E73">
        <w:t>, oskused ja hoiakud, mis omandatakse õppimise tulemusel ning mis on kirjeldatud õppekava või õppeain</w:t>
      </w:r>
      <w:r w:rsidR="00EB248F" w:rsidRPr="00C55E73">
        <w:t>e läbimiseks vajalikul</w:t>
      </w:r>
      <w:r w:rsidR="00E80C11" w:rsidRPr="00C55E73">
        <w:t xml:space="preserve"> baas</w:t>
      </w:r>
      <w:r w:rsidR="005E38F1" w:rsidRPr="00C55E73">
        <w:t>tasemel (Vahtramäe jt, 2011).</w:t>
      </w:r>
      <w:r w:rsidR="00E7280E" w:rsidRPr="00C55E73">
        <w:t xml:space="preserve"> Õpiväljundite saavutamist a</w:t>
      </w:r>
      <w:r w:rsidR="006148D7" w:rsidRPr="00C55E73">
        <w:t xml:space="preserve">nalüüsib praktikant õpimapis. </w:t>
      </w:r>
    </w:p>
    <w:p w:rsidR="000A11BB" w:rsidRPr="00C55E73" w:rsidRDefault="000A11BB" w:rsidP="00C43F34">
      <w:pPr>
        <w:tabs>
          <w:tab w:val="left" w:pos="6210"/>
        </w:tabs>
        <w:spacing w:line="360" w:lineRule="auto"/>
        <w:jc w:val="both"/>
      </w:pPr>
    </w:p>
    <w:p w:rsidR="00442B26" w:rsidRPr="00C55E73" w:rsidRDefault="00442B26" w:rsidP="00C43F34">
      <w:pPr>
        <w:spacing w:line="360" w:lineRule="auto"/>
        <w:jc w:val="both"/>
        <w:rPr>
          <w:kern w:val="24"/>
        </w:rPr>
      </w:pPr>
      <w:r w:rsidRPr="00C55E73">
        <w:rPr>
          <w:b/>
        </w:rPr>
        <w:t>1.6. Praktika õpimapp</w:t>
      </w:r>
      <w:r w:rsidRPr="00C55E73">
        <w:t xml:space="preserve"> </w:t>
      </w:r>
      <w:r w:rsidR="000A11BB">
        <w:t>–</w:t>
      </w:r>
      <w:r w:rsidRPr="00C55E73">
        <w:t xml:space="preserve"> </w:t>
      </w:r>
      <w:r w:rsidR="000A11BB">
        <w:t xml:space="preserve">praktikandid individuaalne </w:t>
      </w:r>
      <w:r w:rsidR="004141F4" w:rsidRPr="00C55E73">
        <w:t xml:space="preserve">töövahend, </w:t>
      </w:r>
      <w:r w:rsidR="004141F4" w:rsidRPr="000A11BB">
        <w:t>mille abil</w:t>
      </w:r>
      <w:r w:rsidR="004C6285" w:rsidRPr="000A11BB">
        <w:t xml:space="preserve"> </w:t>
      </w:r>
      <w:r w:rsidR="004C6285" w:rsidRPr="00C55E73">
        <w:t>läbi praktika</w:t>
      </w:r>
      <w:r w:rsidR="004141F4" w:rsidRPr="00C55E73">
        <w:t>kogemuse analüüsimise soodustakse</w:t>
      </w:r>
      <w:r w:rsidR="004C6285" w:rsidRPr="00C55E73">
        <w:t xml:space="preserve"> praktikast õppimist. </w:t>
      </w:r>
      <w:r w:rsidR="000E5099" w:rsidRPr="00C55E73">
        <w:rPr>
          <w:kern w:val="24"/>
        </w:rPr>
        <w:t>Õ</w:t>
      </w:r>
      <w:r w:rsidR="004C6285" w:rsidRPr="00C55E73">
        <w:rPr>
          <w:kern w:val="24"/>
        </w:rPr>
        <w:t>pimapp aitab üliõpilasel koguda</w:t>
      </w:r>
      <w:r w:rsidR="00223686" w:rsidRPr="00C55E73">
        <w:rPr>
          <w:kern w:val="24"/>
        </w:rPr>
        <w:t>, koo</w:t>
      </w:r>
      <w:r w:rsidR="006148D7" w:rsidRPr="00C55E73">
        <w:rPr>
          <w:kern w:val="24"/>
        </w:rPr>
        <w:t>ndada ning analüüsida</w:t>
      </w:r>
      <w:r w:rsidR="004C6285" w:rsidRPr="00C55E73">
        <w:rPr>
          <w:kern w:val="24"/>
        </w:rPr>
        <w:t xml:space="preserve"> vajalikku ja olulist</w:t>
      </w:r>
      <w:r w:rsidR="006148D7" w:rsidRPr="00C55E73">
        <w:rPr>
          <w:kern w:val="24"/>
        </w:rPr>
        <w:t xml:space="preserve">. </w:t>
      </w:r>
      <w:r w:rsidR="000E5099" w:rsidRPr="00C55E73">
        <w:rPr>
          <w:kern w:val="24"/>
        </w:rPr>
        <w:t>Praktika õ</w:t>
      </w:r>
      <w:r w:rsidR="006148D7" w:rsidRPr="00C55E73">
        <w:rPr>
          <w:kern w:val="24"/>
        </w:rPr>
        <w:t xml:space="preserve">pimapp soodustab </w:t>
      </w:r>
      <w:r w:rsidR="001370B2" w:rsidRPr="00C55E73">
        <w:rPr>
          <w:kern w:val="24"/>
        </w:rPr>
        <w:t>praktikal õpitu kinnistu</w:t>
      </w:r>
      <w:r w:rsidR="006148D7" w:rsidRPr="00C55E73">
        <w:rPr>
          <w:kern w:val="24"/>
        </w:rPr>
        <w:t>mist</w:t>
      </w:r>
      <w:r w:rsidR="00E31F7C" w:rsidRPr="00C55E73">
        <w:rPr>
          <w:kern w:val="24"/>
        </w:rPr>
        <w:t xml:space="preserve"> ning</w:t>
      </w:r>
      <w:r w:rsidR="006148D7" w:rsidRPr="00C55E73">
        <w:rPr>
          <w:kern w:val="24"/>
        </w:rPr>
        <w:t xml:space="preserve"> seoste loomist auditoorsel </w:t>
      </w:r>
      <w:r w:rsidR="006148D7" w:rsidRPr="000A11BB">
        <w:rPr>
          <w:kern w:val="24"/>
        </w:rPr>
        <w:t xml:space="preserve">õppetööl </w:t>
      </w:r>
      <w:r w:rsidR="004141F4" w:rsidRPr="000A11BB">
        <w:rPr>
          <w:kern w:val="24"/>
        </w:rPr>
        <w:t>õpituga</w:t>
      </w:r>
      <w:r w:rsidR="006148D7" w:rsidRPr="000A11BB">
        <w:rPr>
          <w:kern w:val="24"/>
        </w:rPr>
        <w:t xml:space="preserve">, </w:t>
      </w:r>
      <w:r w:rsidR="006148D7" w:rsidRPr="00C55E73">
        <w:rPr>
          <w:kern w:val="24"/>
        </w:rPr>
        <w:t xml:space="preserve">teenides teadmiste järjepideva täiendamise ning erialase tervikpildi </w:t>
      </w:r>
      <w:r w:rsidR="00223686" w:rsidRPr="00C55E73">
        <w:rPr>
          <w:kern w:val="24"/>
        </w:rPr>
        <w:t xml:space="preserve">tekkimise </w:t>
      </w:r>
      <w:r w:rsidRPr="00C55E73">
        <w:t>eesmärki</w:t>
      </w:r>
      <w:r w:rsidR="00223686" w:rsidRPr="00C55E73">
        <w:rPr>
          <w:kern w:val="24"/>
        </w:rPr>
        <w:t>.</w:t>
      </w:r>
    </w:p>
    <w:p w:rsidR="00997ABA" w:rsidRPr="00C55E73" w:rsidRDefault="000E5099" w:rsidP="00C43F34">
      <w:pPr>
        <w:spacing w:line="360" w:lineRule="auto"/>
        <w:jc w:val="both"/>
      </w:pPr>
      <w:r w:rsidRPr="00C55E73">
        <w:t>Praktika õ</w:t>
      </w:r>
      <w:r w:rsidR="004C6285" w:rsidRPr="00C55E73">
        <w:t>pimapp on üliõpilase individuaalsel vastutusel olev kirjalik dokument</w:t>
      </w:r>
      <w:r w:rsidR="00E31F7C" w:rsidRPr="00C55E73">
        <w:t xml:space="preserve">. </w:t>
      </w:r>
      <w:r w:rsidR="006148D7" w:rsidRPr="00C55E73">
        <w:t xml:space="preserve">Praktikant </w:t>
      </w:r>
      <w:r w:rsidR="00E31F7C" w:rsidRPr="00C55E73">
        <w:t xml:space="preserve">täidab </w:t>
      </w:r>
      <w:r w:rsidR="008F1AB2" w:rsidRPr="00C55E73">
        <w:t xml:space="preserve">õpimappi </w:t>
      </w:r>
      <w:r w:rsidR="00E31F7C" w:rsidRPr="00C55E73">
        <w:t>igal</w:t>
      </w:r>
      <w:r w:rsidR="00442B26" w:rsidRPr="00C55E73">
        <w:t xml:space="preserve"> füsioteraapia eriala bakalaureuseõppe jooksul sooritatava</w:t>
      </w:r>
      <w:r w:rsidR="00E31F7C" w:rsidRPr="00C55E73">
        <w:t>l</w:t>
      </w:r>
      <w:r w:rsidR="00442B26" w:rsidRPr="00C55E73">
        <w:t xml:space="preserve"> </w:t>
      </w:r>
      <w:r w:rsidR="00EF2381" w:rsidRPr="00C55E73">
        <w:t>kliinilise</w:t>
      </w:r>
      <w:r w:rsidR="00E31F7C" w:rsidRPr="00C55E73">
        <w:t>l</w:t>
      </w:r>
      <w:r w:rsidR="00EF2381" w:rsidRPr="00C55E73">
        <w:t xml:space="preserve"> </w:t>
      </w:r>
      <w:r w:rsidR="00442B26" w:rsidRPr="00C55E73">
        <w:t>praktika</w:t>
      </w:r>
      <w:r w:rsidR="00E31F7C" w:rsidRPr="00C55E73">
        <w:t>l</w:t>
      </w:r>
      <w:r w:rsidR="006148D7" w:rsidRPr="00C55E73">
        <w:t xml:space="preserve">. </w:t>
      </w:r>
      <w:r w:rsidR="00997ABA" w:rsidRPr="00C55E73">
        <w:t xml:space="preserve">Üliõpilane esitab </w:t>
      </w:r>
      <w:r w:rsidR="00E31F7C" w:rsidRPr="00C55E73">
        <w:t>täidetud</w:t>
      </w:r>
      <w:r w:rsidR="00997ABA" w:rsidRPr="00C55E73">
        <w:t xml:space="preserve"> praktika õpimapi </w:t>
      </w:r>
      <w:r w:rsidR="000A11BB">
        <w:t xml:space="preserve">nõutud osad </w:t>
      </w:r>
      <w:r w:rsidR="00997ABA" w:rsidRPr="00C55E73">
        <w:t>vastutava õppejõu poolt etteantud formaadis ning tähtajaks</w:t>
      </w:r>
      <w:r w:rsidR="00B961D2" w:rsidRPr="00C55E73">
        <w:t xml:space="preserve"> </w:t>
      </w:r>
      <w:r w:rsidR="00DF051A" w:rsidRPr="00C55E73">
        <w:t>õppeasutusse</w:t>
      </w:r>
      <w:r w:rsidR="00997ABA" w:rsidRPr="00C55E73">
        <w:t>.</w:t>
      </w:r>
    </w:p>
    <w:p w:rsidR="004C6285" w:rsidRPr="00C55E73" w:rsidRDefault="004C6285" w:rsidP="00C43F34">
      <w:pPr>
        <w:spacing w:line="360" w:lineRule="auto"/>
        <w:jc w:val="both"/>
        <w:rPr>
          <w:sz w:val="16"/>
        </w:rPr>
      </w:pPr>
    </w:p>
    <w:p w:rsidR="001C6DB0" w:rsidRDefault="00B43851" w:rsidP="00B43851">
      <w:pPr>
        <w:pStyle w:val="ColorfulList-Accent11"/>
        <w:spacing w:after="0" w:line="360" w:lineRule="auto"/>
        <w:ind w:left="0"/>
        <w:jc w:val="both"/>
        <w:rPr>
          <w:rFonts w:ascii="Times New Roman" w:hAnsi="Times New Roman"/>
          <w:sz w:val="24"/>
          <w:szCs w:val="24"/>
        </w:rPr>
      </w:pPr>
      <w:r w:rsidRPr="00C55E73">
        <w:rPr>
          <w:rFonts w:ascii="Times New Roman" w:hAnsi="Times New Roman"/>
          <w:b/>
          <w:sz w:val="24"/>
          <w:szCs w:val="24"/>
        </w:rPr>
        <w:t>1.</w:t>
      </w:r>
      <w:r w:rsidR="00D7728C" w:rsidRPr="00C55E73">
        <w:rPr>
          <w:rFonts w:ascii="Times New Roman" w:hAnsi="Times New Roman"/>
          <w:b/>
          <w:sz w:val="24"/>
          <w:szCs w:val="24"/>
        </w:rPr>
        <w:t>7</w:t>
      </w:r>
      <w:r w:rsidRPr="00C55E73">
        <w:rPr>
          <w:rFonts w:ascii="Times New Roman" w:hAnsi="Times New Roman"/>
          <w:b/>
          <w:sz w:val="24"/>
          <w:szCs w:val="24"/>
        </w:rPr>
        <w:t xml:space="preserve">. </w:t>
      </w:r>
      <w:r w:rsidR="006E22CA" w:rsidRPr="00C55E73">
        <w:rPr>
          <w:rFonts w:ascii="Times New Roman" w:hAnsi="Times New Roman"/>
          <w:b/>
          <w:sz w:val="24"/>
          <w:szCs w:val="24"/>
        </w:rPr>
        <w:t>Akadeemiline vestlus</w:t>
      </w:r>
      <w:r w:rsidR="006E22CA" w:rsidRPr="00C55E73">
        <w:rPr>
          <w:rFonts w:ascii="Times New Roman" w:hAnsi="Times New Roman"/>
          <w:sz w:val="24"/>
          <w:szCs w:val="24"/>
        </w:rPr>
        <w:t xml:space="preserve"> - vahetult pärast </w:t>
      </w:r>
      <w:r w:rsidR="00E31F7C" w:rsidRPr="00C55E73">
        <w:rPr>
          <w:rFonts w:ascii="Times New Roman" w:hAnsi="Times New Roman"/>
          <w:sz w:val="24"/>
          <w:szCs w:val="24"/>
        </w:rPr>
        <w:t xml:space="preserve">kliinilise </w:t>
      </w:r>
      <w:r w:rsidR="006E22CA" w:rsidRPr="00C55E73">
        <w:rPr>
          <w:rFonts w:ascii="Times New Roman" w:hAnsi="Times New Roman"/>
          <w:sz w:val="24"/>
          <w:szCs w:val="24"/>
        </w:rPr>
        <w:t>praktika sooritamist</w:t>
      </w:r>
      <w:r w:rsidR="00DF051A" w:rsidRPr="00C55E73">
        <w:rPr>
          <w:rFonts w:ascii="Times New Roman" w:hAnsi="Times New Roman"/>
          <w:sz w:val="24"/>
          <w:szCs w:val="24"/>
        </w:rPr>
        <w:t xml:space="preserve"> </w:t>
      </w:r>
      <w:r w:rsidR="00E31F7C" w:rsidRPr="00C55E73">
        <w:rPr>
          <w:rFonts w:ascii="Times New Roman" w:hAnsi="Times New Roman"/>
          <w:sz w:val="24"/>
          <w:szCs w:val="24"/>
        </w:rPr>
        <w:t xml:space="preserve">õppeasutuses </w:t>
      </w:r>
      <w:r w:rsidR="00DF051A" w:rsidRPr="00C55E73">
        <w:rPr>
          <w:rFonts w:ascii="Times New Roman" w:hAnsi="Times New Roman"/>
          <w:sz w:val="24"/>
          <w:szCs w:val="24"/>
        </w:rPr>
        <w:t>toimu</w:t>
      </w:r>
      <w:r w:rsidR="00B961D2" w:rsidRPr="00C55E73">
        <w:rPr>
          <w:rFonts w:ascii="Times New Roman" w:hAnsi="Times New Roman"/>
          <w:sz w:val="24"/>
          <w:szCs w:val="24"/>
        </w:rPr>
        <w:t>v</w:t>
      </w:r>
      <w:r w:rsidR="00DF051A" w:rsidRPr="00C55E73">
        <w:rPr>
          <w:rFonts w:ascii="Times New Roman" w:hAnsi="Times New Roman"/>
          <w:sz w:val="24"/>
          <w:szCs w:val="24"/>
        </w:rPr>
        <w:t xml:space="preserve"> </w:t>
      </w:r>
      <w:r w:rsidR="00447318" w:rsidRPr="00C55E73">
        <w:rPr>
          <w:rFonts w:ascii="Times New Roman" w:hAnsi="Times New Roman"/>
          <w:sz w:val="24"/>
          <w:szCs w:val="24"/>
        </w:rPr>
        <w:t xml:space="preserve">suuline </w:t>
      </w:r>
      <w:r w:rsidR="00DF051A" w:rsidRPr="00C55E73">
        <w:rPr>
          <w:rFonts w:ascii="Times New Roman" w:hAnsi="Times New Roman"/>
          <w:sz w:val="24"/>
          <w:szCs w:val="24"/>
        </w:rPr>
        <w:t>praktikaeksam</w:t>
      </w:r>
      <w:r w:rsidR="006E22CA" w:rsidRPr="00C55E73">
        <w:rPr>
          <w:rFonts w:ascii="Times New Roman" w:hAnsi="Times New Roman"/>
          <w:sz w:val="24"/>
          <w:szCs w:val="24"/>
        </w:rPr>
        <w:t xml:space="preserve">. </w:t>
      </w:r>
      <w:r w:rsidR="00E3211E" w:rsidRPr="00C55E73">
        <w:rPr>
          <w:rFonts w:ascii="Times New Roman" w:hAnsi="Times New Roman"/>
          <w:sz w:val="24"/>
          <w:szCs w:val="24"/>
        </w:rPr>
        <w:t>Akadeemiline vestlus t</w:t>
      </w:r>
      <w:r w:rsidR="003C05C5" w:rsidRPr="00C55E73">
        <w:rPr>
          <w:rFonts w:ascii="Times New Roman" w:hAnsi="Times New Roman"/>
          <w:sz w:val="24"/>
          <w:szCs w:val="24"/>
        </w:rPr>
        <w:t xml:space="preserve">oimub alati pärast </w:t>
      </w:r>
      <w:r w:rsidR="003C05C5" w:rsidRPr="000A11BB">
        <w:rPr>
          <w:rFonts w:ascii="Times New Roman" w:hAnsi="Times New Roman"/>
          <w:sz w:val="24"/>
          <w:szCs w:val="24"/>
        </w:rPr>
        <w:t>bakalaureuse</w:t>
      </w:r>
      <w:r w:rsidR="00E3211E" w:rsidRPr="000A11BB">
        <w:rPr>
          <w:rFonts w:ascii="Times New Roman" w:hAnsi="Times New Roman"/>
          <w:sz w:val="24"/>
          <w:szCs w:val="24"/>
        </w:rPr>
        <w:t>õppe lõpupraktika sooritamist</w:t>
      </w:r>
      <w:r w:rsidR="00BD4F1A" w:rsidRPr="000A11BB">
        <w:rPr>
          <w:rFonts w:ascii="Times New Roman" w:hAnsi="Times New Roman"/>
          <w:sz w:val="24"/>
          <w:szCs w:val="24"/>
        </w:rPr>
        <w:t xml:space="preserve"> ehk õppeaine  „Füsioteraapia praktika” </w:t>
      </w:r>
      <w:r w:rsidR="006F3AD2" w:rsidRPr="000A11BB">
        <w:rPr>
          <w:rFonts w:ascii="Times New Roman" w:hAnsi="Times New Roman"/>
          <w:sz w:val="24"/>
          <w:szCs w:val="24"/>
        </w:rPr>
        <w:t>raames</w:t>
      </w:r>
      <w:r w:rsidR="00BD4F1A" w:rsidRPr="000A11BB">
        <w:rPr>
          <w:rFonts w:ascii="Times New Roman" w:hAnsi="Times New Roman"/>
          <w:sz w:val="24"/>
          <w:szCs w:val="24"/>
        </w:rPr>
        <w:t xml:space="preserve">. </w:t>
      </w:r>
      <w:r w:rsidR="006E22CA" w:rsidRPr="000A11BB">
        <w:rPr>
          <w:rFonts w:ascii="Times New Roman" w:hAnsi="Times New Roman"/>
          <w:sz w:val="24"/>
          <w:szCs w:val="24"/>
        </w:rPr>
        <w:t>Praktikaeksamile pääsemise eelduseks on nõuetekohaselt esitatud praktikadokumentatsioon.</w:t>
      </w:r>
      <w:r w:rsidRPr="000A11BB">
        <w:rPr>
          <w:rFonts w:ascii="Times New Roman" w:hAnsi="Times New Roman"/>
          <w:sz w:val="24"/>
          <w:szCs w:val="24"/>
        </w:rPr>
        <w:t xml:space="preserve"> Praktikaeksamile võtab pra</w:t>
      </w:r>
      <w:r w:rsidR="003C05C5" w:rsidRPr="000A11BB">
        <w:rPr>
          <w:rFonts w:ascii="Times New Roman" w:hAnsi="Times New Roman"/>
          <w:sz w:val="24"/>
          <w:szCs w:val="24"/>
        </w:rPr>
        <w:t xml:space="preserve">ktikant kaasa praktikajuhendajalt saadud </w:t>
      </w:r>
      <w:r w:rsidRPr="000A11BB">
        <w:rPr>
          <w:rFonts w:ascii="Times New Roman" w:hAnsi="Times New Roman"/>
          <w:sz w:val="24"/>
          <w:szCs w:val="24"/>
        </w:rPr>
        <w:t>praktikahinnangu.</w:t>
      </w:r>
      <w:r w:rsidR="006E22CA" w:rsidRPr="000A11BB">
        <w:rPr>
          <w:rFonts w:ascii="Times New Roman" w:hAnsi="Times New Roman"/>
          <w:sz w:val="24"/>
          <w:szCs w:val="24"/>
        </w:rPr>
        <w:t xml:space="preserve"> </w:t>
      </w:r>
      <w:r w:rsidR="006E22CA" w:rsidRPr="00C55E73">
        <w:rPr>
          <w:rFonts w:ascii="Times New Roman" w:hAnsi="Times New Roman"/>
          <w:sz w:val="24"/>
          <w:szCs w:val="24"/>
        </w:rPr>
        <w:t>Akadeemilise vestluse</w:t>
      </w:r>
      <w:r w:rsidR="00BD4F1A" w:rsidRPr="00C55E73">
        <w:rPr>
          <w:rFonts w:ascii="Times New Roman" w:hAnsi="Times New Roman"/>
          <w:sz w:val="24"/>
          <w:szCs w:val="24"/>
        </w:rPr>
        <w:t xml:space="preserve"> käigus hindab eriala õppejõud </w:t>
      </w:r>
      <w:r w:rsidR="006E22CA" w:rsidRPr="00C55E73">
        <w:rPr>
          <w:rFonts w:ascii="Times New Roman" w:hAnsi="Times New Roman"/>
          <w:sz w:val="24"/>
          <w:szCs w:val="24"/>
        </w:rPr>
        <w:t>üliõpilase õpiväljundite saavutamist. Akadeemilise vestluse põhisisuks on juhtumi analüüs (st praktikal koostatud patsiendi füsioteraapia aruande kaitsmi</w:t>
      </w:r>
      <w:r w:rsidR="001370B2" w:rsidRPr="00C55E73">
        <w:rPr>
          <w:rFonts w:ascii="Times New Roman" w:hAnsi="Times New Roman"/>
          <w:sz w:val="24"/>
          <w:szCs w:val="24"/>
        </w:rPr>
        <w:t>ne). Akadeemilist vestlust juhtiv</w:t>
      </w:r>
      <w:r w:rsidR="006E22CA" w:rsidRPr="00C55E73">
        <w:rPr>
          <w:rFonts w:ascii="Times New Roman" w:hAnsi="Times New Roman"/>
          <w:sz w:val="24"/>
          <w:szCs w:val="24"/>
        </w:rPr>
        <w:t xml:space="preserve"> </w:t>
      </w:r>
      <w:r w:rsidR="00BD4F1A" w:rsidRPr="00C55E73">
        <w:rPr>
          <w:rFonts w:ascii="Times New Roman" w:hAnsi="Times New Roman"/>
          <w:sz w:val="24"/>
          <w:szCs w:val="24"/>
        </w:rPr>
        <w:t xml:space="preserve">eriala </w:t>
      </w:r>
      <w:r w:rsidR="006E22CA" w:rsidRPr="00C55E73">
        <w:rPr>
          <w:rFonts w:ascii="Times New Roman" w:hAnsi="Times New Roman"/>
          <w:sz w:val="24"/>
          <w:szCs w:val="24"/>
        </w:rPr>
        <w:t xml:space="preserve">õppejõud võib </w:t>
      </w:r>
      <w:r w:rsidR="006F3AD2" w:rsidRPr="00C55E73">
        <w:rPr>
          <w:rFonts w:ascii="Times New Roman" w:hAnsi="Times New Roman"/>
          <w:sz w:val="24"/>
          <w:szCs w:val="24"/>
        </w:rPr>
        <w:t xml:space="preserve">esitada erialaseid lisaküsimusi ning </w:t>
      </w:r>
      <w:r w:rsidR="006E22CA" w:rsidRPr="00C55E73">
        <w:rPr>
          <w:rFonts w:ascii="Times New Roman" w:hAnsi="Times New Roman"/>
          <w:sz w:val="24"/>
          <w:szCs w:val="24"/>
        </w:rPr>
        <w:t xml:space="preserve">anda üliõpilasele ülesandeks demonstreerida ka </w:t>
      </w:r>
      <w:r w:rsidR="003C05C5" w:rsidRPr="008E4D0F">
        <w:rPr>
          <w:rFonts w:ascii="Times New Roman" w:hAnsi="Times New Roman"/>
          <w:sz w:val="24"/>
          <w:szCs w:val="24"/>
        </w:rPr>
        <w:t>praktilisi oskusi</w:t>
      </w:r>
      <w:r w:rsidR="006E22CA" w:rsidRPr="008E4D0F">
        <w:rPr>
          <w:rFonts w:ascii="Times New Roman" w:hAnsi="Times New Roman"/>
          <w:sz w:val="24"/>
          <w:szCs w:val="24"/>
        </w:rPr>
        <w:t xml:space="preserve">. </w:t>
      </w:r>
      <w:r w:rsidR="001370B2" w:rsidRPr="00C55E73">
        <w:rPr>
          <w:rFonts w:ascii="Times New Roman" w:hAnsi="Times New Roman"/>
          <w:sz w:val="24"/>
          <w:szCs w:val="24"/>
        </w:rPr>
        <w:t xml:space="preserve">Õppeaine „Füsioteraapia praktika” vastutaval õppejõul on õigus praktikaeksami sisu ja formaati muuta, teavitades üliõpilasi sellest enne kliinilisele praktikale </w:t>
      </w:r>
      <w:r w:rsidR="001370B2" w:rsidRPr="008E4D0F">
        <w:rPr>
          <w:rFonts w:ascii="Times New Roman" w:hAnsi="Times New Roman"/>
          <w:sz w:val="24"/>
          <w:szCs w:val="24"/>
        </w:rPr>
        <w:t>suundumist</w:t>
      </w:r>
      <w:r w:rsidR="00F6402F" w:rsidRPr="008E4D0F">
        <w:rPr>
          <w:rFonts w:ascii="Times New Roman" w:hAnsi="Times New Roman"/>
          <w:sz w:val="24"/>
          <w:szCs w:val="24"/>
        </w:rPr>
        <w:t xml:space="preserve"> (v.a. eriolukorrad, kus muudatused võivad olude sunnil ilmneda vahetult enne eksamit)</w:t>
      </w:r>
      <w:r w:rsidR="001370B2" w:rsidRPr="008E4D0F">
        <w:rPr>
          <w:rFonts w:ascii="Times New Roman" w:hAnsi="Times New Roman"/>
          <w:sz w:val="24"/>
          <w:szCs w:val="24"/>
        </w:rPr>
        <w:t xml:space="preserve">. </w:t>
      </w:r>
      <w:r w:rsidR="006E22CA" w:rsidRPr="00C55E73">
        <w:rPr>
          <w:rFonts w:ascii="Times New Roman" w:hAnsi="Times New Roman"/>
          <w:sz w:val="24"/>
          <w:szCs w:val="24"/>
        </w:rPr>
        <w:t xml:space="preserve">Akadeemilise vestluse tulemusel </w:t>
      </w:r>
      <w:r w:rsidR="0051616E" w:rsidRPr="001C6DB0">
        <w:rPr>
          <w:rFonts w:ascii="Times New Roman" w:hAnsi="Times New Roman"/>
          <w:sz w:val="24"/>
          <w:szCs w:val="24"/>
        </w:rPr>
        <w:t>ja</w:t>
      </w:r>
      <w:r w:rsidR="006E22CA" w:rsidRPr="001C6DB0">
        <w:rPr>
          <w:rFonts w:ascii="Times New Roman" w:hAnsi="Times New Roman"/>
          <w:sz w:val="24"/>
          <w:szCs w:val="24"/>
        </w:rPr>
        <w:t xml:space="preserve"> </w:t>
      </w:r>
      <w:r w:rsidR="006E22CA" w:rsidRPr="00C55E73">
        <w:rPr>
          <w:rFonts w:ascii="Times New Roman" w:hAnsi="Times New Roman"/>
          <w:sz w:val="24"/>
          <w:szCs w:val="24"/>
        </w:rPr>
        <w:t xml:space="preserve">võttes arvesse praktikajuhendaja hinnangut </w:t>
      </w:r>
      <w:r w:rsidR="001C6DB0">
        <w:rPr>
          <w:rFonts w:ascii="Times New Roman" w:hAnsi="Times New Roman"/>
          <w:sz w:val="24"/>
          <w:szCs w:val="24"/>
        </w:rPr>
        <w:t xml:space="preserve">kujuneb üliõpilase lõpphinne. </w:t>
      </w:r>
    </w:p>
    <w:p w:rsidR="006E22CA" w:rsidRPr="00C55E73" w:rsidRDefault="006F3AD2" w:rsidP="00B43851">
      <w:pPr>
        <w:pStyle w:val="ColorfulList-Accent11"/>
        <w:spacing w:after="0" w:line="360" w:lineRule="auto"/>
        <w:ind w:left="0"/>
        <w:jc w:val="both"/>
        <w:rPr>
          <w:rFonts w:ascii="Times New Roman" w:hAnsi="Times New Roman"/>
          <w:sz w:val="24"/>
          <w:szCs w:val="24"/>
        </w:rPr>
      </w:pPr>
      <w:r w:rsidRPr="00C55E73">
        <w:rPr>
          <w:rFonts w:ascii="Times New Roman" w:hAnsi="Times New Roman"/>
          <w:sz w:val="24"/>
          <w:szCs w:val="24"/>
        </w:rPr>
        <w:lastRenderedPageBreak/>
        <w:t>Erinevate eriala</w:t>
      </w:r>
      <w:r w:rsidR="00BD4F1A" w:rsidRPr="00C55E73">
        <w:rPr>
          <w:rFonts w:ascii="Times New Roman" w:hAnsi="Times New Roman"/>
          <w:sz w:val="24"/>
          <w:szCs w:val="24"/>
        </w:rPr>
        <w:t xml:space="preserve">ainete raames toimuvate kliiniliste praktikate järgselt üldreeglina </w:t>
      </w:r>
      <w:r w:rsidR="001C6DB0">
        <w:rPr>
          <w:rFonts w:ascii="Times New Roman" w:hAnsi="Times New Roman"/>
          <w:sz w:val="24"/>
          <w:szCs w:val="24"/>
        </w:rPr>
        <w:t xml:space="preserve">akadeemilist vestlust ei toimu – lõpphinne </w:t>
      </w:r>
      <w:r w:rsidR="001C6DB0" w:rsidRPr="00C55E73">
        <w:rPr>
          <w:rFonts w:ascii="Times New Roman" w:hAnsi="Times New Roman"/>
          <w:sz w:val="24"/>
          <w:szCs w:val="24"/>
        </w:rPr>
        <w:t>õppeaines, mille raames kliiniline praktika sooritati</w:t>
      </w:r>
      <w:r w:rsidR="001C6DB0">
        <w:rPr>
          <w:rFonts w:ascii="Times New Roman" w:hAnsi="Times New Roman"/>
          <w:sz w:val="24"/>
          <w:szCs w:val="24"/>
        </w:rPr>
        <w:t xml:space="preserve">, kujuneb </w:t>
      </w:r>
      <w:r w:rsidR="001C6DB0" w:rsidRPr="00C55E73">
        <w:rPr>
          <w:rFonts w:ascii="Times New Roman" w:hAnsi="Times New Roman"/>
          <w:sz w:val="24"/>
          <w:szCs w:val="24"/>
        </w:rPr>
        <w:t>auditoorse õppe</w:t>
      </w:r>
      <w:r w:rsidR="001C6DB0">
        <w:rPr>
          <w:rFonts w:ascii="Times New Roman" w:hAnsi="Times New Roman"/>
          <w:sz w:val="24"/>
          <w:szCs w:val="24"/>
        </w:rPr>
        <w:t xml:space="preserve">töö jooksul sooritatud hindeliste õppetegevuste ja praktikajuhendaja antud hinnangu põhjal. </w:t>
      </w:r>
      <w:r w:rsidR="001C6DB0" w:rsidRPr="00C55E73">
        <w:rPr>
          <w:rFonts w:ascii="Times New Roman" w:hAnsi="Times New Roman"/>
          <w:sz w:val="24"/>
          <w:szCs w:val="24"/>
        </w:rPr>
        <w:t xml:space="preserve"> </w:t>
      </w:r>
      <w:r w:rsidR="001C6DB0">
        <w:rPr>
          <w:rFonts w:ascii="Times New Roman" w:hAnsi="Times New Roman"/>
          <w:sz w:val="24"/>
          <w:szCs w:val="24"/>
        </w:rPr>
        <w:t>Siiski on</w:t>
      </w:r>
      <w:r w:rsidR="00BD4F1A" w:rsidRPr="00C55E73">
        <w:rPr>
          <w:rFonts w:ascii="Times New Roman" w:hAnsi="Times New Roman"/>
          <w:sz w:val="24"/>
          <w:szCs w:val="24"/>
        </w:rPr>
        <w:t xml:space="preserve"> aine vastutaval õppejõul õigus kutsuda üliõpilane erakorraliselt akadeemilisele vestlusele (nt kui praktikajuhendaja hinnagu ning auditoorse õppetöö osadena soorita</w:t>
      </w:r>
      <w:r w:rsidRPr="00C55E73">
        <w:rPr>
          <w:rFonts w:ascii="Times New Roman" w:hAnsi="Times New Roman"/>
          <w:sz w:val="24"/>
          <w:szCs w:val="24"/>
        </w:rPr>
        <w:t>tud õpiülesann</w:t>
      </w:r>
      <w:r w:rsidR="00BD4F1A" w:rsidRPr="00C55E73">
        <w:rPr>
          <w:rFonts w:ascii="Times New Roman" w:hAnsi="Times New Roman"/>
          <w:sz w:val="24"/>
          <w:szCs w:val="24"/>
        </w:rPr>
        <w:t xml:space="preserve">ete tulemused on väga vastandlikud vms). </w:t>
      </w:r>
    </w:p>
    <w:p w:rsidR="006E22CA" w:rsidRPr="00C55E73" w:rsidRDefault="006E22CA" w:rsidP="00C43F34">
      <w:pPr>
        <w:spacing w:line="360" w:lineRule="auto"/>
        <w:jc w:val="both"/>
        <w:rPr>
          <w:kern w:val="24"/>
        </w:rPr>
      </w:pPr>
    </w:p>
    <w:p w:rsidR="004C6285" w:rsidRPr="00C55E73" w:rsidRDefault="004C6285" w:rsidP="00C43F34">
      <w:pPr>
        <w:tabs>
          <w:tab w:val="left" w:pos="6210"/>
        </w:tabs>
        <w:spacing w:line="360" w:lineRule="auto"/>
        <w:jc w:val="both"/>
      </w:pPr>
    </w:p>
    <w:p w:rsidR="00090725" w:rsidRPr="00C55E73" w:rsidRDefault="00FF3397" w:rsidP="000B6939">
      <w:pPr>
        <w:pStyle w:val="Heading1"/>
        <w:rPr>
          <w:sz w:val="28"/>
          <w:szCs w:val="28"/>
        </w:rPr>
      </w:pPr>
      <w:r w:rsidRPr="00C55E73">
        <w:br w:type="page"/>
      </w:r>
      <w:bookmarkStart w:id="5" w:name="_Toc117760622"/>
      <w:r w:rsidR="00923CED" w:rsidRPr="00C55E73">
        <w:rPr>
          <w:sz w:val="28"/>
          <w:szCs w:val="28"/>
        </w:rPr>
        <w:lastRenderedPageBreak/>
        <w:t>2</w:t>
      </w:r>
      <w:r w:rsidR="00AA12CA" w:rsidRPr="00C55E73">
        <w:rPr>
          <w:sz w:val="28"/>
          <w:szCs w:val="28"/>
        </w:rPr>
        <w:t xml:space="preserve">. </w:t>
      </w:r>
      <w:r w:rsidR="00E31F7C" w:rsidRPr="00C55E73">
        <w:rPr>
          <w:sz w:val="28"/>
          <w:szCs w:val="28"/>
        </w:rPr>
        <w:t>Tartu Ülikooli fü</w:t>
      </w:r>
      <w:r w:rsidR="00036DA7" w:rsidRPr="00C55E73">
        <w:rPr>
          <w:sz w:val="28"/>
          <w:szCs w:val="28"/>
        </w:rPr>
        <w:t>sioteraapia eriala bakalaureuseõppe</w:t>
      </w:r>
      <w:r w:rsidR="00E31F7C" w:rsidRPr="00C55E73">
        <w:rPr>
          <w:sz w:val="28"/>
          <w:szCs w:val="28"/>
        </w:rPr>
        <w:t xml:space="preserve"> kliiniliste praktikate sooritamise korraldus</w:t>
      </w:r>
      <w:bookmarkEnd w:id="5"/>
    </w:p>
    <w:p w:rsidR="00090725" w:rsidRPr="00C55E73" w:rsidRDefault="00090725" w:rsidP="00C43F34">
      <w:pPr>
        <w:tabs>
          <w:tab w:val="left" w:pos="6210"/>
        </w:tabs>
        <w:spacing w:line="360" w:lineRule="auto"/>
        <w:jc w:val="both"/>
        <w:rPr>
          <w:b/>
          <w:sz w:val="18"/>
          <w:szCs w:val="28"/>
        </w:rPr>
      </w:pPr>
    </w:p>
    <w:p w:rsidR="00DE5551" w:rsidRPr="00C55E73" w:rsidRDefault="00090725" w:rsidP="000B6939">
      <w:pPr>
        <w:pStyle w:val="Heading2"/>
        <w:jc w:val="left"/>
        <w:rPr>
          <w:color w:val="auto"/>
          <w:sz w:val="28"/>
          <w:szCs w:val="28"/>
        </w:rPr>
      </w:pPr>
      <w:bookmarkStart w:id="6" w:name="_Toc117760623"/>
      <w:r w:rsidRPr="00C55E73">
        <w:rPr>
          <w:color w:val="auto"/>
          <w:sz w:val="28"/>
          <w:szCs w:val="28"/>
        </w:rPr>
        <w:t xml:space="preserve">2.1. </w:t>
      </w:r>
      <w:r w:rsidR="00036DA7" w:rsidRPr="00C55E73">
        <w:rPr>
          <w:color w:val="auto"/>
          <w:sz w:val="28"/>
          <w:szCs w:val="28"/>
        </w:rPr>
        <w:t>P</w:t>
      </w:r>
      <w:r w:rsidR="00E31F7C" w:rsidRPr="00C55E73">
        <w:rPr>
          <w:color w:val="auto"/>
          <w:sz w:val="28"/>
          <w:szCs w:val="28"/>
        </w:rPr>
        <w:t>raktikate toimumise ja praktikale saatmise kord</w:t>
      </w:r>
      <w:bookmarkEnd w:id="6"/>
    </w:p>
    <w:p w:rsidR="00E31F7C" w:rsidRPr="00C55E73" w:rsidRDefault="00E31F7C" w:rsidP="00C43F34">
      <w:pPr>
        <w:tabs>
          <w:tab w:val="left" w:pos="6210"/>
        </w:tabs>
        <w:spacing w:line="360" w:lineRule="auto"/>
        <w:jc w:val="both"/>
        <w:rPr>
          <w:b/>
          <w:sz w:val="16"/>
        </w:rPr>
      </w:pPr>
    </w:p>
    <w:p w:rsidR="008D335E" w:rsidRPr="004158F5" w:rsidRDefault="00826569" w:rsidP="00C43F34">
      <w:pPr>
        <w:pStyle w:val="ColorfulList-Accent11"/>
        <w:spacing w:after="0" w:line="360" w:lineRule="auto"/>
        <w:ind w:left="0"/>
        <w:jc w:val="both"/>
        <w:rPr>
          <w:rFonts w:ascii="Times New Roman" w:hAnsi="Times New Roman"/>
          <w:sz w:val="24"/>
          <w:szCs w:val="24"/>
        </w:rPr>
      </w:pPr>
      <w:r w:rsidRPr="00C55E73">
        <w:rPr>
          <w:rFonts w:ascii="Times New Roman" w:hAnsi="Times New Roman"/>
          <w:sz w:val="24"/>
          <w:szCs w:val="24"/>
        </w:rPr>
        <w:t xml:space="preserve">Tartu Ülikooli </w:t>
      </w:r>
      <w:r w:rsidR="007F1D67" w:rsidRPr="00C55E73">
        <w:rPr>
          <w:rFonts w:ascii="Times New Roman" w:hAnsi="Times New Roman"/>
          <w:sz w:val="24"/>
          <w:szCs w:val="24"/>
        </w:rPr>
        <w:t xml:space="preserve">füsioteraapia eriala üliõpilaste </w:t>
      </w:r>
      <w:r w:rsidRPr="00C55E73">
        <w:rPr>
          <w:rFonts w:ascii="Times New Roman" w:hAnsi="Times New Roman"/>
          <w:sz w:val="24"/>
          <w:szCs w:val="24"/>
        </w:rPr>
        <w:t>p</w:t>
      </w:r>
      <w:r w:rsidR="003162C4" w:rsidRPr="00C55E73">
        <w:rPr>
          <w:rFonts w:ascii="Times New Roman" w:hAnsi="Times New Roman"/>
          <w:sz w:val="24"/>
          <w:szCs w:val="24"/>
        </w:rPr>
        <w:t xml:space="preserve">raktika organiseerimisega tegeleb </w:t>
      </w:r>
      <w:r w:rsidR="00806624" w:rsidRPr="00C55E73">
        <w:rPr>
          <w:rFonts w:ascii="Times New Roman" w:hAnsi="Times New Roman"/>
          <w:sz w:val="24"/>
          <w:szCs w:val="24"/>
        </w:rPr>
        <w:t xml:space="preserve">praktika koordinaator, </w:t>
      </w:r>
      <w:r w:rsidR="003162C4" w:rsidRPr="00C55E73">
        <w:rPr>
          <w:rFonts w:ascii="Times New Roman" w:hAnsi="Times New Roman"/>
          <w:sz w:val="24"/>
          <w:szCs w:val="24"/>
        </w:rPr>
        <w:t>kes suhtleb prakt</w:t>
      </w:r>
      <w:r w:rsidR="00DE47D1" w:rsidRPr="00C55E73">
        <w:rPr>
          <w:rFonts w:ascii="Times New Roman" w:hAnsi="Times New Roman"/>
          <w:sz w:val="24"/>
          <w:szCs w:val="24"/>
        </w:rPr>
        <w:t xml:space="preserve">ikabaaside </w:t>
      </w:r>
      <w:r w:rsidR="00DE47D1" w:rsidRPr="004158F5">
        <w:rPr>
          <w:rFonts w:ascii="Times New Roman" w:hAnsi="Times New Roman"/>
          <w:sz w:val="24"/>
          <w:szCs w:val="24"/>
        </w:rPr>
        <w:t xml:space="preserve">kontaktisikutega ja </w:t>
      </w:r>
      <w:r w:rsidR="008D335E" w:rsidRPr="004158F5">
        <w:rPr>
          <w:rFonts w:ascii="Times New Roman" w:hAnsi="Times New Roman"/>
          <w:sz w:val="24"/>
          <w:szCs w:val="24"/>
        </w:rPr>
        <w:t>taotleb</w:t>
      </w:r>
      <w:r w:rsidR="00DE47D1" w:rsidRPr="004158F5">
        <w:rPr>
          <w:rFonts w:ascii="Times New Roman" w:hAnsi="Times New Roman"/>
          <w:sz w:val="24"/>
          <w:szCs w:val="24"/>
        </w:rPr>
        <w:t xml:space="preserve"> praktika</w:t>
      </w:r>
      <w:r w:rsidR="003162C4" w:rsidRPr="004158F5">
        <w:rPr>
          <w:rFonts w:ascii="Times New Roman" w:hAnsi="Times New Roman"/>
          <w:sz w:val="24"/>
          <w:szCs w:val="24"/>
        </w:rPr>
        <w:t>kohad</w:t>
      </w:r>
      <w:r w:rsidR="00806624" w:rsidRPr="004158F5">
        <w:rPr>
          <w:rFonts w:ascii="Times New Roman" w:hAnsi="Times New Roman"/>
          <w:sz w:val="24"/>
          <w:szCs w:val="24"/>
        </w:rPr>
        <w:t xml:space="preserve">. Üliõpilased saavad end </w:t>
      </w:r>
      <w:r w:rsidR="00DD114D" w:rsidRPr="004158F5">
        <w:rPr>
          <w:rFonts w:ascii="Times New Roman" w:hAnsi="Times New Roman"/>
          <w:sz w:val="24"/>
          <w:szCs w:val="24"/>
        </w:rPr>
        <w:t xml:space="preserve">vastavale </w:t>
      </w:r>
      <w:r w:rsidR="00806624" w:rsidRPr="004158F5">
        <w:rPr>
          <w:rFonts w:ascii="Times New Roman" w:hAnsi="Times New Roman"/>
          <w:sz w:val="24"/>
          <w:szCs w:val="24"/>
        </w:rPr>
        <w:t>praktikale kirja pan</w:t>
      </w:r>
      <w:r w:rsidR="00D12084" w:rsidRPr="004158F5">
        <w:rPr>
          <w:rFonts w:ascii="Times New Roman" w:hAnsi="Times New Roman"/>
          <w:sz w:val="24"/>
          <w:szCs w:val="24"/>
        </w:rPr>
        <w:t xml:space="preserve">na </w:t>
      </w:r>
      <w:r w:rsidR="008D335E" w:rsidRPr="004158F5">
        <w:rPr>
          <w:rFonts w:ascii="Times New Roman" w:hAnsi="Times New Roman"/>
          <w:sz w:val="24"/>
          <w:szCs w:val="24"/>
        </w:rPr>
        <w:t xml:space="preserve">alates eelnevalt teavitatud kuupäevast </w:t>
      </w:r>
      <w:r w:rsidR="00DD114D" w:rsidRPr="004158F5">
        <w:rPr>
          <w:rFonts w:ascii="Times New Roman" w:hAnsi="Times New Roman"/>
          <w:sz w:val="24"/>
          <w:szCs w:val="24"/>
        </w:rPr>
        <w:t>Moodle keskkonnas selleks ettenähtud kursustel „Praktika füsioteraapia erialaainetes“ ja „Füsioteraapia praktika (KKSB.05.034)“</w:t>
      </w:r>
      <w:r w:rsidR="008D335E" w:rsidRPr="004158F5">
        <w:rPr>
          <w:rFonts w:ascii="Times New Roman" w:hAnsi="Times New Roman"/>
          <w:sz w:val="24"/>
          <w:szCs w:val="24"/>
        </w:rPr>
        <w:t xml:space="preserve">. Vahetult enne ametliku praktikakohtade valikut on võimalik eelisjärjekorras end praktikale kirja panna järgmistel juhtudel: </w:t>
      </w:r>
    </w:p>
    <w:p w:rsidR="008D335E" w:rsidRPr="004158F5" w:rsidRDefault="008D335E" w:rsidP="008D335E">
      <w:pPr>
        <w:pStyle w:val="ColorfulList-Accent11"/>
        <w:numPr>
          <w:ilvl w:val="0"/>
          <w:numId w:val="26"/>
        </w:numPr>
        <w:spacing w:after="0" w:line="360" w:lineRule="auto"/>
        <w:jc w:val="both"/>
        <w:rPr>
          <w:rFonts w:ascii="Times New Roman" w:hAnsi="Times New Roman"/>
          <w:sz w:val="24"/>
          <w:szCs w:val="24"/>
        </w:rPr>
      </w:pPr>
      <w:r w:rsidRPr="004158F5">
        <w:rPr>
          <w:rFonts w:ascii="Times New Roman" w:hAnsi="Times New Roman"/>
          <w:sz w:val="24"/>
          <w:szCs w:val="24"/>
        </w:rPr>
        <w:t xml:space="preserve">kui praktikant on eelkooliealiste lapse/laste vanem; </w:t>
      </w:r>
    </w:p>
    <w:p w:rsidR="008D335E" w:rsidRPr="004158F5" w:rsidRDefault="008D335E" w:rsidP="008D335E">
      <w:pPr>
        <w:pStyle w:val="ColorfulList-Accent11"/>
        <w:numPr>
          <w:ilvl w:val="0"/>
          <w:numId w:val="26"/>
        </w:numPr>
        <w:spacing w:after="0" w:line="360" w:lineRule="auto"/>
        <w:jc w:val="both"/>
        <w:rPr>
          <w:rFonts w:ascii="Times New Roman" w:hAnsi="Times New Roman"/>
          <w:sz w:val="24"/>
          <w:szCs w:val="24"/>
        </w:rPr>
      </w:pPr>
      <w:r w:rsidRPr="004158F5">
        <w:rPr>
          <w:rFonts w:ascii="Times New Roman" w:hAnsi="Times New Roman"/>
          <w:sz w:val="24"/>
          <w:szCs w:val="24"/>
        </w:rPr>
        <w:t>Kui praktikant on kutsutud reservõppe kogunemisele;</w:t>
      </w:r>
    </w:p>
    <w:p w:rsidR="008D335E" w:rsidRPr="004158F5" w:rsidRDefault="008D335E" w:rsidP="008D335E">
      <w:pPr>
        <w:pStyle w:val="ColorfulList-Accent11"/>
        <w:numPr>
          <w:ilvl w:val="0"/>
          <w:numId w:val="26"/>
        </w:numPr>
        <w:spacing w:after="0" w:line="360" w:lineRule="auto"/>
        <w:jc w:val="both"/>
        <w:rPr>
          <w:rFonts w:ascii="Times New Roman" w:hAnsi="Times New Roman"/>
          <w:sz w:val="24"/>
          <w:szCs w:val="24"/>
        </w:rPr>
      </w:pPr>
      <w:r w:rsidRPr="004158F5">
        <w:rPr>
          <w:rFonts w:ascii="Times New Roman" w:hAnsi="Times New Roman"/>
          <w:sz w:val="24"/>
          <w:szCs w:val="24"/>
        </w:rPr>
        <w:t>Kui praktikant osaleb rahvusvahelisel välisvõistlusel ühe</w:t>
      </w:r>
      <w:r w:rsidR="004158F5" w:rsidRPr="004158F5">
        <w:rPr>
          <w:rFonts w:ascii="Times New Roman" w:hAnsi="Times New Roman"/>
          <w:sz w:val="24"/>
          <w:szCs w:val="24"/>
        </w:rPr>
        <w:t xml:space="preserve"> võimaliku praktikatsükli ajal. </w:t>
      </w:r>
    </w:p>
    <w:p w:rsidR="005E3AF5" w:rsidRPr="00C55E73" w:rsidRDefault="00806624" w:rsidP="00C43F34">
      <w:pPr>
        <w:pStyle w:val="ColorfulList-Accent11"/>
        <w:spacing w:after="0" w:line="360" w:lineRule="auto"/>
        <w:ind w:left="0"/>
        <w:jc w:val="both"/>
        <w:rPr>
          <w:rFonts w:ascii="Times New Roman" w:hAnsi="Times New Roman"/>
          <w:sz w:val="24"/>
          <w:szCs w:val="24"/>
        </w:rPr>
      </w:pPr>
      <w:r w:rsidRPr="00C55E73">
        <w:rPr>
          <w:rFonts w:ascii="Times New Roman" w:hAnsi="Times New Roman"/>
          <w:sz w:val="24"/>
          <w:szCs w:val="24"/>
        </w:rPr>
        <w:t xml:space="preserve">Praktikabaasi valikul lähtutakse õppepraktika eesmärkidest. Osades praktikabaasides võimaldatakse praktikantidele majutust praktikal viibimise ajaks. Majutussoovist tuleb teada anda </w:t>
      </w:r>
      <w:r w:rsidR="00403911" w:rsidRPr="004158F5">
        <w:rPr>
          <w:rFonts w:ascii="Times New Roman" w:hAnsi="Times New Roman"/>
          <w:sz w:val="24"/>
          <w:szCs w:val="24"/>
        </w:rPr>
        <w:t>eelpool nimetatud Moodle kursesel selleks spetsiaalselt ettenähtud kohas</w:t>
      </w:r>
      <w:r w:rsidRPr="004158F5">
        <w:rPr>
          <w:rFonts w:ascii="Times New Roman" w:hAnsi="Times New Roman"/>
          <w:sz w:val="24"/>
          <w:szCs w:val="24"/>
        </w:rPr>
        <w:t xml:space="preserve">. Lõplikult </w:t>
      </w:r>
      <w:r w:rsidRPr="00C55E73">
        <w:rPr>
          <w:rFonts w:ascii="Times New Roman" w:hAnsi="Times New Roman"/>
          <w:sz w:val="24"/>
          <w:szCs w:val="24"/>
        </w:rPr>
        <w:t>kinnitab praktikakohad füsioteraapia eriala programmijuht, tehes vajadusel muudatu</w:t>
      </w:r>
      <w:r w:rsidR="00D12084" w:rsidRPr="00C55E73">
        <w:rPr>
          <w:rFonts w:ascii="Times New Roman" w:hAnsi="Times New Roman"/>
          <w:sz w:val="24"/>
          <w:szCs w:val="24"/>
        </w:rPr>
        <w:t>si broneeritud praktikakohtades. Muudatused</w:t>
      </w:r>
      <w:r w:rsidRPr="00C55E73">
        <w:rPr>
          <w:rFonts w:ascii="Times New Roman" w:hAnsi="Times New Roman"/>
          <w:sz w:val="24"/>
          <w:szCs w:val="24"/>
        </w:rPr>
        <w:t xml:space="preserve"> tulenevad </w:t>
      </w:r>
      <w:r w:rsidR="00D12084" w:rsidRPr="00C55E73">
        <w:rPr>
          <w:rFonts w:ascii="Times New Roman" w:hAnsi="Times New Roman"/>
          <w:sz w:val="24"/>
          <w:szCs w:val="24"/>
        </w:rPr>
        <w:t>eelkõige ettenägematutest asjaoludest ja</w:t>
      </w:r>
      <w:r w:rsidRPr="00C55E73">
        <w:rPr>
          <w:rFonts w:ascii="Times New Roman" w:hAnsi="Times New Roman"/>
          <w:sz w:val="24"/>
          <w:szCs w:val="24"/>
        </w:rPr>
        <w:t xml:space="preserve"> üliõpilast teavitatakse </w:t>
      </w:r>
      <w:r w:rsidR="004158F5" w:rsidRPr="00C55E73">
        <w:rPr>
          <w:rFonts w:ascii="Times New Roman" w:hAnsi="Times New Roman"/>
          <w:sz w:val="24"/>
          <w:szCs w:val="24"/>
        </w:rPr>
        <w:t xml:space="preserve">alati </w:t>
      </w:r>
      <w:r w:rsidRPr="00C55E73">
        <w:rPr>
          <w:rFonts w:ascii="Times New Roman" w:hAnsi="Times New Roman"/>
          <w:sz w:val="24"/>
          <w:szCs w:val="24"/>
        </w:rPr>
        <w:t>sellekohas</w:t>
      </w:r>
      <w:r w:rsidR="00D12084" w:rsidRPr="00C55E73">
        <w:rPr>
          <w:rFonts w:ascii="Times New Roman" w:hAnsi="Times New Roman"/>
          <w:sz w:val="24"/>
          <w:szCs w:val="24"/>
        </w:rPr>
        <w:t>est muudatusvajadusest</w:t>
      </w:r>
      <w:r w:rsidR="003162C4" w:rsidRPr="00C55E73">
        <w:rPr>
          <w:rFonts w:ascii="Times New Roman" w:hAnsi="Times New Roman"/>
          <w:sz w:val="24"/>
          <w:szCs w:val="24"/>
        </w:rPr>
        <w:t>.</w:t>
      </w:r>
      <w:r w:rsidR="00E311C7" w:rsidRPr="00C55E73">
        <w:rPr>
          <w:rFonts w:ascii="Times New Roman" w:hAnsi="Times New Roman"/>
          <w:sz w:val="24"/>
          <w:szCs w:val="24"/>
        </w:rPr>
        <w:t xml:space="preserve"> </w:t>
      </w:r>
    </w:p>
    <w:p w:rsidR="004158F5" w:rsidRDefault="00DE5551" w:rsidP="00C43F34">
      <w:pPr>
        <w:spacing w:line="360" w:lineRule="auto"/>
        <w:jc w:val="both"/>
        <w:rPr>
          <w:lang w:eastAsia="zh-CN"/>
        </w:rPr>
      </w:pPr>
      <w:r w:rsidRPr="00C55E73">
        <w:rPr>
          <w:lang w:eastAsia="zh-CN"/>
        </w:rPr>
        <w:t>Erialaainete raames sooritatava</w:t>
      </w:r>
      <w:r w:rsidR="00977D23" w:rsidRPr="00C55E73">
        <w:rPr>
          <w:lang w:eastAsia="zh-CN"/>
        </w:rPr>
        <w:t>te</w:t>
      </w:r>
      <w:r w:rsidRPr="00C55E73">
        <w:rPr>
          <w:lang w:eastAsia="zh-CN"/>
        </w:rPr>
        <w:t>le praktika</w:t>
      </w:r>
      <w:r w:rsidR="00977D23" w:rsidRPr="00C55E73">
        <w:rPr>
          <w:lang w:eastAsia="zh-CN"/>
        </w:rPr>
        <w:t>te</w:t>
      </w:r>
      <w:r w:rsidRPr="00C55E73">
        <w:rPr>
          <w:lang w:eastAsia="zh-CN"/>
        </w:rPr>
        <w:t xml:space="preserve">le on seatud eeltingimused (vastav info edastatakse erialaaine auditoorse õppetöö alguses), mis peavad </w:t>
      </w:r>
      <w:r w:rsidR="00F935D9" w:rsidRPr="004158F5">
        <w:rPr>
          <w:lang w:eastAsia="zh-CN"/>
        </w:rPr>
        <w:t xml:space="preserve">praktikale pääsemiseks </w:t>
      </w:r>
      <w:r w:rsidR="005F7596" w:rsidRPr="004158F5">
        <w:rPr>
          <w:lang w:eastAsia="zh-CN"/>
        </w:rPr>
        <w:t xml:space="preserve">olema kõik </w:t>
      </w:r>
      <w:r w:rsidRPr="004158F5">
        <w:rPr>
          <w:lang w:eastAsia="zh-CN"/>
        </w:rPr>
        <w:t xml:space="preserve">täidetud. </w:t>
      </w:r>
    </w:p>
    <w:p w:rsidR="00DE5551" w:rsidRPr="00C55E73" w:rsidRDefault="008960A1" w:rsidP="00C43F34">
      <w:pPr>
        <w:spacing w:line="360" w:lineRule="auto"/>
        <w:jc w:val="both"/>
        <w:rPr>
          <w:lang w:eastAsia="zh-CN"/>
        </w:rPr>
      </w:pPr>
      <w:r w:rsidRPr="00C55E73">
        <w:rPr>
          <w:lang w:eastAsia="zh-CN"/>
        </w:rPr>
        <w:t xml:space="preserve">Õppeaine </w:t>
      </w:r>
      <w:r w:rsidR="00DE5551" w:rsidRPr="00C55E73">
        <w:rPr>
          <w:lang w:eastAsia="zh-CN"/>
        </w:rPr>
        <w:t>„Füsioteraapia prakti</w:t>
      </w:r>
      <w:r w:rsidRPr="00C55E73">
        <w:rPr>
          <w:lang w:eastAsia="zh-CN"/>
        </w:rPr>
        <w:t>ka</w:t>
      </w:r>
      <w:r w:rsidR="00DE5551" w:rsidRPr="00C55E73">
        <w:rPr>
          <w:lang w:eastAsia="zh-CN"/>
        </w:rPr>
        <w:t xml:space="preserve">“ </w:t>
      </w:r>
      <w:r w:rsidRPr="00C55E73">
        <w:rPr>
          <w:lang w:eastAsia="zh-CN"/>
        </w:rPr>
        <w:t xml:space="preserve">raames </w:t>
      </w:r>
      <w:r w:rsidR="004158F5">
        <w:rPr>
          <w:lang w:eastAsia="zh-CN"/>
        </w:rPr>
        <w:t>lubatakse</w:t>
      </w:r>
      <w:r w:rsidR="00DE5551" w:rsidRPr="00C55E73">
        <w:rPr>
          <w:lang w:eastAsia="zh-CN"/>
        </w:rPr>
        <w:t xml:space="preserve"> </w:t>
      </w:r>
      <w:r w:rsidR="004158F5">
        <w:rPr>
          <w:lang w:eastAsia="zh-CN"/>
        </w:rPr>
        <w:t xml:space="preserve">kevadsemestril toimuvale </w:t>
      </w:r>
      <w:r w:rsidRPr="00C55E73">
        <w:rPr>
          <w:lang w:eastAsia="zh-CN"/>
        </w:rPr>
        <w:t>pra</w:t>
      </w:r>
      <w:r w:rsidR="004158F5">
        <w:rPr>
          <w:lang w:eastAsia="zh-CN"/>
        </w:rPr>
        <w:t>k</w:t>
      </w:r>
      <w:r w:rsidRPr="00C55E73">
        <w:rPr>
          <w:lang w:eastAsia="zh-CN"/>
        </w:rPr>
        <w:t xml:space="preserve">tikale </w:t>
      </w:r>
      <w:r w:rsidR="00DE5551" w:rsidRPr="00C55E73">
        <w:rPr>
          <w:lang w:eastAsia="zh-CN"/>
        </w:rPr>
        <w:t>üliõpilased, kes on läbinud bakalaureuseõppe õppekava mahus 15</w:t>
      </w:r>
      <w:r w:rsidR="00E31F7C" w:rsidRPr="00C55E73">
        <w:rPr>
          <w:lang w:eastAsia="zh-CN"/>
        </w:rPr>
        <w:t>3</w:t>
      </w:r>
      <w:r w:rsidR="00DE5551" w:rsidRPr="00C55E73">
        <w:rPr>
          <w:lang w:eastAsia="zh-CN"/>
        </w:rPr>
        <w:t xml:space="preserve"> EAP-d.</w:t>
      </w:r>
      <w:r w:rsidR="004158F5">
        <w:rPr>
          <w:lang w:eastAsia="zh-CN"/>
        </w:rPr>
        <w:t xml:space="preserve"> Väga erandlikul juhul, programmijuhiga kokkuleppel võib </w:t>
      </w:r>
      <w:r w:rsidR="00314158">
        <w:rPr>
          <w:lang w:eastAsia="zh-CN"/>
        </w:rPr>
        <w:t>osutuda võimalikuks</w:t>
      </w:r>
      <w:r w:rsidR="004158F5">
        <w:rPr>
          <w:lang w:eastAsia="zh-CN"/>
        </w:rPr>
        <w:t xml:space="preserve"> „Füsioteraapia praktika“ mõne tsükli sooritamine tavapärasest erineval ajal. </w:t>
      </w:r>
    </w:p>
    <w:p w:rsidR="00DE5551" w:rsidRPr="00C55E73" w:rsidRDefault="00DE5551" w:rsidP="00174E97">
      <w:pPr>
        <w:rPr>
          <w:sz w:val="16"/>
        </w:rPr>
      </w:pPr>
    </w:p>
    <w:p w:rsidR="00DE5551" w:rsidRPr="00C55E73" w:rsidRDefault="00090725" w:rsidP="000B6939">
      <w:pPr>
        <w:pStyle w:val="Heading2"/>
        <w:jc w:val="left"/>
        <w:rPr>
          <w:color w:val="auto"/>
          <w:sz w:val="28"/>
          <w:szCs w:val="28"/>
        </w:rPr>
      </w:pPr>
      <w:bookmarkStart w:id="7" w:name="_Toc117760624"/>
      <w:r w:rsidRPr="00C55E73">
        <w:rPr>
          <w:color w:val="auto"/>
          <w:sz w:val="28"/>
          <w:szCs w:val="28"/>
        </w:rPr>
        <w:t xml:space="preserve">2.2. </w:t>
      </w:r>
      <w:r w:rsidR="00057ADF" w:rsidRPr="00C55E73">
        <w:rPr>
          <w:color w:val="auto"/>
          <w:sz w:val="28"/>
          <w:szCs w:val="28"/>
        </w:rPr>
        <w:t>Praktikaülesannete sooritamise ja praktika hindamise kord</w:t>
      </w:r>
      <w:bookmarkEnd w:id="7"/>
      <w:r w:rsidR="00057ADF" w:rsidRPr="00C55E73">
        <w:rPr>
          <w:color w:val="auto"/>
          <w:sz w:val="28"/>
          <w:szCs w:val="28"/>
        </w:rPr>
        <w:tab/>
      </w:r>
    </w:p>
    <w:p w:rsidR="0029230A" w:rsidRPr="00C55E73" w:rsidRDefault="0029230A" w:rsidP="00C43F34">
      <w:pPr>
        <w:tabs>
          <w:tab w:val="left" w:pos="6210"/>
        </w:tabs>
        <w:spacing w:line="360" w:lineRule="auto"/>
        <w:jc w:val="both"/>
        <w:rPr>
          <w:b/>
          <w:sz w:val="16"/>
          <w:szCs w:val="28"/>
        </w:rPr>
      </w:pPr>
    </w:p>
    <w:p w:rsidR="00D20E16" w:rsidRPr="00C55E73" w:rsidRDefault="00D20E16" w:rsidP="00C43F34">
      <w:pPr>
        <w:spacing w:line="360" w:lineRule="auto"/>
        <w:jc w:val="both"/>
      </w:pPr>
      <w:r w:rsidRPr="003D4C04">
        <w:rPr>
          <w:lang w:eastAsia="zh-CN"/>
        </w:rPr>
        <w:t xml:space="preserve">Järgnevalt </w:t>
      </w:r>
      <w:r w:rsidR="007C2071" w:rsidRPr="003D4C04">
        <w:rPr>
          <w:lang w:eastAsia="zh-CN"/>
        </w:rPr>
        <w:t xml:space="preserve">kirjeldatakse </w:t>
      </w:r>
      <w:r w:rsidR="007C2071" w:rsidRPr="003D4C04">
        <w:rPr>
          <w:b/>
          <w:lang w:eastAsia="zh-CN"/>
        </w:rPr>
        <w:t>praktikandi üldkehtivaid ülesandeid</w:t>
      </w:r>
      <w:r w:rsidR="007C2071" w:rsidRPr="003D4C04">
        <w:rPr>
          <w:lang w:eastAsia="zh-CN"/>
        </w:rPr>
        <w:t xml:space="preserve"> kõigi füsioteraapia bakalaureuse</w:t>
      </w:r>
      <w:r w:rsidR="00FC0F24" w:rsidRPr="003D4C04">
        <w:rPr>
          <w:lang w:eastAsia="zh-CN"/>
        </w:rPr>
        <w:t>õppe</w:t>
      </w:r>
      <w:r w:rsidR="007C2071" w:rsidRPr="003D4C04">
        <w:rPr>
          <w:lang w:eastAsia="zh-CN"/>
        </w:rPr>
        <w:t xml:space="preserve"> </w:t>
      </w:r>
      <w:r w:rsidR="007C2071" w:rsidRPr="00C55E73">
        <w:rPr>
          <w:lang w:eastAsia="zh-CN"/>
        </w:rPr>
        <w:t>raames sooritatavatel praktikatel</w:t>
      </w:r>
      <w:r w:rsidR="00FC0F24" w:rsidRPr="00C55E73">
        <w:rPr>
          <w:lang w:eastAsia="zh-CN"/>
        </w:rPr>
        <w:t>. I</w:t>
      </w:r>
      <w:r w:rsidRPr="00C55E73">
        <w:rPr>
          <w:lang w:eastAsia="zh-CN"/>
        </w:rPr>
        <w:t xml:space="preserve">ga konkreetse praktika detailsed juhised </w:t>
      </w:r>
      <w:r w:rsidR="00F71878" w:rsidRPr="00C55E73">
        <w:rPr>
          <w:lang w:eastAsia="zh-CN"/>
        </w:rPr>
        <w:t>on toodud juhendi lisades ning sel teemal informeerib üliõpilasi ka aine vastutav õppejõud</w:t>
      </w:r>
      <w:r w:rsidRPr="00C55E73">
        <w:rPr>
          <w:lang w:eastAsia="zh-CN"/>
        </w:rPr>
        <w:t>.</w:t>
      </w:r>
      <w:r w:rsidR="002C1159" w:rsidRPr="00C55E73">
        <w:rPr>
          <w:lang w:eastAsia="zh-CN"/>
        </w:rPr>
        <w:t xml:space="preserve"> </w:t>
      </w:r>
      <w:r w:rsidR="002C1159" w:rsidRPr="00C55E73">
        <w:t>Lisaks on praktikant kohustatud kinni pidama praktikabaasis kehtivatest nõuetest.</w:t>
      </w:r>
    </w:p>
    <w:p w:rsidR="00F21400" w:rsidRPr="00C55E73" w:rsidRDefault="00F21400" w:rsidP="00F71878">
      <w:pPr>
        <w:spacing w:line="360" w:lineRule="auto"/>
        <w:jc w:val="both"/>
        <w:rPr>
          <w:sz w:val="16"/>
          <w:lang w:eastAsia="zh-CN"/>
        </w:rPr>
      </w:pPr>
    </w:p>
    <w:p w:rsidR="00F71878" w:rsidRPr="00C55E73" w:rsidRDefault="00F21B0C" w:rsidP="00F71878">
      <w:pPr>
        <w:spacing w:line="360" w:lineRule="auto"/>
        <w:jc w:val="both"/>
        <w:rPr>
          <w:b/>
          <w:lang w:eastAsia="zh-CN"/>
        </w:rPr>
      </w:pPr>
      <w:r w:rsidRPr="00C55E73">
        <w:rPr>
          <w:b/>
          <w:lang w:eastAsia="zh-CN"/>
        </w:rPr>
        <w:lastRenderedPageBreak/>
        <w:t>Kliinilisele p</w:t>
      </w:r>
      <w:r w:rsidR="008015BD" w:rsidRPr="00C55E73">
        <w:rPr>
          <w:b/>
          <w:lang w:eastAsia="zh-CN"/>
        </w:rPr>
        <w:t xml:space="preserve">raktikale minnes on </w:t>
      </w:r>
      <w:r w:rsidR="00D65530" w:rsidRPr="00C55E73">
        <w:rPr>
          <w:b/>
          <w:lang w:eastAsia="zh-CN"/>
        </w:rPr>
        <w:t>praktikandil</w:t>
      </w:r>
      <w:r w:rsidR="008015BD" w:rsidRPr="00C55E73">
        <w:rPr>
          <w:b/>
          <w:lang w:eastAsia="zh-CN"/>
        </w:rPr>
        <w:t xml:space="preserve"> </w:t>
      </w:r>
      <w:r w:rsidR="003F5DD1" w:rsidRPr="00C55E73">
        <w:rPr>
          <w:b/>
          <w:lang w:eastAsia="zh-CN"/>
        </w:rPr>
        <w:t>kohustuslik</w:t>
      </w:r>
      <w:r w:rsidR="008015BD" w:rsidRPr="00C55E73">
        <w:rPr>
          <w:b/>
          <w:lang w:eastAsia="zh-CN"/>
        </w:rPr>
        <w:t xml:space="preserve"> praktikabaasi kaasa võtta</w:t>
      </w:r>
      <w:r w:rsidR="002C1159" w:rsidRPr="00C55E73">
        <w:rPr>
          <w:b/>
          <w:lang w:eastAsia="zh-CN"/>
        </w:rPr>
        <w:t>:</w:t>
      </w:r>
      <w:r w:rsidR="008015BD" w:rsidRPr="00C55E73">
        <w:rPr>
          <w:b/>
          <w:lang w:eastAsia="zh-CN"/>
        </w:rPr>
        <w:t xml:space="preserve"> </w:t>
      </w:r>
    </w:p>
    <w:p w:rsidR="00FC0F24" w:rsidRPr="00C55E73" w:rsidRDefault="00FC0F24" w:rsidP="00F71878">
      <w:pPr>
        <w:pStyle w:val="ListParagraph"/>
        <w:numPr>
          <w:ilvl w:val="0"/>
          <w:numId w:val="23"/>
        </w:numPr>
        <w:spacing w:line="360" w:lineRule="auto"/>
        <w:ind w:left="504"/>
        <w:jc w:val="both"/>
        <w:rPr>
          <w:sz w:val="24"/>
          <w:lang w:eastAsia="zh-CN"/>
        </w:rPr>
      </w:pPr>
      <w:r w:rsidRPr="00C55E73">
        <w:rPr>
          <w:sz w:val="24"/>
          <w:lang w:eastAsia="zh-CN"/>
        </w:rPr>
        <w:t>vahetusriided ja –jalanõud</w:t>
      </w:r>
    </w:p>
    <w:p w:rsidR="00F71878" w:rsidRPr="003D4C04" w:rsidRDefault="008015BD" w:rsidP="00F71878">
      <w:pPr>
        <w:pStyle w:val="ListParagraph"/>
        <w:numPr>
          <w:ilvl w:val="0"/>
          <w:numId w:val="23"/>
        </w:numPr>
        <w:spacing w:line="360" w:lineRule="auto"/>
        <w:ind w:left="504"/>
        <w:jc w:val="both"/>
        <w:rPr>
          <w:sz w:val="24"/>
          <w:lang w:eastAsia="zh-CN"/>
        </w:rPr>
      </w:pPr>
      <w:r w:rsidRPr="003D4C04">
        <w:rPr>
          <w:sz w:val="24"/>
          <w:lang w:eastAsia="zh-CN"/>
        </w:rPr>
        <w:t>rinnasilt</w:t>
      </w:r>
      <w:r w:rsidR="003A3963" w:rsidRPr="003D4C04">
        <w:rPr>
          <w:sz w:val="24"/>
          <w:lang w:eastAsia="zh-CN"/>
        </w:rPr>
        <w:t xml:space="preserve"> (saab programmijuhilt)</w:t>
      </w:r>
      <w:r w:rsidR="00F71878" w:rsidRPr="003D4C04">
        <w:rPr>
          <w:sz w:val="24"/>
          <w:lang w:eastAsia="zh-CN"/>
        </w:rPr>
        <w:t>;</w:t>
      </w:r>
    </w:p>
    <w:p w:rsidR="00F71878" w:rsidRPr="00C55E73" w:rsidRDefault="008015BD" w:rsidP="00F71878">
      <w:pPr>
        <w:pStyle w:val="ListParagraph"/>
        <w:numPr>
          <w:ilvl w:val="0"/>
          <w:numId w:val="23"/>
        </w:numPr>
        <w:spacing w:line="360" w:lineRule="auto"/>
        <w:ind w:left="504"/>
        <w:jc w:val="both"/>
        <w:rPr>
          <w:sz w:val="24"/>
          <w:lang w:eastAsia="zh-CN"/>
        </w:rPr>
      </w:pPr>
      <w:r w:rsidRPr="003D4C04">
        <w:rPr>
          <w:sz w:val="24"/>
          <w:lang w:eastAsia="zh-CN"/>
        </w:rPr>
        <w:t>tervisetõend</w:t>
      </w:r>
      <w:r w:rsidR="00FC0F24" w:rsidRPr="003D4C04">
        <w:rPr>
          <w:sz w:val="24"/>
          <w:lang w:eastAsia="zh-CN"/>
        </w:rPr>
        <w:t xml:space="preserve"> ehk </w:t>
      </w:r>
      <w:r w:rsidR="00152BA8" w:rsidRPr="003D4C04">
        <w:rPr>
          <w:sz w:val="24"/>
          <w:lang w:eastAsia="zh-CN"/>
        </w:rPr>
        <w:t xml:space="preserve">„Raviteenuse osutamist </w:t>
      </w:r>
      <w:r w:rsidR="00152BA8" w:rsidRPr="00C55E73">
        <w:rPr>
          <w:sz w:val="24"/>
          <w:lang w:eastAsia="zh-CN"/>
        </w:rPr>
        <w:t xml:space="preserve">tõendav </w:t>
      </w:r>
      <w:proofErr w:type="gramStart"/>
      <w:r w:rsidR="00152BA8" w:rsidRPr="00C55E73">
        <w:rPr>
          <w:sz w:val="24"/>
          <w:lang w:eastAsia="zh-CN"/>
        </w:rPr>
        <w:t>dokument“</w:t>
      </w:r>
      <w:proofErr w:type="gramEnd"/>
      <w:r w:rsidR="00152BA8" w:rsidRPr="00C55E73">
        <w:rPr>
          <w:sz w:val="24"/>
          <w:lang w:eastAsia="zh-CN"/>
        </w:rPr>
        <w:t>, mis tul</w:t>
      </w:r>
      <w:r w:rsidR="003A3963" w:rsidRPr="00C55E73">
        <w:rPr>
          <w:sz w:val="24"/>
          <w:lang w:eastAsia="zh-CN"/>
        </w:rPr>
        <w:t xml:space="preserve">eb </w:t>
      </w:r>
      <w:r w:rsidR="00E92860" w:rsidRPr="00C55E73">
        <w:rPr>
          <w:sz w:val="24"/>
          <w:lang w:eastAsia="zh-CN"/>
        </w:rPr>
        <w:t>üliõpilasel taotleda</w:t>
      </w:r>
      <w:r w:rsidR="00FC0F24" w:rsidRPr="00C55E73">
        <w:rPr>
          <w:sz w:val="24"/>
          <w:lang w:eastAsia="zh-CN"/>
        </w:rPr>
        <w:t xml:space="preserve"> perearsti juures</w:t>
      </w:r>
      <w:r w:rsidR="00F71878" w:rsidRPr="00C55E73">
        <w:rPr>
          <w:sz w:val="24"/>
          <w:lang w:eastAsia="zh-CN"/>
        </w:rPr>
        <w:t>;</w:t>
      </w:r>
      <w:r w:rsidRPr="00C55E73">
        <w:rPr>
          <w:sz w:val="24"/>
          <w:lang w:eastAsia="zh-CN"/>
        </w:rPr>
        <w:t xml:space="preserve"> </w:t>
      </w:r>
    </w:p>
    <w:p w:rsidR="008015BD" w:rsidRPr="00C55E73" w:rsidRDefault="008015BD" w:rsidP="00F71878">
      <w:pPr>
        <w:pStyle w:val="ListParagraph"/>
        <w:numPr>
          <w:ilvl w:val="0"/>
          <w:numId w:val="23"/>
        </w:numPr>
        <w:spacing w:line="360" w:lineRule="auto"/>
        <w:ind w:left="504"/>
        <w:jc w:val="both"/>
        <w:rPr>
          <w:sz w:val="24"/>
          <w:lang w:eastAsia="zh-CN"/>
        </w:rPr>
      </w:pPr>
      <w:r w:rsidRPr="00C55E73">
        <w:rPr>
          <w:sz w:val="24"/>
          <w:lang w:eastAsia="zh-CN"/>
        </w:rPr>
        <w:t>konfidentsiaalsusleping</w:t>
      </w:r>
      <w:r w:rsidR="006C079D" w:rsidRPr="00C55E73">
        <w:rPr>
          <w:sz w:val="24"/>
          <w:lang w:eastAsia="zh-CN"/>
        </w:rPr>
        <w:t xml:space="preserve"> (vt </w:t>
      </w:r>
      <w:r w:rsidR="003A6EC1" w:rsidRPr="00C55E73">
        <w:rPr>
          <w:sz w:val="24"/>
          <w:lang w:eastAsia="zh-CN"/>
        </w:rPr>
        <w:t>Lisa 1</w:t>
      </w:r>
      <w:r w:rsidR="006C079D" w:rsidRPr="00C55E73">
        <w:rPr>
          <w:sz w:val="24"/>
          <w:lang w:eastAsia="zh-CN"/>
        </w:rPr>
        <w:t>)</w:t>
      </w:r>
      <w:r w:rsidRPr="00C55E73">
        <w:rPr>
          <w:sz w:val="24"/>
          <w:lang w:eastAsia="zh-CN"/>
        </w:rPr>
        <w:t>. Konfid</w:t>
      </w:r>
      <w:r w:rsidR="00D65530" w:rsidRPr="00C55E73">
        <w:rPr>
          <w:sz w:val="24"/>
          <w:lang w:eastAsia="zh-CN"/>
        </w:rPr>
        <w:t>entsiaalsusleping sõlmitakse en</w:t>
      </w:r>
      <w:r w:rsidRPr="00C55E73">
        <w:rPr>
          <w:sz w:val="24"/>
          <w:lang w:eastAsia="zh-CN"/>
        </w:rPr>
        <w:t>ne</w:t>
      </w:r>
      <w:r w:rsidR="00D65530" w:rsidRPr="00C55E73">
        <w:rPr>
          <w:sz w:val="24"/>
          <w:lang w:eastAsia="zh-CN"/>
        </w:rPr>
        <w:t xml:space="preserve"> esimest praktikabaasis toimuvat </w:t>
      </w:r>
      <w:r w:rsidR="00F21B0C" w:rsidRPr="00C55E73">
        <w:rPr>
          <w:sz w:val="24"/>
          <w:lang w:eastAsia="zh-CN"/>
        </w:rPr>
        <w:t xml:space="preserve">kliinilist </w:t>
      </w:r>
      <w:r w:rsidR="00D65530" w:rsidRPr="00C55E73">
        <w:rPr>
          <w:sz w:val="24"/>
          <w:lang w:eastAsia="zh-CN"/>
        </w:rPr>
        <w:t xml:space="preserve">praktikat </w:t>
      </w:r>
      <w:r w:rsidRPr="00C55E73">
        <w:rPr>
          <w:sz w:val="24"/>
          <w:lang w:eastAsia="zh-CN"/>
        </w:rPr>
        <w:t>üliõpilase ja</w:t>
      </w:r>
      <w:r w:rsidR="002A3B97" w:rsidRPr="00C55E73">
        <w:rPr>
          <w:sz w:val="24"/>
          <w:lang w:eastAsia="zh-CN"/>
        </w:rPr>
        <w:t xml:space="preserve"> </w:t>
      </w:r>
      <w:r w:rsidR="00F21B0C" w:rsidRPr="00C55E73">
        <w:rPr>
          <w:sz w:val="24"/>
          <w:lang w:eastAsia="zh-CN"/>
        </w:rPr>
        <w:t>Sporditeaduste</w:t>
      </w:r>
      <w:r w:rsidR="001F5900" w:rsidRPr="00C55E73">
        <w:rPr>
          <w:sz w:val="24"/>
          <w:lang w:eastAsia="zh-CN"/>
        </w:rPr>
        <w:t xml:space="preserve"> ja</w:t>
      </w:r>
      <w:r w:rsidR="00F21B0C" w:rsidRPr="00C55E73">
        <w:rPr>
          <w:sz w:val="24"/>
          <w:lang w:eastAsia="zh-CN"/>
        </w:rPr>
        <w:t xml:space="preserve"> füsioteraapia instituudi</w:t>
      </w:r>
      <w:r w:rsidRPr="00C55E73">
        <w:rPr>
          <w:sz w:val="24"/>
          <w:lang w:eastAsia="zh-CN"/>
        </w:rPr>
        <w:t xml:space="preserve"> vahel.</w:t>
      </w:r>
      <w:r w:rsidR="003A3963" w:rsidRPr="00C55E73">
        <w:rPr>
          <w:sz w:val="24"/>
          <w:lang w:eastAsia="zh-CN"/>
        </w:rPr>
        <w:t xml:space="preserve"> </w:t>
      </w:r>
    </w:p>
    <w:p w:rsidR="00D048BB" w:rsidRPr="003D4C04" w:rsidRDefault="00FC0F24" w:rsidP="00F71878">
      <w:pPr>
        <w:pStyle w:val="ListParagraph"/>
        <w:numPr>
          <w:ilvl w:val="0"/>
          <w:numId w:val="23"/>
        </w:numPr>
        <w:spacing w:line="360" w:lineRule="auto"/>
        <w:ind w:left="504"/>
        <w:jc w:val="both"/>
        <w:rPr>
          <w:sz w:val="24"/>
          <w:lang w:eastAsia="zh-CN"/>
        </w:rPr>
      </w:pPr>
      <w:r w:rsidRPr="003D4C04">
        <w:rPr>
          <w:sz w:val="24"/>
          <w:lang w:eastAsia="zh-CN"/>
        </w:rPr>
        <w:t>o</w:t>
      </w:r>
      <w:r w:rsidR="00D048BB" w:rsidRPr="003D4C04">
        <w:rPr>
          <w:sz w:val="24"/>
          <w:lang w:eastAsia="zh-CN"/>
        </w:rPr>
        <w:t>sades baas</w:t>
      </w:r>
      <w:r w:rsidRPr="003D4C04">
        <w:rPr>
          <w:sz w:val="24"/>
          <w:lang w:eastAsia="zh-CN"/>
        </w:rPr>
        <w:t xml:space="preserve">ides </w:t>
      </w:r>
      <w:r w:rsidR="00EA6C4D" w:rsidRPr="003D4C04">
        <w:rPr>
          <w:sz w:val="24"/>
          <w:lang w:eastAsia="zh-CN"/>
        </w:rPr>
        <w:t>võib olla nõutud</w:t>
      </w:r>
      <w:r w:rsidR="003D4C04" w:rsidRPr="003D4C04">
        <w:rPr>
          <w:sz w:val="24"/>
          <w:lang w:eastAsia="zh-CN"/>
        </w:rPr>
        <w:t xml:space="preserve"> ka mingit kindlat vaktsineerimist tõendav </w:t>
      </w:r>
      <w:proofErr w:type="gramStart"/>
      <w:r w:rsidR="003D4C04" w:rsidRPr="003D4C04">
        <w:rPr>
          <w:sz w:val="24"/>
          <w:lang w:eastAsia="zh-CN"/>
        </w:rPr>
        <w:t>dokument  (</w:t>
      </w:r>
      <w:proofErr w:type="gramEnd"/>
      <w:r w:rsidR="003D4C04" w:rsidRPr="003D4C04">
        <w:rPr>
          <w:sz w:val="24"/>
          <w:lang w:eastAsia="zh-CN"/>
        </w:rPr>
        <w:t xml:space="preserve">nt hepatiit) </w:t>
      </w:r>
      <w:r w:rsidRPr="003D4C04">
        <w:rPr>
          <w:sz w:val="24"/>
          <w:lang w:eastAsia="zh-CN"/>
        </w:rPr>
        <w:t>vm</w:t>
      </w:r>
      <w:r w:rsidR="00D048BB" w:rsidRPr="003D4C04">
        <w:rPr>
          <w:sz w:val="24"/>
          <w:lang w:eastAsia="zh-CN"/>
        </w:rPr>
        <w:t xml:space="preserve"> </w:t>
      </w:r>
      <w:r w:rsidR="00EA6C4D" w:rsidRPr="003D4C04">
        <w:rPr>
          <w:sz w:val="24"/>
          <w:lang w:eastAsia="zh-CN"/>
        </w:rPr>
        <w:t>konkreetne</w:t>
      </w:r>
      <w:r w:rsidR="00D048BB" w:rsidRPr="003D4C04">
        <w:rPr>
          <w:sz w:val="24"/>
          <w:lang w:eastAsia="zh-CN"/>
        </w:rPr>
        <w:t xml:space="preserve"> tervislikku seisundit tõendav dokument</w:t>
      </w:r>
      <w:r w:rsidRPr="003D4C04">
        <w:rPr>
          <w:sz w:val="24"/>
          <w:lang w:eastAsia="zh-CN"/>
        </w:rPr>
        <w:t>.</w:t>
      </w:r>
    </w:p>
    <w:p w:rsidR="000273C1" w:rsidRPr="00C55E73" w:rsidRDefault="002C1159" w:rsidP="000273C1">
      <w:pPr>
        <w:spacing w:line="360" w:lineRule="auto"/>
        <w:jc w:val="both"/>
        <w:rPr>
          <w:lang w:eastAsia="zh-CN"/>
        </w:rPr>
      </w:pPr>
      <w:r w:rsidRPr="00C55E73">
        <w:rPr>
          <w:lang w:eastAsia="zh-CN"/>
        </w:rPr>
        <w:t>Praktikant</w:t>
      </w:r>
      <w:r w:rsidRPr="00C55E73">
        <w:t xml:space="preserve"> teostab </w:t>
      </w:r>
      <w:r w:rsidR="009010C3">
        <w:t xml:space="preserve">kliinilise </w:t>
      </w:r>
      <w:r w:rsidR="00EA6C4D" w:rsidRPr="003D4C04">
        <w:t xml:space="preserve">praktika </w:t>
      </w:r>
      <w:r w:rsidRPr="003D4C04">
        <w:t>ettenähtud mahus</w:t>
      </w:r>
      <w:r w:rsidR="009010C3">
        <w:t xml:space="preserve"> ette määratud perioodi jooksul</w:t>
      </w:r>
      <w:r w:rsidRPr="003D4C04">
        <w:t xml:space="preserve">. </w:t>
      </w:r>
      <w:r w:rsidR="009010C3">
        <w:t xml:space="preserve">Üldreeglina </w:t>
      </w:r>
      <w:r w:rsidRPr="003D4C04">
        <w:rPr>
          <w:lang w:eastAsia="zh-CN"/>
        </w:rPr>
        <w:t xml:space="preserve">sooritab praktikant praktikaga seotud tegevusi </w:t>
      </w:r>
      <w:r w:rsidR="00EA6C4D" w:rsidRPr="003D4C04">
        <w:rPr>
          <w:lang w:eastAsia="zh-CN"/>
        </w:rPr>
        <w:t>eriaalainete praktikal 6 h ja lõpupraktikal 8h</w:t>
      </w:r>
      <w:r w:rsidRPr="003D4C04">
        <w:rPr>
          <w:lang w:eastAsia="zh-CN"/>
        </w:rPr>
        <w:t xml:space="preserve"> </w:t>
      </w:r>
      <w:r w:rsidRPr="00C55E73">
        <w:rPr>
          <w:lang w:eastAsia="zh-CN"/>
        </w:rPr>
        <w:t>ulatuses iga praktikapäeva kohta</w:t>
      </w:r>
      <w:r w:rsidR="000273C1">
        <w:rPr>
          <w:lang w:eastAsia="zh-CN"/>
        </w:rPr>
        <w:t xml:space="preserve">. Päevast praktikamahtu on võimalik erialaainete raames toimuvatel praktikatel kokkuleppel praktikajuhendajaga/praktikajuhendaja poolt muuta. </w:t>
      </w:r>
    </w:p>
    <w:p w:rsidR="000273C1" w:rsidRDefault="000273C1" w:rsidP="000273C1">
      <w:pPr>
        <w:spacing w:line="360" w:lineRule="auto"/>
        <w:jc w:val="both"/>
        <w:rPr>
          <w:lang w:eastAsia="zh-CN"/>
        </w:rPr>
      </w:pPr>
      <w:r>
        <w:rPr>
          <w:lang w:eastAsia="zh-CN"/>
        </w:rPr>
        <w:t>Eeldatakse, et v</w:t>
      </w:r>
      <w:r w:rsidR="002C1159" w:rsidRPr="00C55E73">
        <w:rPr>
          <w:lang w:eastAsia="zh-CN"/>
        </w:rPr>
        <w:t xml:space="preserve">ähemalt 80% </w:t>
      </w:r>
      <w:r>
        <w:rPr>
          <w:lang w:eastAsia="zh-CN"/>
        </w:rPr>
        <w:t>praktika</w:t>
      </w:r>
      <w:r w:rsidR="002C1159" w:rsidRPr="00C55E73">
        <w:rPr>
          <w:lang w:eastAsia="zh-CN"/>
        </w:rPr>
        <w:t>mahus</w:t>
      </w:r>
      <w:r>
        <w:rPr>
          <w:lang w:eastAsia="zh-CN"/>
        </w:rPr>
        <w:t xml:space="preserve">t sooritab praktikant, </w:t>
      </w:r>
      <w:r w:rsidRPr="00C55E73">
        <w:rPr>
          <w:lang w:eastAsia="zh-CN"/>
        </w:rPr>
        <w:t>viibides ja sooritades praktilisi tegevusi praktikabaasis</w:t>
      </w:r>
      <w:r w:rsidR="002C1159" w:rsidRPr="00C55E73">
        <w:rPr>
          <w:lang w:eastAsia="zh-CN"/>
        </w:rPr>
        <w:t xml:space="preserve">. </w:t>
      </w:r>
      <w:r w:rsidRPr="00C55E73">
        <w:rPr>
          <w:lang w:eastAsia="zh-CN"/>
        </w:rPr>
        <w:t>Maksimaalselt kuni 20% praktikamahust võib moodustada juhendaja poolt antav iseseisev töö, hõlmates näiteks erialakirjanduse lugemist, konspekteerimist, teraapiaplaani koostamist, füsioterapeutilist dokumentatsiooni vms. Iseseisvalt sooritatud praktikaga seotud tegevusele annab juhendaja tagasisidet.</w:t>
      </w:r>
    </w:p>
    <w:p w:rsidR="000D568C" w:rsidRPr="00C55E73" w:rsidRDefault="000D568C" w:rsidP="002C1159">
      <w:pPr>
        <w:spacing w:line="360" w:lineRule="auto"/>
        <w:jc w:val="both"/>
        <w:rPr>
          <w:sz w:val="16"/>
          <w:lang w:eastAsia="zh-CN"/>
        </w:rPr>
      </w:pPr>
    </w:p>
    <w:p w:rsidR="002C1159" w:rsidRPr="006D57EA" w:rsidRDefault="002C1159" w:rsidP="002C1159">
      <w:pPr>
        <w:spacing w:line="360" w:lineRule="auto"/>
        <w:jc w:val="both"/>
        <w:rPr>
          <w:b/>
          <w:lang w:eastAsia="zh-CN"/>
        </w:rPr>
      </w:pPr>
      <w:r w:rsidRPr="006D57EA">
        <w:rPr>
          <w:b/>
          <w:lang w:eastAsia="zh-CN"/>
        </w:rPr>
        <w:t>Praktikal</w:t>
      </w:r>
      <w:r w:rsidR="00AF61D4" w:rsidRPr="006D57EA">
        <w:rPr>
          <w:b/>
          <w:lang w:eastAsia="zh-CN"/>
        </w:rPr>
        <w:t>e eel</w:t>
      </w:r>
      <w:r w:rsidRPr="006D57EA">
        <w:rPr>
          <w:b/>
          <w:lang w:eastAsia="zh-CN"/>
        </w:rPr>
        <w:t xml:space="preserve">, ajal ning järgselt </w:t>
      </w:r>
      <w:r w:rsidR="00501209" w:rsidRPr="006D57EA">
        <w:rPr>
          <w:b/>
          <w:lang w:eastAsia="zh-CN"/>
        </w:rPr>
        <w:t xml:space="preserve">praktikandi poolt </w:t>
      </w:r>
      <w:r w:rsidRPr="006D57EA">
        <w:rPr>
          <w:b/>
          <w:lang w:eastAsia="zh-CN"/>
        </w:rPr>
        <w:t xml:space="preserve">täidetavad </w:t>
      </w:r>
      <w:r w:rsidR="000D568C" w:rsidRPr="006D57EA">
        <w:rPr>
          <w:b/>
          <w:lang w:eastAsia="zh-CN"/>
        </w:rPr>
        <w:t>õpi</w:t>
      </w:r>
      <w:r w:rsidRPr="006D57EA">
        <w:rPr>
          <w:b/>
          <w:lang w:eastAsia="zh-CN"/>
        </w:rPr>
        <w:t>ülesanded:</w:t>
      </w:r>
    </w:p>
    <w:p w:rsidR="002C1159" w:rsidRPr="00C55E73" w:rsidRDefault="002C1159" w:rsidP="00C43F34">
      <w:pPr>
        <w:pStyle w:val="ListParagraph"/>
        <w:numPr>
          <w:ilvl w:val="0"/>
          <w:numId w:val="22"/>
        </w:numPr>
        <w:spacing w:line="360" w:lineRule="auto"/>
        <w:jc w:val="both"/>
        <w:rPr>
          <w:sz w:val="24"/>
        </w:rPr>
      </w:pPr>
      <w:r w:rsidRPr="00C55E73">
        <w:rPr>
          <w:sz w:val="24"/>
        </w:rPr>
        <w:t xml:space="preserve">Praktikale </w:t>
      </w:r>
      <w:r w:rsidRPr="00C55E73">
        <w:rPr>
          <w:b/>
          <w:sz w:val="24"/>
        </w:rPr>
        <w:t>eelnevalt</w:t>
      </w:r>
      <w:r w:rsidRPr="00C55E73">
        <w:rPr>
          <w:sz w:val="24"/>
        </w:rPr>
        <w:t xml:space="preserve"> püstitab praktikant aine õpiväljunditest ning eneseanalüüsist lähtuvalt individuaalsed praktika eesmärgid, mida tutvustab praktika esimesel päeval praktikajuhendajale. </w:t>
      </w:r>
    </w:p>
    <w:p w:rsidR="00AF61D4" w:rsidRPr="00C55E73" w:rsidRDefault="00D20E16" w:rsidP="00AF61D4">
      <w:pPr>
        <w:pStyle w:val="ListParagraph"/>
        <w:numPr>
          <w:ilvl w:val="0"/>
          <w:numId w:val="22"/>
        </w:numPr>
        <w:spacing w:line="360" w:lineRule="auto"/>
        <w:jc w:val="both"/>
        <w:rPr>
          <w:sz w:val="24"/>
        </w:rPr>
      </w:pPr>
      <w:r w:rsidRPr="00C55E73">
        <w:rPr>
          <w:sz w:val="24"/>
          <w:lang w:eastAsia="zh-CN"/>
        </w:rPr>
        <w:t>P</w:t>
      </w:r>
      <w:r w:rsidR="00E53F54" w:rsidRPr="00C55E73">
        <w:rPr>
          <w:sz w:val="24"/>
          <w:lang w:eastAsia="zh-CN"/>
        </w:rPr>
        <w:t>raktikant</w:t>
      </w:r>
      <w:r w:rsidRPr="00C55E73">
        <w:rPr>
          <w:sz w:val="24"/>
          <w:lang w:eastAsia="zh-CN"/>
        </w:rPr>
        <w:t xml:space="preserve"> täidab</w:t>
      </w:r>
      <w:r w:rsidR="008015BD" w:rsidRPr="00C55E73">
        <w:rPr>
          <w:sz w:val="24"/>
          <w:lang w:eastAsia="zh-CN"/>
        </w:rPr>
        <w:t xml:space="preserve"> </w:t>
      </w:r>
      <w:r w:rsidR="008015BD" w:rsidRPr="00C55E73">
        <w:rPr>
          <w:b/>
          <w:sz w:val="24"/>
          <w:lang w:eastAsia="zh-CN"/>
        </w:rPr>
        <w:t>praktika</w:t>
      </w:r>
      <w:r w:rsidR="00E53F54" w:rsidRPr="00C55E73">
        <w:rPr>
          <w:b/>
          <w:sz w:val="24"/>
          <w:lang w:eastAsia="zh-CN"/>
        </w:rPr>
        <w:t xml:space="preserve"> jook</w:t>
      </w:r>
      <w:r w:rsidR="00C15BFD" w:rsidRPr="00C55E73">
        <w:rPr>
          <w:b/>
          <w:sz w:val="24"/>
          <w:lang w:eastAsia="zh-CN"/>
        </w:rPr>
        <w:t>s</w:t>
      </w:r>
      <w:r w:rsidR="00E53F54" w:rsidRPr="00C55E73">
        <w:rPr>
          <w:b/>
          <w:sz w:val="24"/>
          <w:lang w:eastAsia="zh-CN"/>
        </w:rPr>
        <w:t>ul</w:t>
      </w:r>
      <w:r w:rsidR="00E53F54" w:rsidRPr="00C55E73">
        <w:rPr>
          <w:sz w:val="24"/>
          <w:lang w:eastAsia="zh-CN"/>
        </w:rPr>
        <w:t xml:space="preserve"> </w:t>
      </w:r>
      <w:r w:rsidR="005A0173" w:rsidRPr="00C55E73">
        <w:rPr>
          <w:sz w:val="24"/>
          <w:lang w:eastAsia="zh-CN"/>
        </w:rPr>
        <w:t xml:space="preserve">nõuetekohaselt </w:t>
      </w:r>
      <w:r w:rsidR="008015BD" w:rsidRPr="00C55E73">
        <w:rPr>
          <w:sz w:val="24"/>
          <w:lang w:eastAsia="zh-CN"/>
        </w:rPr>
        <w:t>õpimap</w:t>
      </w:r>
      <w:r w:rsidR="000D568C" w:rsidRPr="00C55E73">
        <w:rPr>
          <w:sz w:val="24"/>
          <w:lang w:eastAsia="zh-CN"/>
        </w:rPr>
        <w:t>p</w:t>
      </w:r>
      <w:r w:rsidR="008015BD" w:rsidRPr="00C55E73">
        <w:rPr>
          <w:sz w:val="24"/>
          <w:lang w:eastAsia="zh-CN"/>
        </w:rPr>
        <w:t>i</w:t>
      </w:r>
      <w:r w:rsidR="006C079D" w:rsidRPr="00C55E73">
        <w:rPr>
          <w:sz w:val="24"/>
          <w:lang w:eastAsia="zh-CN"/>
        </w:rPr>
        <w:t xml:space="preserve"> (</w:t>
      </w:r>
      <w:r w:rsidR="002A3B97" w:rsidRPr="00C55E73">
        <w:rPr>
          <w:sz w:val="24"/>
          <w:lang w:eastAsia="zh-CN"/>
        </w:rPr>
        <w:t>vt Lisa 3</w:t>
      </w:r>
      <w:r w:rsidR="006C079D" w:rsidRPr="00C55E73">
        <w:rPr>
          <w:sz w:val="24"/>
          <w:lang w:eastAsia="zh-CN"/>
        </w:rPr>
        <w:t>)</w:t>
      </w:r>
      <w:r w:rsidR="00977D23" w:rsidRPr="00C55E73">
        <w:rPr>
          <w:sz w:val="24"/>
          <w:lang w:eastAsia="zh-CN"/>
        </w:rPr>
        <w:t xml:space="preserve">. </w:t>
      </w:r>
    </w:p>
    <w:p w:rsidR="000B7303" w:rsidRPr="006D57EA" w:rsidRDefault="00806F3C" w:rsidP="00AF61D4">
      <w:pPr>
        <w:pStyle w:val="ListParagraph"/>
        <w:spacing w:line="360" w:lineRule="auto"/>
        <w:jc w:val="both"/>
        <w:rPr>
          <w:sz w:val="24"/>
        </w:rPr>
      </w:pPr>
      <w:r w:rsidRPr="00C55E73">
        <w:rPr>
          <w:sz w:val="24"/>
          <w:lang w:eastAsia="zh-CN"/>
        </w:rPr>
        <w:t>Õppeaine</w:t>
      </w:r>
      <w:r w:rsidR="000D568C" w:rsidRPr="00C55E73">
        <w:rPr>
          <w:sz w:val="24"/>
          <w:lang w:eastAsia="zh-CN"/>
        </w:rPr>
        <w:t>s</w:t>
      </w:r>
      <w:r w:rsidRPr="00C55E73">
        <w:rPr>
          <w:sz w:val="24"/>
          <w:lang w:eastAsia="zh-CN"/>
        </w:rPr>
        <w:t xml:space="preserve"> „Füsioteraapia </w:t>
      </w:r>
      <w:proofErr w:type="gramStart"/>
      <w:r w:rsidRPr="00C55E73">
        <w:rPr>
          <w:sz w:val="24"/>
          <w:lang w:eastAsia="zh-CN"/>
        </w:rPr>
        <w:t>praktika“</w:t>
      </w:r>
      <w:r w:rsidR="000D568C" w:rsidRPr="00C55E73">
        <w:rPr>
          <w:sz w:val="24"/>
          <w:lang w:eastAsia="zh-CN"/>
        </w:rPr>
        <w:t xml:space="preserve"> </w:t>
      </w:r>
      <w:r w:rsidR="000F3FAE" w:rsidRPr="00C55E73">
        <w:rPr>
          <w:sz w:val="24"/>
        </w:rPr>
        <w:t>täidab</w:t>
      </w:r>
      <w:proofErr w:type="gramEnd"/>
      <w:r w:rsidR="000F3FAE" w:rsidRPr="00C55E73">
        <w:rPr>
          <w:sz w:val="24"/>
        </w:rPr>
        <w:t xml:space="preserve"> praktikant </w:t>
      </w:r>
      <w:r w:rsidR="000D568C" w:rsidRPr="00C55E73">
        <w:rPr>
          <w:sz w:val="24"/>
          <w:lang w:eastAsia="zh-CN"/>
        </w:rPr>
        <w:t>vabalt valitud praktikatsükli raames</w:t>
      </w:r>
      <w:r w:rsidR="000D568C" w:rsidRPr="00C55E73">
        <w:rPr>
          <w:sz w:val="24"/>
        </w:rPr>
        <w:t xml:space="preserve"> </w:t>
      </w:r>
      <w:r w:rsidRPr="00C55E73">
        <w:rPr>
          <w:sz w:val="24"/>
        </w:rPr>
        <w:t xml:space="preserve">ühe praktikal käsitletud patsiendi </w:t>
      </w:r>
      <w:r w:rsidR="000D568C" w:rsidRPr="00C55E73">
        <w:rPr>
          <w:sz w:val="24"/>
        </w:rPr>
        <w:t>kohta</w:t>
      </w:r>
      <w:r w:rsidR="000F3FAE" w:rsidRPr="00C55E73">
        <w:rPr>
          <w:sz w:val="24"/>
        </w:rPr>
        <w:t xml:space="preserve"> füsioteraapia</w:t>
      </w:r>
      <w:r w:rsidRPr="00C55E73">
        <w:rPr>
          <w:sz w:val="24"/>
        </w:rPr>
        <w:t xml:space="preserve"> tervikprotsessi käsitleva</w:t>
      </w:r>
      <w:r w:rsidR="000F3FAE" w:rsidRPr="00C55E73">
        <w:rPr>
          <w:b/>
          <w:sz w:val="24"/>
        </w:rPr>
        <w:t xml:space="preserve"> aruande</w:t>
      </w:r>
      <w:r w:rsidR="00B21A58" w:rsidRPr="00C55E73">
        <w:rPr>
          <w:sz w:val="24"/>
        </w:rPr>
        <w:t xml:space="preserve">. </w:t>
      </w:r>
      <w:r w:rsidRPr="00C55E73">
        <w:rPr>
          <w:sz w:val="24"/>
        </w:rPr>
        <w:t>E</w:t>
      </w:r>
      <w:r w:rsidR="000D568C" w:rsidRPr="00C55E73">
        <w:rPr>
          <w:sz w:val="24"/>
        </w:rPr>
        <w:t>riala</w:t>
      </w:r>
      <w:r w:rsidRPr="00C55E73">
        <w:rPr>
          <w:sz w:val="24"/>
        </w:rPr>
        <w:t xml:space="preserve">ainete raames toimuvatel praktikatel aruannet esitada ei tule </w:t>
      </w:r>
      <w:r w:rsidRPr="006D57EA">
        <w:rPr>
          <w:sz w:val="24"/>
        </w:rPr>
        <w:t xml:space="preserve">(v.a </w:t>
      </w:r>
      <w:r w:rsidR="00AF61D4" w:rsidRPr="006D57EA">
        <w:rPr>
          <w:sz w:val="24"/>
        </w:rPr>
        <w:t xml:space="preserve">juhul </w:t>
      </w:r>
      <w:r w:rsidRPr="006D57EA">
        <w:rPr>
          <w:sz w:val="24"/>
        </w:rPr>
        <w:t xml:space="preserve">kui aine vasutav õppejõud seab selle praktika </w:t>
      </w:r>
      <w:r w:rsidR="002C1159" w:rsidRPr="006D57EA">
        <w:rPr>
          <w:sz w:val="24"/>
        </w:rPr>
        <w:t>sooritamise</w:t>
      </w:r>
      <w:r w:rsidRPr="006D57EA">
        <w:rPr>
          <w:sz w:val="24"/>
        </w:rPr>
        <w:t xml:space="preserve"> tingimuseks). Kü</w:t>
      </w:r>
      <w:r w:rsidR="002C1159" w:rsidRPr="006D57EA">
        <w:rPr>
          <w:sz w:val="24"/>
        </w:rPr>
        <w:t xml:space="preserve">ll aga tuleb praktika õpimapi 3. </w:t>
      </w:r>
      <w:r w:rsidRPr="006D57EA">
        <w:rPr>
          <w:sz w:val="24"/>
        </w:rPr>
        <w:t>osas</w:t>
      </w:r>
      <w:r w:rsidR="000B7303" w:rsidRPr="006D57EA">
        <w:rPr>
          <w:sz w:val="24"/>
        </w:rPr>
        <w:t xml:space="preserve"> </w:t>
      </w:r>
      <w:r w:rsidR="000D568C" w:rsidRPr="006D57EA">
        <w:rPr>
          <w:sz w:val="24"/>
        </w:rPr>
        <w:t xml:space="preserve">analüüsida vähemalt ühte </w:t>
      </w:r>
      <w:r w:rsidR="00B303C0" w:rsidRPr="006D57EA">
        <w:rPr>
          <w:sz w:val="24"/>
        </w:rPr>
        <w:t>patsienti ja tema</w:t>
      </w:r>
      <w:r w:rsidR="000B7303" w:rsidRPr="006D57EA">
        <w:rPr>
          <w:sz w:val="24"/>
        </w:rPr>
        <w:t xml:space="preserve"> </w:t>
      </w:r>
      <w:r w:rsidR="00B303C0" w:rsidRPr="006D57EA">
        <w:rPr>
          <w:sz w:val="24"/>
        </w:rPr>
        <w:t xml:space="preserve">kohta käivat </w:t>
      </w:r>
      <w:r w:rsidR="000D568C" w:rsidRPr="006D57EA">
        <w:rPr>
          <w:sz w:val="24"/>
        </w:rPr>
        <w:t>füsioterapeutilist</w:t>
      </w:r>
      <w:r w:rsidR="000B7303" w:rsidRPr="006D57EA">
        <w:rPr>
          <w:sz w:val="24"/>
        </w:rPr>
        <w:t xml:space="preserve"> dokumentatsiooni (eelistatult </w:t>
      </w:r>
      <w:r w:rsidR="00AF61D4" w:rsidRPr="006D57EA">
        <w:rPr>
          <w:sz w:val="24"/>
        </w:rPr>
        <w:t xml:space="preserve">praktikandi poolt </w:t>
      </w:r>
      <w:r w:rsidR="000B7303" w:rsidRPr="006D57EA">
        <w:rPr>
          <w:sz w:val="24"/>
        </w:rPr>
        <w:t>praktikal kohatud patsiend</w:t>
      </w:r>
      <w:r w:rsidR="000D568C" w:rsidRPr="006D57EA">
        <w:rPr>
          <w:sz w:val="24"/>
        </w:rPr>
        <w:t>i</w:t>
      </w:r>
      <w:r w:rsidR="00AF61D4" w:rsidRPr="006D57EA">
        <w:rPr>
          <w:sz w:val="24"/>
        </w:rPr>
        <w:t xml:space="preserve"> kohast</w:t>
      </w:r>
      <w:r w:rsidR="000D568C" w:rsidRPr="006D57EA">
        <w:rPr>
          <w:sz w:val="24"/>
        </w:rPr>
        <w:t xml:space="preserve"> dokumentatsiooni</w:t>
      </w:r>
      <w:r w:rsidR="000B7303" w:rsidRPr="006D57EA">
        <w:rPr>
          <w:sz w:val="24"/>
        </w:rPr>
        <w:t xml:space="preserve">). </w:t>
      </w:r>
    </w:p>
    <w:p w:rsidR="00501209" w:rsidRPr="006D57EA" w:rsidRDefault="00501209" w:rsidP="0057288C">
      <w:pPr>
        <w:pStyle w:val="ListParagraph"/>
        <w:numPr>
          <w:ilvl w:val="0"/>
          <w:numId w:val="22"/>
        </w:numPr>
        <w:spacing w:line="360" w:lineRule="auto"/>
        <w:jc w:val="both"/>
        <w:rPr>
          <w:sz w:val="24"/>
        </w:rPr>
      </w:pPr>
      <w:r w:rsidRPr="006D57EA">
        <w:rPr>
          <w:sz w:val="24"/>
          <w:lang w:eastAsia="zh-CN"/>
        </w:rPr>
        <w:lastRenderedPageBreak/>
        <w:t xml:space="preserve">Kohustuslike praktika dokumentide hulka kuulub ka </w:t>
      </w:r>
      <w:r w:rsidR="006D57EA" w:rsidRPr="006D57EA">
        <w:rPr>
          <w:sz w:val="24"/>
          <w:lang w:eastAsia="zh-CN"/>
        </w:rPr>
        <w:t xml:space="preserve">vahetult </w:t>
      </w:r>
      <w:r w:rsidRPr="006D57EA">
        <w:rPr>
          <w:b/>
          <w:sz w:val="24"/>
          <w:lang w:eastAsia="zh-CN"/>
        </w:rPr>
        <w:t>pärast</w:t>
      </w:r>
      <w:r w:rsidRPr="006D57EA">
        <w:rPr>
          <w:sz w:val="24"/>
          <w:lang w:eastAsia="zh-CN"/>
        </w:rPr>
        <w:t xml:space="preserve"> </w:t>
      </w:r>
      <w:r w:rsidR="006D57EA" w:rsidRPr="006D57EA">
        <w:rPr>
          <w:sz w:val="24"/>
          <w:lang w:eastAsia="zh-CN"/>
        </w:rPr>
        <w:t xml:space="preserve">iga sooritatud kliinilise </w:t>
      </w:r>
      <w:r w:rsidRPr="006D57EA">
        <w:rPr>
          <w:sz w:val="24"/>
          <w:lang w:eastAsia="zh-CN"/>
        </w:rPr>
        <w:t xml:space="preserve">praktika lõppu täidetav </w:t>
      </w:r>
      <w:r w:rsidR="00AF61D4" w:rsidRPr="006D57EA">
        <w:rPr>
          <w:sz w:val="24"/>
          <w:lang w:eastAsia="zh-CN"/>
        </w:rPr>
        <w:t>üliõpilase</w:t>
      </w:r>
      <w:r w:rsidRPr="006D57EA">
        <w:rPr>
          <w:sz w:val="24"/>
          <w:lang w:eastAsia="zh-CN"/>
        </w:rPr>
        <w:t xml:space="preserve"> elektroonne tagasiside praktikabaasi ning praktikajuhendaja kohta (</w:t>
      </w:r>
      <w:hyperlink r:id="rId14" w:history="1">
        <w:r w:rsidR="00F73706" w:rsidRPr="006D57EA">
          <w:rPr>
            <w:rStyle w:val="Hyperlink"/>
            <w:color w:val="auto"/>
            <w:sz w:val="24"/>
            <w:szCs w:val="24"/>
          </w:rPr>
          <w:t>http://lingid.ee/Praktikatagasiside</w:t>
        </w:r>
      </w:hyperlink>
      <w:r w:rsidRPr="006D57EA">
        <w:rPr>
          <w:sz w:val="24"/>
          <w:lang w:eastAsia="zh-CN"/>
        </w:rPr>
        <w:t xml:space="preserve">). </w:t>
      </w:r>
      <w:r w:rsidRPr="006D57EA">
        <w:rPr>
          <w:sz w:val="24"/>
        </w:rPr>
        <w:t xml:space="preserve">Õppeaine „Füsioteraapia </w:t>
      </w:r>
      <w:proofErr w:type="gramStart"/>
      <w:r w:rsidRPr="006D57EA">
        <w:rPr>
          <w:sz w:val="24"/>
        </w:rPr>
        <w:t>praktika“ puhul</w:t>
      </w:r>
      <w:proofErr w:type="gramEnd"/>
      <w:r w:rsidRPr="006D57EA">
        <w:rPr>
          <w:sz w:val="24"/>
        </w:rPr>
        <w:t xml:space="preserve"> on </w:t>
      </w:r>
      <w:r w:rsidR="00A963BF" w:rsidRPr="006D57EA">
        <w:rPr>
          <w:sz w:val="24"/>
        </w:rPr>
        <w:t xml:space="preserve">vaja täita </w:t>
      </w:r>
      <w:r w:rsidR="006D57EA" w:rsidRPr="006D57EA">
        <w:rPr>
          <w:sz w:val="24"/>
        </w:rPr>
        <w:t xml:space="preserve">tagasisideküsimustik </w:t>
      </w:r>
      <w:r w:rsidR="00A963BF" w:rsidRPr="006D57EA">
        <w:rPr>
          <w:sz w:val="24"/>
        </w:rPr>
        <w:t xml:space="preserve">kõigi kolme </w:t>
      </w:r>
      <w:r w:rsidR="006D57EA" w:rsidRPr="006D57EA">
        <w:rPr>
          <w:sz w:val="24"/>
        </w:rPr>
        <w:t xml:space="preserve">sooritatud praktikakatsükli kohta. </w:t>
      </w:r>
      <w:r w:rsidR="006D57EA" w:rsidRPr="006D57EA">
        <w:rPr>
          <w:sz w:val="24"/>
          <w:lang w:eastAsia="zh-CN"/>
        </w:rPr>
        <w:t xml:space="preserve">Täidetud tagasiside-küsimustik on eelduseks erialaainete lõpphinde protokolli sisse kandmisele, samuti on </w:t>
      </w:r>
      <w:r w:rsidR="00A963BF" w:rsidRPr="006D57EA">
        <w:rPr>
          <w:sz w:val="24"/>
        </w:rPr>
        <w:t>tagasisideküsimustike</w:t>
      </w:r>
      <w:r w:rsidRPr="006D57EA">
        <w:rPr>
          <w:sz w:val="24"/>
        </w:rPr>
        <w:t xml:space="preserve"> täitmine eelduseks praktikaeksamile ehk akadeemilisele vestlusele pääsemiseks</w:t>
      </w:r>
      <w:r w:rsidR="006D57EA" w:rsidRPr="006D57EA">
        <w:rPr>
          <w:sz w:val="24"/>
        </w:rPr>
        <w:t xml:space="preserve"> õppeaines “Füsioteraapia praktika”</w:t>
      </w:r>
      <w:r w:rsidRPr="006D57EA">
        <w:rPr>
          <w:sz w:val="24"/>
        </w:rPr>
        <w:t>.</w:t>
      </w:r>
    </w:p>
    <w:p w:rsidR="00501209" w:rsidRPr="00C55E73" w:rsidRDefault="00400959" w:rsidP="00C43F34">
      <w:pPr>
        <w:spacing w:line="360" w:lineRule="auto"/>
        <w:jc w:val="both"/>
        <w:rPr>
          <w:lang w:eastAsia="zh-CN"/>
        </w:rPr>
      </w:pPr>
      <w:r w:rsidRPr="00C55E73">
        <w:rPr>
          <w:lang w:eastAsia="zh-CN"/>
        </w:rPr>
        <w:t xml:space="preserve">Täidetud praktikadokumentatsioon tuleb esitada ettenähtud </w:t>
      </w:r>
      <w:r w:rsidRPr="006D57EA">
        <w:rPr>
          <w:lang w:eastAsia="zh-CN"/>
        </w:rPr>
        <w:t>ajaks</w:t>
      </w:r>
      <w:r w:rsidR="000B7303" w:rsidRPr="006D57EA">
        <w:rPr>
          <w:lang w:eastAsia="zh-CN"/>
        </w:rPr>
        <w:t xml:space="preserve"> (st vahetult pärast praktika lõppu</w:t>
      </w:r>
      <w:r w:rsidR="00B303C0" w:rsidRPr="006D57EA">
        <w:rPr>
          <w:lang w:eastAsia="zh-CN"/>
        </w:rPr>
        <w:t>, vt õppeainete juhend</w:t>
      </w:r>
      <w:r w:rsidR="00B519BC" w:rsidRPr="006D57EA">
        <w:rPr>
          <w:lang w:eastAsia="zh-CN"/>
        </w:rPr>
        <w:t>id lisades</w:t>
      </w:r>
      <w:r w:rsidR="000B7303" w:rsidRPr="006D57EA">
        <w:rPr>
          <w:lang w:eastAsia="zh-CN"/>
        </w:rPr>
        <w:t xml:space="preserve">) </w:t>
      </w:r>
      <w:r w:rsidR="005F4EEB" w:rsidRPr="006D57EA">
        <w:rPr>
          <w:lang w:eastAsia="zh-CN"/>
        </w:rPr>
        <w:t>ja</w:t>
      </w:r>
      <w:r w:rsidR="000B7303" w:rsidRPr="006D57EA">
        <w:rPr>
          <w:lang w:eastAsia="zh-CN"/>
        </w:rPr>
        <w:t xml:space="preserve"> nõutavas </w:t>
      </w:r>
      <w:r w:rsidRPr="006D57EA">
        <w:rPr>
          <w:lang w:eastAsia="zh-CN"/>
        </w:rPr>
        <w:t xml:space="preserve">formaadis </w:t>
      </w:r>
      <w:r w:rsidR="00B770C0" w:rsidRPr="006D57EA">
        <w:rPr>
          <w:lang w:eastAsia="zh-CN"/>
        </w:rPr>
        <w:t xml:space="preserve">vastava praktika </w:t>
      </w:r>
      <w:r w:rsidR="005F4EEB" w:rsidRPr="006D57EA">
        <w:rPr>
          <w:lang w:eastAsia="zh-CN"/>
        </w:rPr>
        <w:t>Moodle kursusele selleks ettenähtud kohta</w:t>
      </w:r>
      <w:r w:rsidRPr="006D57EA">
        <w:rPr>
          <w:lang w:eastAsia="zh-CN"/>
        </w:rPr>
        <w:t xml:space="preserve">. </w:t>
      </w:r>
      <w:r w:rsidR="005F4EEB" w:rsidRPr="006D57EA">
        <w:rPr>
          <w:lang w:eastAsia="zh-CN"/>
        </w:rPr>
        <w:t>Elektroonne tagasisideküs</w:t>
      </w:r>
      <w:r w:rsidR="00B770C0" w:rsidRPr="006D57EA">
        <w:rPr>
          <w:lang w:eastAsia="zh-CN"/>
        </w:rPr>
        <w:t>i</w:t>
      </w:r>
      <w:r w:rsidR="005F4EEB" w:rsidRPr="006D57EA">
        <w:rPr>
          <w:lang w:eastAsia="zh-CN"/>
        </w:rPr>
        <w:t xml:space="preserve">mustik täidetakse veebiaadressil </w:t>
      </w:r>
      <w:hyperlink r:id="rId15" w:history="1">
        <w:r w:rsidR="005F4EEB" w:rsidRPr="006D57EA">
          <w:rPr>
            <w:rStyle w:val="Hyperlink"/>
            <w:color w:val="auto"/>
          </w:rPr>
          <w:t>http://lingid.ee/Praktikatagasiside</w:t>
        </w:r>
      </w:hyperlink>
      <w:r w:rsidR="005F4EEB" w:rsidRPr="006D57EA">
        <w:rPr>
          <w:lang w:eastAsia="zh-CN"/>
        </w:rPr>
        <w:t xml:space="preserve">. </w:t>
      </w:r>
      <w:r w:rsidR="00501209" w:rsidRPr="006D57EA">
        <w:rPr>
          <w:lang w:eastAsia="zh-CN"/>
        </w:rPr>
        <w:t>Õigeaegselt e</w:t>
      </w:r>
      <w:r w:rsidR="00501209" w:rsidRPr="00C55E73">
        <w:rPr>
          <w:lang w:eastAsia="zh-CN"/>
        </w:rPr>
        <w:t>dastatud ja korrekselt vormistatud praktikadokumentatsioon on ee</w:t>
      </w:r>
      <w:r w:rsidR="00B303C0" w:rsidRPr="00C55E73">
        <w:rPr>
          <w:lang w:eastAsia="zh-CN"/>
        </w:rPr>
        <w:t>luseks aines lõpphinde saamisel</w:t>
      </w:r>
      <w:r w:rsidR="00501209" w:rsidRPr="00C55E73">
        <w:rPr>
          <w:lang w:eastAsia="zh-CN"/>
        </w:rPr>
        <w:t xml:space="preserve">. </w:t>
      </w:r>
    </w:p>
    <w:p w:rsidR="00501209" w:rsidRPr="00C55E73" w:rsidRDefault="00501209" w:rsidP="00501209">
      <w:pPr>
        <w:spacing w:line="360" w:lineRule="auto"/>
        <w:jc w:val="both"/>
        <w:rPr>
          <w:lang w:eastAsia="zh-CN"/>
        </w:rPr>
      </w:pPr>
      <w:r w:rsidRPr="00C55E73">
        <w:rPr>
          <w:lang w:eastAsia="zh-CN"/>
        </w:rPr>
        <w:t>Lõpp</w:t>
      </w:r>
      <w:r w:rsidR="006D57EA">
        <w:rPr>
          <w:lang w:eastAsia="zh-CN"/>
        </w:rPr>
        <w:t>hinde</w:t>
      </w:r>
      <w:r w:rsidRPr="00C55E73">
        <w:rPr>
          <w:lang w:eastAsia="zh-CN"/>
        </w:rPr>
        <w:t xml:space="preserve"> saamiseks on vajalik ka juhendaja hinnang praktika sooritusele. </w:t>
      </w:r>
      <w:r w:rsidRPr="00C55E73">
        <w:t>P</w:t>
      </w:r>
      <w:r w:rsidRPr="00C55E73">
        <w:rPr>
          <w:lang w:eastAsia="zh-CN"/>
        </w:rPr>
        <w:t xml:space="preserve">raktikandil on õigus </w:t>
      </w:r>
      <w:r w:rsidR="002757B7" w:rsidRPr="00C55E73">
        <w:t xml:space="preserve">praktikajuhendajalt </w:t>
      </w:r>
      <w:r w:rsidRPr="00C55E73">
        <w:t>saada praktika õpiväljundite ning individuaalsete eesmärkide saavutamiseks abi, nõuandeid ning järjepidevat tagasisidet oma praktikasoor</w:t>
      </w:r>
      <w:r w:rsidR="006D57EA">
        <w:t xml:space="preserve">itusele. </w:t>
      </w:r>
      <w:r w:rsidRPr="00C55E73">
        <w:rPr>
          <w:b/>
          <w:lang w:eastAsia="zh-CN"/>
        </w:rPr>
        <w:t>Praktikajuhendaja</w:t>
      </w:r>
      <w:r w:rsidRPr="00C55E73">
        <w:rPr>
          <w:lang w:eastAsia="zh-CN"/>
        </w:rPr>
        <w:t xml:space="preserve"> annab</w:t>
      </w:r>
      <w:r w:rsidR="00743867" w:rsidRPr="00C55E73">
        <w:rPr>
          <w:lang w:eastAsia="zh-CN"/>
        </w:rPr>
        <w:t xml:space="preserve"> praktika lõpus õppeasutusele</w:t>
      </w:r>
      <w:r w:rsidRPr="00C55E73">
        <w:rPr>
          <w:lang w:eastAsia="zh-CN"/>
        </w:rPr>
        <w:t xml:space="preserve"> </w:t>
      </w:r>
      <w:r w:rsidRPr="00C55E73">
        <w:rPr>
          <w:b/>
          <w:lang w:eastAsia="zh-CN"/>
        </w:rPr>
        <w:t>elektroonse tagasiside</w:t>
      </w:r>
      <w:r w:rsidRPr="00C55E73">
        <w:rPr>
          <w:lang w:eastAsia="zh-CN"/>
        </w:rPr>
        <w:t xml:space="preserve"> p</w:t>
      </w:r>
      <w:r w:rsidR="00DF7C55" w:rsidRPr="00C55E73">
        <w:rPr>
          <w:lang w:eastAsia="zh-CN"/>
        </w:rPr>
        <w:t>r</w:t>
      </w:r>
      <w:r w:rsidR="00FE1BEE" w:rsidRPr="00C55E73">
        <w:rPr>
          <w:lang w:eastAsia="zh-CN"/>
        </w:rPr>
        <w:t xml:space="preserve">aktikandi </w:t>
      </w:r>
      <w:r w:rsidRPr="00C55E73">
        <w:rPr>
          <w:lang w:eastAsia="zh-CN"/>
        </w:rPr>
        <w:t xml:space="preserve">arengule ja </w:t>
      </w:r>
      <w:r w:rsidR="005A0173" w:rsidRPr="00C55E73">
        <w:rPr>
          <w:lang w:eastAsia="zh-CN"/>
        </w:rPr>
        <w:t>praktika</w:t>
      </w:r>
      <w:r w:rsidR="00FE1BEE" w:rsidRPr="00C55E73">
        <w:rPr>
          <w:lang w:eastAsia="zh-CN"/>
        </w:rPr>
        <w:t xml:space="preserve">sooritusele </w:t>
      </w:r>
      <w:r w:rsidRPr="00C55E73">
        <w:rPr>
          <w:lang w:eastAsia="zh-CN"/>
        </w:rPr>
        <w:t xml:space="preserve">tervikuna </w:t>
      </w:r>
      <w:r w:rsidRPr="00C55E73">
        <w:t>(</w:t>
      </w:r>
      <w:hyperlink r:id="rId16" w:history="1">
        <w:r w:rsidR="00883439" w:rsidRPr="00C55E73">
          <w:rPr>
            <w:rStyle w:val="Hyperlink"/>
          </w:rPr>
          <w:t>http://lingid.ee/juhendajatagasiside</w:t>
        </w:r>
      </w:hyperlink>
      <w:r w:rsidR="006D57EA" w:rsidRPr="00430ED0">
        <w:t xml:space="preserve">), lisaks annab praktikajuhendajal praktika lõpus täidetud praktikahinnangu blanketi praktikandile.  </w:t>
      </w:r>
    </w:p>
    <w:p w:rsidR="004405B2" w:rsidRPr="00C55E73" w:rsidRDefault="003F14F2" w:rsidP="004405B2">
      <w:pPr>
        <w:spacing w:line="360" w:lineRule="auto"/>
        <w:ind w:hanging="11"/>
        <w:jc w:val="both"/>
        <w:rPr>
          <w:lang w:eastAsia="zh-CN"/>
        </w:rPr>
      </w:pPr>
      <w:r w:rsidRPr="00C55E73">
        <w:rPr>
          <w:lang w:eastAsia="zh-CN"/>
        </w:rPr>
        <w:t>Aine lõpphin</w:t>
      </w:r>
      <w:r w:rsidR="002A3B97" w:rsidRPr="00C55E73">
        <w:rPr>
          <w:lang w:eastAsia="zh-CN"/>
        </w:rPr>
        <w:t>n</w:t>
      </w:r>
      <w:r w:rsidRPr="00C55E73">
        <w:rPr>
          <w:lang w:eastAsia="zh-CN"/>
        </w:rPr>
        <w:t>e</w:t>
      </w:r>
      <w:r w:rsidR="00DF7C55" w:rsidRPr="00C55E73">
        <w:rPr>
          <w:lang w:eastAsia="zh-CN"/>
        </w:rPr>
        <w:t xml:space="preserve"> </w:t>
      </w:r>
      <w:r w:rsidR="002A3B97" w:rsidRPr="00C55E73">
        <w:rPr>
          <w:lang w:eastAsia="zh-CN"/>
        </w:rPr>
        <w:t>kujuneb</w:t>
      </w:r>
      <w:r w:rsidRPr="00C55E73">
        <w:rPr>
          <w:lang w:eastAsia="zh-CN"/>
        </w:rPr>
        <w:t xml:space="preserve"> pärast praktika lõppu</w:t>
      </w:r>
      <w:r w:rsidR="004405B2" w:rsidRPr="00C55E73">
        <w:rPr>
          <w:lang w:eastAsia="zh-CN"/>
        </w:rPr>
        <w:t xml:space="preserve"> vastavalt aine alguses seatud nõuetele. Üldreeglina kujuneb </w:t>
      </w:r>
      <w:r w:rsidR="003F413D" w:rsidRPr="00C55E73">
        <w:rPr>
          <w:lang w:eastAsia="zh-CN"/>
        </w:rPr>
        <w:t>eriala</w:t>
      </w:r>
      <w:r w:rsidR="004405B2" w:rsidRPr="00C55E73">
        <w:rPr>
          <w:lang w:eastAsia="zh-CN"/>
        </w:rPr>
        <w:t>ainetes, mille üheks osaks on kliiniline praktika</w:t>
      </w:r>
      <w:r w:rsidR="003F413D" w:rsidRPr="00C55E73">
        <w:rPr>
          <w:lang w:eastAsia="zh-CN"/>
        </w:rPr>
        <w:t>,</w:t>
      </w:r>
      <w:r w:rsidR="004405B2" w:rsidRPr="00C55E73">
        <w:rPr>
          <w:lang w:eastAsia="zh-CN"/>
        </w:rPr>
        <w:t xml:space="preserve"> </w:t>
      </w:r>
      <w:r w:rsidR="00B770C0" w:rsidRPr="00C55E73">
        <w:rPr>
          <w:lang w:eastAsia="zh-CN"/>
        </w:rPr>
        <w:t xml:space="preserve">lõpphinne </w:t>
      </w:r>
      <w:r w:rsidR="004405B2" w:rsidRPr="00C55E73">
        <w:rPr>
          <w:lang w:eastAsia="zh-CN"/>
        </w:rPr>
        <w:t xml:space="preserve">kombinatsioonina praktikahinnangust ning auditoorse õppeperioodi õpiülesannete tulemustest. </w:t>
      </w:r>
      <w:r w:rsidR="004405B2" w:rsidRPr="00C55E73">
        <w:t xml:space="preserve">Näiteks aine auditoorses osas sooritatavate hinnatavate õppetegevuste (nt kontrolltöö, referaat vms) hinded </w:t>
      </w:r>
      <w:r w:rsidR="005244EE" w:rsidRPr="00C55E73">
        <w:t xml:space="preserve">lähevad </w:t>
      </w:r>
      <w:r w:rsidR="003F413D" w:rsidRPr="00C55E73">
        <w:t>määratud</w:t>
      </w:r>
      <w:r w:rsidR="005244EE" w:rsidRPr="00C55E73">
        <w:t xml:space="preserve"> osakaaluga</w:t>
      </w:r>
      <w:r w:rsidR="004405B2" w:rsidRPr="00C55E73">
        <w:t xml:space="preserve"> lõpphinde arvestusse. </w:t>
      </w:r>
    </w:p>
    <w:p w:rsidR="007C2071" w:rsidRPr="00C55E73" w:rsidRDefault="004405B2" w:rsidP="003F413D">
      <w:pPr>
        <w:spacing w:line="360" w:lineRule="auto"/>
        <w:ind w:hanging="11"/>
        <w:jc w:val="both"/>
      </w:pPr>
      <w:r w:rsidRPr="00C55E73">
        <w:rPr>
          <w:lang w:eastAsia="zh-CN"/>
        </w:rPr>
        <w:t xml:space="preserve">Bakalaureuseõppe lõpupraktika ehk õppeaine „Füsioteraapia praktika“ lõpptulemus selgub </w:t>
      </w:r>
      <w:r w:rsidR="003F14F2" w:rsidRPr="00C55E73">
        <w:rPr>
          <w:lang w:eastAsia="zh-CN"/>
        </w:rPr>
        <w:t xml:space="preserve"> Sporditeaduste ja füsio</w:t>
      </w:r>
      <w:r w:rsidR="007C2071" w:rsidRPr="00C55E73">
        <w:rPr>
          <w:lang w:eastAsia="zh-CN"/>
        </w:rPr>
        <w:t>teraapia instituudis toimuval</w:t>
      </w:r>
      <w:r w:rsidR="003F14F2" w:rsidRPr="00C55E73">
        <w:rPr>
          <w:lang w:eastAsia="zh-CN"/>
        </w:rPr>
        <w:t xml:space="preserve"> </w:t>
      </w:r>
      <w:r w:rsidR="008604EF" w:rsidRPr="00C55E73">
        <w:rPr>
          <w:lang w:eastAsia="zh-CN"/>
        </w:rPr>
        <w:t xml:space="preserve">akadeemilisel vestlusel, s.o </w:t>
      </w:r>
      <w:r w:rsidR="003F14F2" w:rsidRPr="00C55E73">
        <w:rPr>
          <w:lang w:eastAsia="zh-CN"/>
        </w:rPr>
        <w:t xml:space="preserve">praktikaeksamil </w:t>
      </w:r>
      <w:r w:rsidR="00430ED0">
        <w:rPr>
          <w:lang w:eastAsia="zh-CN"/>
        </w:rPr>
        <w:t xml:space="preserve">füsioteraapia eriala õppejõuga. </w:t>
      </w:r>
      <w:r w:rsidR="003F413D" w:rsidRPr="00C55E73">
        <w:rPr>
          <w:lang w:eastAsia="zh-CN"/>
        </w:rPr>
        <w:t>Lõpphind</w:t>
      </w:r>
      <w:r w:rsidR="002A3B97" w:rsidRPr="00C55E73">
        <w:rPr>
          <w:lang w:eastAsia="zh-CN"/>
        </w:rPr>
        <w:t xml:space="preserve">e </w:t>
      </w:r>
      <w:r w:rsidR="003F413D" w:rsidRPr="00C55E73">
        <w:t>moodustavad</w:t>
      </w:r>
      <w:r w:rsidR="003E5884" w:rsidRPr="00C55E73">
        <w:t xml:space="preserve"> praktikajuhendaja </w:t>
      </w:r>
      <w:r w:rsidR="00BD785C" w:rsidRPr="00C55E73">
        <w:t>antud</w:t>
      </w:r>
      <w:r w:rsidR="003F413D" w:rsidRPr="00C55E73">
        <w:t xml:space="preserve"> hinnang</w:t>
      </w:r>
      <w:r w:rsidR="002A3B97" w:rsidRPr="00C55E73">
        <w:t xml:space="preserve"> ning akadeemilisel vestlusel saadud hin</w:t>
      </w:r>
      <w:r w:rsidR="003F413D" w:rsidRPr="00C55E73">
        <w:t>ne</w:t>
      </w:r>
      <w:r w:rsidR="002A3B97" w:rsidRPr="00C55E73">
        <w:t xml:space="preserve">. </w:t>
      </w:r>
      <w:r w:rsidR="005244EE" w:rsidRPr="00C55E73">
        <w:t xml:space="preserve">Akadeemilisel vestlusel võib vestlust </w:t>
      </w:r>
      <w:r w:rsidR="0031736E" w:rsidRPr="00C55E73">
        <w:t>juhtiv</w:t>
      </w:r>
      <w:r w:rsidR="005244EE" w:rsidRPr="00C55E73">
        <w:t xml:space="preserve"> õppejõud üliõpilasele anda ka ülesandeks demonstreerida praktilist oskust või vastatata sooritatud praktikavaldkondadega haakuvatele küsimustele. </w:t>
      </w:r>
      <w:r w:rsidR="00BF00EE" w:rsidRPr="00C55E73">
        <w:t>Praktikaeksamile pääsemise eelduseks</w:t>
      </w:r>
      <w:r w:rsidR="00BF00EE" w:rsidRPr="00C55E73">
        <w:rPr>
          <w:b/>
        </w:rPr>
        <w:t xml:space="preserve"> </w:t>
      </w:r>
      <w:r w:rsidR="00BF00EE" w:rsidRPr="00C55E73">
        <w:t xml:space="preserve">on korrektselt täidetud ning tähtaegselt esitatud praktikadokumentatsioon. </w:t>
      </w:r>
      <w:r w:rsidR="002A3B97" w:rsidRPr="00C55E73">
        <w:t>P</w:t>
      </w:r>
      <w:r w:rsidR="00653CA5" w:rsidRPr="00C55E73">
        <w:t>raktikadokumentatsioon</w:t>
      </w:r>
      <w:r w:rsidR="00EE0F73" w:rsidRPr="00C55E73">
        <w:t xml:space="preserve"> </w:t>
      </w:r>
      <w:r w:rsidR="00B770C0" w:rsidRPr="00C55E73">
        <w:t xml:space="preserve">tuleb </w:t>
      </w:r>
      <w:r w:rsidR="00653CA5" w:rsidRPr="00430ED0">
        <w:t xml:space="preserve">esitada </w:t>
      </w:r>
      <w:r w:rsidR="00B770C0" w:rsidRPr="00430ED0">
        <w:t>aine Moodle keskkonda</w:t>
      </w:r>
      <w:r w:rsidR="00653CA5" w:rsidRPr="00430ED0">
        <w:t xml:space="preserve"> </w:t>
      </w:r>
      <w:r w:rsidR="00EE0F73" w:rsidRPr="00C55E73">
        <w:t xml:space="preserve">esimesel võimalusel </w:t>
      </w:r>
      <w:r w:rsidR="00490C14" w:rsidRPr="00C55E73">
        <w:t>pärast praktika lõppemist</w:t>
      </w:r>
      <w:r w:rsidR="002A3B97" w:rsidRPr="00C55E73">
        <w:t xml:space="preserve"> (</w:t>
      </w:r>
      <w:r w:rsidR="00490C14" w:rsidRPr="00C55E73">
        <w:t xml:space="preserve">mitte hiljem kui </w:t>
      </w:r>
      <w:r w:rsidR="005A0173" w:rsidRPr="00C55E73">
        <w:t>3</w:t>
      </w:r>
      <w:r w:rsidR="00490C14" w:rsidRPr="00C55E73">
        <w:t xml:space="preserve"> päeva pärast praktikaperioodi lõppu</w:t>
      </w:r>
      <w:r w:rsidR="002A3B97" w:rsidRPr="00C55E73">
        <w:t>, v.a juhul kui vastutav õppejõud on teisiti määranud)</w:t>
      </w:r>
      <w:r w:rsidR="00490C14" w:rsidRPr="00C55E73">
        <w:t xml:space="preserve">. </w:t>
      </w:r>
      <w:r w:rsidR="00116DCE" w:rsidRPr="00C55E73">
        <w:t>Üliõpilane</w:t>
      </w:r>
      <w:r w:rsidR="00BF00EE" w:rsidRPr="00C55E73">
        <w:t xml:space="preserve"> sooritab praktikaeksami vahetult pärast </w:t>
      </w:r>
      <w:r w:rsidR="00BF00EE" w:rsidRPr="00C55E73">
        <w:lastRenderedPageBreak/>
        <w:t xml:space="preserve">praktikaperioodi lõppu. </w:t>
      </w:r>
      <w:r w:rsidR="005244EE" w:rsidRPr="00C55E73">
        <w:t xml:space="preserve">Praktikaeksami ehk akadeemilise vestluse aja määrab õppeaine „Füsioteraapia praktika“ vastutav õppejõud. </w:t>
      </w:r>
    </w:p>
    <w:p w:rsidR="00566063" w:rsidRPr="00C55E73" w:rsidRDefault="00566063" w:rsidP="00C43F34">
      <w:pPr>
        <w:spacing w:line="360" w:lineRule="auto"/>
        <w:ind w:hanging="11"/>
        <w:jc w:val="both"/>
        <w:rPr>
          <w:b/>
          <w:sz w:val="16"/>
        </w:rPr>
      </w:pPr>
    </w:p>
    <w:p w:rsidR="005661C9" w:rsidRPr="00C55E73" w:rsidRDefault="00400959" w:rsidP="00C43F34">
      <w:pPr>
        <w:spacing w:line="360" w:lineRule="auto"/>
        <w:ind w:hanging="11"/>
        <w:jc w:val="both"/>
      </w:pPr>
      <w:r w:rsidRPr="00C55E73">
        <w:rPr>
          <w:b/>
        </w:rPr>
        <w:t>Praktika</w:t>
      </w:r>
      <w:r w:rsidR="00E53F54" w:rsidRPr="00C55E73">
        <w:rPr>
          <w:b/>
        </w:rPr>
        <w:t>juhendaja</w:t>
      </w:r>
      <w:r w:rsidRPr="00C55E73">
        <w:rPr>
          <w:b/>
        </w:rPr>
        <w:t xml:space="preserve"> ülesanneteks </w:t>
      </w:r>
      <w:r w:rsidRPr="00C55E73">
        <w:t>on</w:t>
      </w:r>
      <w:r w:rsidRPr="00C55E73">
        <w:rPr>
          <w:b/>
        </w:rPr>
        <w:t xml:space="preserve"> </w:t>
      </w:r>
      <w:r w:rsidRPr="00C55E73">
        <w:t>viia praktikant kurssi füsioterapeudi tööülesannete</w:t>
      </w:r>
      <w:r w:rsidR="00BD785C" w:rsidRPr="00C55E73">
        <w:t xml:space="preserve"> </w:t>
      </w:r>
      <w:r w:rsidR="00566063" w:rsidRPr="00C55E73">
        <w:t xml:space="preserve">ja töökorraldusega </w:t>
      </w:r>
      <w:r w:rsidR="003250B4" w:rsidRPr="00C55E73">
        <w:t xml:space="preserve">konkreetses </w:t>
      </w:r>
      <w:r w:rsidRPr="00C55E73">
        <w:t>praktikabaasis</w:t>
      </w:r>
      <w:r w:rsidR="00566063" w:rsidRPr="00C55E73">
        <w:t>, sh füsioterapeutilise dokumentatsiooni koostamisega</w:t>
      </w:r>
      <w:r w:rsidRPr="00C55E73">
        <w:t xml:space="preserve">. </w:t>
      </w:r>
      <w:r w:rsidR="009F7524" w:rsidRPr="00C55E73">
        <w:t xml:space="preserve">Üldreeglina on ühel juhendajal korraga üks juhendatav. </w:t>
      </w:r>
    </w:p>
    <w:p w:rsidR="000A642A" w:rsidRPr="00C55E73" w:rsidRDefault="000A642A" w:rsidP="000A642A">
      <w:pPr>
        <w:pStyle w:val="ColorfulList-Accent11"/>
        <w:spacing w:after="0" w:line="360" w:lineRule="auto"/>
        <w:ind w:left="0"/>
        <w:jc w:val="both"/>
        <w:rPr>
          <w:rFonts w:ascii="Times New Roman" w:hAnsi="Times New Roman"/>
          <w:sz w:val="24"/>
          <w:szCs w:val="24"/>
        </w:rPr>
      </w:pPr>
      <w:r w:rsidRPr="00C55E73">
        <w:rPr>
          <w:rFonts w:ascii="Times New Roman" w:hAnsi="Times New Roman"/>
          <w:sz w:val="24"/>
          <w:szCs w:val="24"/>
        </w:rPr>
        <w:t>Praktikajuhendaja tutvub praktika alguses konkreetses aines toimuva praktika õpiväljunditega ning sellest lähtuvate praktikandi poolt püstitatud individuaalsete praktika eesmärkidega, püüdes igakülgselt abistada praktikandil praktikaperioodi jooksul püstitatud eesmärke täita nin</w:t>
      </w:r>
      <w:r w:rsidR="00DA43FF" w:rsidRPr="00C55E73">
        <w:rPr>
          <w:rFonts w:ascii="Times New Roman" w:hAnsi="Times New Roman"/>
          <w:sz w:val="24"/>
          <w:szCs w:val="24"/>
        </w:rPr>
        <w:t xml:space="preserve">g saavutada praktika </w:t>
      </w:r>
      <w:r w:rsidR="00DA43FF" w:rsidRPr="00430ED0">
        <w:rPr>
          <w:rFonts w:ascii="Times New Roman" w:hAnsi="Times New Roman"/>
          <w:sz w:val="24"/>
          <w:szCs w:val="24"/>
        </w:rPr>
        <w:t>õpiväljund</w:t>
      </w:r>
      <w:r w:rsidRPr="00430ED0">
        <w:rPr>
          <w:rFonts w:ascii="Times New Roman" w:hAnsi="Times New Roman"/>
          <w:sz w:val="24"/>
          <w:szCs w:val="24"/>
        </w:rPr>
        <w:t xml:space="preserve">id. </w:t>
      </w:r>
    </w:p>
    <w:p w:rsidR="0063043F" w:rsidRPr="00C55E73" w:rsidRDefault="0063043F" w:rsidP="005244EE">
      <w:pPr>
        <w:pStyle w:val="ColorfulList-Accent11"/>
        <w:spacing w:after="0" w:line="360" w:lineRule="auto"/>
        <w:ind w:left="0"/>
        <w:jc w:val="both"/>
        <w:rPr>
          <w:rFonts w:ascii="Times New Roman" w:hAnsi="Times New Roman"/>
        </w:rPr>
      </w:pPr>
      <w:r w:rsidRPr="00C55E73">
        <w:rPr>
          <w:rFonts w:ascii="Times New Roman" w:hAnsi="Times New Roman"/>
          <w:sz w:val="24"/>
          <w:szCs w:val="24"/>
        </w:rPr>
        <w:t xml:space="preserve">Praktikajuhendaja püüab tagada sobilikud patsiendid, arvestades praktikandi poolt sooritatava praktika valdkonda. Praktikajuhendaja võimaldab praktikandil </w:t>
      </w:r>
      <w:r w:rsidR="000A642A" w:rsidRPr="00C55E73">
        <w:rPr>
          <w:rFonts w:ascii="Times New Roman" w:hAnsi="Times New Roman"/>
          <w:sz w:val="24"/>
          <w:szCs w:val="24"/>
        </w:rPr>
        <w:t xml:space="preserve">rakendada olemasolevaid </w:t>
      </w:r>
      <w:r w:rsidR="005B7982" w:rsidRPr="00C55E73">
        <w:rPr>
          <w:rFonts w:ascii="Times New Roman" w:hAnsi="Times New Roman"/>
          <w:sz w:val="24"/>
          <w:szCs w:val="24"/>
        </w:rPr>
        <w:t xml:space="preserve">ning omandada uusi </w:t>
      </w:r>
      <w:r w:rsidR="000A642A" w:rsidRPr="00C55E73">
        <w:rPr>
          <w:rFonts w:ascii="Times New Roman" w:hAnsi="Times New Roman"/>
          <w:sz w:val="24"/>
          <w:szCs w:val="24"/>
        </w:rPr>
        <w:t>teadmisi ja oskusi p</w:t>
      </w:r>
      <w:r w:rsidR="00BD785C" w:rsidRPr="00C55E73">
        <w:rPr>
          <w:rFonts w:ascii="Times New Roman" w:hAnsi="Times New Roman"/>
          <w:sz w:val="24"/>
          <w:szCs w:val="24"/>
        </w:rPr>
        <w:t>raktilis</w:t>
      </w:r>
      <w:r w:rsidR="000A642A" w:rsidRPr="00C55E73">
        <w:rPr>
          <w:rFonts w:ascii="Times New Roman" w:hAnsi="Times New Roman"/>
          <w:sz w:val="24"/>
          <w:szCs w:val="24"/>
        </w:rPr>
        <w:t>e</w:t>
      </w:r>
      <w:r w:rsidR="00BD785C" w:rsidRPr="00C55E73">
        <w:rPr>
          <w:rFonts w:ascii="Times New Roman" w:hAnsi="Times New Roman"/>
          <w:sz w:val="24"/>
          <w:szCs w:val="24"/>
        </w:rPr>
        <w:t>s tegevus</w:t>
      </w:r>
      <w:r w:rsidR="000A642A" w:rsidRPr="00C55E73">
        <w:rPr>
          <w:rFonts w:ascii="Times New Roman" w:hAnsi="Times New Roman"/>
          <w:sz w:val="24"/>
          <w:szCs w:val="24"/>
        </w:rPr>
        <w:t>e</w:t>
      </w:r>
      <w:r w:rsidR="00BD785C" w:rsidRPr="00C55E73">
        <w:rPr>
          <w:rFonts w:ascii="Times New Roman" w:hAnsi="Times New Roman"/>
          <w:sz w:val="24"/>
          <w:szCs w:val="24"/>
        </w:rPr>
        <w:t>s</w:t>
      </w:r>
      <w:r w:rsidR="000A642A" w:rsidRPr="00C55E73">
        <w:rPr>
          <w:rFonts w:ascii="Times New Roman" w:hAnsi="Times New Roman"/>
          <w:sz w:val="24"/>
          <w:szCs w:val="24"/>
        </w:rPr>
        <w:t xml:space="preserve"> patsientidega</w:t>
      </w:r>
      <w:r w:rsidRPr="00C55E73">
        <w:rPr>
          <w:rFonts w:ascii="Times New Roman" w:hAnsi="Times New Roman"/>
          <w:sz w:val="24"/>
          <w:szCs w:val="24"/>
        </w:rPr>
        <w:t>, vajadusel suunab, korrigeerib ning abistab. Praktikajuhendajal on õigus anda praktikandile ka täiendavaid ülesandeid (näiteks erialakirjanduse lugemine, ter</w:t>
      </w:r>
      <w:r w:rsidR="005244EE" w:rsidRPr="00C55E73">
        <w:rPr>
          <w:rFonts w:ascii="Times New Roman" w:hAnsi="Times New Roman"/>
          <w:sz w:val="24"/>
          <w:szCs w:val="24"/>
        </w:rPr>
        <w:t>aapiatunni ettevalmistamine vm), kuid mitte suuremas mahus, kui 20% praktika kogumahust.</w:t>
      </w:r>
      <w:r w:rsidRPr="00C55E73">
        <w:rPr>
          <w:rFonts w:ascii="Times New Roman" w:hAnsi="Times New Roman"/>
          <w:sz w:val="24"/>
          <w:szCs w:val="24"/>
        </w:rPr>
        <w:t xml:space="preserve"> Problee</w:t>
      </w:r>
      <w:r w:rsidRPr="00430ED0">
        <w:rPr>
          <w:rFonts w:ascii="Times New Roman" w:hAnsi="Times New Roman"/>
          <w:sz w:val="24"/>
          <w:szCs w:val="24"/>
        </w:rPr>
        <w:t>mide ilmnemisel informeerib praktikajuhe</w:t>
      </w:r>
      <w:r w:rsidR="0031736E" w:rsidRPr="00430ED0">
        <w:rPr>
          <w:rFonts w:ascii="Times New Roman" w:hAnsi="Times New Roman"/>
          <w:sz w:val="24"/>
          <w:szCs w:val="24"/>
        </w:rPr>
        <w:t>ndaja TÜ</w:t>
      </w:r>
      <w:r w:rsidRPr="00430ED0">
        <w:rPr>
          <w:rFonts w:ascii="Times New Roman" w:hAnsi="Times New Roman"/>
          <w:sz w:val="24"/>
          <w:szCs w:val="24"/>
        </w:rPr>
        <w:t xml:space="preserve"> füsioteraapia eriala programmijuht</w:t>
      </w:r>
      <w:r w:rsidR="001600CE" w:rsidRPr="00430ED0">
        <w:rPr>
          <w:rFonts w:ascii="Times New Roman" w:hAnsi="Times New Roman"/>
          <w:sz w:val="24"/>
          <w:szCs w:val="24"/>
        </w:rPr>
        <w:t>i</w:t>
      </w:r>
      <w:r w:rsidR="00AD6467" w:rsidRPr="00430ED0">
        <w:rPr>
          <w:rFonts w:ascii="Times New Roman" w:hAnsi="Times New Roman"/>
          <w:sz w:val="24"/>
          <w:szCs w:val="24"/>
        </w:rPr>
        <w:t xml:space="preserve"> </w:t>
      </w:r>
      <w:r w:rsidR="005244EE" w:rsidRPr="00430ED0">
        <w:rPr>
          <w:rFonts w:ascii="Times New Roman" w:hAnsi="Times New Roman"/>
          <w:sz w:val="24"/>
          <w:szCs w:val="24"/>
        </w:rPr>
        <w:t xml:space="preserve">või </w:t>
      </w:r>
      <w:r w:rsidR="00AD6467" w:rsidRPr="00430ED0">
        <w:rPr>
          <w:rFonts w:ascii="Times New Roman" w:hAnsi="Times New Roman"/>
          <w:sz w:val="24"/>
          <w:szCs w:val="24"/>
        </w:rPr>
        <w:t>eriala</w:t>
      </w:r>
      <w:r w:rsidR="005244EE" w:rsidRPr="00430ED0">
        <w:rPr>
          <w:rFonts w:ascii="Times New Roman" w:hAnsi="Times New Roman"/>
          <w:sz w:val="24"/>
          <w:szCs w:val="24"/>
        </w:rPr>
        <w:t xml:space="preserve">ainete </w:t>
      </w:r>
      <w:r w:rsidR="005244EE" w:rsidRPr="00C55E73">
        <w:rPr>
          <w:rFonts w:ascii="Times New Roman" w:hAnsi="Times New Roman"/>
          <w:sz w:val="24"/>
          <w:szCs w:val="24"/>
        </w:rPr>
        <w:t>raames toimuvate praktikate puhul aine vastutavat õppejõudu</w:t>
      </w:r>
      <w:r w:rsidRPr="00C55E73">
        <w:rPr>
          <w:rFonts w:ascii="Times New Roman" w:hAnsi="Times New Roman"/>
          <w:sz w:val="24"/>
          <w:szCs w:val="24"/>
        </w:rPr>
        <w:t>.</w:t>
      </w:r>
    </w:p>
    <w:p w:rsidR="003D3538" w:rsidRPr="00C55E73" w:rsidRDefault="00A13E93" w:rsidP="003D3538">
      <w:pPr>
        <w:spacing w:line="360" w:lineRule="auto"/>
        <w:jc w:val="both"/>
      </w:pPr>
      <w:r w:rsidRPr="00C55E73">
        <w:t>Praktikajuhendaja annab praktikandi</w:t>
      </w:r>
      <w:r w:rsidR="00317325" w:rsidRPr="00C55E73">
        <w:t>le</w:t>
      </w:r>
      <w:r w:rsidRPr="00C55E73">
        <w:t xml:space="preserve"> praktikasoorituse kohta suulist tagasisidet kogu praktikaperio</w:t>
      </w:r>
      <w:r w:rsidR="00AD6467" w:rsidRPr="00C55E73">
        <w:t xml:space="preserve">odi vältel, </w:t>
      </w:r>
      <w:r w:rsidR="005244EE" w:rsidRPr="00C55E73">
        <w:t>soovitatavalt ka nende erialaste tegevuste pädevuste kontekstis, milles praktikant juba demonstreerib head taset.</w:t>
      </w:r>
      <w:r w:rsidR="00D85BFE" w:rsidRPr="00C55E73">
        <w:t xml:space="preserve"> </w:t>
      </w:r>
      <w:r w:rsidR="000A642A" w:rsidRPr="00C55E73">
        <w:t>Praktikaperioodi</w:t>
      </w:r>
      <w:r w:rsidR="000A642A" w:rsidRPr="00C55E73">
        <w:rPr>
          <w:b/>
        </w:rPr>
        <w:t xml:space="preserve"> lõpus </w:t>
      </w:r>
      <w:r w:rsidR="000A642A" w:rsidRPr="00C55E73">
        <w:t xml:space="preserve">täidab juhendaja </w:t>
      </w:r>
      <w:r w:rsidR="000A642A" w:rsidRPr="00C55E73">
        <w:rPr>
          <w:b/>
        </w:rPr>
        <w:t>praktikahinnangu</w:t>
      </w:r>
      <w:r w:rsidR="000A642A" w:rsidRPr="00C55E73">
        <w:t xml:space="preserve"> blanketi ja </w:t>
      </w:r>
      <w:r w:rsidR="000A642A" w:rsidRPr="00430ED0">
        <w:t xml:space="preserve">edastab </w:t>
      </w:r>
      <w:r w:rsidR="00AD6467" w:rsidRPr="00430ED0">
        <w:t>selle</w:t>
      </w:r>
      <w:r w:rsidR="000A642A" w:rsidRPr="00430ED0">
        <w:t xml:space="preserve"> </w:t>
      </w:r>
      <w:r w:rsidR="000A642A" w:rsidRPr="00C55E73">
        <w:t xml:space="preserve">praktikandile. </w:t>
      </w:r>
      <w:r w:rsidR="00BD785C" w:rsidRPr="00C55E73">
        <w:t xml:space="preserve">Lisaks </w:t>
      </w:r>
      <w:r w:rsidR="000A642A" w:rsidRPr="00C55E73">
        <w:t>esitab</w:t>
      </w:r>
      <w:r w:rsidR="00F83838" w:rsidRPr="00C55E73">
        <w:t xml:space="preserve"> praktikajuhendaja</w:t>
      </w:r>
      <w:r w:rsidRPr="00C55E73">
        <w:rPr>
          <w:b/>
        </w:rPr>
        <w:t xml:space="preserve"> </w:t>
      </w:r>
      <w:r w:rsidR="000A642A" w:rsidRPr="00C55E73">
        <w:t>õppeasutusele</w:t>
      </w:r>
      <w:r w:rsidR="003A14F4" w:rsidRPr="00C55E73">
        <w:t xml:space="preserve"> </w:t>
      </w:r>
      <w:r w:rsidRPr="00C55E73">
        <w:rPr>
          <w:b/>
        </w:rPr>
        <w:t xml:space="preserve">elektroonse tagasisideküsimustiku </w:t>
      </w:r>
      <w:r w:rsidRPr="00C55E73">
        <w:t>(</w:t>
      </w:r>
      <w:hyperlink r:id="rId17" w:history="1">
        <w:r w:rsidR="00883439" w:rsidRPr="00C55E73">
          <w:rPr>
            <w:rStyle w:val="Hyperlink"/>
          </w:rPr>
          <w:t>http://lingid.ee/juhendajatagasiside</w:t>
        </w:r>
      </w:hyperlink>
      <w:r w:rsidR="00AD6467" w:rsidRPr="00C55E73">
        <w:t>)</w:t>
      </w:r>
      <w:r w:rsidRPr="00C55E73">
        <w:t xml:space="preserve"> </w:t>
      </w:r>
      <w:r w:rsidR="00AD6467" w:rsidRPr="00C55E73">
        <w:t xml:space="preserve">võimalikult vahetult </w:t>
      </w:r>
      <w:r w:rsidR="00AD6467" w:rsidRPr="00430ED0">
        <w:t>pärast praktikatsükli lõppu.</w:t>
      </w:r>
      <w:r w:rsidR="00AD6467" w:rsidRPr="00430ED0">
        <w:rPr>
          <w:b/>
        </w:rPr>
        <w:t xml:space="preserve"> </w:t>
      </w:r>
      <w:r w:rsidRPr="00430ED0">
        <w:t>Tagasisideküsimustikku m</w:t>
      </w:r>
      <w:r w:rsidR="003250B4" w:rsidRPr="00430ED0">
        <w:t>ärgib juhendaja ka praktikahinnangu</w:t>
      </w:r>
      <w:r w:rsidR="00F83838" w:rsidRPr="00430ED0">
        <w:t xml:space="preserve">s </w:t>
      </w:r>
      <w:r w:rsidR="00BD785C" w:rsidRPr="00430ED0">
        <w:t>antud</w:t>
      </w:r>
      <w:r w:rsidR="00F83838" w:rsidRPr="00430ED0">
        <w:t xml:space="preserve"> punktisumma</w:t>
      </w:r>
      <w:r w:rsidR="00952238" w:rsidRPr="00430ED0">
        <w:t xml:space="preserve"> (maksimaalselt </w:t>
      </w:r>
      <w:r w:rsidR="00AD6467" w:rsidRPr="00430ED0">
        <w:t xml:space="preserve">võimalik anda </w:t>
      </w:r>
      <w:r w:rsidR="00952238" w:rsidRPr="00430ED0">
        <w:t>100 punkti)</w:t>
      </w:r>
      <w:r w:rsidR="003250B4" w:rsidRPr="00430ED0">
        <w:t xml:space="preserve">. </w:t>
      </w:r>
      <w:r w:rsidR="002371E3" w:rsidRPr="00430ED0">
        <w:t>Praktikajuhendaja lähtub praktikahin</w:t>
      </w:r>
      <w:r w:rsidR="00952238" w:rsidRPr="00430ED0">
        <w:t>nan</w:t>
      </w:r>
      <w:r w:rsidR="002371E3" w:rsidRPr="00430ED0">
        <w:t>gu</w:t>
      </w:r>
      <w:r w:rsidR="00721B7B" w:rsidRPr="00430ED0">
        <w:t xml:space="preserve"> punktide</w:t>
      </w:r>
      <w:r w:rsidR="002371E3" w:rsidRPr="00430ED0">
        <w:t xml:space="preserve"> andmisel </w:t>
      </w:r>
      <w:r w:rsidR="00D85BFE" w:rsidRPr="00430ED0">
        <w:t>kliiniliste praktikate praktikahinnangu andmise juhendist</w:t>
      </w:r>
      <w:r w:rsidR="002371E3" w:rsidRPr="00430ED0">
        <w:t xml:space="preserve"> (vt </w:t>
      </w:r>
      <w:r w:rsidR="00AD6467" w:rsidRPr="00430ED0">
        <w:t xml:space="preserve">juhist </w:t>
      </w:r>
      <w:r w:rsidR="002371E3" w:rsidRPr="00430ED0">
        <w:t xml:space="preserve">ptk 3). </w:t>
      </w:r>
      <w:r w:rsidR="005661C9" w:rsidRPr="00C55E73">
        <w:t xml:space="preserve">Kui praktikabaasi töökorraldusest tulenevalt on vajalik, võib ühel praktikandil olla mitu praktikajuhendajat, kuid hinnangu ja tagasiside praktikasoorituse kohta koostab üks juhendaja. </w:t>
      </w:r>
    </w:p>
    <w:p w:rsidR="003D3538" w:rsidRPr="00C55E73" w:rsidRDefault="003D3538" w:rsidP="003D3538">
      <w:pPr>
        <w:spacing w:line="360" w:lineRule="auto"/>
        <w:jc w:val="both"/>
        <w:rPr>
          <w:sz w:val="16"/>
        </w:rPr>
      </w:pPr>
    </w:p>
    <w:p w:rsidR="005661C9" w:rsidRPr="00C55E73" w:rsidRDefault="000A642A" w:rsidP="00430ED0">
      <w:pPr>
        <w:spacing w:line="360" w:lineRule="auto"/>
        <w:jc w:val="both"/>
        <w:rPr>
          <w:lang w:eastAsia="zh-CN"/>
        </w:rPr>
      </w:pPr>
      <w:r w:rsidRPr="00C55E73">
        <w:t>On soovitatav</w:t>
      </w:r>
      <w:r w:rsidR="00F83838" w:rsidRPr="00C55E73">
        <w:t xml:space="preserve">, </w:t>
      </w:r>
      <w:r w:rsidR="005F103C" w:rsidRPr="00C55E73">
        <w:t xml:space="preserve">et </w:t>
      </w:r>
      <w:r w:rsidR="005661C9" w:rsidRPr="00C55E73">
        <w:t>praktikant saaks</w:t>
      </w:r>
      <w:r w:rsidR="00A13E93" w:rsidRPr="00C55E73">
        <w:t xml:space="preserve"> </w:t>
      </w:r>
      <w:r w:rsidR="0031736E" w:rsidRPr="00C55E73">
        <w:rPr>
          <w:b/>
        </w:rPr>
        <w:t>praktikahinnangu</w:t>
      </w:r>
      <w:r w:rsidR="0031736E" w:rsidRPr="00C55E73">
        <w:t xml:space="preserve"> </w:t>
      </w:r>
      <w:r w:rsidR="00BD785C" w:rsidRPr="00C55E73">
        <w:t>praktika viimasel päeval paberkandjal</w:t>
      </w:r>
      <w:r w:rsidR="00032418" w:rsidRPr="00C55E73">
        <w:rPr>
          <w:b/>
        </w:rPr>
        <w:t xml:space="preserve">. </w:t>
      </w:r>
      <w:r w:rsidR="00F83838" w:rsidRPr="00C55E73">
        <w:t>Sel moel on praktikandil</w:t>
      </w:r>
      <w:r w:rsidR="005F103C" w:rsidRPr="00C55E73">
        <w:t xml:space="preserve"> pärast praktika lõppu</w:t>
      </w:r>
      <w:r w:rsidR="00F83838" w:rsidRPr="00C55E73">
        <w:t xml:space="preserve"> hõlpsam</w:t>
      </w:r>
      <w:r w:rsidR="0002310A" w:rsidRPr="00C55E73">
        <w:t xml:space="preserve"> analüüsida enda </w:t>
      </w:r>
      <w:r w:rsidR="005F103C" w:rsidRPr="00C55E73">
        <w:t>tugevaid ning veel arendamist vajavaid külgi ning sõnastada sellest lähtuvalt individuaalseid eesmärke järgnevateks praktikateks.</w:t>
      </w:r>
    </w:p>
    <w:p w:rsidR="00EA76EB" w:rsidRPr="00C55E73" w:rsidRDefault="001619C1" w:rsidP="000B6939">
      <w:pPr>
        <w:pStyle w:val="Heading1"/>
        <w:rPr>
          <w:sz w:val="28"/>
          <w:szCs w:val="28"/>
        </w:rPr>
      </w:pPr>
      <w:r w:rsidRPr="00C55E73">
        <w:br w:type="page"/>
      </w:r>
      <w:bookmarkStart w:id="8" w:name="_Toc117760625"/>
      <w:r w:rsidR="00EA76EB" w:rsidRPr="00C55E73">
        <w:rPr>
          <w:sz w:val="28"/>
          <w:szCs w:val="28"/>
        </w:rPr>
        <w:lastRenderedPageBreak/>
        <w:t>3.</w:t>
      </w:r>
      <w:r w:rsidR="000174F5" w:rsidRPr="00C55E73">
        <w:rPr>
          <w:sz w:val="28"/>
          <w:szCs w:val="28"/>
        </w:rPr>
        <w:t xml:space="preserve"> </w:t>
      </w:r>
      <w:r w:rsidR="00566063" w:rsidRPr="00C55E73">
        <w:rPr>
          <w:sz w:val="28"/>
          <w:szCs w:val="28"/>
        </w:rPr>
        <w:t>K</w:t>
      </w:r>
      <w:r w:rsidR="000174F5" w:rsidRPr="00C55E73">
        <w:rPr>
          <w:sz w:val="28"/>
          <w:szCs w:val="28"/>
        </w:rPr>
        <w:t>liiniliste praktikate praktikahinnangu andmise juhend</w:t>
      </w:r>
      <w:bookmarkEnd w:id="8"/>
    </w:p>
    <w:p w:rsidR="00EA76EB" w:rsidRPr="00C55E73" w:rsidRDefault="00EA76EB" w:rsidP="00EA76EB">
      <w:pPr>
        <w:spacing w:line="360" w:lineRule="auto"/>
        <w:jc w:val="both"/>
        <w:rPr>
          <w:sz w:val="16"/>
        </w:rPr>
      </w:pPr>
    </w:p>
    <w:p w:rsidR="00EA76EB" w:rsidRPr="00C55E73" w:rsidRDefault="00EA76EB" w:rsidP="00EA76EB">
      <w:pPr>
        <w:spacing w:line="360" w:lineRule="auto"/>
        <w:jc w:val="both"/>
      </w:pPr>
      <w:r w:rsidRPr="00C55E73">
        <w:t>Kliinilise praktika juhendaja annab praktikandi praktikasooritusele hinnangu kümnes erinevas aspektis, skaalal 0-st 10ni</w:t>
      </w:r>
      <w:r w:rsidR="00BD785C" w:rsidRPr="00C55E73">
        <w:t>. P</w:t>
      </w:r>
      <w:r w:rsidRPr="00C55E73">
        <w:t xml:space="preserve">raktikandil on võimalik saada kokku maksimaalselt 100 punkti. </w:t>
      </w:r>
      <w:r w:rsidR="00800C29" w:rsidRPr="00C55E73">
        <w:t>Mida kõrgema punktisumma praktikant kogub, seda edukamaks hindab praktikajuhendaja praktikandi praktikasooritust.</w:t>
      </w:r>
    </w:p>
    <w:p w:rsidR="0007740C" w:rsidRPr="00E062DF" w:rsidRDefault="0007740C" w:rsidP="0007740C">
      <w:pPr>
        <w:spacing w:line="360" w:lineRule="auto"/>
        <w:jc w:val="both"/>
      </w:pPr>
      <w:r w:rsidRPr="00C55E73">
        <w:t xml:space="preserve">Praktikajuhendaja annab hinnangu </w:t>
      </w:r>
      <w:r w:rsidRPr="00E062DF">
        <w:t>erinevatele aspektidele praktikandi praktikasoorituses, mille põhiosa moodustab hinnangu andmine erinevate</w:t>
      </w:r>
      <w:r w:rsidR="004E5F3D" w:rsidRPr="00E062DF">
        <w:t>le</w:t>
      </w:r>
      <w:r w:rsidRPr="00E062DF">
        <w:t xml:space="preserve"> </w:t>
      </w:r>
      <w:r w:rsidRPr="00C55E73">
        <w:t xml:space="preserve">füsioterapeudi tööks vajalikele oskustele. Hinnang „0“ tähistab puudulikku tulemust hinnatavas aspektis, seevastu hinnang „10“ vastab suurepärasele sooritusele. Sealjuures peab </w:t>
      </w:r>
      <w:r w:rsidR="009A1345">
        <w:t>praktika</w:t>
      </w:r>
      <w:r w:rsidRPr="00C55E73">
        <w:t>juhendaja silmas, et suurepärane sooritus ei tähenda kogenud füsioterapeudile omast sooritust antud aspektis.</w:t>
      </w:r>
      <w:r w:rsidR="004E5F3D" w:rsidRPr="00C55E73">
        <w:t xml:space="preserve"> </w:t>
      </w:r>
      <w:r w:rsidR="004E5F3D" w:rsidRPr="00E062DF">
        <w:t xml:space="preserve">Hindamisel on oluline silmas pidada praktikandi </w:t>
      </w:r>
      <w:r w:rsidR="00E062DF">
        <w:t>arengut</w:t>
      </w:r>
      <w:r w:rsidR="004E5F3D" w:rsidRPr="00E062DF">
        <w:t xml:space="preserve"> praktikatsükli jooksul.</w:t>
      </w:r>
      <w:r w:rsidRPr="00E062DF">
        <w:t xml:space="preserve"> Bakalaureuseõppe jooksul sooritatavatel </w:t>
      </w:r>
      <w:r w:rsidR="004E5F3D" w:rsidRPr="00E062DF">
        <w:t xml:space="preserve">erialaainete </w:t>
      </w:r>
      <w:r w:rsidRPr="00E062DF">
        <w:t>praktikatel ei pea praktikant demonstreerima täielikult iseseisvat terviklik</w:t>
      </w:r>
      <w:r w:rsidR="00E062DF">
        <w:t>ku füsioteraapiaprotsessi, l</w:t>
      </w:r>
      <w:r w:rsidR="004E5F3D" w:rsidRPr="00E062DF">
        <w:t>õpupraktika</w:t>
      </w:r>
      <w:r w:rsidR="00E062DF">
        <w:t xml:space="preserve"> praktikatsükli</w:t>
      </w:r>
      <w:r w:rsidR="004E5F3D" w:rsidRPr="00E062DF">
        <w:t xml:space="preserve"> lõpuks </w:t>
      </w:r>
      <w:r w:rsidR="00E062DF">
        <w:t>(4.praktikanädal) peaks aga praktikant olema suuteline iseseisvalt ja patsiendile turvaliselt füsioterapeudi tööülesandeid täitma</w:t>
      </w:r>
      <w:r w:rsidR="004E5F3D" w:rsidRPr="00E062DF">
        <w:t>.</w:t>
      </w:r>
    </w:p>
    <w:p w:rsidR="00CD67CA" w:rsidRPr="00C55E73" w:rsidRDefault="0007740C" w:rsidP="0007740C">
      <w:pPr>
        <w:tabs>
          <w:tab w:val="left" w:pos="6210"/>
        </w:tabs>
        <w:spacing w:line="360" w:lineRule="auto"/>
        <w:jc w:val="both"/>
      </w:pPr>
      <w:r w:rsidRPr="00C55E73">
        <w:t xml:space="preserve">Kuna praktika eesmärk on peaasjalikult hariduslik (Royse jt, 2003), annab </w:t>
      </w:r>
      <w:r w:rsidR="009A1345">
        <w:t>praktika</w:t>
      </w:r>
      <w:r w:rsidRPr="00C55E73">
        <w:t xml:space="preserve">juhendaja lisaks erialastele aspektidele (8 tk) hinnangu ka praktikandi õpihoiakule ning arengule praktika jooksul. Õppimist soodustav hoiak (õigeaegne praktikale ilmumine, initsiatiivikus ning motiveeritus, vastutustundlikkuse ülesnäitamine jms) määravad olulisel määral, kuivõrd edukaks praktikasooritus kujuneb. Et aga praktika on osa õppimisest, annab </w:t>
      </w:r>
      <w:r w:rsidR="009A1345">
        <w:t>praktika</w:t>
      </w:r>
      <w:r w:rsidRPr="00C55E73">
        <w:t xml:space="preserve">juhendaja hinnangu ka praktika jooksul toimunud õppimisele </w:t>
      </w:r>
      <w:r w:rsidR="004E5F3D" w:rsidRPr="00C55E73">
        <w:t xml:space="preserve">ehk hindab </w:t>
      </w:r>
      <w:r w:rsidR="004E5F3D" w:rsidRPr="009A1345">
        <w:t xml:space="preserve">praktikandi arengut, kus </w:t>
      </w:r>
      <w:r w:rsidRPr="009A1345">
        <w:t xml:space="preserve">hinnang </w:t>
      </w:r>
      <w:r w:rsidRPr="00C55E73">
        <w:t xml:space="preserve">„0“ tähendab, et areng on olnud puudulik, hinnang „10“ tähistab maksimaalset võimalikku </w:t>
      </w:r>
      <w:r w:rsidR="004E5F3D" w:rsidRPr="00C55E73">
        <w:t>arengut praktikaperioodi vältel</w:t>
      </w:r>
      <w:r w:rsidRPr="00C55E73">
        <w:t xml:space="preserve">. </w:t>
      </w:r>
    </w:p>
    <w:p w:rsidR="00CD67CA" w:rsidRPr="00C55E73" w:rsidRDefault="00CD67CA" w:rsidP="0007740C">
      <w:pPr>
        <w:tabs>
          <w:tab w:val="left" w:pos="6210"/>
        </w:tabs>
        <w:spacing w:line="360" w:lineRule="auto"/>
        <w:jc w:val="both"/>
        <w:rPr>
          <w:sz w:val="16"/>
        </w:rPr>
      </w:pPr>
    </w:p>
    <w:p w:rsidR="000A642A" w:rsidRPr="00C55E73" w:rsidRDefault="009A1345" w:rsidP="00692AB7">
      <w:pPr>
        <w:tabs>
          <w:tab w:val="left" w:pos="6210"/>
        </w:tabs>
        <w:spacing w:line="360" w:lineRule="auto"/>
        <w:jc w:val="both"/>
      </w:pPr>
      <w:r>
        <w:t>Praktikaj</w:t>
      </w:r>
      <w:r w:rsidR="00CD67CA" w:rsidRPr="00C55E73">
        <w:t>uhendaja alustab hinnangu kujundamist alates 3. praktikapäevast. Selleks ajaks peab praktikant olema kursis praktikabaasis kehtivate nõuete ja töökorraldusega. Praktikant on teavitanud praktikajuhendajat sooritatava praktika õpiväljunditest ning sõn</w:t>
      </w:r>
      <w:r w:rsidR="004E5F3D" w:rsidRPr="00C55E73">
        <w:t>astatud indiv</w:t>
      </w:r>
      <w:r>
        <w:t>id</w:t>
      </w:r>
      <w:r w:rsidR="004E5F3D" w:rsidRPr="00C55E73">
        <w:t xml:space="preserve">uaalsetest </w:t>
      </w:r>
      <w:r w:rsidR="00CD67CA" w:rsidRPr="009A1345">
        <w:t xml:space="preserve">eesmärkidest. </w:t>
      </w:r>
      <w:r w:rsidR="00692AB7" w:rsidRPr="00C55E73">
        <w:t xml:space="preserve">Sooritatava praktika eeldatavad teoreetilised teadmised ja praktilised oskused lähtuvad aine auditoorsel õppetööl käsitletud temaatikast, mis on leitav konkreetse praktika praktikajuhendist (vt Lisad). </w:t>
      </w:r>
      <w:r w:rsidR="004E5F3D" w:rsidRPr="009A1345">
        <w:t>Lisaks jooksvale tagasisidele on p</w:t>
      </w:r>
      <w:r w:rsidR="0007740C" w:rsidRPr="009A1345">
        <w:t>raktikaperioodi keskel on soovitav arutada praktikandiga tema senise praktikasoorituse üle erinevates hinnatavates aspektides. Sel moel on praktikant teadli</w:t>
      </w:r>
      <w:r w:rsidR="004E5F3D" w:rsidRPr="009A1345">
        <w:t>k puudustest senises soorituses</w:t>
      </w:r>
      <w:r w:rsidR="0007740C" w:rsidRPr="009A1345">
        <w:t xml:space="preserve"> ning tal on võimalus ed</w:t>
      </w:r>
      <w:r w:rsidR="004E5F3D" w:rsidRPr="009A1345">
        <w:t>asise praktika jooksul oma sooritust parandada</w:t>
      </w:r>
      <w:r w:rsidR="0007740C" w:rsidRPr="009A1345">
        <w:t xml:space="preserve">. </w:t>
      </w:r>
      <w:r w:rsidR="00EA76EB" w:rsidRPr="009A1345">
        <w:t>P</w:t>
      </w:r>
      <w:r w:rsidR="00EA76EB" w:rsidRPr="00C55E73">
        <w:t>raktikaperioodi lõpus</w:t>
      </w:r>
      <w:r w:rsidR="00EA76EB" w:rsidRPr="00C55E73">
        <w:rPr>
          <w:b/>
        </w:rPr>
        <w:t xml:space="preserve"> </w:t>
      </w:r>
      <w:r w:rsidR="00EA76EB" w:rsidRPr="00C55E73">
        <w:lastRenderedPageBreak/>
        <w:t xml:space="preserve">täidab </w:t>
      </w:r>
      <w:r>
        <w:t>praktika</w:t>
      </w:r>
      <w:r w:rsidR="00EA76EB" w:rsidRPr="00C55E73">
        <w:t xml:space="preserve">juhendaja praktikahinnangu blanketi </w:t>
      </w:r>
      <w:r w:rsidR="00EA76EB" w:rsidRPr="009A1345">
        <w:t xml:space="preserve">ja </w:t>
      </w:r>
      <w:r w:rsidR="004E5F3D" w:rsidRPr="009A1345">
        <w:t xml:space="preserve">edastab </w:t>
      </w:r>
      <w:r w:rsidRPr="009A1345">
        <w:t xml:space="preserve">hinnangu vahetult praktikandile </w:t>
      </w:r>
      <w:r w:rsidR="00EA76EB" w:rsidRPr="009A1345">
        <w:t>praktikandile</w:t>
      </w:r>
      <w:r w:rsidRPr="009A1345">
        <w:t xml:space="preserve">, </w:t>
      </w:r>
      <w:r w:rsidR="00EA76EB" w:rsidRPr="009A1345">
        <w:t xml:space="preserve"> </w:t>
      </w:r>
      <w:r w:rsidR="00DC1B70" w:rsidRPr="009A1345">
        <w:t xml:space="preserve">et vajadusel jagada selgitusi </w:t>
      </w:r>
      <w:r w:rsidRPr="009A1345">
        <w:t>koondhinnangu</w:t>
      </w:r>
      <w:r w:rsidR="00DC1B70" w:rsidRPr="009A1345">
        <w:t xml:space="preserve"> kujunemise kohta.</w:t>
      </w:r>
    </w:p>
    <w:p w:rsidR="003938C5" w:rsidRPr="00C55E73" w:rsidRDefault="003938C5" w:rsidP="00EA76EB">
      <w:pPr>
        <w:spacing w:line="360" w:lineRule="auto"/>
        <w:jc w:val="both"/>
      </w:pPr>
    </w:p>
    <w:p w:rsidR="00174E97" w:rsidRPr="00C55E73" w:rsidRDefault="000A642A" w:rsidP="00EA76EB">
      <w:pPr>
        <w:spacing w:line="360" w:lineRule="auto"/>
        <w:jc w:val="both"/>
      </w:pPr>
      <w:r w:rsidRPr="00C55E73">
        <w:t>Samuti</w:t>
      </w:r>
      <w:r w:rsidR="00AB6055" w:rsidRPr="00C55E73">
        <w:t xml:space="preserve"> täidab praktika </w:t>
      </w:r>
      <w:r w:rsidR="009A1345">
        <w:t>praktika</w:t>
      </w:r>
      <w:r w:rsidR="00AB6055" w:rsidRPr="00C55E73">
        <w:t xml:space="preserve">juhendaja õppeasutuse tarbeks </w:t>
      </w:r>
      <w:r w:rsidR="00AB6055" w:rsidRPr="00C55E73">
        <w:rPr>
          <w:b/>
        </w:rPr>
        <w:t>elektroonse tagasisideküsimustiku</w:t>
      </w:r>
      <w:r w:rsidR="00EA76EB" w:rsidRPr="00C55E73">
        <w:t xml:space="preserve"> </w:t>
      </w:r>
      <w:r w:rsidR="0007740C" w:rsidRPr="00C55E73">
        <w:t>(</w:t>
      </w:r>
      <w:hyperlink r:id="rId18" w:history="1">
        <w:r w:rsidR="00883439" w:rsidRPr="00C55E73">
          <w:rPr>
            <w:rStyle w:val="Hyperlink"/>
          </w:rPr>
          <w:t>http://lingid.ee/juhendajatagasiside</w:t>
        </w:r>
      </w:hyperlink>
      <w:r w:rsidR="00AB6055" w:rsidRPr="00C55E73">
        <w:t xml:space="preserve">), </w:t>
      </w:r>
      <w:r w:rsidR="00AB6055" w:rsidRPr="009A1345">
        <w:t xml:space="preserve">sealjuures </w:t>
      </w:r>
      <w:r w:rsidR="00EA76EB" w:rsidRPr="009A1345">
        <w:t>mär</w:t>
      </w:r>
      <w:r w:rsidR="00C277D4" w:rsidRPr="009A1345">
        <w:t>gib</w:t>
      </w:r>
      <w:r w:rsidR="00EA76EB" w:rsidRPr="009A1345">
        <w:t xml:space="preserve"> </w:t>
      </w:r>
      <w:r w:rsidR="009A1345" w:rsidRPr="009A1345">
        <w:t>praktika</w:t>
      </w:r>
      <w:r w:rsidR="00EA76EB" w:rsidRPr="009A1345">
        <w:t xml:space="preserve">juhendaja </w:t>
      </w:r>
      <w:r w:rsidR="004E5F3D" w:rsidRPr="009A1345">
        <w:t xml:space="preserve">sinna ka </w:t>
      </w:r>
      <w:r w:rsidR="00EA76EB" w:rsidRPr="009A1345">
        <w:t>praktikandile antud praktikahinnangu</w:t>
      </w:r>
      <w:r w:rsidR="004E5F3D" w:rsidRPr="009A1345">
        <w:t>sse kirjutatud</w:t>
      </w:r>
      <w:r w:rsidR="00EA76EB" w:rsidRPr="009A1345">
        <w:t xml:space="preserve"> punktisumma</w:t>
      </w:r>
      <w:r w:rsidR="00AB6055" w:rsidRPr="009A1345">
        <w:t xml:space="preserve">. </w:t>
      </w:r>
    </w:p>
    <w:p w:rsidR="00EA76EB" w:rsidRPr="00C55E73" w:rsidRDefault="00AB6055" w:rsidP="00EA76EB">
      <w:pPr>
        <w:spacing w:line="360" w:lineRule="auto"/>
        <w:jc w:val="both"/>
      </w:pPr>
      <w:r w:rsidRPr="00C55E73">
        <w:t xml:space="preserve">Praktikahinnangus antud punktisumma moodustab </w:t>
      </w:r>
      <w:r w:rsidR="0007740C" w:rsidRPr="00C55E73">
        <w:t>määratud</w:t>
      </w:r>
      <w:r w:rsidRPr="00C55E73">
        <w:t xml:space="preserve"> osakaalu aine koondtulemusest, mistõttu </w:t>
      </w:r>
      <w:r w:rsidR="009A1345">
        <w:t>on oluline, et praktika</w:t>
      </w:r>
      <w:r w:rsidRPr="00C55E73">
        <w:t>juhendaja</w:t>
      </w:r>
      <w:r w:rsidR="00676926">
        <w:t xml:space="preserve"> edastaks</w:t>
      </w:r>
      <w:r w:rsidRPr="00C55E73">
        <w:t xml:space="preserve"> tagaside aegsasti. Eriti kriitiline on aegsasti esitatud tagasis</w:t>
      </w:r>
      <w:r w:rsidR="00692AB7" w:rsidRPr="00C55E73">
        <w:t>ideküsim</w:t>
      </w:r>
      <w:r w:rsidRPr="00C55E73">
        <w:t>u</w:t>
      </w:r>
      <w:r w:rsidR="00692AB7" w:rsidRPr="00C55E73">
        <w:t>s</w:t>
      </w:r>
      <w:r w:rsidRPr="00C55E73">
        <w:t>tik viimases praktikatsüklis sooritatud praktikate puhul, et aine koondtulemuse saaks sisse kanda</w:t>
      </w:r>
      <w:r w:rsidR="00051123">
        <w:t xml:space="preserve"> aegsasti  (</w:t>
      </w:r>
      <w:r w:rsidRPr="00C55E73">
        <w:t>enne semestri ametlikku lõppu</w:t>
      </w:r>
      <w:r w:rsidR="006F3A27" w:rsidRPr="00C55E73">
        <w:t xml:space="preserve"> </w:t>
      </w:r>
      <w:r w:rsidR="00051123">
        <w:t>erialaainete praktika puhul</w:t>
      </w:r>
      <w:r w:rsidR="006F3A27" w:rsidRPr="00051123">
        <w:t xml:space="preserve"> või enne lõpueksamit </w:t>
      </w:r>
      <w:r w:rsidR="00051123">
        <w:t>lõpupraktika puhul)</w:t>
      </w:r>
      <w:r w:rsidRPr="00051123">
        <w:t xml:space="preserve">. </w:t>
      </w:r>
      <w:r w:rsidR="00C277D4" w:rsidRPr="00C55E73">
        <w:t>Ü</w:t>
      </w:r>
      <w:r w:rsidRPr="00C55E73">
        <w:t>liõpilase</w:t>
      </w:r>
      <w:r w:rsidR="00C277D4" w:rsidRPr="00C55E73">
        <w:t xml:space="preserve"> aine koondtulemusse panustamise kõrval on tagasiside oluliseks sisendiks ka </w:t>
      </w:r>
      <w:r w:rsidR="00DC1B70" w:rsidRPr="00C55E73">
        <w:t>Tartu Ülikooli</w:t>
      </w:r>
      <w:r w:rsidR="00C277D4" w:rsidRPr="00C55E73">
        <w:t xml:space="preserve"> füsioteraapia eriala ainete sisu ning praktikate korraldust puudutavate otsuste tegemisel.</w:t>
      </w:r>
      <w:r w:rsidR="000A642A" w:rsidRPr="00C55E73">
        <w:t xml:space="preserve"> </w:t>
      </w:r>
    </w:p>
    <w:p w:rsidR="00EA76EB" w:rsidRPr="00C55E73" w:rsidRDefault="00EA76EB" w:rsidP="00EA76EB">
      <w:pPr>
        <w:spacing w:line="360" w:lineRule="auto"/>
        <w:jc w:val="both"/>
        <w:rPr>
          <w:sz w:val="16"/>
        </w:rPr>
      </w:pPr>
    </w:p>
    <w:p w:rsidR="00EA76EB" w:rsidRPr="00C55E73" w:rsidRDefault="00EA76EB" w:rsidP="00EA76EB">
      <w:pPr>
        <w:spacing w:line="360" w:lineRule="auto"/>
        <w:jc w:val="both"/>
        <w:rPr>
          <w:sz w:val="23"/>
          <w:szCs w:val="23"/>
        </w:rPr>
      </w:pPr>
      <w:r w:rsidRPr="00C55E73">
        <w:rPr>
          <w:sz w:val="23"/>
          <w:szCs w:val="23"/>
        </w:rPr>
        <w:t>Järgnevalt on loetletud aspektid, mille osas juhendaja praktikandile hinnangu annab:</w:t>
      </w:r>
    </w:p>
    <w:p w:rsidR="00EA76EB" w:rsidRPr="00C55E73" w:rsidRDefault="00EA76EB" w:rsidP="00D669DB">
      <w:pPr>
        <w:numPr>
          <w:ilvl w:val="0"/>
          <w:numId w:val="11"/>
        </w:numPr>
        <w:spacing w:line="360" w:lineRule="auto"/>
        <w:jc w:val="both"/>
        <w:rPr>
          <w:sz w:val="23"/>
          <w:szCs w:val="23"/>
        </w:rPr>
      </w:pPr>
      <w:r w:rsidRPr="00C55E73">
        <w:rPr>
          <w:sz w:val="23"/>
          <w:szCs w:val="23"/>
        </w:rPr>
        <w:t>Teoreetiliste teadmiste kasutamin</w:t>
      </w:r>
      <w:r w:rsidR="00CF76F5" w:rsidRPr="00C55E73">
        <w:rPr>
          <w:sz w:val="23"/>
          <w:szCs w:val="23"/>
        </w:rPr>
        <w:t>e (oskus rakendada oma teadmisi;</w:t>
      </w:r>
      <w:r w:rsidRPr="00C55E73">
        <w:rPr>
          <w:sz w:val="23"/>
          <w:szCs w:val="23"/>
        </w:rPr>
        <w:t xml:space="preserve"> tegevuse ning meetodite valiku põhjendatus).</w:t>
      </w:r>
    </w:p>
    <w:p w:rsidR="00EA76EB" w:rsidRPr="00C55E73" w:rsidRDefault="00EA76EB" w:rsidP="00D669DB">
      <w:pPr>
        <w:numPr>
          <w:ilvl w:val="0"/>
          <w:numId w:val="11"/>
        </w:numPr>
        <w:spacing w:line="360" w:lineRule="auto"/>
        <w:jc w:val="both"/>
        <w:rPr>
          <w:sz w:val="23"/>
          <w:szCs w:val="23"/>
        </w:rPr>
      </w:pPr>
      <w:r w:rsidRPr="00C55E73">
        <w:rPr>
          <w:sz w:val="23"/>
          <w:szCs w:val="23"/>
        </w:rPr>
        <w:t>Patsiendi füsioter</w:t>
      </w:r>
      <w:r w:rsidR="00CF76F5" w:rsidRPr="00C55E73">
        <w:rPr>
          <w:sz w:val="23"/>
          <w:szCs w:val="23"/>
        </w:rPr>
        <w:t>apeutiline hindamine (</w:t>
      </w:r>
      <w:r w:rsidR="00DF635A">
        <w:rPr>
          <w:sz w:val="23"/>
          <w:szCs w:val="23"/>
        </w:rPr>
        <w:t>sobiliku</w:t>
      </w:r>
      <w:r w:rsidRPr="00C55E73">
        <w:rPr>
          <w:color w:val="FF0000"/>
          <w:sz w:val="23"/>
          <w:szCs w:val="23"/>
        </w:rPr>
        <w:t xml:space="preserve"> </w:t>
      </w:r>
      <w:r w:rsidRPr="00C55E73">
        <w:rPr>
          <w:sz w:val="23"/>
          <w:szCs w:val="23"/>
        </w:rPr>
        <w:t>h</w:t>
      </w:r>
      <w:r w:rsidR="00B53DE7" w:rsidRPr="00C55E73">
        <w:rPr>
          <w:sz w:val="23"/>
          <w:szCs w:val="23"/>
        </w:rPr>
        <w:t>indamis</w:t>
      </w:r>
      <w:r w:rsidRPr="00C55E73">
        <w:rPr>
          <w:sz w:val="23"/>
          <w:szCs w:val="23"/>
        </w:rPr>
        <w:t>metoodika ja vahendite kasutamine).</w:t>
      </w:r>
    </w:p>
    <w:p w:rsidR="00EA76EB" w:rsidRPr="00C55E73" w:rsidRDefault="00EA76EB" w:rsidP="00D669DB">
      <w:pPr>
        <w:numPr>
          <w:ilvl w:val="0"/>
          <w:numId w:val="11"/>
        </w:numPr>
        <w:spacing w:line="360" w:lineRule="auto"/>
        <w:jc w:val="both"/>
        <w:rPr>
          <w:sz w:val="23"/>
          <w:szCs w:val="23"/>
        </w:rPr>
      </w:pPr>
      <w:r w:rsidRPr="00C55E73">
        <w:rPr>
          <w:sz w:val="23"/>
          <w:szCs w:val="23"/>
        </w:rPr>
        <w:t>Praktilised oskused antud praktika raames (a</w:t>
      </w:r>
      <w:r w:rsidR="00CF76F5" w:rsidRPr="00C55E73">
        <w:rPr>
          <w:sz w:val="23"/>
          <w:szCs w:val="23"/>
        </w:rPr>
        <w:t>rvestades praktika spetsiifikat;</w:t>
      </w:r>
      <w:r w:rsidRPr="00C55E73">
        <w:rPr>
          <w:sz w:val="23"/>
          <w:szCs w:val="23"/>
        </w:rPr>
        <w:t xml:space="preserve"> sobiliku füsioterapeutilise sekkumise teostamine).</w:t>
      </w:r>
    </w:p>
    <w:p w:rsidR="00EA76EB" w:rsidRPr="00DF635A" w:rsidRDefault="00EA76EB" w:rsidP="00D669DB">
      <w:pPr>
        <w:numPr>
          <w:ilvl w:val="0"/>
          <w:numId w:val="11"/>
        </w:numPr>
        <w:spacing w:line="360" w:lineRule="auto"/>
        <w:jc w:val="both"/>
        <w:rPr>
          <w:sz w:val="23"/>
          <w:szCs w:val="23"/>
        </w:rPr>
      </w:pPr>
      <w:r w:rsidRPr="00C55E73">
        <w:rPr>
          <w:sz w:val="23"/>
          <w:szCs w:val="23"/>
        </w:rPr>
        <w:t>Probleemi lahendamisoskus teraapia läbiviimisel kui ka väljaspool seda</w:t>
      </w:r>
      <w:r w:rsidR="00CF76F5" w:rsidRPr="00C55E73">
        <w:rPr>
          <w:sz w:val="23"/>
          <w:szCs w:val="23"/>
        </w:rPr>
        <w:t xml:space="preserve"> </w:t>
      </w:r>
      <w:r w:rsidR="00CF76F5" w:rsidRPr="00DF635A">
        <w:rPr>
          <w:sz w:val="23"/>
          <w:szCs w:val="23"/>
        </w:rPr>
        <w:t>(probleemide identifitseerimine, lahenduste otsimine)</w:t>
      </w:r>
      <w:r w:rsidRPr="00DF635A">
        <w:rPr>
          <w:sz w:val="23"/>
          <w:szCs w:val="23"/>
        </w:rPr>
        <w:t>.</w:t>
      </w:r>
    </w:p>
    <w:p w:rsidR="00EA76EB" w:rsidRPr="00C55E73" w:rsidRDefault="00EA76EB" w:rsidP="00D669DB">
      <w:pPr>
        <w:numPr>
          <w:ilvl w:val="0"/>
          <w:numId w:val="11"/>
        </w:numPr>
        <w:spacing w:line="360" w:lineRule="auto"/>
        <w:jc w:val="both"/>
        <w:rPr>
          <w:sz w:val="23"/>
          <w:szCs w:val="23"/>
        </w:rPr>
      </w:pPr>
      <w:r w:rsidRPr="00C55E73">
        <w:rPr>
          <w:sz w:val="23"/>
          <w:szCs w:val="23"/>
        </w:rPr>
        <w:t>Te</w:t>
      </w:r>
      <w:r w:rsidR="00692AB7" w:rsidRPr="00C55E73">
        <w:rPr>
          <w:sz w:val="23"/>
          <w:szCs w:val="23"/>
        </w:rPr>
        <w:t>gevuse dokumenteerimisoskus (</w:t>
      </w:r>
      <w:r w:rsidRPr="00C55E73">
        <w:rPr>
          <w:sz w:val="23"/>
          <w:szCs w:val="23"/>
        </w:rPr>
        <w:t>ülestähendused anamneesi kogumisel, füsioteraapia aruanne).</w:t>
      </w:r>
    </w:p>
    <w:p w:rsidR="00EA76EB" w:rsidRPr="00C55E73" w:rsidRDefault="00EA76EB" w:rsidP="00D669DB">
      <w:pPr>
        <w:numPr>
          <w:ilvl w:val="0"/>
          <w:numId w:val="11"/>
        </w:numPr>
        <w:spacing w:line="360" w:lineRule="auto"/>
        <w:jc w:val="both"/>
        <w:rPr>
          <w:sz w:val="23"/>
          <w:szCs w:val="23"/>
        </w:rPr>
      </w:pPr>
      <w:r w:rsidRPr="00C55E73">
        <w:rPr>
          <w:sz w:val="23"/>
          <w:szCs w:val="23"/>
        </w:rPr>
        <w:t>Koostööoskus (patsiendiga, juhendajaga, meeskonna</w:t>
      </w:r>
      <w:r w:rsidR="00B53DE7" w:rsidRPr="00C55E73">
        <w:rPr>
          <w:sz w:val="23"/>
          <w:szCs w:val="23"/>
        </w:rPr>
        <w:t>s</w:t>
      </w:r>
      <w:r w:rsidRPr="00C55E73">
        <w:rPr>
          <w:sz w:val="23"/>
          <w:szCs w:val="23"/>
        </w:rPr>
        <w:t>) ning kommunikatsioon (kuulamis- ja väljendusoskus, verbaalne- ning mitteverbaalne</w:t>
      </w:r>
      <w:r w:rsidR="00B53DE7" w:rsidRPr="00C55E73">
        <w:rPr>
          <w:sz w:val="23"/>
          <w:szCs w:val="23"/>
        </w:rPr>
        <w:t xml:space="preserve"> suhtlus</w:t>
      </w:r>
      <w:r w:rsidRPr="00C55E73">
        <w:rPr>
          <w:sz w:val="23"/>
          <w:szCs w:val="23"/>
        </w:rPr>
        <w:t>).</w:t>
      </w:r>
    </w:p>
    <w:p w:rsidR="00EA76EB" w:rsidRPr="00C55E73" w:rsidRDefault="00EA76EB" w:rsidP="00D669DB">
      <w:pPr>
        <w:pStyle w:val="ListParagraph"/>
        <w:numPr>
          <w:ilvl w:val="0"/>
          <w:numId w:val="11"/>
        </w:numPr>
        <w:spacing w:line="360" w:lineRule="auto"/>
        <w:jc w:val="both"/>
        <w:rPr>
          <w:sz w:val="23"/>
          <w:szCs w:val="23"/>
          <w:lang w:val="et-EE"/>
        </w:rPr>
      </w:pPr>
      <w:r w:rsidRPr="00C55E73">
        <w:rPr>
          <w:sz w:val="23"/>
          <w:szCs w:val="23"/>
          <w:lang w:val="et-EE"/>
        </w:rPr>
        <w:t>Füsioterapeudi töö eetiliste printsiipide järgimine.</w:t>
      </w:r>
    </w:p>
    <w:p w:rsidR="00EA76EB" w:rsidRPr="00C55E73" w:rsidRDefault="00EA76EB" w:rsidP="00D669DB">
      <w:pPr>
        <w:pStyle w:val="ListParagraph"/>
        <w:numPr>
          <w:ilvl w:val="0"/>
          <w:numId w:val="11"/>
        </w:numPr>
        <w:spacing w:line="360" w:lineRule="auto"/>
        <w:jc w:val="both"/>
        <w:rPr>
          <w:sz w:val="23"/>
          <w:szCs w:val="23"/>
          <w:lang w:val="et-EE"/>
        </w:rPr>
      </w:pPr>
      <w:r w:rsidRPr="00C55E73">
        <w:rPr>
          <w:sz w:val="23"/>
          <w:szCs w:val="23"/>
          <w:lang w:val="et-EE"/>
        </w:rPr>
        <w:t>Ohutuse tagamine (hügieeni- ja ohutusnõuete täitmine, ergonoomilised töövõtted).</w:t>
      </w:r>
    </w:p>
    <w:p w:rsidR="00EA76EB" w:rsidRPr="00C55E73" w:rsidRDefault="00EA76EB" w:rsidP="00D669DB">
      <w:pPr>
        <w:pStyle w:val="ListParagraph"/>
        <w:numPr>
          <w:ilvl w:val="0"/>
          <w:numId w:val="11"/>
        </w:numPr>
        <w:spacing w:line="360" w:lineRule="auto"/>
        <w:jc w:val="both"/>
        <w:rPr>
          <w:sz w:val="23"/>
          <w:szCs w:val="23"/>
          <w:lang w:val="et-EE"/>
        </w:rPr>
      </w:pPr>
      <w:r w:rsidRPr="00C55E73">
        <w:rPr>
          <w:sz w:val="23"/>
          <w:szCs w:val="23"/>
          <w:lang w:val="et-EE"/>
        </w:rPr>
        <w:t>Õpihoiak praktik</w:t>
      </w:r>
      <w:r w:rsidR="00692AB7" w:rsidRPr="00C55E73">
        <w:rPr>
          <w:sz w:val="23"/>
          <w:szCs w:val="23"/>
          <w:lang w:val="et-EE"/>
        </w:rPr>
        <w:t>al (</w:t>
      </w:r>
      <w:r w:rsidRPr="00C55E73">
        <w:rPr>
          <w:sz w:val="23"/>
          <w:szCs w:val="23"/>
          <w:lang w:val="et-EE"/>
        </w:rPr>
        <w:t>suhtumine, motiveeritus, vastutustunne jms).</w:t>
      </w:r>
    </w:p>
    <w:p w:rsidR="00EA76EB" w:rsidRPr="00C55E73" w:rsidRDefault="00EA76EB" w:rsidP="00D669DB">
      <w:pPr>
        <w:pStyle w:val="ListParagraph"/>
        <w:numPr>
          <w:ilvl w:val="0"/>
          <w:numId w:val="11"/>
        </w:numPr>
        <w:spacing w:line="360" w:lineRule="auto"/>
        <w:jc w:val="both"/>
        <w:rPr>
          <w:sz w:val="23"/>
          <w:szCs w:val="23"/>
          <w:lang w:val="et-EE"/>
        </w:rPr>
      </w:pPr>
      <w:r w:rsidRPr="00C55E73">
        <w:rPr>
          <w:sz w:val="23"/>
          <w:szCs w:val="23"/>
          <w:lang w:val="et-EE"/>
        </w:rPr>
        <w:t>Praktika jooksul toimunud areng.</w:t>
      </w:r>
    </w:p>
    <w:p w:rsidR="00EA76EB" w:rsidRPr="00C55E73" w:rsidRDefault="00EA76EB" w:rsidP="00EA76EB">
      <w:pPr>
        <w:spacing w:line="360" w:lineRule="auto"/>
        <w:jc w:val="both"/>
        <w:rPr>
          <w:sz w:val="23"/>
          <w:szCs w:val="23"/>
        </w:rPr>
      </w:pPr>
    </w:p>
    <w:p w:rsidR="003938C5" w:rsidRPr="00C55E73" w:rsidRDefault="003938C5" w:rsidP="00EA76EB">
      <w:pPr>
        <w:spacing w:line="360" w:lineRule="auto"/>
        <w:jc w:val="both"/>
        <w:rPr>
          <w:sz w:val="23"/>
          <w:szCs w:val="23"/>
        </w:rPr>
      </w:pPr>
    </w:p>
    <w:p w:rsidR="003938C5" w:rsidRPr="00C55E73" w:rsidRDefault="003938C5" w:rsidP="00EA76EB">
      <w:pPr>
        <w:spacing w:line="360" w:lineRule="auto"/>
        <w:jc w:val="both"/>
        <w:rPr>
          <w:sz w:val="23"/>
          <w:szCs w:val="23"/>
        </w:rPr>
      </w:pPr>
    </w:p>
    <w:p w:rsidR="00CB29EA" w:rsidRPr="00C55E73" w:rsidRDefault="00CB29EA" w:rsidP="00EA76EB">
      <w:pPr>
        <w:spacing w:line="360" w:lineRule="auto"/>
        <w:jc w:val="both"/>
        <w:rPr>
          <w:sz w:val="23"/>
          <w:szCs w:val="23"/>
        </w:rPr>
      </w:pPr>
    </w:p>
    <w:p w:rsidR="00EA76EB" w:rsidRPr="00C55E73" w:rsidRDefault="00DC1B70" w:rsidP="00EA76EB">
      <w:pPr>
        <w:autoSpaceDE w:val="0"/>
        <w:autoSpaceDN w:val="0"/>
        <w:adjustRightInd w:val="0"/>
        <w:spacing w:line="360" w:lineRule="auto"/>
        <w:jc w:val="both"/>
        <w:rPr>
          <w:bCs/>
          <w:sz w:val="23"/>
          <w:szCs w:val="23"/>
        </w:rPr>
      </w:pPr>
      <w:r w:rsidRPr="00C55E73">
        <w:rPr>
          <w:bCs/>
          <w:sz w:val="23"/>
          <w:szCs w:val="23"/>
        </w:rPr>
        <w:lastRenderedPageBreak/>
        <w:t>Tartu Ülikooli</w:t>
      </w:r>
      <w:r w:rsidR="00EA76EB" w:rsidRPr="00C55E73">
        <w:rPr>
          <w:bCs/>
          <w:sz w:val="23"/>
          <w:szCs w:val="23"/>
        </w:rPr>
        <w:t>s tõlgendatakse praktikajuhendaja hinnangut vastavalt:</w:t>
      </w:r>
    </w:p>
    <w:p w:rsidR="00EA76EB" w:rsidRPr="00C55E73" w:rsidRDefault="000503D7" w:rsidP="00D669DB">
      <w:pPr>
        <w:numPr>
          <w:ilvl w:val="0"/>
          <w:numId w:val="12"/>
        </w:numPr>
        <w:autoSpaceDE w:val="0"/>
        <w:autoSpaceDN w:val="0"/>
        <w:adjustRightInd w:val="0"/>
        <w:spacing w:line="360" w:lineRule="auto"/>
        <w:jc w:val="both"/>
        <w:rPr>
          <w:sz w:val="23"/>
          <w:szCs w:val="23"/>
        </w:rPr>
      </w:pPr>
      <w:r w:rsidRPr="00C55E73">
        <w:rPr>
          <w:bCs/>
          <w:sz w:val="23"/>
          <w:szCs w:val="23"/>
        </w:rPr>
        <w:t xml:space="preserve">Punktisumma </w:t>
      </w:r>
      <w:r w:rsidRPr="00783EC7">
        <w:rPr>
          <w:bCs/>
          <w:sz w:val="23"/>
          <w:szCs w:val="23"/>
        </w:rPr>
        <w:t>91-100 =</w:t>
      </w:r>
      <w:r w:rsidR="00EA76EB" w:rsidRPr="00783EC7">
        <w:rPr>
          <w:bCs/>
          <w:sz w:val="23"/>
          <w:szCs w:val="23"/>
        </w:rPr>
        <w:t xml:space="preserve"> </w:t>
      </w:r>
      <w:r w:rsidR="00EA76EB" w:rsidRPr="00C55E73">
        <w:rPr>
          <w:bCs/>
          <w:sz w:val="23"/>
          <w:szCs w:val="23"/>
        </w:rPr>
        <w:t xml:space="preserve">praktikasooritus vastab hindele A - suurepärane </w:t>
      </w:r>
    </w:p>
    <w:p w:rsidR="00EA76EB" w:rsidRPr="00C55E73" w:rsidRDefault="00EA76EB" w:rsidP="00EA76EB">
      <w:pPr>
        <w:autoSpaceDE w:val="0"/>
        <w:autoSpaceDN w:val="0"/>
        <w:adjustRightInd w:val="0"/>
        <w:spacing w:line="360" w:lineRule="auto"/>
        <w:ind w:left="360"/>
        <w:jc w:val="both"/>
        <w:rPr>
          <w:i/>
          <w:sz w:val="23"/>
          <w:szCs w:val="23"/>
        </w:rPr>
      </w:pPr>
      <w:r w:rsidRPr="00C55E73">
        <w:rPr>
          <w:bCs/>
          <w:i/>
          <w:sz w:val="23"/>
          <w:szCs w:val="23"/>
        </w:rPr>
        <w:t xml:space="preserve">Praktikandi praktikasooritus oli </w:t>
      </w:r>
      <w:r w:rsidRPr="00C55E73">
        <w:rPr>
          <w:i/>
          <w:sz w:val="23"/>
          <w:szCs w:val="23"/>
        </w:rPr>
        <w:t xml:space="preserve">silmapaistev. Ta oskas teoorias õpitut </w:t>
      </w:r>
      <w:r w:rsidR="00DC1B70" w:rsidRPr="00C55E73">
        <w:rPr>
          <w:i/>
          <w:sz w:val="23"/>
          <w:szCs w:val="23"/>
        </w:rPr>
        <w:t>suurepäraselt</w:t>
      </w:r>
      <w:r w:rsidRPr="00C55E73">
        <w:rPr>
          <w:i/>
          <w:sz w:val="23"/>
          <w:szCs w:val="23"/>
        </w:rPr>
        <w:t xml:space="preserve"> praktikasse rakendada. Praktikandi teoreetilised teadmised ning praktilised oskused vastasid sooritatavale praktikale (nii füsioterapeutilise hindamise kui ka sekkumise osas). Praktikant demonstreeris </w:t>
      </w:r>
      <w:r w:rsidR="00B219BD" w:rsidRPr="00C55E73">
        <w:rPr>
          <w:i/>
          <w:sz w:val="23"/>
          <w:szCs w:val="23"/>
        </w:rPr>
        <w:t>suurepärasel</w:t>
      </w:r>
      <w:r w:rsidRPr="00C55E73">
        <w:rPr>
          <w:i/>
          <w:sz w:val="23"/>
          <w:szCs w:val="23"/>
        </w:rPr>
        <w:t xml:space="preserve"> tasemel sooritatava praktikaga haakuvate probleemide lahendamise oskust. Tegevuse dokumentatsioon oli asjakohane, igati põhjalik ning erialaselt korrektne. Praktikandi koostöö- ning kommunikatsioonioskus olid suurepärased. Praktikant järgis eetilisi printsiipe ning ohutusnõudeid täiel määral. Oli suurepärase õpihoiakuga kogu praktikaperioodi jooksul ning demonstreeris </w:t>
      </w:r>
      <w:r w:rsidR="00C2022E" w:rsidRPr="00C55E73">
        <w:rPr>
          <w:i/>
          <w:sz w:val="23"/>
          <w:szCs w:val="23"/>
        </w:rPr>
        <w:t>praktikaperioodi välte</w:t>
      </w:r>
      <w:r w:rsidRPr="00C55E73">
        <w:rPr>
          <w:i/>
          <w:sz w:val="23"/>
          <w:szCs w:val="23"/>
        </w:rPr>
        <w:t>l erialast arengut.</w:t>
      </w:r>
    </w:p>
    <w:p w:rsidR="00EA76EB" w:rsidRPr="00C55E73" w:rsidRDefault="00EA76EB" w:rsidP="00EA76EB">
      <w:pPr>
        <w:autoSpaceDE w:val="0"/>
        <w:autoSpaceDN w:val="0"/>
        <w:adjustRightInd w:val="0"/>
        <w:spacing w:line="360" w:lineRule="auto"/>
        <w:ind w:left="360"/>
        <w:jc w:val="both"/>
        <w:rPr>
          <w:i/>
          <w:sz w:val="16"/>
          <w:szCs w:val="23"/>
        </w:rPr>
      </w:pPr>
    </w:p>
    <w:p w:rsidR="00EA76EB" w:rsidRPr="00C55E73" w:rsidRDefault="00EA76EB" w:rsidP="00D669DB">
      <w:pPr>
        <w:numPr>
          <w:ilvl w:val="0"/>
          <w:numId w:val="12"/>
        </w:numPr>
        <w:autoSpaceDE w:val="0"/>
        <w:autoSpaceDN w:val="0"/>
        <w:adjustRightInd w:val="0"/>
        <w:spacing w:line="360" w:lineRule="auto"/>
        <w:rPr>
          <w:sz w:val="23"/>
          <w:szCs w:val="23"/>
        </w:rPr>
      </w:pPr>
      <w:r w:rsidRPr="00C55E73">
        <w:rPr>
          <w:bCs/>
          <w:sz w:val="23"/>
          <w:szCs w:val="23"/>
        </w:rPr>
        <w:t xml:space="preserve">Punktisumma </w:t>
      </w:r>
      <w:r w:rsidRPr="00783EC7">
        <w:rPr>
          <w:bCs/>
          <w:sz w:val="23"/>
          <w:szCs w:val="23"/>
        </w:rPr>
        <w:t>81-90</w:t>
      </w:r>
      <w:r w:rsidR="000503D7" w:rsidRPr="00783EC7">
        <w:rPr>
          <w:bCs/>
          <w:sz w:val="23"/>
          <w:szCs w:val="23"/>
        </w:rPr>
        <w:t xml:space="preserve"> =</w:t>
      </w:r>
      <w:r w:rsidRPr="00783EC7">
        <w:rPr>
          <w:bCs/>
          <w:sz w:val="23"/>
          <w:szCs w:val="23"/>
        </w:rPr>
        <w:t xml:space="preserve"> </w:t>
      </w:r>
      <w:r w:rsidRPr="00C55E73">
        <w:rPr>
          <w:bCs/>
          <w:sz w:val="23"/>
          <w:szCs w:val="23"/>
        </w:rPr>
        <w:t>pr</w:t>
      </w:r>
      <w:r w:rsidR="00B53DE7" w:rsidRPr="00C55E73">
        <w:rPr>
          <w:bCs/>
          <w:sz w:val="23"/>
          <w:szCs w:val="23"/>
        </w:rPr>
        <w:t xml:space="preserve">aktikasooritus vastab hindele B - </w:t>
      </w:r>
      <w:r w:rsidRPr="00C55E73">
        <w:rPr>
          <w:b/>
          <w:bCs/>
          <w:sz w:val="23"/>
          <w:szCs w:val="23"/>
        </w:rPr>
        <w:t>väga hea</w:t>
      </w:r>
    </w:p>
    <w:p w:rsidR="00EA76EB" w:rsidRPr="00C55E73" w:rsidRDefault="00EA76EB" w:rsidP="00EA76EB">
      <w:pPr>
        <w:autoSpaceDE w:val="0"/>
        <w:autoSpaceDN w:val="0"/>
        <w:adjustRightInd w:val="0"/>
        <w:spacing w:line="360" w:lineRule="auto"/>
        <w:ind w:left="360"/>
        <w:jc w:val="both"/>
        <w:rPr>
          <w:i/>
          <w:sz w:val="23"/>
          <w:szCs w:val="23"/>
        </w:rPr>
      </w:pPr>
      <w:r w:rsidRPr="00C55E73">
        <w:rPr>
          <w:bCs/>
          <w:i/>
          <w:sz w:val="23"/>
          <w:szCs w:val="23"/>
        </w:rPr>
        <w:t xml:space="preserve">Praktikandi praktikasooritus oli </w:t>
      </w:r>
      <w:r w:rsidRPr="00C55E73">
        <w:rPr>
          <w:i/>
          <w:sz w:val="23"/>
          <w:szCs w:val="23"/>
        </w:rPr>
        <w:t xml:space="preserve">väga hea. Ta oskas teoorias õpitut väga hästi praktikasse rakendada. Praktikandi teoreetilised teadmised ning praktilised oskused vastasid sooritatavale praktikale (nii füsioterapeutilise hindamise kui ka sekkumise osas). Praktikant demonstreeris </w:t>
      </w:r>
      <w:r w:rsidR="004C5314" w:rsidRPr="00C55E73">
        <w:rPr>
          <w:i/>
          <w:sz w:val="23"/>
          <w:szCs w:val="23"/>
        </w:rPr>
        <w:t xml:space="preserve">väga </w:t>
      </w:r>
      <w:r w:rsidRPr="00C55E73">
        <w:rPr>
          <w:i/>
          <w:sz w:val="23"/>
          <w:szCs w:val="23"/>
        </w:rPr>
        <w:t xml:space="preserve">heal tasemel sooritatava praktikaga haakuvate probleemide lahendamise oskust. Tegevuse dokumentatsioon oli asjakohane, põhjalik ning täpne. Praktikandi koostöö- ning kommunikatsioonioskus olid väga head. Praktikant järgis eetilisi printsiipe ning ohutusnõudeid täiel määral. Oli </w:t>
      </w:r>
      <w:r w:rsidR="004C5314" w:rsidRPr="00C55E73">
        <w:rPr>
          <w:i/>
          <w:sz w:val="23"/>
          <w:szCs w:val="23"/>
        </w:rPr>
        <w:t>väga hea</w:t>
      </w:r>
      <w:r w:rsidRPr="00C55E73">
        <w:rPr>
          <w:i/>
          <w:sz w:val="23"/>
          <w:szCs w:val="23"/>
        </w:rPr>
        <w:t xml:space="preserve"> õpihoiakuga kogu praktika jooksul ning demo</w:t>
      </w:r>
      <w:r w:rsidR="00C2022E" w:rsidRPr="00C55E73">
        <w:rPr>
          <w:i/>
          <w:sz w:val="23"/>
          <w:szCs w:val="23"/>
        </w:rPr>
        <w:t>nstreeris praktikaperioodi vältel</w:t>
      </w:r>
      <w:r w:rsidRPr="00C55E73">
        <w:rPr>
          <w:i/>
          <w:sz w:val="23"/>
          <w:szCs w:val="23"/>
        </w:rPr>
        <w:t xml:space="preserve"> erialast arengut.</w:t>
      </w:r>
    </w:p>
    <w:p w:rsidR="00EA76EB" w:rsidRPr="00C55E73" w:rsidRDefault="00EA76EB" w:rsidP="00EA76EB">
      <w:pPr>
        <w:autoSpaceDE w:val="0"/>
        <w:autoSpaceDN w:val="0"/>
        <w:adjustRightInd w:val="0"/>
        <w:spacing w:line="360" w:lineRule="auto"/>
        <w:ind w:left="360"/>
        <w:jc w:val="both"/>
        <w:rPr>
          <w:i/>
          <w:sz w:val="16"/>
          <w:szCs w:val="23"/>
        </w:rPr>
      </w:pPr>
    </w:p>
    <w:p w:rsidR="00EA76EB" w:rsidRPr="00C55E73" w:rsidRDefault="00EA76EB" w:rsidP="00D669DB">
      <w:pPr>
        <w:numPr>
          <w:ilvl w:val="0"/>
          <w:numId w:val="13"/>
        </w:numPr>
        <w:autoSpaceDE w:val="0"/>
        <w:autoSpaceDN w:val="0"/>
        <w:adjustRightInd w:val="0"/>
        <w:spacing w:line="360" w:lineRule="auto"/>
        <w:rPr>
          <w:b/>
          <w:bCs/>
          <w:sz w:val="23"/>
          <w:szCs w:val="23"/>
        </w:rPr>
      </w:pPr>
      <w:r w:rsidRPr="00C55E73">
        <w:rPr>
          <w:bCs/>
          <w:sz w:val="23"/>
          <w:szCs w:val="23"/>
        </w:rPr>
        <w:t xml:space="preserve">Punktisumma </w:t>
      </w:r>
      <w:r w:rsidRPr="00783EC7">
        <w:rPr>
          <w:bCs/>
          <w:sz w:val="23"/>
          <w:szCs w:val="23"/>
        </w:rPr>
        <w:t>71-80</w:t>
      </w:r>
      <w:r w:rsidR="000503D7" w:rsidRPr="00783EC7">
        <w:rPr>
          <w:bCs/>
          <w:sz w:val="23"/>
          <w:szCs w:val="23"/>
        </w:rPr>
        <w:t xml:space="preserve"> = </w:t>
      </w:r>
      <w:r w:rsidRPr="00C55E73">
        <w:rPr>
          <w:bCs/>
          <w:sz w:val="23"/>
          <w:szCs w:val="23"/>
        </w:rPr>
        <w:t xml:space="preserve">praktikasooritus vastab hindele </w:t>
      </w:r>
      <w:r w:rsidRPr="00C55E73">
        <w:rPr>
          <w:b/>
          <w:bCs/>
          <w:sz w:val="23"/>
          <w:szCs w:val="23"/>
        </w:rPr>
        <w:t>C – hea</w:t>
      </w:r>
    </w:p>
    <w:p w:rsidR="00EA76EB" w:rsidRPr="00C55E73" w:rsidRDefault="00EA76EB" w:rsidP="00EA76EB">
      <w:pPr>
        <w:autoSpaceDE w:val="0"/>
        <w:autoSpaceDN w:val="0"/>
        <w:adjustRightInd w:val="0"/>
        <w:spacing w:line="360" w:lineRule="auto"/>
        <w:ind w:left="360"/>
        <w:jc w:val="both"/>
        <w:rPr>
          <w:i/>
          <w:sz w:val="23"/>
          <w:szCs w:val="23"/>
        </w:rPr>
      </w:pPr>
      <w:r w:rsidRPr="00C55E73">
        <w:rPr>
          <w:bCs/>
          <w:i/>
          <w:sz w:val="23"/>
          <w:szCs w:val="23"/>
        </w:rPr>
        <w:t>Praktikandi praktikasooritus oli</w:t>
      </w:r>
      <w:r w:rsidRPr="00C55E73">
        <w:rPr>
          <w:i/>
          <w:sz w:val="23"/>
          <w:szCs w:val="23"/>
        </w:rPr>
        <w:t xml:space="preserve"> hea. Ta oskas hästi teoorias õpitut praktikasse rakendada. Praktikandi teoreetilised teadmised ning praktilised oskused vastasid põhiosas sooritatavale praktikale (nii füsioterapeutilise hindamise kui ka sekkumise osas). Praktikant demonstreeris heal tasemel sooritatava praktikaga haakuvate probleemide lahendamise oskust. Tegevuse dokumentatsioonis sisaldus oluline, ning esitatu oli asjakohane. Praktikandi koostöö- ning kommunikatsioonioskus olid head. Praktikant järgis eetilisi printsiipe ning ohutusnõudeid suurel määral. Oli hea õpihoiakuga kogu praktika jooksul ning demo</w:t>
      </w:r>
      <w:r w:rsidR="00C2022E" w:rsidRPr="00C55E73">
        <w:rPr>
          <w:i/>
          <w:sz w:val="23"/>
          <w:szCs w:val="23"/>
        </w:rPr>
        <w:t>nstreeris praktikaperioodi välte</w:t>
      </w:r>
      <w:r w:rsidRPr="00C55E73">
        <w:rPr>
          <w:i/>
          <w:sz w:val="23"/>
          <w:szCs w:val="23"/>
        </w:rPr>
        <w:t>l erialast arengut.</w:t>
      </w:r>
    </w:p>
    <w:p w:rsidR="00EA76EB" w:rsidRPr="00C55E73" w:rsidRDefault="00EA76EB" w:rsidP="00EA76EB">
      <w:pPr>
        <w:autoSpaceDE w:val="0"/>
        <w:autoSpaceDN w:val="0"/>
        <w:adjustRightInd w:val="0"/>
        <w:spacing w:line="360" w:lineRule="auto"/>
        <w:ind w:left="360"/>
        <w:jc w:val="both"/>
        <w:rPr>
          <w:i/>
          <w:sz w:val="16"/>
          <w:szCs w:val="23"/>
        </w:rPr>
      </w:pPr>
    </w:p>
    <w:p w:rsidR="00EA76EB" w:rsidRPr="00C55E73" w:rsidRDefault="00EA76EB" w:rsidP="00D669DB">
      <w:pPr>
        <w:numPr>
          <w:ilvl w:val="0"/>
          <w:numId w:val="13"/>
        </w:numPr>
        <w:autoSpaceDE w:val="0"/>
        <w:autoSpaceDN w:val="0"/>
        <w:adjustRightInd w:val="0"/>
        <w:spacing w:line="360" w:lineRule="auto"/>
        <w:rPr>
          <w:b/>
          <w:bCs/>
          <w:sz w:val="23"/>
          <w:szCs w:val="23"/>
        </w:rPr>
      </w:pPr>
      <w:r w:rsidRPr="00C55E73">
        <w:rPr>
          <w:bCs/>
          <w:sz w:val="23"/>
          <w:szCs w:val="23"/>
        </w:rPr>
        <w:t xml:space="preserve">Punktisumma </w:t>
      </w:r>
      <w:r w:rsidRPr="00783EC7">
        <w:rPr>
          <w:bCs/>
          <w:sz w:val="23"/>
          <w:szCs w:val="23"/>
        </w:rPr>
        <w:t>61-70</w:t>
      </w:r>
      <w:r w:rsidR="000503D7" w:rsidRPr="00783EC7">
        <w:rPr>
          <w:bCs/>
          <w:sz w:val="23"/>
          <w:szCs w:val="23"/>
        </w:rPr>
        <w:t xml:space="preserve"> =</w:t>
      </w:r>
      <w:r w:rsidRPr="00783EC7">
        <w:rPr>
          <w:bCs/>
          <w:sz w:val="23"/>
          <w:szCs w:val="23"/>
        </w:rPr>
        <w:t xml:space="preserve"> </w:t>
      </w:r>
      <w:r w:rsidRPr="00C55E73">
        <w:rPr>
          <w:bCs/>
          <w:sz w:val="23"/>
          <w:szCs w:val="23"/>
        </w:rPr>
        <w:t xml:space="preserve">praktikasooritus vastab hindele </w:t>
      </w:r>
      <w:r w:rsidRPr="00C55E73">
        <w:rPr>
          <w:b/>
          <w:bCs/>
          <w:sz w:val="23"/>
          <w:szCs w:val="23"/>
        </w:rPr>
        <w:t>D – rahuldav</w:t>
      </w:r>
    </w:p>
    <w:p w:rsidR="00EA76EB" w:rsidRPr="00C55E73" w:rsidRDefault="00EA76EB" w:rsidP="00EA76EB">
      <w:pPr>
        <w:autoSpaceDE w:val="0"/>
        <w:autoSpaceDN w:val="0"/>
        <w:adjustRightInd w:val="0"/>
        <w:spacing w:line="360" w:lineRule="auto"/>
        <w:ind w:left="360"/>
        <w:jc w:val="both"/>
        <w:rPr>
          <w:i/>
          <w:sz w:val="23"/>
          <w:szCs w:val="23"/>
        </w:rPr>
      </w:pPr>
      <w:r w:rsidRPr="00C55E73">
        <w:rPr>
          <w:bCs/>
          <w:i/>
          <w:sz w:val="23"/>
          <w:szCs w:val="23"/>
        </w:rPr>
        <w:t>Praktikandi praktikasooritus oli</w:t>
      </w:r>
      <w:r w:rsidRPr="00C55E73">
        <w:rPr>
          <w:i/>
          <w:sz w:val="23"/>
          <w:szCs w:val="23"/>
        </w:rPr>
        <w:t xml:space="preserve"> rahuldav. Ta oskas teoorias õpitut osaliselt praktikasse rakendada. Praktikandi teoreetilised teadmised ning praktilised oskused vastasid põhiosas sooritatavale praktikale (nii füsioterapeutilise hindamise kui ka sekkumise osas), kuid esines mõningaid puudujääke. Praktikant demonstreeris vähesel määral sooritatava praktikaga </w:t>
      </w:r>
      <w:r w:rsidRPr="00C55E73">
        <w:rPr>
          <w:i/>
          <w:sz w:val="23"/>
          <w:szCs w:val="23"/>
        </w:rPr>
        <w:lastRenderedPageBreak/>
        <w:t xml:space="preserve">haakuvate probleemide lahendamise oskust. Tegevuse dokumentatsioonis oli puudujääke (täpsuse ning põhjalikkuse osas), kuid esitatu oli asjakohane. Praktikandi koostöö- ning kommunikatsioonioskus olid </w:t>
      </w:r>
      <w:r w:rsidR="00224C61" w:rsidRPr="00C55E73">
        <w:rPr>
          <w:i/>
          <w:sz w:val="23"/>
          <w:szCs w:val="23"/>
        </w:rPr>
        <w:t>rahuldava</w:t>
      </w:r>
      <w:r w:rsidRPr="00C55E73">
        <w:rPr>
          <w:i/>
          <w:sz w:val="23"/>
          <w:szCs w:val="23"/>
        </w:rPr>
        <w:t xml:space="preserve">d. Praktikant järgis </w:t>
      </w:r>
      <w:r w:rsidR="00224C61" w:rsidRPr="00C55E73">
        <w:rPr>
          <w:i/>
          <w:sz w:val="23"/>
          <w:szCs w:val="23"/>
        </w:rPr>
        <w:t xml:space="preserve">enamasti </w:t>
      </w:r>
      <w:r w:rsidRPr="00C55E73">
        <w:rPr>
          <w:i/>
          <w:sz w:val="23"/>
          <w:szCs w:val="23"/>
        </w:rPr>
        <w:t xml:space="preserve">eetilisi </w:t>
      </w:r>
      <w:r w:rsidR="00224C61" w:rsidRPr="00C55E73">
        <w:rPr>
          <w:i/>
          <w:sz w:val="23"/>
          <w:szCs w:val="23"/>
        </w:rPr>
        <w:t>printsiipe ning ohutusnõudeid</w:t>
      </w:r>
      <w:r w:rsidRPr="00C55E73">
        <w:rPr>
          <w:i/>
          <w:sz w:val="23"/>
          <w:szCs w:val="23"/>
        </w:rPr>
        <w:t xml:space="preserve">. Oli </w:t>
      </w:r>
      <w:r w:rsidR="00224C61" w:rsidRPr="00C55E73">
        <w:rPr>
          <w:i/>
          <w:sz w:val="23"/>
          <w:szCs w:val="23"/>
        </w:rPr>
        <w:t>rahuldava</w:t>
      </w:r>
      <w:r w:rsidRPr="00C55E73">
        <w:rPr>
          <w:i/>
          <w:sz w:val="23"/>
          <w:szCs w:val="23"/>
        </w:rPr>
        <w:t xml:space="preserve"> õpihoiakuga kogu praktika jooksul ning demons</w:t>
      </w:r>
      <w:r w:rsidR="00C2022E" w:rsidRPr="00C55E73">
        <w:rPr>
          <w:i/>
          <w:sz w:val="23"/>
          <w:szCs w:val="23"/>
        </w:rPr>
        <w:t>treeris praktikaperioodi vältel</w:t>
      </w:r>
      <w:r w:rsidRPr="00C55E73">
        <w:rPr>
          <w:i/>
          <w:sz w:val="23"/>
          <w:szCs w:val="23"/>
        </w:rPr>
        <w:t xml:space="preserve"> erialast arengut.</w:t>
      </w:r>
    </w:p>
    <w:p w:rsidR="00EA76EB" w:rsidRPr="00C55E73" w:rsidRDefault="00EA76EB" w:rsidP="00EA76EB">
      <w:pPr>
        <w:autoSpaceDE w:val="0"/>
        <w:autoSpaceDN w:val="0"/>
        <w:adjustRightInd w:val="0"/>
        <w:spacing w:line="360" w:lineRule="auto"/>
        <w:ind w:left="360"/>
        <w:jc w:val="both"/>
        <w:rPr>
          <w:i/>
          <w:sz w:val="16"/>
          <w:szCs w:val="23"/>
        </w:rPr>
      </w:pPr>
    </w:p>
    <w:p w:rsidR="00EA76EB" w:rsidRPr="00C55E73" w:rsidRDefault="00EA76EB" w:rsidP="00D669DB">
      <w:pPr>
        <w:numPr>
          <w:ilvl w:val="0"/>
          <w:numId w:val="13"/>
        </w:numPr>
        <w:autoSpaceDE w:val="0"/>
        <w:autoSpaceDN w:val="0"/>
        <w:adjustRightInd w:val="0"/>
        <w:spacing w:line="360" w:lineRule="auto"/>
        <w:rPr>
          <w:b/>
          <w:bCs/>
          <w:sz w:val="23"/>
          <w:szCs w:val="23"/>
        </w:rPr>
      </w:pPr>
      <w:r w:rsidRPr="00C55E73">
        <w:rPr>
          <w:bCs/>
          <w:sz w:val="23"/>
          <w:szCs w:val="23"/>
        </w:rPr>
        <w:t xml:space="preserve">Punktisumma </w:t>
      </w:r>
      <w:r w:rsidRPr="00783EC7">
        <w:rPr>
          <w:bCs/>
          <w:sz w:val="23"/>
          <w:szCs w:val="23"/>
        </w:rPr>
        <w:t>51-60</w:t>
      </w:r>
      <w:r w:rsidR="000503D7" w:rsidRPr="00783EC7">
        <w:rPr>
          <w:bCs/>
          <w:sz w:val="23"/>
          <w:szCs w:val="23"/>
        </w:rPr>
        <w:t xml:space="preserve"> =</w:t>
      </w:r>
      <w:r w:rsidRPr="00783EC7">
        <w:rPr>
          <w:bCs/>
          <w:sz w:val="23"/>
          <w:szCs w:val="23"/>
        </w:rPr>
        <w:t xml:space="preserve"> </w:t>
      </w:r>
      <w:r w:rsidRPr="00C55E73">
        <w:rPr>
          <w:bCs/>
          <w:sz w:val="23"/>
          <w:szCs w:val="23"/>
        </w:rPr>
        <w:t xml:space="preserve">praktikasooritus vastab hindele </w:t>
      </w:r>
      <w:r w:rsidRPr="00C55E73">
        <w:rPr>
          <w:b/>
          <w:bCs/>
          <w:sz w:val="23"/>
          <w:szCs w:val="23"/>
        </w:rPr>
        <w:t>E – kasin</w:t>
      </w:r>
    </w:p>
    <w:p w:rsidR="00926571" w:rsidRPr="00C55E73" w:rsidRDefault="00EA76EB" w:rsidP="00926571">
      <w:pPr>
        <w:autoSpaceDE w:val="0"/>
        <w:autoSpaceDN w:val="0"/>
        <w:adjustRightInd w:val="0"/>
        <w:spacing w:line="360" w:lineRule="auto"/>
        <w:ind w:left="360"/>
        <w:jc w:val="both"/>
        <w:rPr>
          <w:i/>
          <w:sz w:val="23"/>
          <w:szCs w:val="23"/>
        </w:rPr>
      </w:pPr>
      <w:r w:rsidRPr="00C55E73">
        <w:rPr>
          <w:bCs/>
          <w:i/>
          <w:sz w:val="23"/>
          <w:szCs w:val="23"/>
        </w:rPr>
        <w:t>Praktikandi praktikasooritus oli</w:t>
      </w:r>
      <w:r w:rsidRPr="00C55E73">
        <w:rPr>
          <w:i/>
          <w:sz w:val="23"/>
          <w:szCs w:val="23"/>
        </w:rPr>
        <w:t xml:space="preserve"> kasin, kuid siiski minimaalnõuetele vastav. Ta oskas rakendada teoorias õpitut praktikasse vähesel määral. Praktikandi teoreetilised teadmised ning praktilised oskused moodustasid veidi rohkem kui poole sooritatava praktika auditoorse õppetöö põhjal eeldatavast. Praktikant demonstreeris minimaalselt sooritatava praktikaga haakuvate probleemide lahendamise oskust. Tegevuse dokumentatsioonis oli suuri puudujääke (täpsuse ning põhjalikkuse osas), kuid esitatu oli peamiselt asjakohane. Praktikandi koostöö- ning kommunikatsioonioskus olid </w:t>
      </w:r>
      <w:r w:rsidR="00C2022E" w:rsidRPr="00C55E73">
        <w:rPr>
          <w:i/>
          <w:sz w:val="23"/>
          <w:szCs w:val="23"/>
        </w:rPr>
        <w:t>nõrgad</w:t>
      </w:r>
      <w:r w:rsidRPr="00C55E73">
        <w:rPr>
          <w:i/>
          <w:sz w:val="23"/>
          <w:szCs w:val="23"/>
        </w:rPr>
        <w:t xml:space="preserve">. Praktikant järgis eetilisi printsiipe ning ohutusnõudeid arvestataval määral. </w:t>
      </w:r>
      <w:r w:rsidR="00C2022E" w:rsidRPr="00C55E73">
        <w:rPr>
          <w:i/>
          <w:sz w:val="23"/>
          <w:szCs w:val="23"/>
        </w:rPr>
        <w:t>Praktikandi õpihoiakus esines puudujääke, praktikant demonstreeris vähest motiveeritust õppida ning praktikaperioodi vältel toimunud</w:t>
      </w:r>
      <w:r w:rsidRPr="00C55E73">
        <w:rPr>
          <w:i/>
          <w:sz w:val="23"/>
          <w:szCs w:val="23"/>
        </w:rPr>
        <w:t xml:space="preserve"> eriala</w:t>
      </w:r>
      <w:r w:rsidR="00C2022E" w:rsidRPr="00C55E73">
        <w:rPr>
          <w:i/>
          <w:sz w:val="23"/>
          <w:szCs w:val="23"/>
        </w:rPr>
        <w:t>ne areng oli vähene</w:t>
      </w:r>
      <w:r w:rsidRPr="00C55E73">
        <w:rPr>
          <w:i/>
          <w:sz w:val="23"/>
          <w:szCs w:val="23"/>
        </w:rPr>
        <w:t>.</w:t>
      </w:r>
    </w:p>
    <w:p w:rsidR="00174E97" w:rsidRPr="00C55E73" w:rsidRDefault="00174E97" w:rsidP="00926571">
      <w:pPr>
        <w:autoSpaceDE w:val="0"/>
        <w:autoSpaceDN w:val="0"/>
        <w:adjustRightInd w:val="0"/>
        <w:spacing w:line="360" w:lineRule="auto"/>
        <w:ind w:left="360"/>
        <w:jc w:val="both"/>
        <w:rPr>
          <w:i/>
          <w:sz w:val="16"/>
          <w:szCs w:val="23"/>
        </w:rPr>
      </w:pPr>
    </w:p>
    <w:p w:rsidR="00EA76EB" w:rsidRPr="00C55E73" w:rsidRDefault="000503D7" w:rsidP="00926571">
      <w:pPr>
        <w:pStyle w:val="ListParagraph"/>
        <w:numPr>
          <w:ilvl w:val="0"/>
          <w:numId w:val="13"/>
        </w:numPr>
        <w:autoSpaceDE w:val="0"/>
        <w:autoSpaceDN w:val="0"/>
        <w:adjustRightInd w:val="0"/>
        <w:spacing w:line="360" w:lineRule="auto"/>
        <w:jc w:val="both"/>
        <w:rPr>
          <w:i/>
          <w:sz w:val="23"/>
          <w:szCs w:val="23"/>
        </w:rPr>
      </w:pPr>
      <w:r w:rsidRPr="00783EC7">
        <w:rPr>
          <w:bCs/>
          <w:sz w:val="23"/>
          <w:szCs w:val="23"/>
        </w:rPr>
        <w:t xml:space="preserve">Punktisumma </w:t>
      </w:r>
      <w:r w:rsidR="00EA76EB" w:rsidRPr="00783EC7">
        <w:rPr>
          <w:bCs/>
          <w:sz w:val="23"/>
          <w:szCs w:val="23"/>
        </w:rPr>
        <w:t>50</w:t>
      </w:r>
      <w:r w:rsidRPr="00783EC7">
        <w:rPr>
          <w:bCs/>
          <w:sz w:val="23"/>
          <w:szCs w:val="23"/>
        </w:rPr>
        <w:t xml:space="preserve"> või vähem =</w:t>
      </w:r>
      <w:r w:rsidR="00EA76EB" w:rsidRPr="00783EC7">
        <w:rPr>
          <w:bCs/>
          <w:sz w:val="23"/>
          <w:szCs w:val="23"/>
        </w:rPr>
        <w:t xml:space="preserve"> </w:t>
      </w:r>
      <w:r w:rsidR="00EA76EB" w:rsidRPr="00C55E73">
        <w:rPr>
          <w:bCs/>
          <w:sz w:val="23"/>
          <w:szCs w:val="23"/>
        </w:rPr>
        <w:t>praktikasooritus vastab hindele</w:t>
      </w:r>
      <w:r w:rsidR="00EA76EB" w:rsidRPr="00C55E73">
        <w:rPr>
          <w:b/>
          <w:bCs/>
          <w:sz w:val="23"/>
          <w:szCs w:val="23"/>
        </w:rPr>
        <w:t xml:space="preserve"> F – puudlik</w:t>
      </w:r>
      <w:r w:rsidR="00CB1A51" w:rsidRPr="00C55E73">
        <w:rPr>
          <w:b/>
          <w:bCs/>
          <w:sz w:val="23"/>
          <w:szCs w:val="23"/>
          <w:highlight w:val="yellow"/>
        </w:rPr>
        <w:t xml:space="preserve"> </w:t>
      </w:r>
    </w:p>
    <w:p w:rsidR="00EA76EB" w:rsidRPr="00C55E73" w:rsidRDefault="00EA76EB" w:rsidP="00CB1A51">
      <w:pPr>
        <w:autoSpaceDE w:val="0"/>
        <w:autoSpaceDN w:val="0"/>
        <w:adjustRightInd w:val="0"/>
        <w:spacing w:line="360" w:lineRule="auto"/>
        <w:ind w:left="360"/>
        <w:jc w:val="both"/>
        <w:rPr>
          <w:i/>
          <w:sz w:val="23"/>
          <w:szCs w:val="23"/>
        </w:rPr>
      </w:pPr>
      <w:r w:rsidRPr="00C55E73">
        <w:rPr>
          <w:bCs/>
          <w:i/>
          <w:sz w:val="23"/>
          <w:szCs w:val="23"/>
        </w:rPr>
        <w:t>Praktikandi praktikasooritus oli</w:t>
      </w:r>
      <w:r w:rsidRPr="00C55E73">
        <w:rPr>
          <w:i/>
          <w:sz w:val="23"/>
          <w:szCs w:val="23"/>
        </w:rPr>
        <w:t xml:space="preserve"> minimaalnõuetele mitte-vastav. Teoorias õpitu praktikasse rakendamine oli minimaalne ning praktikandi teoreetilised teadmised ning praktilised oskused moodustasid alla poole sooritatava praktika auditoorse õppetöö põhjal eeldatavast. Praktikant ei demonstreerinud sooritatava praktikaga haakuvate probleemide lahendamise oskust. Tegevuse dokumentatsioonis oli suuri puudujääke (täpsuse ning põhjalikkuse osas ning asjakohasuse</w:t>
      </w:r>
      <w:r w:rsidR="00B53DE7" w:rsidRPr="00C55E73">
        <w:rPr>
          <w:i/>
          <w:sz w:val="23"/>
          <w:szCs w:val="23"/>
        </w:rPr>
        <w:t>s</w:t>
      </w:r>
      <w:r w:rsidRPr="00C55E73">
        <w:rPr>
          <w:i/>
          <w:sz w:val="23"/>
          <w:szCs w:val="23"/>
        </w:rPr>
        <w:t xml:space="preserve">). Praktikandi koostöö- ning kommunikatsioonioskus olid </w:t>
      </w:r>
      <w:r w:rsidR="00CB1A51" w:rsidRPr="00C55E73">
        <w:rPr>
          <w:i/>
          <w:sz w:val="23"/>
          <w:szCs w:val="23"/>
        </w:rPr>
        <w:t>puuduliku</w:t>
      </w:r>
      <w:r w:rsidRPr="00C55E73">
        <w:rPr>
          <w:i/>
          <w:sz w:val="23"/>
          <w:szCs w:val="23"/>
        </w:rPr>
        <w:t xml:space="preserve">d. Praktikant järgis eetilisi printsiipe ning ohutusnõudeid arvestataval määral. Õpihoiak oli </w:t>
      </w:r>
      <w:r w:rsidR="00CB1A51" w:rsidRPr="00C55E73">
        <w:rPr>
          <w:i/>
          <w:sz w:val="23"/>
          <w:szCs w:val="23"/>
        </w:rPr>
        <w:t>puudulik</w:t>
      </w:r>
      <w:r w:rsidRPr="00C55E73">
        <w:rPr>
          <w:i/>
          <w:sz w:val="23"/>
          <w:szCs w:val="23"/>
        </w:rPr>
        <w:t xml:space="preserve"> ning erialas</w:t>
      </w:r>
      <w:r w:rsidR="00CB1A51" w:rsidRPr="00C55E73">
        <w:rPr>
          <w:i/>
          <w:sz w:val="23"/>
          <w:szCs w:val="23"/>
        </w:rPr>
        <w:t xml:space="preserve">t </w:t>
      </w:r>
      <w:r w:rsidRPr="00C55E73">
        <w:rPr>
          <w:i/>
          <w:sz w:val="23"/>
          <w:szCs w:val="23"/>
        </w:rPr>
        <w:t xml:space="preserve">arengut </w:t>
      </w:r>
      <w:r w:rsidR="00CB1A51" w:rsidRPr="00C55E73">
        <w:rPr>
          <w:i/>
          <w:sz w:val="23"/>
          <w:szCs w:val="23"/>
        </w:rPr>
        <w:t>praktikaperioodi välte</w:t>
      </w:r>
      <w:r w:rsidRPr="00C55E73">
        <w:rPr>
          <w:i/>
          <w:sz w:val="23"/>
          <w:szCs w:val="23"/>
        </w:rPr>
        <w:t>l sisuliselt ei toimunud.</w:t>
      </w:r>
    </w:p>
    <w:p w:rsidR="00EA76EB" w:rsidRPr="00C55E73" w:rsidRDefault="00EA76EB" w:rsidP="00EA76EB">
      <w:pPr>
        <w:spacing w:line="360" w:lineRule="auto"/>
        <w:rPr>
          <w:sz w:val="23"/>
          <w:szCs w:val="23"/>
        </w:rPr>
      </w:pPr>
    </w:p>
    <w:p w:rsidR="00174E97" w:rsidRPr="00C55E73" w:rsidRDefault="00B72E52" w:rsidP="00EA76EB">
      <w:pPr>
        <w:tabs>
          <w:tab w:val="left" w:pos="6210"/>
        </w:tabs>
        <w:spacing w:line="360" w:lineRule="auto"/>
        <w:rPr>
          <w:sz w:val="23"/>
          <w:szCs w:val="23"/>
        </w:rPr>
      </w:pPr>
      <w:r w:rsidRPr="00C55E73">
        <w:rPr>
          <w:sz w:val="23"/>
          <w:szCs w:val="23"/>
        </w:rPr>
        <w:t xml:space="preserve">Koostanud: </w:t>
      </w:r>
    </w:p>
    <w:p w:rsidR="00EA76EB" w:rsidRPr="00C55E73" w:rsidRDefault="00EA76EB" w:rsidP="00EA76EB">
      <w:pPr>
        <w:tabs>
          <w:tab w:val="left" w:pos="6210"/>
        </w:tabs>
        <w:spacing w:line="360" w:lineRule="auto"/>
        <w:rPr>
          <w:sz w:val="23"/>
          <w:szCs w:val="23"/>
        </w:rPr>
      </w:pPr>
      <w:r w:rsidRPr="00C55E73">
        <w:rPr>
          <w:sz w:val="23"/>
          <w:szCs w:val="23"/>
        </w:rPr>
        <w:t xml:space="preserve">Kadri Medijainen, Doris Vahtrik, </w:t>
      </w:r>
      <w:r w:rsidR="00B72E52" w:rsidRPr="00C55E73">
        <w:rPr>
          <w:sz w:val="23"/>
          <w:szCs w:val="23"/>
        </w:rPr>
        <w:t>Hanna Kalajas-Tilga,</w:t>
      </w:r>
      <w:r w:rsidR="00CB1A51" w:rsidRPr="00C55E73">
        <w:rPr>
          <w:sz w:val="23"/>
          <w:szCs w:val="23"/>
        </w:rPr>
        <w:t xml:space="preserve"> Margot Bergmann</w:t>
      </w:r>
      <w:r w:rsidR="00B72E52" w:rsidRPr="00C55E73">
        <w:rPr>
          <w:sz w:val="23"/>
          <w:szCs w:val="23"/>
        </w:rPr>
        <w:t>, Monika Mets</w:t>
      </w:r>
    </w:p>
    <w:p w:rsidR="00EA76EB" w:rsidRPr="00C55E73" w:rsidRDefault="00EA76EB" w:rsidP="00EA76EB">
      <w:pPr>
        <w:spacing w:line="360" w:lineRule="auto"/>
        <w:rPr>
          <w:sz w:val="8"/>
          <w:szCs w:val="23"/>
        </w:rPr>
      </w:pPr>
    </w:p>
    <w:p w:rsidR="00EA76EB" w:rsidRPr="00C55E73" w:rsidRDefault="00EA76EB" w:rsidP="00EA76EB">
      <w:pPr>
        <w:spacing w:line="360" w:lineRule="auto"/>
        <w:rPr>
          <w:sz w:val="23"/>
          <w:szCs w:val="23"/>
        </w:rPr>
      </w:pPr>
      <w:r w:rsidRPr="00C55E73">
        <w:rPr>
          <w:sz w:val="23"/>
          <w:szCs w:val="23"/>
        </w:rPr>
        <w:t>TÜ Sporditeaduste ja füsioteraapia instituut</w:t>
      </w:r>
    </w:p>
    <w:p w:rsidR="00B72E52" w:rsidRPr="00C55E73" w:rsidRDefault="00B72E52" w:rsidP="00B72E52">
      <w:pPr>
        <w:spacing w:line="360" w:lineRule="auto"/>
        <w:rPr>
          <w:sz w:val="23"/>
          <w:szCs w:val="23"/>
        </w:rPr>
      </w:pPr>
      <w:r w:rsidRPr="00C55E73">
        <w:rPr>
          <w:sz w:val="23"/>
          <w:szCs w:val="23"/>
        </w:rPr>
        <w:t>Tart</w:t>
      </w:r>
      <w:r w:rsidR="00081E28" w:rsidRPr="00C55E73">
        <w:rPr>
          <w:sz w:val="23"/>
          <w:szCs w:val="23"/>
        </w:rPr>
        <w:t xml:space="preserve">u, </w:t>
      </w:r>
      <w:r w:rsidR="00081E28" w:rsidRPr="00783EC7">
        <w:rPr>
          <w:sz w:val="23"/>
          <w:szCs w:val="23"/>
        </w:rPr>
        <w:t>2022</w:t>
      </w:r>
    </w:p>
    <w:p w:rsidR="00EA76EB" w:rsidRPr="00C55E73" w:rsidRDefault="00EA76EB" w:rsidP="00B72E52">
      <w:pPr>
        <w:spacing w:line="360" w:lineRule="auto"/>
        <w:rPr>
          <w:sz w:val="22"/>
          <w:szCs w:val="22"/>
        </w:rPr>
      </w:pPr>
      <w:r w:rsidRPr="00C55E73">
        <w:rPr>
          <w:sz w:val="22"/>
          <w:szCs w:val="22"/>
        </w:rPr>
        <w:br w:type="page"/>
      </w:r>
    </w:p>
    <w:p w:rsidR="00EC30CF" w:rsidRPr="00C55E73" w:rsidRDefault="008D5A80" w:rsidP="000B6939">
      <w:pPr>
        <w:pStyle w:val="Heading1"/>
        <w:rPr>
          <w:sz w:val="28"/>
          <w:szCs w:val="28"/>
        </w:rPr>
      </w:pPr>
      <w:bookmarkStart w:id="9" w:name="_Toc117760626"/>
      <w:r w:rsidRPr="00C55E73">
        <w:rPr>
          <w:sz w:val="28"/>
          <w:szCs w:val="28"/>
        </w:rPr>
        <w:lastRenderedPageBreak/>
        <w:t xml:space="preserve">4. </w:t>
      </w:r>
      <w:r w:rsidR="00C15BFD" w:rsidRPr="00C55E73">
        <w:rPr>
          <w:sz w:val="28"/>
          <w:szCs w:val="28"/>
        </w:rPr>
        <w:t>Üliõpilase poolt esitatav praktikadokumentatsioon</w:t>
      </w:r>
      <w:bookmarkEnd w:id="9"/>
      <w:r w:rsidR="00C15BFD" w:rsidRPr="00C55E73">
        <w:rPr>
          <w:sz w:val="28"/>
          <w:szCs w:val="28"/>
        </w:rPr>
        <w:t xml:space="preserve"> </w:t>
      </w:r>
    </w:p>
    <w:p w:rsidR="00EA76EB" w:rsidRPr="00C55E73" w:rsidRDefault="00EA76EB" w:rsidP="00C43F34">
      <w:pPr>
        <w:pStyle w:val="ColorfulList-Accent11"/>
        <w:spacing w:after="0" w:line="360" w:lineRule="auto"/>
        <w:ind w:left="0" w:hanging="11"/>
        <w:jc w:val="both"/>
        <w:rPr>
          <w:rFonts w:ascii="Times New Roman" w:hAnsi="Times New Roman"/>
          <w:sz w:val="10"/>
          <w:szCs w:val="24"/>
        </w:rPr>
      </w:pPr>
    </w:p>
    <w:p w:rsidR="00EC591F" w:rsidRPr="00C55E73" w:rsidRDefault="00EC591F" w:rsidP="00C43F34">
      <w:pPr>
        <w:spacing w:line="360" w:lineRule="auto"/>
        <w:jc w:val="both"/>
      </w:pPr>
      <w:r w:rsidRPr="00C55E73">
        <w:t xml:space="preserve">Üliõpilase poolt esitatav </w:t>
      </w:r>
      <w:r w:rsidRPr="00C55E73">
        <w:rPr>
          <w:b/>
        </w:rPr>
        <w:t>praktikadokumentatsioon</w:t>
      </w:r>
      <w:r w:rsidRPr="00C55E73">
        <w:t xml:space="preserve"> füsioteraapia eriala bakalaureuseõppe raames toimuvatel praktikatel hõlmab </w:t>
      </w:r>
      <w:r w:rsidR="007361E7" w:rsidRPr="00C55E73">
        <w:t xml:space="preserve">alati </w:t>
      </w:r>
      <w:r w:rsidR="007361E7" w:rsidRPr="00C55E73">
        <w:rPr>
          <w:b/>
        </w:rPr>
        <w:t xml:space="preserve">praktika </w:t>
      </w:r>
      <w:r w:rsidR="007361E7" w:rsidRPr="00783EC7">
        <w:rPr>
          <w:b/>
        </w:rPr>
        <w:t xml:space="preserve">õpimapi </w:t>
      </w:r>
      <w:r w:rsidR="007361E7" w:rsidRPr="00783EC7">
        <w:t>esitamist</w:t>
      </w:r>
      <w:r w:rsidRPr="00783EC7">
        <w:t xml:space="preserve">. </w:t>
      </w:r>
      <w:r w:rsidR="007361E7" w:rsidRPr="00C55E73">
        <w:t xml:space="preserve">Õppeaine „Füsioteraapia praktika“ raames tuleb esitada ka ühe praktikal käsitletud patsiendi füsioteraapia protsessi kajastav </w:t>
      </w:r>
      <w:r w:rsidR="009A6178" w:rsidRPr="00C55E73">
        <w:t>tõenduspõhi</w:t>
      </w:r>
      <w:r w:rsidR="00CE3640" w:rsidRPr="00C55E73">
        <w:t>n</w:t>
      </w:r>
      <w:r w:rsidR="009A6178" w:rsidRPr="00C55E73">
        <w:t>e</w:t>
      </w:r>
      <w:r w:rsidR="009A6178" w:rsidRPr="00C55E73">
        <w:rPr>
          <w:b/>
        </w:rPr>
        <w:t xml:space="preserve"> </w:t>
      </w:r>
      <w:r w:rsidR="007361E7" w:rsidRPr="00C55E73">
        <w:rPr>
          <w:b/>
        </w:rPr>
        <w:t xml:space="preserve">füsioteraapia </w:t>
      </w:r>
      <w:r w:rsidR="004F3699" w:rsidRPr="00C55E73">
        <w:rPr>
          <w:b/>
        </w:rPr>
        <w:t xml:space="preserve">aruanne. </w:t>
      </w:r>
      <w:r w:rsidR="00783EC7" w:rsidRPr="00783EC7">
        <w:t>Nõuetekohane a</w:t>
      </w:r>
      <w:r w:rsidR="004F3699" w:rsidRPr="00783EC7">
        <w:t xml:space="preserve">ruanne sisaldab muuhulgas </w:t>
      </w:r>
      <w:r w:rsidR="004F3699" w:rsidRPr="00C55E73">
        <w:t>m</w:t>
      </w:r>
      <w:r w:rsidR="001F020F" w:rsidRPr="00C55E73">
        <w:t>inimaals</w:t>
      </w:r>
      <w:r w:rsidR="004F3699" w:rsidRPr="00C55E73">
        <w:t>elt 3 viidet teaduskirjandusele</w:t>
      </w:r>
      <w:r w:rsidR="007361E7" w:rsidRPr="00C55E73">
        <w:t xml:space="preserve">. Üliõpilane otsustab ise, millises lõpupraktika tsüklis ta aruande koostab. </w:t>
      </w:r>
      <w:r w:rsidRPr="00C55E73">
        <w:t xml:space="preserve">Lisaks tuleb üliõpilasel </w:t>
      </w:r>
      <w:r w:rsidR="004F3699" w:rsidRPr="00783EC7">
        <w:t xml:space="preserve">iga praktika lõpus </w:t>
      </w:r>
      <w:r w:rsidRPr="00C55E73">
        <w:t>täita ning esitada</w:t>
      </w:r>
      <w:r w:rsidRPr="00C55E73">
        <w:rPr>
          <w:b/>
        </w:rPr>
        <w:t xml:space="preserve"> elektroonne tagasisideküsimustik</w:t>
      </w:r>
      <w:r w:rsidR="00F60E55" w:rsidRPr="00C55E73">
        <w:rPr>
          <w:b/>
        </w:rPr>
        <w:t xml:space="preserve"> </w:t>
      </w:r>
      <w:r w:rsidR="00F60E55" w:rsidRPr="00C55E73">
        <w:t>(</w:t>
      </w:r>
      <w:hyperlink r:id="rId19" w:history="1">
        <w:r w:rsidR="00F73706" w:rsidRPr="00C55E73">
          <w:rPr>
            <w:rStyle w:val="Hyperlink"/>
          </w:rPr>
          <w:t>http://lingid.ee/Praktikatagasiside</w:t>
        </w:r>
      </w:hyperlink>
      <w:r w:rsidR="00F60E55" w:rsidRPr="00C55E73">
        <w:t xml:space="preserve">) </w:t>
      </w:r>
      <w:r w:rsidRPr="00C55E73">
        <w:t xml:space="preserve">praktikabaasi ning –juhendaja </w:t>
      </w:r>
      <w:r w:rsidR="00754BC5" w:rsidRPr="00C55E73">
        <w:t xml:space="preserve">juhendamise </w:t>
      </w:r>
      <w:r w:rsidRPr="00C55E73">
        <w:t>kohta</w:t>
      </w:r>
      <w:r w:rsidR="00F60E55" w:rsidRPr="00C55E73">
        <w:t xml:space="preserve"> </w:t>
      </w:r>
      <w:r w:rsidRPr="00C55E73">
        <w:t>.</w:t>
      </w:r>
    </w:p>
    <w:p w:rsidR="00D366AF" w:rsidRPr="00C55E73" w:rsidRDefault="00D366AF" w:rsidP="00D366AF">
      <w:pPr>
        <w:pStyle w:val="ColorfulList-Accent11"/>
        <w:spacing w:after="0" w:line="360" w:lineRule="auto"/>
        <w:ind w:left="0"/>
        <w:jc w:val="both"/>
        <w:rPr>
          <w:rFonts w:ascii="Times New Roman" w:hAnsi="Times New Roman"/>
          <w:sz w:val="24"/>
          <w:szCs w:val="24"/>
        </w:rPr>
      </w:pPr>
      <w:r w:rsidRPr="00C55E73">
        <w:rPr>
          <w:rFonts w:ascii="Times New Roman" w:hAnsi="Times New Roman"/>
          <w:sz w:val="24"/>
          <w:szCs w:val="24"/>
        </w:rPr>
        <w:t xml:space="preserve">Üliõpilane esitab sooritatud praktika praktikadokumentatsiooni vastutava õppejõu poolt etteantud formaadis ning tähtajaks </w:t>
      </w:r>
      <w:r w:rsidRPr="00783EC7">
        <w:rPr>
          <w:rFonts w:ascii="Times New Roman" w:hAnsi="Times New Roman"/>
          <w:sz w:val="24"/>
          <w:szCs w:val="24"/>
        </w:rPr>
        <w:t>(</w:t>
      </w:r>
      <w:r w:rsidR="004F3699" w:rsidRPr="00783EC7">
        <w:rPr>
          <w:rFonts w:ascii="Times New Roman" w:hAnsi="Times New Roman"/>
          <w:sz w:val="24"/>
          <w:szCs w:val="24"/>
        </w:rPr>
        <w:t xml:space="preserve">üldreeglina </w:t>
      </w:r>
      <w:r w:rsidRPr="00C55E73">
        <w:rPr>
          <w:rFonts w:ascii="Times New Roman" w:hAnsi="Times New Roman"/>
          <w:sz w:val="24"/>
          <w:szCs w:val="24"/>
        </w:rPr>
        <w:t>esimesel võima</w:t>
      </w:r>
      <w:r w:rsidR="004F3699" w:rsidRPr="00C55E73">
        <w:rPr>
          <w:rFonts w:ascii="Times New Roman" w:hAnsi="Times New Roman"/>
          <w:sz w:val="24"/>
          <w:szCs w:val="24"/>
        </w:rPr>
        <w:t>lusel pärast praktika lõppemist ja</w:t>
      </w:r>
      <w:r w:rsidRPr="00C55E73">
        <w:rPr>
          <w:rFonts w:ascii="Times New Roman" w:hAnsi="Times New Roman"/>
          <w:sz w:val="24"/>
          <w:szCs w:val="24"/>
        </w:rPr>
        <w:t xml:space="preserve"> </w:t>
      </w:r>
      <w:r w:rsidR="00B84A2C" w:rsidRPr="00C55E73">
        <w:rPr>
          <w:rFonts w:ascii="Times New Roman" w:hAnsi="Times New Roman"/>
          <w:sz w:val="24"/>
          <w:szCs w:val="24"/>
        </w:rPr>
        <w:t>elektroonsel kujul</w:t>
      </w:r>
      <w:r w:rsidR="001F020F" w:rsidRPr="00C55E73">
        <w:rPr>
          <w:rFonts w:ascii="Times New Roman" w:hAnsi="Times New Roman"/>
          <w:sz w:val="24"/>
          <w:szCs w:val="24"/>
        </w:rPr>
        <w:t>)</w:t>
      </w:r>
      <w:r w:rsidR="00B84A2C" w:rsidRPr="00C55E73">
        <w:rPr>
          <w:rFonts w:ascii="Times New Roman" w:hAnsi="Times New Roman"/>
          <w:sz w:val="24"/>
          <w:szCs w:val="24"/>
        </w:rPr>
        <w:t xml:space="preserve">. </w:t>
      </w:r>
      <w:r w:rsidRPr="00C55E73">
        <w:rPr>
          <w:rFonts w:ascii="Times New Roman" w:hAnsi="Times New Roman"/>
          <w:sz w:val="24"/>
          <w:szCs w:val="24"/>
        </w:rPr>
        <w:t>Konkreetse</w:t>
      </w:r>
      <w:r w:rsidR="001F020F" w:rsidRPr="00C55E73">
        <w:rPr>
          <w:rFonts w:ascii="Times New Roman" w:hAnsi="Times New Roman"/>
          <w:sz w:val="24"/>
          <w:szCs w:val="24"/>
        </w:rPr>
        <w:t>d</w:t>
      </w:r>
      <w:r w:rsidRPr="00C55E73">
        <w:rPr>
          <w:rFonts w:ascii="Times New Roman" w:hAnsi="Times New Roman"/>
          <w:sz w:val="24"/>
          <w:szCs w:val="24"/>
        </w:rPr>
        <w:t xml:space="preserve"> praktikadokumentatsiooni nõuded esitab vastutav õppejõud üliõpilastele mitte hiljem kui 1 nädal enne praktikaperioodi algust.</w:t>
      </w:r>
    </w:p>
    <w:p w:rsidR="001F020F" w:rsidRPr="00C55E73" w:rsidRDefault="001F020F" w:rsidP="009A6178">
      <w:pPr>
        <w:pStyle w:val="ColorfulList-Accent11"/>
        <w:spacing w:after="0" w:line="360" w:lineRule="auto"/>
        <w:ind w:left="0"/>
        <w:jc w:val="both"/>
        <w:rPr>
          <w:rFonts w:ascii="Times New Roman" w:hAnsi="Times New Roman"/>
          <w:sz w:val="6"/>
          <w:szCs w:val="24"/>
        </w:rPr>
      </w:pPr>
    </w:p>
    <w:p w:rsidR="00D366AF" w:rsidRPr="00C55E73" w:rsidRDefault="00EC591F" w:rsidP="00D366AF">
      <w:pPr>
        <w:pStyle w:val="ColorfulList-Accent11"/>
        <w:spacing w:after="0" w:line="360" w:lineRule="auto"/>
        <w:ind w:left="0"/>
        <w:jc w:val="both"/>
        <w:rPr>
          <w:rFonts w:ascii="Times New Roman" w:hAnsi="Times New Roman"/>
          <w:sz w:val="24"/>
          <w:szCs w:val="24"/>
        </w:rPr>
      </w:pPr>
      <w:r w:rsidRPr="00C55E73">
        <w:rPr>
          <w:rFonts w:ascii="Times New Roman" w:hAnsi="Times New Roman"/>
          <w:sz w:val="24"/>
          <w:szCs w:val="24"/>
        </w:rPr>
        <w:t xml:space="preserve">Praktikadokumentatsiooni hindamine on mitteeristav, kuid on </w:t>
      </w:r>
      <w:r w:rsidR="001F020F" w:rsidRPr="00C55E73">
        <w:rPr>
          <w:rFonts w:ascii="Times New Roman" w:hAnsi="Times New Roman"/>
          <w:sz w:val="24"/>
          <w:szCs w:val="24"/>
        </w:rPr>
        <w:t xml:space="preserve">eelduseks </w:t>
      </w:r>
      <w:r w:rsidR="009A6178" w:rsidRPr="00C55E73">
        <w:rPr>
          <w:rFonts w:ascii="Times New Roman" w:hAnsi="Times New Roman"/>
          <w:sz w:val="24"/>
          <w:szCs w:val="24"/>
        </w:rPr>
        <w:t>aine koondtulemuse saamiseks, õppeaine</w:t>
      </w:r>
      <w:r w:rsidR="001F020F" w:rsidRPr="00C55E73">
        <w:rPr>
          <w:rFonts w:ascii="Times New Roman" w:hAnsi="Times New Roman"/>
          <w:sz w:val="24"/>
          <w:szCs w:val="24"/>
        </w:rPr>
        <w:t>s</w:t>
      </w:r>
      <w:r w:rsidR="009A6178" w:rsidRPr="00C55E73">
        <w:rPr>
          <w:rFonts w:ascii="Times New Roman" w:hAnsi="Times New Roman"/>
          <w:sz w:val="24"/>
          <w:szCs w:val="24"/>
        </w:rPr>
        <w:t xml:space="preserve"> „Füsioteraapia praktika“ ka </w:t>
      </w:r>
      <w:r w:rsidR="00B43851" w:rsidRPr="00C55E73">
        <w:rPr>
          <w:rFonts w:ascii="Times New Roman" w:hAnsi="Times New Roman"/>
          <w:sz w:val="24"/>
          <w:szCs w:val="24"/>
        </w:rPr>
        <w:t>praktikaeksami</w:t>
      </w:r>
      <w:r w:rsidR="00CB29EA" w:rsidRPr="00C55E73">
        <w:rPr>
          <w:rFonts w:ascii="Times New Roman" w:hAnsi="Times New Roman"/>
          <w:sz w:val="24"/>
          <w:szCs w:val="24"/>
        </w:rPr>
        <w:t>le pääsemise</w:t>
      </w:r>
      <w:r w:rsidR="001F020F" w:rsidRPr="00C55E73">
        <w:rPr>
          <w:rFonts w:ascii="Times New Roman" w:hAnsi="Times New Roman"/>
          <w:sz w:val="24"/>
          <w:szCs w:val="24"/>
        </w:rPr>
        <w:t>ks</w:t>
      </w:r>
      <w:r w:rsidR="006E22CA" w:rsidRPr="00C55E73">
        <w:rPr>
          <w:rFonts w:ascii="Times New Roman" w:hAnsi="Times New Roman"/>
          <w:sz w:val="24"/>
          <w:szCs w:val="24"/>
        </w:rPr>
        <w:t xml:space="preserve"> (</w:t>
      </w:r>
      <w:r w:rsidR="000C56C4" w:rsidRPr="00C55E73">
        <w:rPr>
          <w:rFonts w:ascii="Times New Roman" w:hAnsi="Times New Roman"/>
          <w:sz w:val="24"/>
          <w:szCs w:val="24"/>
        </w:rPr>
        <w:t xml:space="preserve">vt </w:t>
      </w:r>
      <w:r w:rsidR="00B43851" w:rsidRPr="00C55E73">
        <w:rPr>
          <w:rFonts w:ascii="Times New Roman" w:hAnsi="Times New Roman"/>
          <w:sz w:val="24"/>
          <w:szCs w:val="24"/>
        </w:rPr>
        <w:t>ka</w:t>
      </w:r>
      <w:r w:rsidR="006E22CA" w:rsidRPr="00C55E73">
        <w:rPr>
          <w:rFonts w:ascii="Times New Roman" w:hAnsi="Times New Roman"/>
          <w:sz w:val="24"/>
          <w:szCs w:val="24"/>
        </w:rPr>
        <w:t xml:space="preserve"> 1.6</w:t>
      </w:r>
      <w:r w:rsidR="00B43851" w:rsidRPr="00C55E73">
        <w:rPr>
          <w:rFonts w:ascii="Times New Roman" w:hAnsi="Times New Roman"/>
          <w:sz w:val="24"/>
          <w:szCs w:val="24"/>
        </w:rPr>
        <w:t>.</w:t>
      </w:r>
      <w:r w:rsidR="006E22CA" w:rsidRPr="00C55E73">
        <w:rPr>
          <w:rFonts w:ascii="Times New Roman" w:hAnsi="Times New Roman"/>
          <w:sz w:val="24"/>
          <w:szCs w:val="24"/>
        </w:rPr>
        <w:t xml:space="preserve"> Akadeemiline vestlus)</w:t>
      </w:r>
      <w:r w:rsidRPr="00C55E73">
        <w:rPr>
          <w:rFonts w:ascii="Times New Roman" w:hAnsi="Times New Roman"/>
          <w:sz w:val="24"/>
          <w:szCs w:val="24"/>
        </w:rPr>
        <w:t xml:space="preserve">. </w:t>
      </w:r>
      <w:r w:rsidR="009A6178" w:rsidRPr="00C55E73">
        <w:rPr>
          <w:rFonts w:ascii="Times New Roman" w:hAnsi="Times New Roman"/>
          <w:sz w:val="24"/>
          <w:szCs w:val="24"/>
        </w:rPr>
        <w:t xml:space="preserve">Lisaks </w:t>
      </w:r>
      <w:r w:rsidR="001F020F" w:rsidRPr="00C55E73">
        <w:rPr>
          <w:rFonts w:ascii="Times New Roman" w:hAnsi="Times New Roman"/>
          <w:sz w:val="24"/>
          <w:szCs w:val="24"/>
        </w:rPr>
        <w:t>on</w:t>
      </w:r>
      <w:r w:rsidR="009A6178" w:rsidRPr="00C55E73">
        <w:rPr>
          <w:rFonts w:ascii="Times New Roman" w:hAnsi="Times New Roman"/>
          <w:sz w:val="24"/>
          <w:szCs w:val="24"/>
        </w:rPr>
        <w:t xml:space="preserve"> õppeaine „Füsioteraapia</w:t>
      </w:r>
      <w:r w:rsidR="001F020F" w:rsidRPr="00C55E73">
        <w:rPr>
          <w:rFonts w:ascii="Times New Roman" w:hAnsi="Times New Roman"/>
          <w:sz w:val="24"/>
          <w:szCs w:val="24"/>
        </w:rPr>
        <w:t xml:space="preserve"> praktika“ eksamile pääsemise eelduseks ka korrekselt vormistatud ja õigeaegselt esitatud füsioteraapia aruanne.</w:t>
      </w:r>
      <w:r w:rsidR="009A6178" w:rsidRPr="00C55E73">
        <w:rPr>
          <w:rFonts w:ascii="Times New Roman" w:hAnsi="Times New Roman"/>
          <w:sz w:val="24"/>
          <w:szCs w:val="24"/>
        </w:rPr>
        <w:t xml:space="preserve"> </w:t>
      </w:r>
      <w:r w:rsidR="00CB29EA" w:rsidRPr="00C55E73">
        <w:rPr>
          <w:rFonts w:ascii="Times New Roman" w:hAnsi="Times New Roman"/>
          <w:sz w:val="24"/>
          <w:szCs w:val="24"/>
        </w:rPr>
        <w:t>Nõuetele mitte</w:t>
      </w:r>
      <w:r w:rsidRPr="00C55E73">
        <w:rPr>
          <w:rFonts w:ascii="Times New Roman" w:hAnsi="Times New Roman"/>
          <w:sz w:val="24"/>
          <w:szCs w:val="24"/>
        </w:rPr>
        <w:t>v</w:t>
      </w:r>
      <w:r w:rsidR="004F3699" w:rsidRPr="00C55E73">
        <w:rPr>
          <w:rFonts w:ascii="Times New Roman" w:hAnsi="Times New Roman"/>
          <w:sz w:val="24"/>
          <w:szCs w:val="24"/>
        </w:rPr>
        <w:t xml:space="preserve">astavuse korral (nt </w:t>
      </w:r>
      <w:r w:rsidR="004F3699" w:rsidRPr="00783EC7">
        <w:rPr>
          <w:rFonts w:ascii="Times New Roman" w:hAnsi="Times New Roman"/>
          <w:sz w:val="24"/>
          <w:szCs w:val="24"/>
        </w:rPr>
        <w:t>tähtaja</w:t>
      </w:r>
      <w:r w:rsidRPr="00783EC7">
        <w:rPr>
          <w:rFonts w:ascii="Times New Roman" w:hAnsi="Times New Roman"/>
          <w:sz w:val="24"/>
          <w:szCs w:val="24"/>
        </w:rPr>
        <w:t xml:space="preserve"> </w:t>
      </w:r>
      <w:r w:rsidR="004F3699" w:rsidRPr="00783EC7">
        <w:rPr>
          <w:rFonts w:ascii="Times New Roman" w:hAnsi="Times New Roman"/>
          <w:sz w:val="24"/>
          <w:szCs w:val="24"/>
        </w:rPr>
        <w:t>ületamisel</w:t>
      </w:r>
      <w:r w:rsidR="00D366AF" w:rsidRPr="00783EC7">
        <w:rPr>
          <w:rFonts w:ascii="Times New Roman" w:hAnsi="Times New Roman"/>
          <w:sz w:val="24"/>
          <w:szCs w:val="24"/>
        </w:rPr>
        <w:t xml:space="preserve">) </w:t>
      </w:r>
      <w:r w:rsidR="00D366AF" w:rsidRPr="00C55E73">
        <w:rPr>
          <w:rFonts w:ascii="Times New Roman" w:hAnsi="Times New Roman"/>
          <w:sz w:val="24"/>
          <w:szCs w:val="24"/>
        </w:rPr>
        <w:t xml:space="preserve">on </w:t>
      </w:r>
      <w:r w:rsidR="001F020F" w:rsidRPr="00C55E73">
        <w:rPr>
          <w:rFonts w:ascii="Times New Roman" w:hAnsi="Times New Roman"/>
          <w:sz w:val="24"/>
          <w:szCs w:val="24"/>
        </w:rPr>
        <w:t>eksamit vastu</w:t>
      </w:r>
      <w:r w:rsidRPr="00C55E73">
        <w:rPr>
          <w:rFonts w:ascii="Times New Roman" w:hAnsi="Times New Roman"/>
          <w:sz w:val="24"/>
          <w:szCs w:val="24"/>
        </w:rPr>
        <w:t>võtval õppejõul õigus üliõpilast praktikaeksamile mitte lubada.</w:t>
      </w:r>
      <w:r w:rsidR="00D366AF" w:rsidRPr="00C55E73">
        <w:rPr>
          <w:rFonts w:ascii="Times New Roman" w:hAnsi="Times New Roman"/>
          <w:sz w:val="24"/>
          <w:szCs w:val="24"/>
        </w:rPr>
        <w:t xml:space="preserve"> </w:t>
      </w:r>
    </w:p>
    <w:p w:rsidR="00EC591F" w:rsidRPr="00C55E73" w:rsidRDefault="00EC591F" w:rsidP="00C43F34">
      <w:pPr>
        <w:pStyle w:val="ColorfulList-Accent11"/>
        <w:spacing w:after="0" w:line="360" w:lineRule="auto"/>
        <w:ind w:left="0"/>
        <w:jc w:val="both"/>
        <w:rPr>
          <w:rFonts w:ascii="Times New Roman" w:hAnsi="Times New Roman"/>
          <w:sz w:val="12"/>
          <w:szCs w:val="24"/>
        </w:rPr>
      </w:pPr>
    </w:p>
    <w:p w:rsidR="008D5A80" w:rsidRPr="00C55E73" w:rsidRDefault="008D5A80" w:rsidP="000B6939">
      <w:pPr>
        <w:pStyle w:val="Heading2"/>
        <w:jc w:val="left"/>
        <w:rPr>
          <w:color w:val="auto"/>
          <w:sz w:val="28"/>
          <w:szCs w:val="28"/>
        </w:rPr>
      </w:pPr>
      <w:bookmarkStart w:id="10" w:name="_Toc117760627"/>
      <w:r w:rsidRPr="00C55E73">
        <w:rPr>
          <w:color w:val="auto"/>
          <w:sz w:val="28"/>
          <w:szCs w:val="28"/>
        </w:rPr>
        <w:t xml:space="preserve">4.1. </w:t>
      </w:r>
      <w:r w:rsidR="009C04AA" w:rsidRPr="00C55E73">
        <w:rPr>
          <w:color w:val="auto"/>
          <w:sz w:val="28"/>
          <w:szCs w:val="28"/>
        </w:rPr>
        <w:t xml:space="preserve">Erialane </w:t>
      </w:r>
      <w:r w:rsidR="00CE3640" w:rsidRPr="00C55E73">
        <w:rPr>
          <w:color w:val="auto"/>
          <w:sz w:val="28"/>
          <w:szCs w:val="28"/>
        </w:rPr>
        <w:t>dokumentatsioon ja f</w:t>
      </w:r>
      <w:r w:rsidRPr="00C55E73">
        <w:rPr>
          <w:color w:val="auto"/>
          <w:sz w:val="28"/>
          <w:szCs w:val="28"/>
        </w:rPr>
        <w:t>üsioteraapia aruanne</w:t>
      </w:r>
      <w:bookmarkEnd w:id="10"/>
    </w:p>
    <w:p w:rsidR="00EA76EB" w:rsidRPr="00C55E73" w:rsidRDefault="00EA76EB" w:rsidP="00C43F34">
      <w:pPr>
        <w:pStyle w:val="ColorfulList-Accent11"/>
        <w:spacing w:after="0" w:line="360" w:lineRule="auto"/>
        <w:ind w:left="0"/>
        <w:jc w:val="both"/>
        <w:rPr>
          <w:rFonts w:ascii="Times New Roman" w:hAnsi="Times New Roman"/>
          <w:b/>
          <w:sz w:val="8"/>
          <w:szCs w:val="28"/>
        </w:rPr>
      </w:pPr>
    </w:p>
    <w:p w:rsidR="00EA76EB" w:rsidRPr="00C55E73" w:rsidRDefault="0034616A" w:rsidP="00C43F34">
      <w:pPr>
        <w:pStyle w:val="ColorfulList-Accent11"/>
        <w:spacing w:after="0" w:line="360" w:lineRule="auto"/>
        <w:ind w:left="0"/>
        <w:jc w:val="both"/>
        <w:rPr>
          <w:rFonts w:ascii="Times New Roman" w:hAnsi="Times New Roman"/>
          <w:sz w:val="24"/>
          <w:szCs w:val="24"/>
        </w:rPr>
      </w:pPr>
      <w:r w:rsidRPr="00C55E73">
        <w:rPr>
          <w:rFonts w:ascii="Times New Roman" w:hAnsi="Times New Roman"/>
          <w:sz w:val="24"/>
          <w:szCs w:val="24"/>
        </w:rPr>
        <w:t>Üheks oluliseks osaks füsioterapeudi töös on korrektne erialane dokument</w:t>
      </w:r>
      <w:r w:rsidR="0047377B" w:rsidRPr="00C55E73">
        <w:rPr>
          <w:rFonts w:ascii="Times New Roman" w:hAnsi="Times New Roman"/>
          <w:sz w:val="24"/>
          <w:szCs w:val="24"/>
        </w:rPr>
        <w:t>at</w:t>
      </w:r>
      <w:r w:rsidRPr="00C55E73">
        <w:rPr>
          <w:rFonts w:ascii="Times New Roman" w:hAnsi="Times New Roman"/>
          <w:sz w:val="24"/>
          <w:szCs w:val="24"/>
        </w:rPr>
        <w:t xml:space="preserve">sioon. </w:t>
      </w:r>
      <w:r w:rsidR="009C04AA" w:rsidRPr="00C55E73">
        <w:rPr>
          <w:rFonts w:ascii="Times New Roman" w:hAnsi="Times New Roman"/>
          <w:sz w:val="24"/>
          <w:szCs w:val="24"/>
        </w:rPr>
        <w:t>Omandamaks erialase</w:t>
      </w:r>
      <w:r w:rsidR="00897C52" w:rsidRPr="00C55E73">
        <w:rPr>
          <w:rFonts w:ascii="Times New Roman" w:hAnsi="Times New Roman"/>
          <w:sz w:val="24"/>
          <w:szCs w:val="24"/>
        </w:rPr>
        <w:t xml:space="preserve"> dokumenteerimisoskust</w:t>
      </w:r>
      <w:r w:rsidRPr="00C55E73">
        <w:rPr>
          <w:rFonts w:ascii="Times New Roman" w:hAnsi="Times New Roman"/>
          <w:sz w:val="24"/>
          <w:szCs w:val="24"/>
        </w:rPr>
        <w:t xml:space="preserve">, on kõigi Tartu Ülikooli füsioteraapia eriala bakalaureuseõpingute käigus sooritatavate praktikate </w:t>
      </w:r>
      <w:r w:rsidR="006022A7" w:rsidRPr="00C55E73">
        <w:rPr>
          <w:rFonts w:ascii="Times New Roman" w:hAnsi="Times New Roman"/>
          <w:sz w:val="24"/>
          <w:szCs w:val="24"/>
        </w:rPr>
        <w:t xml:space="preserve">käigus vaja analüüsida vähemalt ühe patsiendi kohta </w:t>
      </w:r>
      <w:r w:rsidR="00CB29EA" w:rsidRPr="00C55E73">
        <w:rPr>
          <w:rFonts w:ascii="Times New Roman" w:hAnsi="Times New Roman"/>
          <w:sz w:val="24"/>
          <w:szCs w:val="24"/>
        </w:rPr>
        <w:t>käivat</w:t>
      </w:r>
      <w:r w:rsidR="006022A7" w:rsidRPr="00C55E73">
        <w:rPr>
          <w:rFonts w:ascii="Times New Roman" w:hAnsi="Times New Roman"/>
          <w:sz w:val="24"/>
          <w:szCs w:val="24"/>
        </w:rPr>
        <w:t xml:space="preserve"> füsioterapeutilist dokumentatsiooni. Lisaks tuleb lõpupraktika ühes tsüklis koostada ja </w:t>
      </w:r>
      <w:r w:rsidR="006022A7" w:rsidRPr="00A217CC">
        <w:rPr>
          <w:rFonts w:ascii="Times New Roman" w:hAnsi="Times New Roman"/>
          <w:sz w:val="24"/>
          <w:szCs w:val="24"/>
        </w:rPr>
        <w:t>esitatada üliõpilase poolt käsitletud patsiendi</w:t>
      </w:r>
      <w:r w:rsidR="001C343D" w:rsidRPr="00A217CC">
        <w:rPr>
          <w:rFonts w:ascii="Times New Roman" w:hAnsi="Times New Roman"/>
          <w:sz w:val="24"/>
          <w:szCs w:val="24"/>
        </w:rPr>
        <w:t xml:space="preserve"> </w:t>
      </w:r>
      <w:r w:rsidR="000105AD" w:rsidRPr="00A217CC">
        <w:rPr>
          <w:rFonts w:ascii="Times New Roman" w:hAnsi="Times New Roman"/>
          <w:sz w:val="24"/>
          <w:szCs w:val="24"/>
        </w:rPr>
        <w:t>füsioteraapia aruan</w:t>
      </w:r>
      <w:r w:rsidR="006022A7" w:rsidRPr="00A217CC">
        <w:rPr>
          <w:rFonts w:ascii="Times New Roman" w:hAnsi="Times New Roman"/>
          <w:sz w:val="24"/>
          <w:szCs w:val="24"/>
        </w:rPr>
        <w:t>ne</w:t>
      </w:r>
      <w:r w:rsidRPr="00A217CC">
        <w:rPr>
          <w:rFonts w:ascii="Times New Roman" w:hAnsi="Times New Roman"/>
          <w:sz w:val="24"/>
          <w:szCs w:val="24"/>
        </w:rPr>
        <w:t xml:space="preserve">. </w:t>
      </w:r>
      <w:r w:rsidR="001C343D" w:rsidRPr="00A217CC">
        <w:rPr>
          <w:rFonts w:ascii="Times New Roman" w:hAnsi="Times New Roman"/>
          <w:sz w:val="24"/>
          <w:szCs w:val="24"/>
        </w:rPr>
        <w:t xml:space="preserve">Aruanne peab olema täidetud terviklikult ning sisaldama vähemalt kolme viidet teadusartiklitele. </w:t>
      </w:r>
      <w:r w:rsidRPr="00C55E73">
        <w:rPr>
          <w:rFonts w:ascii="Times New Roman" w:hAnsi="Times New Roman"/>
          <w:sz w:val="24"/>
          <w:szCs w:val="24"/>
        </w:rPr>
        <w:t>Füsioteraapia aruande ning selle põhjal toi</w:t>
      </w:r>
      <w:r w:rsidR="00914DC0" w:rsidRPr="00C55E73">
        <w:rPr>
          <w:rFonts w:ascii="Times New Roman" w:hAnsi="Times New Roman"/>
          <w:sz w:val="24"/>
          <w:szCs w:val="24"/>
        </w:rPr>
        <w:t>muva akadeemilise vestluse aluse</w:t>
      </w:r>
      <w:r w:rsidRPr="00C55E73">
        <w:rPr>
          <w:rFonts w:ascii="Times New Roman" w:hAnsi="Times New Roman"/>
          <w:sz w:val="24"/>
          <w:szCs w:val="24"/>
        </w:rPr>
        <w:t>l on võimalik anda hinnanguid ka teiste oluliste erialaste pädevuste osas (nt probleemi</w:t>
      </w:r>
      <w:r w:rsidR="0047377B" w:rsidRPr="00C55E73">
        <w:rPr>
          <w:rFonts w:ascii="Times New Roman" w:hAnsi="Times New Roman"/>
          <w:sz w:val="24"/>
          <w:szCs w:val="24"/>
        </w:rPr>
        <w:t xml:space="preserve">de </w:t>
      </w:r>
      <w:r w:rsidRPr="00C55E73">
        <w:rPr>
          <w:rFonts w:ascii="Times New Roman" w:hAnsi="Times New Roman"/>
          <w:sz w:val="24"/>
          <w:szCs w:val="24"/>
        </w:rPr>
        <w:t xml:space="preserve">lahendamisoskus, kliiniline mõtlemine jm). Samuti aitab akadeemilisel vestlusel toimuv </w:t>
      </w:r>
      <w:r w:rsidR="00897C52" w:rsidRPr="00C55E73">
        <w:rPr>
          <w:rFonts w:ascii="Times New Roman" w:hAnsi="Times New Roman"/>
          <w:sz w:val="24"/>
          <w:szCs w:val="24"/>
        </w:rPr>
        <w:t>diskussioon</w:t>
      </w:r>
      <w:r w:rsidRPr="00C55E73">
        <w:rPr>
          <w:rFonts w:ascii="Times New Roman" w:hAnsi="Times New Roman"/>
          <w:sz w:val="24"/>
          <w:szCs w:val="24"/>
        </w:rPr>
        <w:t xml:space="preserve"> selgitada aine õpiväljundite saavutamist. </w:t>
      </w:r>
      <w:r w:rsidR="00113717" w:rsidRPr="00C55E73">
        <w:rPr>
          <w:rFonts w:ascii="Times New Roman" w:hAnsi="Times New Roman"/>
          <w:sz w:val="24"/>
          <w:szCs w:val="24"/>
        </w:rPr>
        <w:t>Reeglina oodatakse üliõpilaselt f</w:t>
      </w:r>
      <w:r w:rsidR="001C343D" w:rsidRPr="00C55E73">
        <w:rPr>
          <w:rFonts w:ascii="Times New Roman" w:hAnsi="Times New Roman"/>
          <w:sz w:val="24"/>
          <w:szCs w:val="24"/>
        </w:rPr>
        <w:t>üsioteraapia aruande koostamist</w:t>
      </w:r>
      <w:r w:rsidR="00113717" w:rsidRPr="00C55E73">
        <w:rPr>
          <w:rFonts w:ascii="Times New Roman" w:hAnsi="Times New Roman"/>
          <w:sz w:val="24"/>
          <w:szCs w:val="24"/>
        </w:rPr>
        <w:t xml:space="preserve"> kasutades juhendi Lisas </w:t>
      </w:r>
      <w:r w:rsidR="00B43851" w:rsidRPr="00C55E73">
        <w:rPr>
          <w:rFonts w:ascii="Times New Roman" w:hAnsi="Times New Roman"/>
          <w:sz w:val="24"/>
          <w:szCs w:val="24"/>
        </w:rPr>
        <w:t>2</w:t>
      </w:r>
      <w:r w:rsidR="00FA57BA" w:rsidRPr="00C55E73">
        <w:rPr>
          <w:rFonts w:ascii="Times New Roman" w:hAnsi="Times New Roman"/>
          <w:sz w:val="24"/>
          <w:szCs w:val="24"/>
        </w:rPr>
        <w:t xml:space="preserve"> toodud aruande blanketti, kuid </w:t>
      </w:r>
      <w:r w:rsidR="00216DE8" w:rsidRPr="00216DE8">
        <w:rPr>
          <w:rFonts w:ascii="Times New Roman" w:hAnsi="Times New Roman"/>
          <w:sz w:val="24"/>
          <w:szCs w:val="24"/>
        </w:rPr>
        <w:t xml:space="preserve">vähesed </w:t>
      </w:r>
      <w:r w:rsidR="00FA57BA" w:rsidRPr="00216DE8">
        <w:rPr>
          <w:rFonts w:ascii="Times New Roman" w:hAnsi="Times New Roman"/>
          <w:sz w:val="24"/>
          <w:szCs w:val="24"/>
        </w:rPr>
        <w:lastRenderedPageBreak/>
        <w:t>muudatused/täiendused (nt hindamistul</w:t>
      </w:r>
      <w:r w:rsidR="00897C52" w:rsidRPr="00216DE8">
        <w:rPr>
          <w:rFonts w:ascii="Times New Roman" w:hAnsi="Times New Roman"/>
          <w:sz w:val="24"/>
          <w:szCs w:val="24"/>
        </w:rPr>
        <w:t xml:space="preserve">emuste kajastamine tabelites, </w:t>
      </w:r>
      <w:r w:rsidR="00FB3322" w:rsidRPr="00216DE8">
        <w:rPr>
          <w:rFonts w:ascii="Times New Roman" w:hAnsi="Times New Roman"/>
          <w:sz w:val="24"/>
          <w:szCs w:val="24"/>
        </w:rPr>
        <w:t>ko</w:t>
      </w:r>
      <w:r w:rsidR="00FB3322" w:rsidRPr="00C55E73">
        <w:rPr>
          <w:rFonts w:ascii="Times New Roman" w:hAnsi="Times New Roman"/>
          <w:sz w:val="24"/>
          <w:szCs w:val="24"/>
        </w:rPr>
        <w:t xml:space="preserve">handused vastavalt praktikabaasi </w:t>
      </w:r>
      <w:r w:rsidR="0047377B" w:rsidRPr="00C55E73">
        <w:rPr>
          <w:rFonts w:ascii="Times New Roman" w:hAnsi="Times New Roman"/>
          <w:sz w:val="24"/>
          <w:szCs w:val="24"/>
        </w:rPr>
        <w:t>dokumentatsiooni</w:t>
      </w:r>
      <w:r w:rsidR="00FB3322" w:rsidRPr="00C55E73">
        <w:rPr>
          <w:rFonts w:ascii="Times New Roman" w:hAnsi="Times New Roman"/>
          <w:sz w:val="24"/>
          <w:szCs w:val="24"/>
        </w:rPr>
        <w:t xml:space="preserve"> formaadile</w:t>
      </w:r>
      <w:r w:rsidR="00897C52" w:rsidRPr="00C55E73">
        <w:rPr>
          <w:rFonts w:ascii="Times New Roman" w:hAnsi="Times New Roman"/>
          <w:sz w:val="24"/>
          <w:szCs w:val="24"/>
        </w:rPr>
        <w:t>)</w:t>
      </w:r>
      <w:r w:rsidR="006022A7" w:rsidRPr="00C55E73">
        <w:rPr>
          <w:rFonts w:ascii="Times New Roman" w:hAnsi="Times New Roman"/>
          <w:sz w:val="24"/>
          <w:szCs w:val="24"/>
        </w:rPr>
        <w:t xml:space="preserve"> on lubatud</w:t>
      </w:r>
      <w:r w:rsidR="00113717" w:rsidRPr="00C55E73">
        <w:rPr>
          <w:rFonts w:ascii="Times New Roman" w:hAnsi="Times New Roman"/>
          <w:sz w:val="24"/>
          <w:szCs w:val="24"/>
        </w:rPr>
        <w:t>.</w:t>
      </w:r>
    </w:p>
    <w:p w:rsidR="00BB4188" w:rsidRPr="00C55E73" w:rsidRDefault="00BB4188" w:rsidP="00C43F34">
      <w:pPr>
        <w:pStyle w:val="ColorfulList-Accent11"/>
        <w:spacing w:after="0" w:line="360" w:lineRule="auto"/>
        <w:ind w:left="0"/>
        <w:jc w:val="both"/>
        <w:rPr>
          <w:rFonts w:ascii="Times New Roman" w:hAnsi="Times New Roman"/>
          <w:sz w:val="12"/>
          <w:szCs w:val="24"/>
        </w:rPr>
      </w:pPr>
    </w:p>
    <w:p w:rsidR="0034616A" w:rsidRPr="00C55E73" w:rsidRDefault="00287DA3" w:rsidP="000B6939">
      <w:pPr>
        <w:pStyle w:val="Heading2"/>
        <w:jc w:val="left"/>
        <w:rPr>
          <w:color w:val="auto"/>
          <w:sz w:val="28"/>
          <w:szCs w:val="28"/>
        </w:rPr>
      </w:pPr>
      <w:bookmarkStart w:id="11" w:name="_Toc117760628"/>
      <w:r w:rsidRPr="00C55E73">
        <w:rPr>
          <w:color w:val="auto"/>
          <w:sz w:val="28"/>
          <w:szCs w:val="28"/>
        </w:rPr>
        <w:t>4. 2. Praktika õ</w:t>
      </w:r>
      <w:r w:rsidR="00C07E1A" w:rsidRPr="00C55E73">
        <w:rPr>
          <w:color w:val="auto"/>
          <w:sz w:val="28"/>
          <w:szCs w:val="28"/>
        </w:rPr>
        <w:t>pimapp</w:t>
      </w:r>
      <w:bookmarkEnd w:id="11"/>
    </w:p>
    <w:p w:rsidR="00EA76EB" w:rsidRPr="00C55E73" w:rsidRDefault="00EA76EB" w:rsidP="00C43F34">
      <w:pPr>
        <w:pStyle w:val="ColorfulList-Accent11"/>
        <w:spacing w:after="0" w:line="360" w:lineRule="auto"/>
        <w:ind w:left="0"/>
        <w:jc w:val="both"/>
        <w:rPr>
          <w:rFonts w:ascii="Times New Roman" w:hAnsi="Times New Roman"/>
          <w:b/>
          <w:sz w:val="2"/>
          <w:szCs w:val="28"/>
        </w:rPr>
      </w:pPr>
    </w:p>
    <w:p w:rsidR="00A513BD" w:rsidRPr="00C55E73" w:rsidRDefault="00087781" w:rsidP="00C43F34">
      <w:pPr>
        <w:spacing w:line="360" w:lineRule="auto"/>
        <w:jc w:val="both"/>
      </w:pPr>
      <w:r w:rsidRPr="00C55E73">
        <w:t>Praktika</w:t>
      </w:r>
      <w:r w:rsidR="00206DE8" w:rsidRPr="00C55E73">
        <w:t xml:space="preserve">nt </w:t>
      </w:r>
      <w:r w:rsidR="00A513BD" w:rsidRPr="00C55E73">
        <w:t xml:space="preserve">täidab </w:t>
      </w:r>
      <w:r w:rsidR="00373244" w:rsidRPr="00C55E73">
        <w:t xml:space="preserve">kõigil kliinilistel praktikatel </w:t>
      </w:r>
      <w:r w:rsidR="00A513BD" w:rsidRPr="00C55E73">
        <w:t xml:space="preserve">juhendi </w:t>
      </w:r>
      <w:r w:rsidR="00B225F9" w:rsidRPr="00C55E73">
        <w:t>Lisas 3</w:t>
      </w:r>
      <w:r w:rsidR="00A513BD" w:rsidRPr="00C55E73">
        <w:t xml:space="preserve"> toodud </w:t>
      </w:r>
      <w:r w:rsidR="00E1450F" w:rsidRPr="00C55E73">
        <w:t>praktika</w:t>
      </w:r>
      <w:r w:rsidR="00A513BD" w:rsidRPr="00C55E73">
        <w:t xml:space="preserve"> õpimap</w:t>
      </w:r>
      <w:r w:rsidR="00373244" w:rsidRPr="00C55E73">
        <w:t>i</w:t>
      </w:r>
      <w:r w:rsidR="00A513BD" w:rsidRPr="00C55E73">
        <w:t xml:space="preserve">. </w:t>
      </w:r>
      <w:r w:rsidR="00CD0B9D" w:rsidRPr="00C55E73">
        <w:t>Õpimapi kasutamine õppeprotsessis soodustab erialase profes</w:t>
      </w:r>
      <w:r w:rsidR="0047377B" w:rsidRPr="00C55E73">
        <w:t>s</w:t>
      </w:r>
      <w:r w:rsidR="00CD0B9D" w:rsidRPr="00C55E73">
        <w:t xml:space="preserve">ionaalsuse arengut ning suurendab õppija vastutust õppimisprotsessis (Tochel </w:t>
      </w:r>
      <w:r w:rsidR="00CD0B9D" w:rsidRPr="00C55E73">
        <w:rPr>
          <w:i/>
        </w:rPr>
        <w:t>et al</w:t>
      </w:r>
      <w:r w:rsidR="007710F1" w:rsidRPr="00C55E73">
        <w:t>.,</w:t>
      </w:r>
      <w:r w:rsidR="00CD0B9D" w:rsidRPr="00C55E73">
        <w:t xml:space="preserve"> 2009).</w:t>
      </w:r>
    </w:p>
    <w:p w:rsidR="00B225F9" w:rsidRPr="00C55E73" w:rsidRDefault="00E1450F" w:rsidP="00C43F34">
      <w:pPr>
        <w:spacing w:line="360" w:lineRule="auto"/>
        <w:jc w:val="both"/>
      </w:pPr>
      <w:r w:rsidRPr="00C55E73">
        <w:t>Praktika õ</w:t>
      </w:r>
      <w:r w:rsidR="00B225F9" w:rsidRPr="00C55E73">
        <w:t xml:space="preserve">pimapp koosneb </w:t>
      </w:r>
      <w:r w:rsidR="00991CAA" w:rsidRPr="00C55E73">
        <w:t xml:space="preserve">neljast </w:t>
      </w:r>
      <w:r w:rsidR="00B225F9" w:rsidRPr="00C55E73">
        <w:t>e</w:t>
      </w:r>
      <w:r w:rsidR="00991CAA" w:rsidRPr="00C55E73">
        <w:t>rinevast osa</w:t>
      </w:r>
      <w:r w:rsidR="00B225F9" w:rsidRPr="00C55E73">
        <w:t>st</w:t>
      </w:r>
      <w:r w:rsidR="006A5D0A" w:rsidRPr="00C55E73">
        <w:t xml:space="preserve"> (vt Lisa 3)</w:t>
      </w:r>
      <w:r w:rsidR="004C5629" w:rsidRPr="00C55E73">
        <w:t>:</w:t>
      </w:r>
    </w:p>
    <w:p w:rsidR="004C5629" w:rsidRPr="00C55E73" w:rsidRDefault="00E1450F" w:rsidP="0047377B">
      <w:pPr>
        <w:pStyle w:val="ListParagraph"/>
        <w:numPr>
          <w:ilvl w:val="0"/>
          <w:numId w:val="22"/>
        </w:numPr>
        <w:spacing w:line="360" w:lineRule="auto"/>
        <w:ind w:left="504"/>
        <w:jc w:val="both"/>
        <w:rPr>
          <w:sz w:val="24"/>
        </w:rPr>
      </w:pPr>
      <w:r w:rsidRPr="00C55E73">
        <w:rPr>
          <w:sz w:val="24"/>
        </w:rPr>
        <w:t>Praktika õ</w:t>
      </w:r>
      <w:r w:rsidR="00B225F9" w:rsidRPr="00C55E73">
        <w:rPr>
          <w:sz w:val="24"/>
        </w:rPr>
        <w:t xml:space="preserve">pimapi esimeseks osaks on praktikale </w:t>
      </w:r>
      <w:r w:rsidR="00B225F9" w:rsidRPr="00C55E73">
        <w:rPr>
          <w:b/>
          <w:sz w:val="24"/>
        </w:rPr>
        <w:t>individuaalsete</w:t>
      </w:r>
      <w:r w:rsidR="00B225F9" w:rsidRPr="00C55E73">
        <w:rPr>
          <w:sz w:val="24"/>
        </w:rPr>
        <w:t xml:space="preserve"> </w:t>
      </w:r>
      <w:r w:rsidR="00153E8D" w:rsidRPr="00C55E73">
        <w:rPr>
          <w:b/>
          <w:sz w:val="24"/>
        </w:rPr>
        <w:t>praktika eesmärkide</w:t>
      </w:r>
      <w:r w:rsidR="00153E8D" w:rsidRPr="00C55E73">
        <w:rPr>
          <w:sz w:val="24"/>
        </w:rPr>
        <w:t xml:space="preserve"> sõnastamine</w:t>
      </w:r>
      <w:r w:rsidR="00991CAA" w:rsidRPr="00C55E73">
        <w:rPr>
          <w:sz w:val="24"/>
        </w:rPr>
        <w:t>.</w:t>
      </w:r>
      <w:r w:rsidR="00153E8D" w:rsidRPr="00C55E73">
        <w:rPr>
          <w:sz w:val="24"/>
        </w:rPr>
        <w:t xml:space="preserve"> On näidatud, et eesmärkide sõnastamine tõstab tegevuse taset (Curtis, 2000). Seetõttu eeldatakse praktikaeesmärkide sõnastamist praktikale eelnevalt. Individuaalsete eesmärkide sõnastamine ei tähenda mitte praktikalt oodatavat tegevus-/kogemusloendit</w:t>
      </w:r>
      <w:r w:rsidR="00B43851" w:rsidRPr="00C55E73">
        <w:rPr>
          <w:sz w:val="24"/>
        </w:rPr>
        <w:t xml:space="preserve">, </w:t>
      </w:r>
      <w:r w:rsidR="00B43851" w:rsidRPr="00EB79F8">
        <w:rPr>
          <w:sz w:val="24"/>
        </w:rPr>
        <w:t xml:space="preserve">vaid </w:t>
      </w:r>
      <w:r w:rsidR="00CA5845" w:rsidRPr="00EB79F8">
        <w:rPr>
          <w:sz w:val="24"/>
        </w:rPr>
        <w:t>on</w:t>
      </w:r>
      <w:r w:rsidR="00B75217" w:rsidRPr="00EB79F8">
        <w:rPr>
          <w:sz w:val="24"/>
        </w:rPr>
        <w:t xml:space="preserve"> suunatud erialase arengu (sh erialane kommunikatsioon jms) ning teadmiste ja oskuste saavutamisele</w:t>
      </w:r>
      <w:r w:rsidR="00CA5845" w:rsidRPr="00EB79F8">
        <w:rPr>
          <w:sz w:val="24"/>
        </w:rPr>
        <w:t xml:space="preserve">. Eesmärgid </w:t>
      </w:r>
      <w:r w:rsidR="00B75217" w:rsidRPr="00EB79F8">
        <w:rPr>
          <w:sz w:val="24"/>
        </w:rPr>
        <w:t>peaks</w:t>
      </w:r>
      <w:r w:rsidR="00CA5845" w:rsidRPr="00EB79F8">
        <w:rPr>
          <w:sz w:val="24"/>
        </w:rPr>
        <w:t>id</w:t>
      </w:r>
      <w:r w:rsidR="00B75217" w:rsidRPr="00EB79F8">
        <w:rPr>
          <w:sz w:val="24"/>
        </w:rPr>
        <w:t xml:space="preserve"> tulenema eneseanalüüsist</w:t>
      </w:r>
      <w:r w:rsidR="00153E8D" w:rsidRPr="00EB79F8">
        <w:rPr>
          <w:sz w:val="24"/>
        </w:rPr>
        <w:t xml:space="preserve">. </w:t>
      </w:r>
      <w:r w:rsidR="00CA5845" w:rsidRPr="00EB79F8">
        <w:rPr>
          <w:sz w:val="24"/>
        </w:rPr>
        <w:t xml:space="preserve">Sõnastamisel on soovituslik kasutada SMART printsiipi. </w:t>
      </w:r>
      <w:r w:rsidR="00153E8D" w:rsidRPr="00EB79F8">
        <w:rPr>
          <w:sz w:val="24"/>
        </w:rPr>
        <w:t xml:space="preserve">Praktika esimesel päeval tutvustab praktikant </w:t>
      </w:r>
      <w:r w:rsidR="00CA5845" w:rsidRPr="00EB79F8">
        <w:rPr>
          <w:sz w:val="24"/>
        </w:rPr>
        <w:t>oma</w:t>
      </w:r>
      <w:r w:rsidRPr="00EB79F8">
        <w:rPr>
          <w:sz w:val="24"/>
        </w:rPr>
        <w:t xml:space="preserve"> </w:t>
      </w:r>
      <w:r w:rsidR="00153E8D" w:rsidRPr="00EB79F8">
        <w:rPr>
          <w:sz w:val="24"/>
        </w:rPr>
        <w:t xml:space="preserve">praktikaeesmärke </w:t>
      </w:r>
      <w:r w:rsidR="00CA5845" w:rsidRPr="00EB79F8">
        <w:rPr>
          <w:sz w:val="24"/>
        </w:rPr>
        <w:t xml:space="preserve">ka </w:t>
      </w:r>
      <w:r w:rsidR="00153E8D" w:rsidRPr="00EB79F8">
        <w:rPr>
          <w:sz w:val="24"/>
        </w:rPr>
        <w:t>praktikajuhendajale</w:t>
      </w:r>
      <w:r w:rsidR="00153E8D" w:rsidRPr="00C55E73">
        <w:rPr>
          <w:sz w:val="24"/>
        </w:rPr>
        <w:t xml:space="preserve">. </w:t>
      </w:r>
    </w:p>
    <w:p w:rsidR="004C5629" w:rsidRPr="00C55E73" w:rsidRDefault="0047377B" w:rsidP="00C43F34">
      <w:pPr>
        <w:pStyle w:val="ListParagraph"/>
        <w:numPr>
          <w:ilvl w:val="0"/>
          <w:numId w:val="22"/>
        </w:numPr>
        <w:spacing w:line="360" w:lineRule="auto"/>
        <w:ind w:left="504"/>
        <w:jc w:val="both"/>
        <w:rPr>
          <w:sz w:val="32"/>
        </w:rPr>
      </w:pPr>
      <w:r w:rsidRPr="00C55E73">
        <w:rPr>
          <w:sz w:val="24"/>
        </w:rPr>
        <w:t xml:space="preserve">Et kogemus muutuks õppimiseks, on vaja peatuda, sündmusi meenutada ja analüüsida (Sweizer, King, 2004). Praktikal kogetu reflekteerimiseks täidab üliõpilane õpimapi teise osana </w:t>
      </w:r>
      <w:r w:rsidRPr="00C55E73">
        <w:rPr>
          <w:b/>
          <w:sz w:val="24"/>
        </w:rPr>
        <w:t>praktikapäevikut</w:t>
      </w:r>
      <w:r w:rsidRPr="00C55E73">
        <w:rPr>
          <w:sz w:val="24"/>
        </w:rPr>
        <w:t>. Praktikapäevikusse on soovita</w:t>
      </w:r>
      <w:r w:rsidR="00C62C76" w:rsidRPr="00C55E73">
        <w:rPr>
          <w:sz w:val="24"/>
        </w:rPr>
        <w:t>ta</w:t>
      </w:r>
      <w:r w:rsidRPr="00C55E73">
        <w:rPr>
          <w:sz w:val="24"/>
        </w:rPr>
        <w:t>v teha sissekandeid iga praktikapäeva lõpus. Sissekannete pikkus pole ette määratud, küll aga tuleks praktikapäevikus kirjeldada praktika(päeva) jooksul kogetut – milliste ja k</w:t>
      </w:r>
      <w:r w:rsidR="004C5629" w:rsidRPr="00C55E73">
        <w:rPr>
          <w:sz w:val="24"/>
        </w:rPr>
        <w:t>ui paljude patsientidega tegeleti</w:t>
      </w:r>
      <w:r w:rsidRPr="00C55E73">
        <w:rPr>
          <w:sz w:val="24"/>
        </w:rPr>
        <w:t xml:space="preserve">, millist teraapiavormi rakendati (nt terapeutiline </w:t>
      </w:r>
      <w:r w:rsidR="007710F1" w:rsidRPr="00C55E73">
        <w:rPr>
          <w:sz w:val="24"/>
        </w:rPr>
        <w:t>harjutus grupitunnina basseinis,</w:t>
      </w:r>
      <w:r w:rsidRPr="00C55E73">
        <w:rPr>
          <w:sz w:val="24"/>
        </w:rPr>
        <w:t xml:space="preserve"> füüsikalise</w:t>
      </w:r>
      <w:r w:rsidR="007710F1" w:rsidRPr="00C55E73">
        <w:rPr>
          <w:sz w:val="24"/>
        </w:rPr>
        <w:t xml:space="preserve"> ravi meetodite rakendamine vms</w:t>
      </w:r>
      <w:r w:rsidRPr="00C55E73">
        <w:rPr>
          <w:sz w:val="24"/>
        </w:rPr>
        <w:t>). Samuti tuleb praktikapäevikus praktikategevusi analüüsida: püüda mõtestada, mida on pr</w:t>
      </w:r>
      <w:r w:rsidR="007710F1" w:rsidRPr="00C55E73">
        <w:rPr>
          <w:sz w:val="24"/>
        </w:rPr>
        <w:t>aktika jooksul juurde õpitud</w:t>
      </w:r>
      <w:r w:rsidRPr="00C55E73">
        <w:rPr>
          <w:sz w:val="24"/>
        </w:rPr>
        <w:t>.</w:t>
      </w:r>
      <w:r w:rsidR="0006178E" w:rsidRPr="00C55E73">
        <w:rPr>
          <w:sz w:val="24"/>
        </w:rPr>
        <w:t xml:space="preserve"> </w:t>
      </w:r>
      <w:r w:rsidR="007710F1" w:rsidRPr="00C55E73">
        <w:rPr>
          <w:sz w:val="24"/>
        </w:rPr>
        <w:t>P</w:t>
      </w:r>
      <w:r w:rsidR="0006178E" w:rsidRPr="00C55E73">
        <w:rPr>
          <w:sz w:val="24"/>
        </w:rPr>
        <w:t>raktikapäevik</w:t>
      </w:r>
      <w:r w:rsidR="007710F1" w:rsidRPr="00C55E73">
        <w:rPr>
          <w:sz w:val="24"/>
        </w:rPr>
        <w:t xml:space="preserve"> (ehk õpimapi 2. osa)</w:t>
      </w:r>
      <w:r w:rsidR="0006178E" w:rsidRPr="00C55E73">
        <w:rPr>
          <w:sz w:val="24"/>
        </w:rPr>
        <w:t xml:space="preserve"> ei kuulu hinnatavate elementide hulka, kuid selle täitmine on väga soovitatav üliõpilase õppeprotsesi soodustamiseks. </w:t>
      </w:r>
    </w:p>
    <w:p w:rsidR="004C5629" w:rsidRPr="00EB79F8" w:rsidRDefault="00731967" w:rsidP="00C43F34">
      <w:pPr>
        <w:pStyle w:val="ListParagraph"/>
        <w:numPr>
          <w:ilvl w:val="0"/>
          <w:numId w:val="22"/>
        </w:numPr>
        <w:spacing w:line="360" w:lineRule="auto"/>
        <w:ind w:left="504"/>
        <w:jc w:val="both"/>
        <w:rPr>
          <w:sz w:val="40"/>
        </w:rPr>
      </w:pPr>
      <w:r w:rsidRPr="00C55E73">
        <w:rPr>
          <w:sz w:val="24"/>
        </w:rPr>
        <w:t xml:space="preserve">Praktikapäeviku kolmandaks osaks on </w:t>
      </w:r>
      <w:r w:rsidR="007710F1" w:rsidRPr="00C55E73">
        <w:rPr>
          <w:sz w:val="24"/>
        </w:rPr>
        <w:t xml:space="preserve">ühe </w:t>
      </w:r>
      <w:r w:rsidR="00E1437A" w:rsidRPr="00C55E73">
        <w:rPr>
          <w:b/>
          <w:sz w:val="24"/>
        </w:rPr>
        <w:t xml:space="preserve">valitud </w:t>
      </w:r>
      <w:r w:rsidR="004C5629" w:rsidRPr="00C55E73">
        <w:rPr>
          <w:b/>
          <w:sz w:val="24"/>
        </w:rPr>
        <w:t>patsiendi</w:t>
      </w:r>
      <w:r w:rsidRPr="00C55E73">
        <w:rPr>
          <w:b/>
          <w:sz w:val="24"/>
        </w:rPr>
        <w:t xml:space="preserve"> </w:t>
      </w:r>
      <w:r w:rsidR="00E1437A" w:rsidRPr="00C55E73">
        <w:rPr>
          <w:b/>
          <w:sz w:val="24"/>
        </w:rPr>
        <w:t>ning praktikabaasi füsi</w:t>
      </w:r>
      <w:r w:rsidR="004C5629" w:rsidRPr="00C55E73">
        <w:rPr>
          <w:b/>
          <w:sz w:val="24"/>
        </w:rPr>
        <w:t xml:space="preserve">oterapeutilise </w:t>
      </w:r>
      <w:r w:rsidR="004C5629" w:rsidRPr="00EB79F8">
        <w:rPr>
          <w:b/>
          <w:sz w:val="24"/>
        </w:rPr>
        <w:t>dokumentatsiooni</w:t>
      </w:r>
      <w:r w:rsidR="00E1437A" w:rsidRPr="00EB79F8">
        <w:rPr>
          <w:b/>
          <w:sz w:val="24"/>
        </w:rPr>
        <w:t xml:space="preserve"> </w:t>
      </w:r>
      <w:r w:rsidR="004C5629" w:rsidRPr="00EB79F8">
        <w:rPr>
          <w:sz w:val="24"/>
        </w:rPr>
        <w:t>analüüs</w:t>
      </w:r>
      <w:r w:rsidR="00D97FB5" w:rsidRPr="00EB79F8">
        <w:rPr>
          <w:sz w:val="24"/>
        </w:rPr>
        <w:t>, mh analüüsitakse</w:t>
      </w:r>
      <w:r w:rsidR="00456896" w:rsidRPr="00EB79F8">
        <w:rPr>
          <w:sz w:val="24"/>
        </w:rPr>
        <w:t xml:space="preserve"> dokumentatsiooni vormingut, struktuuri ja terviklikkust.</w:t>
      </w:r>
    </w:p>
    <w:p w:rsidR="00D97FB5" w:rsidRPr="00C55E73" w:rsidRDefault="00E66006" w:rsidP="00BE3861">
      <w:pPr>
        <w:pStyle w:val="ListParagraph"/>
        <w:numPr>
          <w:ilvl w:val="0"/>
          <w:numId w:val="22"/>
        </w:numPr>
        <w:spacing w:line="360" w:lineRule="auto"/>
        <w:ind w:left="504"/>
        <w:jc w:val="both"/>
        <w:rPr>
          <w:sz w:val="40"/>
        </w:rPr>
      </w:pPr>
      <w:r w:rsidRPr="00EB79F8">
        <w:rPr>
          <w:sz w:val="24"/>
        </w:rPr>
        <w:t>Õ</w:t>
      </w:r>
      <w:r w:rsidR="00731967" w:rsidRPr="00EB79F8">
        <w:rPr>
          <w:sz w:val="24"/>
        </w:rPr>
        <w:t xml:space="preserve">pimapi </w:t>
      </w:r>
      <w:r w:rsidRPr="00EB79F8">
        <w:rPr>
          <w:sz w:val="24"/>
        </w:rPr>
        <w:t>4.</w:t>
      </w:r>
      <w:r w:rsidR="00731967" w:rsidRPr="00EB79F8">
        <w:rPr>
          <w:sz w:val="24"/>
        </w:rPr>
        <w:t xml:space="preserve"> osas teostab üliõpilane praktikakogemust </w:t>
      </w:r>
      <w:r w:rsidR="00731967" w:rsidRPr="00EB79F8">
        <w:rPr>
          <w:b/>
          <w:sz w:val="24"/>
        </w:rPr>
        <w:t>kokkuvõtva enese</w:t>
      </w:r>
      <w:r w:rsidR="0047377B" w:rsidRPr="00EB79F8">
        <w:rPr>
          <w:b/>
          <w:sz w:val="24"/>
        </w:rPr>
        <w:t>-</w:t>
      </w:r>
      <w:r w:rsidR="00731967" w:rsidRPr="00EB79F8">
        <w:rPr>
          <w:b/>
          <w:sz w:val="24"/>
        </w:rPr>
        <w:t>analüüsi</w:t>
      </w:r>
      <w:r w:rsidR="00731967" w:rsidRPr="00C55E73">
        <w:rPr>
          <w:sz w:val="24"/>
        </w:rPr>
        <w:t>.</w:t>
      </w:r>
      <w:r w:rsidR="00E1450F" w:rsidRPr="00C55E73">
        <w:rPr>
          <w:sz w:val="24"/>
        </w:rPr>
        <w:t xml:space="preserve"> </w:t>
      </w:r>
    </w:p>
    <w:p w:rsidR="00E66006" w:rsidRPr="00C55E73" w:rsidRDefault="00E66006" w:rsidP="00E66006">
      <w:pPr>
        <w:pStyle w:val="ListParagraph"/>
        <w:spacing w:line="360" w:lineRule="auto"/>
        <w:ind w:left="504"/>
        <w:jc w:val="both"/>
        <w:rPr>
          <w:sz w:val="8"/>
        </w:rPr>
      </w:pPr>
    </w:p>
    <w:p w:rsidR="000D36A9" w:rsidRPr="00C55E73" w:rsidRDefault="00E1450F" w:rsidP="00D97FB5">
      <w:pPr>
        <w:spacing w:line="360" w:lineRule="auto"/>
        <w:ind w:left="144"/>
        <w:jc w:val="both"/>
        <w:rPr>
          <w:sz w:val="40"/>
        </w:rPr>
      </w:pPr>
      <w:r w:rsidRPr="00C55E73">
        <w:t xml:space="preserve">Kliinilistel </w:t>
      </w:r>
      <w:r w:rsidR="00A513BD" w:rsidRPr="00C55E73">
        <w:t xml:space="preserve">praktikatel koostatud </w:t>
      </w:r>
      <w:r w:rsidRPr="00C55E73">
        <w:t xml:space="preserve">praktika </w:t>
      </w:r>
      <w:r w:rsidR="00A513BD" w:rsidRPr="00C55E73">
        <w:t>õpimappe säilitab</w:t>
      </w:r>
      <w:r w:rsidR="001C4AFF" w:rsidRPr="00C55E73">
        <w:t xml:space="preserve"> üliõpilane kuni õppeaja lõpuni, kuna varem sooritatud praktika dokumentatsiooni </w:t>
      </w:r>
      <w:r w:rsidR="00EB79F8">
        <w:t xml:space="preserve">üle </w:t>
      </w:r>
      <w:r w:rsidR="001C4AFF" w:rsidRPr="00EB79F8">
        <w:t xml:space="preserve">vaatamine </w:t>
      </w:r>
      <w:r w:rsidR="00D97FB5" w:rsidRPr="00EB79F8">
        <w:t xml:space="preserve">enne </w:t>
      </w:r>
      <w:r w:rsidR="001C4AFF" w:rsidRPr="00EB79F8">
        <w:t>järgmi</w:t>
      </w:r>
      <w:r w:rsidR="00D97FB5" w:rsidRPr="00EB79F8">
        <w:t>st praktikat</w:t>
      </w:r>
      <w:r w:rsidR="007710F1" w:rsidRPr="00EB79F8">
        <w:t xml:space="preserve"> </w:t>
      </w:r>
      <w:r w:rsidR="007710F1" w:rsidRPr="00C55E73">
        <w:t xml:space="preserve">hõlbustab individuaalsete </w:t>
      </w:r>
      <w:r w:rsidR="001C4AFF" w:rsidRPr="00C55E73">
        <w:t>eesmärkide seadmist.</w:t>
      </w:r>
    </w:p>
    <w:p w:rsidR="000D36A9" w:rsidRPr="00C55E73" w:rsidRDefault="000D36A9" w:rsidP="00C43F34">
      <w:pPr>
        <w:spacing w:line="360" w:lineRule="auto"/>
        <w:jc w:val="both"/>
      </w:pPr>
    </w:p>
    <w:p w:rsidR="008F0F33" w:rsidRPr="00C55E73" w:rsidRDefault="008F0F33" w:rsidP="00C43F34">
      <w:pPr>
        <w:spacing w:line="360" w:lineRule="auto"/>
        <w:jc w:val="both"/>
      </w:pPr>
    </w:p>
    <w:p w:rsidR="008F0F33" w:rsidRPr="00C55E73" w:rsidRDefault="008F0F33" w:rsidP="00C43F34">
      <w:pPr>
        <w:spacing w:line="360" w:lineRule="auto"/>
        <w:jc w:val="both"/>
      </w:pPr>
    </w:p>
    <w:p w:rsidR="008F0F33" w:rsidRPr="00C55E73" w:rsidRDefault="008F0F33" w:rsidP="00C43F34">
      <w:pPr>
        <w:spacing w:line="360" w:lineRule="auto"/>
        <w:jc w:val="both"/>
      </w:pPr>
    </w:p>
    <w:p w:rsidR="008F0F33" w:rsidRPr="00C55E73" w:rsidRDefault="008F0F33" w:rsidP="00C43F34">
      <w:pPr>
        <w:spacing w:line="360" w:lineRule="auto"/>
        <w:jc w:val="both"/>
      </w:pPr>
    </w:p>
    <w:p w:rsidR="008F0F33" w:rsidRPr="00C55E73" w:rsidRDefault="008F0F33" w:rsidP="00C43F34">
      <w:pPr>
        <w:spacing w:line="360" w:lineRule="auto"/>
        <w:jc w:val="both"/>
      </w:pPr>
    </w:p>
    <w:p w:rsidR="008F0F33" w:rsidRPr="00C55E73" w:rsidRDefault="008F0F33" w:rsidP="00C43F34">
      <w:pPr>
        <w:spacing w:line="360" w:lineRule="auto"/>
        <w:jc w:val="both"/>
      </w:pPr>
    </w:p>
    <w:p w:rsidR="008F0F33" w:rsidRPr="00C55E73" w:rsidRDefault="008F0F33" w:rsidP="00C43F34">
      <w:pPr>
        <w:spacing w:line="360" w:lineRule="auto"/>
        <w:jc w:val="both"/>
      </w:pPr>
    </w:p>
    <w:p w:rsidR="008F0F33" w:rsidRPr="00C55E73" w:rsidRDefault="008F0F33" w:rsidP="00C43F34">
      <w:pPr>
        <w:spacing w:line="360" w:lineRule="auto"/>
        <w:jc w:val="both"/>
      </w:pPr>
    </w:p>
    <w:p w:rsidR="008F0F33" w:rsidRPr="00C55E73" w:rsidRDefault="008F0F33" w:rsidP="00C43F34">
      <w:pPr>
        <w:spacing w:line="360" w:lineRule="auto"/>
        <w:jc w:val="both"/>
      </w:pPr>
    </w:p>
    <w:p w:rsidR="008F0F33" w:rsidRPr="00C55E73" w:rsidRDefault="008F0F33" w:rsidP="00C43F34">
      <w:pPr>
        <w:spacing w:line="360" w:lineRule="auto"/>
        <w:jc w:val="both"/>
      </w:pPr>
      <w:r w:rsidRPr="00C55E73">
        <w:tab/>
      </w:r>
      <w:r w:rsidRPr="00C55E73">
        <w:tab/>
      </w:r>
      <w:r w:rsidRPr="00C55E73">
        <w:tab/>
      </w:r>
      <w:r w:rsidRPr="00C55E73">
        <w:tab/>
      </w:r>
      <w:r w:rsidRPr="00C55E73">
        <w:tab/>
      </w:r>
    </w:p>
    <w:p w:rsidR="008F0F33" w:rsidRPr="00C55E73" w:rsidRDefault="008F0F33" w:rsidP="00C43F34">
      <w:pPr>
        <w:spacing w:line="360" w:lineRule="auto"/>
        <w:jc w:val="both"/>
      </w:pPr>
    </w:p>
    <w:p w:rsidR="008F0F33" w:rsidRPr="00C55E73" w:rsidRDefault="008F0F33" w:rsidP="00C43F34">
      <w:pPr>
        <w:spacing w:line="360" w:lineRule="auto"/>
        <w:jc w:val="both"/>
      </w:pPr>
    </w:p>
    <w:p w:rsidR="008F0F33" w:rsidRPr="00C55E73" w:rsidRDefault="008F0F33" w:rsidP="008F0F33">
      <w:pPr>
        <w:spacing w:line="360" w:lineRule="auto"/>
        <w:ind w:left="2832" w:firstLine="708"/>
        <w:jc w:val="both"/>
      </w:pPr>
    </w:p>
    <w:p w:rsidR="008F0F33" w:rsidRPr="00C55E73" w:rsidRDefault="008F0F33" w:rsidP="008F0F33">
      <w:pPr>
        <w:spacing w:line="360" w:lineRule="auto"/>
        <w:ind w:left="2832" w:firstLine="708"/>
        <w:jc w:val="both"/>
      </w:pPr>
    </w:p>
    <w:p w:rsidR="008F0F33" w:rsidRPr="00C55E73" w:rsidRDefault="008F0F33" w:rsidP="008F0F33">
      <w:pPr>
        <w:pStyle w:val="Heading1"/>
        <w:ind w:left="3540" w:firstLine="708"/>
        <w:sectPr w:rsidR="008F0F33" w:rsidRPr="00C55E73" w:rsidSect="00234B4F">
          <w:footerReference w:type="default" r:id="rId20"/>
          <w:pgSz w:w="11906" w:h="16838"/>
          <w:pgMar w:top="1418" w:right="1418" w:bottom="1418" w:left="1418" w:header="709" w:footer="709" w:gutter="0"/>
          <w:cols w:space="708"/>
          <w:docGrid w:linePitch="360"/>
        </w:sectPr>
      </w:pPr>
      <w:bookmarkStart w:id="12" w:name="_Toc117760629"/>
      <w:r w:rsidRPr="00C55E73">
        <w:t>LISAD</w:t>
      </w:r>
      <w:bookmarkEnd w:id="12"/>
    </w:p>
    <w:p w:rsidR="00777242" w:rsidRPr="007D40DA" w:rsidRDefault="00777242" w:rsidP="00777242">
      <w:pPr>
        <w:pStyle w:val="Heading2"/>
      </w:pPr>
      <w:bookmarkStart w:id="13" w:name="_Toc117760630"/>
      <w:r w:rsidRPr="007D40DA">
        <w:lastRenderedPageBreak/>
        <w:t>Õ</w:t>
      </w:r>
      <w:r w:rsidR="005D3CA8">
        <w:t>ppetöö käigus teatavaks saanud konfidentsiaalse info (sh isikuandmete) kaitse leping</w:t>
      </w:r>
      <w:bookmarkEnd w:id="13"/>
    </w:p>
    <w:p w:rsidR="00777242" w:rsidRPr="007D40DA" w:rsidRDefault="00777242" w:rsidP="00777242">
      <w:pPr>
        <w:jc w:val="both"/>
      </w:pPr>
    </w:p>
    <w:p w:rsidR="00777242" w:rsidRPr="007D40DA" w:rsidRDefault="00777242" w:rsidP="00777242">
      <w:pPr>
        <w:pStyle w:val="ListParagraph"/>
        <w:numPr>
          <w:ilvl w:val="0"/>
          <w:numId w:val="27"/>
        </w:numPr>
        <w:spacing w:line="259" w:lineRule="auto"/>
        <w:jc w:val="both"/>
        <w:rPr>
          <w:b/>
          <w:szCs w:val="24"/>
        </w:rPr>
      </w:pPr>
      <w:r w:rsidRPr="007D40DA">
        <w:rPr>
          <w:b/>
          <w:szCs w:val="24"/>
        </w:rPr>
        <w:t>LEPINGU OSAPOOLED:</w:t>
      </w:r>
    </w:p>
    <w:tbl>
      <w:tblPr>
        <w:tblStyle w:val="TableGrid"/>
        <w:tblW w:w="9923" w:type="dxa"/>
        <w:tblInd w:w="-5" w:type="dxa"/>
        <w:tblLook w:val="04A0" w:firstRow="1" w:lastRow="0" w:firstColumn="1" w:lastColumn="0" w:noHBand="0" w:noVBand="1"/>
      </w:tblPr>
      <w:tblGrid>
        <w:gridCol w:w="3261"/>
        <w:gridCol w:w="6662"/>
      </w:tblGrid>
      <w:tr w:rsidR="00777242" w:rsidRPr="007D40DA" w:rsidTr="002F48D0">
        <w:trPr>
          <w:trHeight w:val="1170"/>
        </w:trPr>
        <w:tc>
          <w:tcPr>
            <w:tcW w:w="3261" w:type="dxa"/>
          </w:tcPr>
          <w:p w:rsidR="00777242" w:rsidRPr="007D40DA" w:rsidRDefault="00777242" w:rsidP="002F48D0">
            <w:pPr>
              <w:spacing w:line="259" w:lineRule="auto"/>
            </w:pPr>
            <w:r w:rsidRPr="007D40DA">
              <w:rPr>
                <w:b/>
              </w:rPr>
              <w:t xml:space="preserve">Tartu Ülikooli </w:t>
            </w:r>
          </w:p>
          <w:p w:rsidR="00777242" w:rsidRPr="007D40DA" w:rsidRDefault="00777242" w:rsidP="002F48D0">
            <w:pPr>
              <w:spacing w:line="259" w:lineRule="auto"/>
            </w:pPr>
            <w:r w:rsidRPr="007D40DA">
              <w:t xml:space="preserve">(edaspidi </w:t>
            </w:r>
            <w:r w:rsidRPr="007D40DA">
              <w:rPr>
                <w:b/>
              </w:rPr>
              <w:t>ülikool</w:t>
            </w:r>
            <w:r w:rsidRPr="007D40DA">
              <w:t>)</w:t>
            </w:r>
          </w:p>
          <w:p w:rsidR="00777242" w:rsidRPr="007D40DA" w:rsidRDefault="00777242" w:rsidP="002F48D0">
            <w:pPr>
              <w:spacing w:line="259" w:lineRule="auto"/>
            </w:pPr>
          </w:p>
          <w:p w:rsidR="00777242" w:rsidRPr="007D40DA" w:rsidRDefault="00777242" w:rsidP="002F48D0">
            <w:pPr>
              <w:rPr>
                <w:b/>
                <w:bCs/>
                <w:i/>
                <w:strike/>
              </w:rPr>
            </w:pPr>
          </w:p>
        </w:tc>
        <w:tc>
          <w:tcPr>
            <w:tcW w:w="6662" w:type="dxa"/>
          </w:tcPr>
          <w:p w:rsidR="00777242" w:rsidRPr="007D40DA" w:rsidRDefault="00777242" w:rsidP="002F48D0">
            <w:pPr>
              <w:spacing w:line="259" w:lineRule="auto"/>
              <w:jc w:val="both"/>
              <w:rPr>
                <w:color w:val="000000" w:themeColor="text1"/>
              </w:rPr>
            </w:pPr>
            <w:r w:rsidRPr="007D40DA">
              <w:t xml:space="preserve">Registrikood: </w:t>
            </w:r>
            <w:r w:rsidRPr="007D40DA">
              <w:rPr>
                <w:color w:val="000000" w:themeColor="text1"/>
              </w:rPr>
              <w:t>74001073</w:t>
            </w:r>
          </w:p>
          <w:p w:rsidR="00777242" w:rsidRPr="007D40DA" w:rsidRDefault="00777242" w:rsidP="002F48D0">
            <w:pPr>
              <w:spacing w:line="259" w:lineRule="auto"/>
              <w:jc w:val="both"/>
            </w:pPr>
            <w:r w:rsidRPr="007D40DA">
              <w:t>Ülikooli 18, 50090 Tartu</w:t>
            </w:r>
          </w:p>
          <w:p w:rsidR="00777242" w:rsidRPr="007D40DA" w:rsidRDefault="00777242" w:rsidP="002F48D0">
            <w:pPr>
              <w:spacing w:line="259" w:lineRule="auto"/>
              <w:jc w:val="both"/>
              <w:rPr>
                <w:bCs/>
              </w:rPr>
            </w:pPr>
            <w:r w:rsidRPr="007D40DA">
              <w:rPr>
                <w:bCs/>
              </w:rPr>
              <w:t xml:space="preserve">esindaja volikirja alusel </w:t>
            </w:r>
            <w:r w:rsidRPr="007D40DA">
              <w:rPr>
                <w:b/>
                <w:bCs/>
              </w:rPr>
              <w:t>programmijuht</w:t>
            </w:r>
            <w:r>
              <w:rPr>
                <w:b/>
                <w:bCs/>
              </w:rPr>
              <w:t xml:space="preserve"> Kadri Medijainen</w:t>
            </w:r>
          </w:p>
        </w:tc>
      </w:tr>
      <w:tr w:rsidR="00777242" w:rsidRPr="007D40DA" w:rsidTr="002F48D0">
        <w:trPr>
          <w:trHeight w:val="1170"/>
        </w:trPr>
        <w:tc>
          <w:tcPr>
            <w:tcW w:w="3261" w:type="dxa"/>
          </w:tcPr>
          <w:p w:rsidR="00777242" w:rsidRPr="007D40DA" w:rsidRDefault="00777242" w:rsidP="002F48D0">
            <w:pPr>
              <w:spacing w:line="259" w:lineRule="auto"/>
              <w:jc w:val="both"/>
              <w:rPr>
                <w:bCs/>
              </w:rPr>
            </w:pPr>
            <w:r w:rsidRPr="00BB4E87">
              <w:rPr>
                <w:b/>
                <w:bCs/>
              </w:rPr>
              <w:t>TÜ füsioteraapia eriala üliõpilane</w:t>
            </w:r>
            <w:r>
              <w:rPr>
                <w:bCs/>
              </w:rPr>
              <w:t xml:space="preserve"> </w:t>
            </w:r>
            <w:r w:rsidRPr="007D40DA">
              <w:rPr>
                <w:bCs/>
              </w:rPr>
              <w:t>(edaspidi</w:t>
            </w:r>
            <w:r w:rsidRPr="007D40DA">
              <w:rPr>
                <w:b/>
                <w:bCs/>
              </w:rPr>
              <w:t xml:space="preserve"> üliõpilane</w:t>
            </w:r>
            <w:r w:rsidRPr="007D40DA">
              <w:rPr>
                <w:bCs/>
              </w:rPr>
              <w:t>)</w:t>
            </w:r>
          </w:p>
          <w:p w:rsidR="00777242" w:rsidRPr="007D40DA" w:rsidRDefault="00777242" w:rsidP="002F48D0">
            <w:pPr>
              <w:spacing w:line="259" w:lineRule="auto"/>
              <w:jc w:val="both"/>
              <w:rPr>
                <w:bCs/>
              </w:rPr>
            </w:pPr>
          </w:p>
          <w:p w:rsidR="00777242" w:rsidRPr="007D40DA" w:rsidRDefault="00777242" w:rsidP="002F48D0">
            <w:pPr>
              <w:spacing w:line="259" w:lineRule="auto"/>
              <w:jc w:val="both"/>
              <w:rPr>
                <w:b/>
                <w:bCs/>
                <w:i/>
              </w:rPr>
            </w:pPr>
          </w:p>
        </w:tc>
        <w:tc>
          <w:tcPr>
            <w:tcW w:w="6662" w:type="dxa"/>
          </w:tcPr>
          <w:p w:rsidR="00777242" w:rsidRDefault="00777242" w:rsidP="002F48D0">
            <w:pPr>
              <w:spacing w:line="259" w:lineRule="auto"/>
              <w:jc w:val="both"/>
              <w:rPr>
                <w:b/>
                <w:bCs/>
              </w:rPr>
            </w:pPr>
            <w:r>
              <w:rPr>
                <w:b/>
                <w:bCs/>
              </w:rPr>
              <w:t xml:space="preserve">Nimi: </w:t>
            </w:r>
          </w:p>
          <w:p w:rsidR="00777242" w:rsidRPr="007D40DA" w:rsidRDefault="00777242" w:rsidP="002F48D0">
            <w:pPr>
              <w:spacing w:line="259" w:lineRule="auto"/>
              <w:jc w:val="both"/>
              <w:rPr>
                <w:b/>
                <w:bCs/>
              </w:rPr>
            </w:pPr>
            <w:r w:rsidRPr="007D40DA">
              <w:rPr>
                <w:b/>
                <w:bCs/>
              </w:rPr>
              <w:t>Isikukood:</w:t>
            </w:r>
          </w:p>
          <w:p w:rsidR="00777242" w:rsidRPr="007D40DA" w:rsidRDefault="00777242" w:rsidP="002F48D0">
            <w:pPr>
              <w:spacing w:line="259" w:lineRule="auto"/>
              <w:jc w:val="both"/>
              <w:rPr>
                <w:b/>
                <w:bCs/>
              </w:rPr>
            </w:pPr>
            <w:r w:rsidRPr="007D40DA">
              <w:rPr>
                <w:b/>
                <w:bCs/>
              </w:rPr>
              <w:t xml:space="preserve">e-post: </w:t>
            </w:r>
          </w:p>
          <w:p w:rsidR="00777242" w:rsidRPr="007D40DA" w:rsidRDefault="00777242" w:rsidP="002F48D0">
            <w:pPr>
              <w:spacing w:line="259" w:lineRule="auto"/>
              <w:jc w:val="both"/>
              <w:rPr>
                <w:b/>
                <w:bCs/>
              </w:rPr>
            </w:pPr>
            <w:r w:rsidRPr="007D40DA">
              <w:rPr>
                <w:b/>
                <w:bCs/>
              </w:rPr>
              <w:t>telefon:</w:t>
            </w:r>
          </w:p>
          <w:p w:rsidR="00777242" w:rsidRPr="007D40DA" w:rsidRDefault="00777242" w:rsidP="002F48D0">
            <w:pPr>
              <w:spacing w:line="259" w:lineRule="auto"/>
              <w:jc w:val="both"/>
              <w:rPr>
                <w:b/>
                <w:bCs/>
              </w:rPr>
            </w:pPr>
            <w:r w:rsidRPr="007D40DA">
              <w:t xml:space="preserve"> </w:t>
            </w:r>
          </w:p>
        </w:tc>
      </w:tr>
    </w:tbl>
    <w:p w:rsidR="00777242" w:rsidRPr="007D40DA" w:rsidRDefault="00777242" w:rsidP="00777242">
      <w:pPr>
        <w:jc w:val="both"/>
      </w:pPr>
    </w:p>
    <w:p w:rsidR="00777242" w:rsidRPr="007D40DA" w:rsidRDefault="00777242" w:rsidP="00777242">
      <w:pPr>
        <w:jc w:val="both"/>
      </w:pPr>
      <w:r w:rsidRPr="007D40DA">
        <w:t>Võttes arvesse, et ülikool kasutab õppetöö läbiviimiseks patsientide terviseandmeid ja õppetöö (sh. kliiniline praktika) viiakse osaliselt läbi erinevates tervishoiuasutustes, lepivad ülikool ja üliõpilane kokku alljärgnevas:</w:t>
      </w:r>
    </w:p>
    <w:p w:rsidR="00777242" w:rsidRPr="007D40DA" w:rsidRDefault="00777242" w:rsidP="00777242">
      <w:pPr>
        <w:jc w:val="both"/>
      </w:pPr>
    </w:p>
    <w:p w:rsidR="00777242" w:rsidRPr="007D40DA" w:rsidRDefault="00777242" w:rsidP="00777242">
      <w:pPr>
        <w:jc w:val="both"/>
      </w:pPr>
      <w:r w:rsidRPr="007D40DA">
        <w:t>1.</w:t>
      </w:r>
      <w:r w:rsidRPr="007D40DA">
        <w:tab/>
      </w:r>
      <w:r w:rsidRPr="007D40DA">
        <w:rPr>
          <w:b/>
          <w:bCs/>
        </w:rPr>
        <w:t>Konfidentsiaalsuskohustus</w:t>
      </w:r>
    </w:p>
    <w:p w:rsidR="00777242" w:rsidRPr="007D40DA" w:rsidRDefault="00777242" w:rsidP="00777242">
      <w:pPr>
        <w:jc w:val="both"/>
      </w:pPr>
      <w:r w:rsidRPr="007D40DA">
        <w:t>1.1.</w:t>
      </w:r>
      <w:r w:rsidRPr="007D40DA">
        <w:tab/>
        <w:t>Üliõpilane hoiab konfidentsiaalsena talle õppetöö käigus teatavaks saanud lepingu punktis 1.5 loetletud info. Juhul kui üliõpilasel tekib kahtlus info iseloomu kohta, on ta kohustatud seda konfidentsiaalsena hoidma välja arvatud juhul, kui infot omav osapool selle mittekonfidentsiaalseks määrab.</w:t>
      </w:r>
    </w:p>
    <w:p w:rsidR="00777242" w:rsidRPr="007D40DA" w:rsidRDefault="00777242" w:rsidP="00777242">
      <w:pPr>
        <w:jc w:val="both"/>
      </w:pPr>
      <w:r w:rsidRPr="007D40DA">
        <w:t>1.2.</w:t>
      </w:r>
      <w:r w:rsidRPr="007D40DA">
        <w:tab/>
        <w:t>Õppetöö käigus teatavaks saanud konfidentsiaalset infot võib kasutada üksnes õppetöös, igasugune muu, kaasa arvatud isiklikuks otstarbeks kasutamine, on rangelt keelatud.</w:t>
      </w:r>
    </w:p>
    <w:p w:rsidR="00777242" w:rsidRPr="007D40DA" w:rsidRDefault="00777242" w:rsidP="00777242">
      <w:pPr>
        <w:jc w:val="both"/>
      </w:pPr>
      <w:r w:rsidRPr="007D40DA">
        <w:t>1.3.</w:t>
      </w:r>
      <w:r w:rsidRPr="007D40DA">
        <w:tab/>
        <w:t xml:space="preserve">Üliõpilane võib õppetöö käigus talle teatavaks saanud isikuandmeid kirjas, helis, pildis, videos või muul viisil jäädvustada üksnes isikustamata viisil  või andmesubjekti kirjalikult antud selgesõnalisel nõusolekul. Üliõpilane peab esitama vastava nõusoleku nii tervishoiuasutusele, kus õppetöö toimub kui ka ülikoolile. </w:t>
      </w:r>
    </w:p>
    <w:p w:rsidR="00777242" w:rsidRPr="007D40DA" w:rsidRDefault="00777242" w:rsidP="00777242">
      <w:pPr>
        <w:jc w:val="both"/>
      </w:pPr>
      <w:r w:rsidRPr="007D40DA">
        <w:t>1.4.</w:t>
      </w:r>
      <w:r w:rsidRPr="007D40DA">
        <w:tab/>
        <w:t>Eelpool toodud viisil jäädvustatud isikuandmeid võib hoida vaid ülikooli e-keskkondades ja isiklikest seadmetest ning e-keskkondadest tuleb need viivitamatult kustutada. Isikuandmeid on keelatud jagada sotsiaalmeedias ja need tuleb kustutada peale õppeaine läbimist.</w:t>
      </w:r>
      <w:r w:rsidRPr="007D40DA" w:rsidDel="00B05F35">
        <w:t xml:space="preserve"> </w:t>
      </w:r>
    </w:p>
    <w:p w:rsidR="00777242" w:rsidRPr="007D40DA" w:rsidRDefault="00777242" w:rsidP="00777242">
      <w:pPr>
        <w:jc w:val="both"/>
      </w:pPr>
      <w:r w:rsidRPr="007D40DA">
        <w:t>1.5.</w:t>
      </w:r>
      <w:r w:rsidRPr="007D40DA">
        <w:tab/>
      </w:r>
      <w:r w:rsidRPr="007D40DA">
        <w:rPr>
          <w:b/>
          <w:bCs/>
        </w:rPr>
        <w:t>Osapooled mõistavad konfidentsiaalse info all muu hulgas, kuid mitte ainult</w:t>
      </w:r>
      <w:r w:rsidRPr="007D40DA">
        <w:t>:</w:t>
      </w:r>
    </w:p>
    <w:p w:rsidR="00777242" w:rsidRPr="007D40DA" w:rsidRDefault="00777242" w:rsidP="00777242">
      <w:pPr>
        <w:jc w:val="both"/>
      </w:pPr>
      <w:r w:rsidRPr="007D40DA">
        <w:t>1.5.1.</w:t>
      </w:r>
      <w:r w:rsidRPr="007D40DA">
        <w:tab/>
        <w:t>mistahes andmeid patsientide kohta (iseäranis patsiendi eriliiki isikuandmeid);</w:t>
      </w:r>
    </w:p>
    <w:p w:rsidR="00777242" w:rsidRPr="007D40DA" w:rsidRDefault="00777242" w:rsidP="00777242">
      <w:pPr>
        <w:jc w:val="both"/>
      </w:pPr>
      <w:r w:rsidRPr="007D40DA">
        <w:t>1.5.2.</w:t>
      </w:r>
      <w:r w:rsidRPr="007D40DA">
        <w:tab/>
        <w:t>ülikooli ja tervishoiuasutuse töötajate isikuandmeid;</w:t>
      </w:r>
    </w:p>
    <w:p w:rsidR="00777242" w:rsidRPr="007D40DA" w:rsidRDefault="00777242" w:rsidP="00777242">
      <w:pPr>
        <w:jc w:val="both"/>
      </w:pPr>
      <w:r w:rsidRPr="007D40DA">
        <w:t>1.5.3.</w:t>
      </w:r>
      <w:r w:rsidRPr="007D40DA">
        <w:tab/>
        <w:t>muid andmeid, mis ei ole mõeldud avalikuks kasutamiseks ning mille avalikustamine kahjustab või võib kahjustada ülikooli, tervishoiuasutuse või tema patsientide huve.</w:t>
      </w:r>
    </w:p>
    <w:p w:rsidR="00777242" w:rsidRPr="007D40DA" w:rsidRDefault="00777242" w:rsidP="00777242">
      <w:pPr>
        <w:jc w:val="both"/>
      </w:pPr>
      <w:r w:rsidRPr="007D40DA">
        <w:t>1.6.</w:t>
      </w:r>
      <w:r w:rsidRPr="007D40DA">
        <w:tab/>
        <w:t>Info võib kolmandatele isikutele avaldada üksnes juhul, kui see on õigusaktide kohaselt poolele kohustuslik. Sellisel juhul teatab info avaldaja osapooltele info avaldamise faktist ja avaldatud info sisust koheselt.</w:t>
      </w:r>
    </w:p>
    <w:p w:rsidR="00777242" w:rsidRPr="007D40DA" w:rsidRDefault="00777242" w:rsidP="00777242">
      <w:pPr>
        <w:jc w:val="both"/>
      </w:pPr>
    </w:p>
    <w:p w:rsidR="00777242" w:rsidRPr="007D40DA" w:rsidRDefault="00777242" w:rsidP="00777242">
      <w:pPr>
        <w:jc w:val="both"/>
        <w:rPr>
          <w:b/>
          <w:bCs/>
        </w:rPr>
      </w:pPr>
      <w:r w:rsidRPr="007D40DA">
        <w:t>2.</w:t>
      </w:r>
      <w:r w:rsidRPr="007D40DA">
        <w:tab/>
      </w:r>
      <w:r w:rsidRPr="007D40DA">
        <w:rPr>
          <w:b/>
          <w:bCs/>
        </w:rPr>
        <w:t>Vastutus</w:t>
      </w:r>
    </w:p>
    <w:p w:rsidR="00777242" w:rsidRPr="007D40DA" w:rsidRDefault="00777242" w:rsidP="00777242">
      <w:pPr>
        <w:jc w:val="both"/>
      </w:pPr>
      <w:r w:rsidRPr="007D40DA">
        <w:t>2.1.</w:t>
      </w:r>
      <w:r w:rsidRPr="007D40DA">
        <w:tab/>
        <w:t>Üliõpilane kohustub hüvitama lepingu täitmata jätmise või mittekohase täitmisega teisele poolele tekitatud otsese varalise kahju eest.</w:t>
      </w:r>
    </w:p>
    <w:p w:rsidR="00777242" w:rsidRPr="007D40DA" w:rsidRDefault="00777242" w:rsidP="00777242">
      <w:pPr>
        <w:jc w:val="both"/>
      </w:pPr>
      <w:r w:rsidRPr="007D40DA">
        <w:t>2.2.</w:t>
      </w:r>
      <w:r w:rsidRPr="007D40DA">
        <w:tab/>
        <w:t>Üliõpilane vastutab oma kohustuste süülise täitmata jätmise või mittekohase täitmisega õppetöö käigus patsiendile isikuandmete töötlemise nõuete rikkumise läbi tekitatud varalise ja mittevaralise kahju eest.</w:t>
      </w:r>
    </w:p>
    <w:p w:rsidR="00777242" w:rsidRPr="007D40DA" w:rsidRDefault="00777242" w:rsidP="00777242">
      <w:pPr>
        <w:jc w:val="both"/>
      </w:pPr>
      <w:r w:rsidRPr="007D40DA">
        <w:t>2.3.</w:t>
      </w:r>
      <w:r w:rsidRPr="007D40DA">
        <w:tab/>
        <w:t xml:space="preserve">Üliõpilane kohustub teavitama viivitamatult ülikooli andmekaitsespetsialisti aset leidnud isikuandmete töötlemise nõuete rikkumisest e-posti aadressil </w:t>
      </w:r>
      <w:hyperlink r:id="rId21">
        <w:r w:rsidRPr="007D40DA">
          <w:rPr>
            <w:rStyle w:val="Hyperlink"/>
          </w:rPr>
          <w:t>andmekaitse@ut.ee</w:t>
        </w:r>
      </w:hyperlink>
      <w:r w:rsidRPr="007D40DA">
        <w:t xml:space="preserve"> ning </w:t>
      </w:r>
      <w:r w:rsidRPr="007D40DA">
        <w:lastRenderedPageBreak/>
        <w:t>kui rikkumine on toimunud tervishoiuasutuses, siis ka vastava tervishoiuasutuse andmekaitsespetsialisti.</w:t>
      </w:r>
    </w:p>
    <w:p w:rsidR="00777242" w:rsidRPr="007D40DA" w:rsidRDefault="00777242" w:rsidP="00777242">
      <w:pPr>
        <w:jc w:val="both"/>
      </w:pPr>
    </w:p>
    <w:p w:rsidR="00777242" w:rsidRPr="007D40DA" w:rsidRDefault="00777242" w:rsidP="00777242">
      <w:pPr>
        <w:jc w:val="both"/>
      </w:pPr>
      <w:r w:rsidRPr="007D40DA">
        <w:t>3.</w:t>
      </w:r>
      <w:r w:rsidRPr="007D40DA">
        <w:tab/>
      </w:r>
      <w:r w:rsidRPr="007D40DA">
        <w:rPr>
          <w:b/>
          <w:bCs/>
        </w:rPr>
        <w:t>Lepingu jõustumine ja muutmine</w:t>
      </w:r>
      <w:r w:rsidRPr="007D40DA">
        <w:t xml:space="preserve"> </w:t>
      </w:r>
    </w:p>
    <w:p w:rsidR="00777242" w:rsidRPr="007D40DA" w:rsidRDefault="00777242" w:rsidP="00777242">
      <w:pPr>
        <w:jc w:val="both"/>
      </w:pPr>
      <w:r w:rsidRPr="007D40DA">
        <w:t>3.1.</w:t>
      </w:r>
      <w:r w:rsidRPr="007D40DA">
        <w:tab/>
        <w:t>Leping on sõlmitud digitaalselt. Leping jõustub selle allkirjastamisel mõlema poole poolt alates õppekavale immatrikuleerimise päevast.</w:t>
      </w:r>
    </w:p>
    <w:p w:rsidR="00777242" w:rsidRPr="007D40DA" w:rsidRDefault="00777242" w:rsidP="00777242">
      <w:pPr>
        <w:jc w:val="both"/>
      </w:pPr>
      <w:r w:rsidRPr="007D40DA">
        <w:t>3.2.</w:t>
      </w:r>
      <w:r w:rsidRPr="007D40DA">
        <w:tab/>
        <w:t>Lepingut saab muuta üksnes kirjalikus vormis.</w:t>
      </w:r>
    </w:p>
    <w:p w:rsidR="00777242" w:rsidRPr="007D40DA" w:rsidRDefault="00777242" w:rsidP="00777242">
      <w:pPr>
        <w:jc w:val="both"/>
      </w:pPr>
      <w:r w:rsidRPr="007D40DA">
        <w:t>3.3.</w:t>
      </w:r>
      <w:r w:rsidRPr="007D40DA">
        <w:tab/>
        <w:t>Konfidentsiaalsuskohustus kehtib tähtajatult.</w:t>
      </w:r>
    </w:p>
    <w:p w:rsidR="00777242" w:rsidRPr="007D40DA" w:rsidRDefault="00777242" w:rsidP="00777242">
      <w:pPr>
        <w:jc w:val="both"/>
      </w:pPr>
    </w:p>
    <w:p w:rsidR="00777242" w:rsidRPr="007D40DA" w:rsidRDefault="00777242" w:rsidP="00777242">
      <w:pPr>
        <w:jc w:val="both"/>
        <w:rPr>
          <w:b/>
          <w:bCs/>
        </w:rPr>
      </w:pPr>
      <w:r w:rsidRPr="007D40DA">
        <w:t>4.</w:t>
      </w:r>
      <w:r w:rsidRPr="007D40DA">
        <w:tab/>
      </w:r>
      <w:r w:rsidRPr="007D40DA">
        <w:rPr>
          <w:b/>
          <w:bCs/>
        </w:rPr>
        <w:t>Kohtualluvus</w:t>
      </w:r>
    </w:p>
    <w:p w:rsidR="00777242" w:rsidRPr="007D40DA" w:rsidRDefault="00777242" w:rsidP="00777242">
      <w:pPr>
        <w:jc w:val="both"/>
      </w:pPr>
      <w:r w:rsidRPr="007D40DA">
        <w:t>Osapooled lahendavad tekkivad erimeelsused läbirääkimiste teel, kokkuleppe mittesaavutamisel Tartu Maakohtus.</w:t>
      </w:r>
    </w:p>
    <w:p w:rsidR="00777242" w:rsidRPr="007D40DA" w:rsidRDefault="00777242" w:rsidP="00777242">
      <w:pPr>
        <w:jc w:val="both"/>
      </w:pPr>
    </w:p>
    <w:p w:rsidR="00777242" w:rsidRPr="007D40DA" w:rsidRDefault="00777242" w:rsidP="00777242">
      <w:pPr>
        <w:jc w:val="both"/>
      </w:pPr>
    </w:p>
    <w:p w:rsidR="00777242" w:rsidRDefault="00777242" w:rsidP="00777242">
      <w:pPr>
        <w:jc w:val="both"/>
      </w:pPr>
      <w:r w:rsidRPr="007D40DA">
        <w:t>Ülikool</w:t>
      </w:r>
    </w:p>
    <w:p w:rsidR="00777242" w:rsidRDefault="00777242" w:rsidP="00777242">
      <w:pPr>
        <w:jc w:val="both"/>
      </w:pPr>
      <w:r w:rsidRPr="007D40DA">
        <w:tab/>
      </w:r>
      <w:r w:rsidRPr="007D40DA">
        <w:tab/>
      </w:r>
      <w:r w:rsidRPr="007D40DA">
        <w:tab/>
      </w:r>
      <w:r w:rsidRPr="007D40DA">
        <w:tab/>
      </w:r>
      <w:r w:rsidRPr="007D40DA">
        <w:tab/>
      </w:r>
      <w:r w:rsidRPr="007D40DA">
        <w:tab/>
      </w:r>
      <w:r w:rsidRPr="007D40DA">
        <w:tab/>
      </w:r>
      <w:r w:rsidRPr="007D40DA">
        <w:tab/>
      </w:r>
      <w:r w:rsidRPr="007D40DA">
        <w:tab/>
      </w:r>
      <w:r w:rsidRPr="007D40DA">
        <w:tab/>
        <w:t>Üliõpilane</w:t>
      </w:r>
    </w:p>
    <w:p w:rsidR="00777242" w:rsidRPr="007D40DA" w:rsidRDefault="00777242" w:rsidP="00777242">
      <w:pPr>
        <w:jc w:val="both"/>
      </w:pPr>
      <w:r>
        <w:t>/allkirjastatud digitaalselt/</w:t>
      </w:r>
      <w:r>
        <w:tab/>
      </w:r>
      <w:r>
        <w:tab/>
      </w:r>
      <w:r>
        <w:tab/>
      </w:r>
      <w:r>
        <w:tab/>
      </w:r>
      <w:r>
        <w:tab/>
      </w:r>
      <w:r>
        <w:tab/>
      </w:r>
      <w:r>
        <w:tab/>
        <w:t>/allkirjastatud digitaalselt/</w:t>
      </w:r>
    </w:p>
    <w:p w:rsidR="00777242" w:rsidRPr="007D40DA" w:rsidRDefault="00777242" w:rsidP="00777242">
      <w:pPr>
        <w:jc w:val="both"/>
      </w:pPr>
    </w:p>
    <w:p w:rsidR="00777242" w:rsidRPr="007D40DA" w:rsidRDefault="00777242" w:rsidP="00777242">
      <w:pPr>
        <w:jc w:val="both"/>
      </w:pPr>
      <w:r>
        <w:tab/>
      </w:r>
      <w:r>
        <w:tab/>
      </w:r>
    </w:p>
    <w:p w:rsidR="00777242" w:rsidRPr="007D40DA" w:rsidRDefault="00777242" w:rsidP="00777242">
      <w:pPr>
        <w:jc w:val="both"/>
      </w:pPr>
    </w:p>
    <w:p w:rsidR="000D36A9" w:rsidRPr="00C55E73" w:rsidRDefault="000D36A9" w:rsidP="00C43F34">
      <w:pPr>
        <w:pStyle w:val="ColorfulList-Accent11"/>
        <w:spacing w:after="0" w:line="360" w:lineRule="auto"/>
        <w:ind w:left="0"/>
        <w:jc w:val="both"/>
        <w:rPr>
          <w:rFonts w:ascii="Times New Roman" w:hAnsi="Times New Roman"/>
          <w:sz w:val="32"/>
          <w:szCs w:val="32"/>
        </w:rPr>
        <w:sectPr w:rsidR="000D36A9" w:rsidRPr="00C55E73" w:rsidSect="00234B4F">
          <w:headerReference w:type="default" r:id="rId22"/>
          <w:pgSz w:w="11906" w:h="16838"/>
          <w:pgMar w:top="1418" w:right="1418" w:bottom="1418" w:left="1418" w:header="709" w:footer="709" w:gutter="0"/>
          <w:cols w:space="708"/>
          <w:docGrid w:linePitch="360"/>
        </w:sectPr>
      </w:pPr>
    </w:p>
    <w:p w:rsidR="00242014" w:rsidRPr="00C55E73" w:rsidRDefault="00242014" w:rsidP="008F0F33">
      <w:pPr>
        <w:pStyle w:val="Heading2"/>
        <w:ind w:left="2124" w:firstLine="708"/>
        <w:rPr>
          <w:color w:val="auto"/>
        </w:rPr>
      </w:pPr>
      <w:bookmarkStart w:id="14" w:name="_Toc117760631"/>
      <w:r w:rsidRPr="00C55E73">
        <w:rPr>
          <w:color w:val="auto"/>
        </w:rPr>
        <w:lastRenderedPageBreak/>
        <w:t>Füsioteraapia aruanne</w:t>
      </w:r>
      <w:bookmarkEnd w:id="14"/>
      <w:r w:rsidRPr="00C55E73">
        <w:rPr>
          <w:color w:val="auto"/>
        </w:rPr>
        <w:tab/>
      </w:r>
      <w:r w:rsidRPr="00C55E73">
        <w:rPr>
          <w:color w:val="auto"/>
        </w:rPr>
        <w:tab/>
      </w:r>
      <w:r w:rsidRPr="00C55E73">
        <w:rPr>
          <w:color w:val="auto"/>
        </w:rPr>
        <w:tab/>
      </w:r>
      <w:r w:rsidRPr="00C55E73">
        <w:rPr>
          <w:color w:val="auto"/>
        </w:rPr>
        <w:tab/>
      </w:r>
      <w:r w:rsidRPr="00C55E73">
        <w:rPr>
          <w:color w:val="auto"/>
        </w:rPr>
        <w:tab/>
      </w:r>
      <w:r w:rsidRPr="00C55E73">
        <w:rPr>
          <w:color w:val="auto"/>
        </w:rPr>
        <w:tab/>
      </w:r>
    </w:p>
    <w:p w:rsidR="00242014" w:rsidRPr="00C55E73" w:rsidRDefault="00242014" w:rsidP="00242014">
      <w:r w:rsidRPr="00C55E73">
        <w:rPr>
          <w:b/>
          <w:sz w:val="20"/>
        </w:rPr>
        <w:t>Patsient</w:t>
      </w:r>
      <w:r w:rsidR="00287DA3" w:rsidRPr="00C55E73">
        <w:rPr>
          <w:b/>
          <w:sz w:val="20"/>
        </w:rPr>
        <w:t xml:space="preserve"> (sugu/vanus)</w:t>
      </w:r>
      <w:r w:rsidRPr="00C55E73">
        <w:rPr>
          <w:b/>
          <w:sz w:val="20"/>
        </w:rPr>
        <w:t xml:space="preserve">: </w:t>
      </w:r>
      <w:sdt>
        <w:sdtPr>
          <w:rPr>
            <w:b/>
            <w:sz w:val="20"/>
          </w:rPr>
          <w:alias w:val="Sugu/vanus"/>
          <w:tag w:val="Sugu/vanus"/>
          <w:id w:val="495812419"/>
          <w:placeholder>
            <w:docPart w:val="029FF125D8AD43CB913C56C62CFA4A8C"/>
          </w:placeholder>
          <w:showingPlcHdr/>
          <w:text/>
        </w:sdtPr>
        <w:sdtEndPr/>
        <w:sdtContent>
          <w:r w:rsidRPr="00C55E73">
            <w:rPr>
              <w:b/>
              <w:sz w:val="28"/>
              <w:szCs w:val="28"/>
            </w:rPr>
            <w:t>[…]</w:t>
          </w:r>
          <w:r w:rsidRPr="00C55E73">
            <w:rPr>
              <w:rStyle w:val="PlaceholderText"/>
              <w:rFonts w:eastAsiaTheme="minorHAnsi"/>
              <w:color w:val="auto"/>
            </w:rPr>
            <w:t>.</w:t>
          </w:r>
        </w:sdtContent>
      </w:sdt>
    </w:p>
    <w:p w:rsidR="00242014" w:rsidRPr="00C55E73" w:rsidRDefault="00242014" w:rsidP="00242014">
      <w:pPr>
        <w:rPr>
          <w:b/>
          <w:sz w:val="20"/>
        </w:rPr>
      </w:pPr>
      <w:r w:rsidRPr="00C55E73">
        <w:rPr>
          <w:b/>
          <w:sz w:val="20"/>
        </w:rPr>
        <w:t>Sünniaeg:</w:t>
      </w:r>
      <w:sdt>
        <w:sdtPr>
          <w:rPr>
            <w:b/>
            <w:sz w:val="20"/>
          </w:rPr>
          <w:alias w:val="Sünniaeg"/>
          <w:tag w:val="Sünniaeg"/>
          <w:id w:val="495812223"/>
          <w:placeholder>
            <w:docPart w:val="60B0D735F14D4174B486DF50ADB42126"/>
          </w:placeholder>
          <w:showingPlcHdr/>
          <w:text/>
        </w:sdtPr>
        <w:sdtEndPr/>
        <w:sdtContent>
          <w:r w:rsidRPr="00C55E73">
            <w:rPr>
              <w:b/>
              <w:sz w:val="28"/>
              <w:szCs w:val="28"/>
            </w:rPr>
            <w:t>[…]</w:t>
          </w:r>
        </w:sdtContent>
      </w:sdt>
      <w:r w:rsidRPr="00C55E73">
        <w:rPr>
          <w:b/>
          <w:sz w:val="20"/>
        </w:rPr>
        <w:tab/>
      </w:r>
    </w:p>
    <w:p w:rsidR="00242014" w:rsidRPr="00C55E73" w:rsidRDefault="00242014" w:rsidP="00242014">
      <w:pPr>
        <w:spacing w:line="360" w:lineRule="auto"/>
        <w:rPr>
          <w:b/>
          <w:bCs/>
          <w:sz w:val="20"/>
          <w:szCs w:val="20"/>
        </w:rPr>
      </w:pPr>
      <w:r w:rsidRPr="00C55E73">
        <w:rPr>
          <w:b/>
          <w:bCs/>
          <w:sz w:val="20"/>
          <w:szCs w:val="20"/>
        </w:rPr>
        <w:t xml:space="preserve">Täitmise aeg: </w:t>
      </w:r>
      <w:sdt>
        <w:sdtPr>
          <w:rPr>
            <w:b/>
            <w:bCs/>
            <w:sz w:val="20"/>
            <w:szCs w:val="20"/>
          </w:rPr>
          <w:alias w:val="Täitmise aeg"/>
          <w:tag w:val="Täitmise aeg"/>
          <w:id w:val="495812413"/>
          <w:placeholder>
            <w:docPart w:val="2C8A6EDF64BF4931A1E8C5FF726EABDA"/>
          </w:placeholder>
          <w:showingPlcHdr/>
          <w:text/>
        </w:sdtPr>
        <w:sdtEndPr/>
        <w:sdtContent>
          <w:r w:rsidRPr="00C55E73">
            <w:rPr>
              <w:b/>
              <w:sz w:val="28"/>
              <w:szCs w:val="28"/>
            </w:rPr>
            <w:t>[…]</w:t>
          </w:r>
        </w:sdtContent>
      </w:sdt>
    </w:p>
    <w:p w:rsidR="00242014" w:rsidRPr="00C55E73" w:rsidRDefault="00242014" w:rsidP="00242014">
      <w:pPr>
        <w:spacing w:line="360" w:lineRule="auto"/>
        <w:rPr>
          <w:b/>
          <w:bCs/>
          <w:sz w:val="20"/>
          <w:szCs w:val="20"/>
        </w:rPr>
      </w:pPr>
      <w:r w:rsidRPr="00C55E73">
        <w:rPr>
          <w:b/>
          <w:bCs/>
          <w:sz w:val="20"/>
          <w:szCs w:val="20"/>
        </w:rPr>
        <w:t xml:space="preserve">Täitmise koht: </w:t>
      </w:r>
      <w:sdt>
        <w:sdtPr>
          <w:rPr>
            <w:b/>
            <w:bCs/>
            <w:sz w:val="20"/>
            <w:szCs w:val="20"/>
          </w:rPr>
          <w:alias w:val="Täitmise koht"/>
          <w:tag w:val="Täitmise koht"/>
          <w:id w:val="495812415"/>
          <w:placeholder>
            <w:docPart w:val="44251D35B52546C7BD9D102493C0E215"/>
          </w:placeholder>
          <w:showingPlcHdr/>
          <w:text w:multiLine="1"/>
        </w:sdtPr>
        <w:sdtEndPr/>
        <w:sdtContent>
          <w:r w:rsidRPr="00C55E73">
            <w:rPr>
              <w:b/>
              <w:sz w:val="28"/>
              <w:szCs w:val="28"/>
            </w:rPr>
            <w:t>[…]</w:t>
          </w:r>
        </w:sdtContent>
      </w:sdt>
    </w:p>
    <w:p w:rsidR="00242014" w:rsidRPr="00C55E73" w:rsidRDefault="00242014" w:rsidP="00242014">
      <w:pPr>
        <w:spacing w:line="360" w:lineRule="auto"/>
        <w:rPr>
          <w:sz w:val="20"/>
          <w:szCs w:val="20"/>
        </w:rPr>
      </w:pPr>
      <w:r w:rsidRPr="00C55E73">
        <w:rPr>
          <w:b/>
          <w:sz w:val="20"/>
          <w:szCs w:val="20"/>
        </w:rPr>
        <w:t xml:space="preserve">Aruande koostaja: </w:t>
      </w:r>
      <w:sdt>
        <w:sdtPr>
          <w:rPr>
            <w:b/>
            <w:sz w:val="20"/>
            <w:szCs w:val="20"/>
          </w:rPr>
          <w:alias w:val="Koostaja"/>
          <w:tag w:val="Koostaja"/>
          <w:id w:val="495812417"/>
          <w:placeholder>
            <w:docPart w:val="4147C1D9E89247A4BE891DE7C1FF0BA1"/>
          </w:placeholder>
          <w:showingPlcHdr/>
          <w:text w:multiLine="1"/>
        </w:sdtPr>
        <w:sdtEndPr/>
        <w:sdtContent>
          <w:r w:rsidRPr="00C55E73">
            <w:rPr>
              <w:b/>
              <w:sz w:val="28"/>
              <w:szCs w:val="28"/>
            </w:rPr>
            <w:t>[…]</w:t>
          </w:r>
        </w:sdtContent>
      </w:sdt>
    </w:p>
    <w:p w:rsidR="00A735A3" w:rsidRPr="00C55E73" w:rsidRDefault="00A735A3" w:rsidP="00A735A3">
      <w:pPr>
        <w:rPr>
          <w:b/>
        </w:rPr>
      </w:pPr>
    </w:p>
    <w:p w:rsidR="00242014" w:rsidRPr="00C55E73" w:rsidRDefault="00242014" w:rsidP="00A735A3">
      <w:pPr>
        <w:rPr>
          <w:b/>
          <w:sz w:val="20"/>
        </w:rPr>
      </w:pPr>
      <w:r w:rsidRPr="00C55E73">
        <w:rPr>
          <w:b/>
          <w:sz w:val="20"/>
        </w:rPr>
        <w:t xml:space="preserve">PATSIENDI PÕHIDIAGNOOS (arstlik diagnoos) </w:t>
      </w:r>
      <w:sdt>
        <w:sdtPr>
          <w:rPr>
            <w:b/>
            <w:sz w:val="20"/>
          </w:rPr>
          <w:alias w:val="Arstlik diagnoos"/>
          <w:tag w:val="Arstlik diagnoos"/>
          <w:id w:val="495812231"/>
          <w:placeholder>
            <w:docPart w:val="0AF27C0629234BF0A8961FBCD7FE188F"/>
          </w:placeholder>
          <w:showingPlcHdr/>
          <w:text w:multiLine="1"/>
        </w:sdtPr>
        <w:sdtEndPr/>
        <w:sdtContent>
          <w:r w:rsidRPr="00C55E73">
            <w:rPr>
              <w:b/>
              <w:sz w:val="22"/>
              <w:szCs w:val="28"/>
            </w:rPr>
            <w:t>[…]</w:t>
          </w:r>
        </w:sdtContent>
      </w:sdt>
    </w:p>
    <w:p w:rsidR="00242014" w:rsidRPr="00C55E73" w:rsidRDefault="00242014" w:rsidP="00D8297E">
      <w:pPr>
        <w:pStyle w:val="ListParagraph"/>
        <w:numPr>
          <w:ilvl w:val="0"/>
          <w:numId w:val="21"/>
        </w:numPr>
        <w:ind w:left="360"/>
        <w:rPr>
          <w:b/>
        </w:rPr>
      </w:pPr>
      <w:r w:rsidRPr="00C55E73">
        <w:rPr>
          <w:b/>
        </w:rPr>
        <w:t>ANAMNEES</w:t>
      </w:r>
    </w:p>
    <w:p w:rsidR="00242014" w:rsidRPr="00C55E73" w:rsidRDefault="00242014" w:rsidP="00242014">
      <w:pPr>
        <w:pStyle w:val="BodyText"/>
        <w:rPr>
          <w:sz w:val="20"/>
        </w:rPr>
      </w:pPr>
      <w:r w:rsidRPr="00C55E73">
        <w:rPr>
          <w:sz w:val="20"/>
        </w:rPr>
        <w:t>(füüsiline aktiivsus ja võimekus enne FT poole pöördumist, pt.huvid, mõjutavad keskkonnategurid, haiguse kulg, kasutatavad ravimid. operatsioonid jm.)</w:t>
      </w:r>
    </w:p>
    <w:sdt>
      <w:sdtPr>
        <w:rPr>
          <w:b/>
          <w:sz w:val="20"/>
        </w:rPr>
        <w:alias w:val="Anamnees"/>
        <w:tag w:val="Anamnees"/>
        <w:id w:val="495812232"/>
        <w:placeholder>
          <w:docPart w:val="A39AA38FF3BC4143ADA6C1FAE1990F8E"/>
        </w:placeholder>
        <w:showingPlcHdr/>
        <w:text w:multiLine="1"/>
      </w:sdtPr>
      <w:sdtEndPr/>
      <w:sdtContent>
        <w:p w:rsidR="00242014" w:rsidRPr="00C55E73" w:rsidRDefault="00242014" w:rsidP="00242014">
          <w:pPr>
            <w:spacing w:line="360" w:lineRule="auto"/>
            <w:rPr>
              <w:b/>
              <w:sz w:val="20"/>
            </w:rPr>
          </w:pPr>
          <w:r w:rsidRPr="00C55E73">
            <w:rPr>
              <w:b/>
              <w:sz w:val="28"/>
              <w:szCs w:val="28"/>
            </w:rPr>
            <w:t>[…]</w:t>
          </w:r>
        </w:p>
      </w:sdtContent>
    </w:sdt>
    <w:p w:rsidR="00242014" w:rsidRPr="00C55E73" w:rsidRDefault="00242014" w:rsidP="00242014">
      <w:pPr>
        <w:spacing w:line="360" w:lineRule="auto"/>
        <w:rPr>
          <w:sz w:val="20"/>
        </w:rPr>
      </w:pPr>
      <w:r w:rsidRPr="00C55E73">
        <w:rPr>
          <w:b/>
          <w:sz w:val="20"/>
        </w:rPr>
        <w:t>2.  KAASUVAD HAIGUSED: (</w:t>
      </w:r>
      <w:r w:rsidRPr="00C55E73">
        <w:rPr>
          <w:sz w:val="20"/>
        </w:rPr>
        <w:t>allergia, ülemiste hingamisteede haigused,</w:t>
      </w:r>
      <w:r w:rsidRPr="00C55E73">
        <w:rPr>
          <w:b/>
          <w:sz w:val="20"/>
        </w:rPr>
        <w:t xml:space="preserve"> </w:t>
      </w:r>
      <w:r w:rsidRPr="00C55E73">
        <w:rPr>
          <w:sz w:val="20"/>
        </w:rPr>
        <w:t>hüpertoonia,</w:t>
      </w:r>
      <w:r w:rsidR="00C62C76" w:rsidRPr="00C55E73">
        <w:rPr>
          <w:sz w:val="20"/>
        </w:rPr>
        <w:t xml:space="preserve"> </w:t>
      </w:r>
      <w:r w:rsidRPr="00C55E73">
        <w:rPr>
          <w:sz w:val="20"/>
        </w:rPr>
        <w:t>varasem insult, südame rütmihäired või südamepuudulikkus, epilepsia, isheemiatõbi, diabeet, kasvajad,</w:t>
      </w:r>
      <w:r w:rsidR="00C62C76" w:rsidRPr="00C55E73">
        <w:rPr>
          <w:sz w:val="20"/>
        </w:rPr>
        <w:t xml:space="preserve"> </w:t>
      </w:r>
      <w:r w:rsidRPr="00C55E73">
        <w:rPr>
          <w:sz w:val="20"/>
        </w:rPr>
        <w:t>haavandtõbi, jms.)</w:t>
      </w:r>
    </w:p>
    <w:sdt>
      <w:sdtPr>
        <w:rPr>
          <w:b/>
          <w:sz w:val="20"/>
        </w:rPr>
        <w:alias w:val="Kaasuvad haigused"/>
        <w:tag w:val="Kaasuvad haigused"/>
        <w:id w:val="495812234"/>
        <w:placeholder>
          <w:docPart w:val="4AB2AC827D934B5784526FA0AB27BAFB"/>
        </w:placeholder>
        <w:showingPlcHdr/>
        <w:text w:multiLine="1"/>
      </w:sdtPr>
      <w:sdtEndPr/>
      <w:sdtContent>
        <w:p w:rsidR="00242014" w:rsidRPr="00C55E73" w:rsidRDefault="00242014" w:rsidP="00242014">
          <w:pPr>
            <w:spacing w:line="360" w:lineRule="auto"/>
            <w:rPr>
              <w:b/>
              <w:sz w:val="20"/>
            </w:rPr>
          </w:pPr>
          <w:r w:rsidRPr="00C55E73">
            <w:rPr>
              <w:b/>
              <w:sz w:val="28"/>
              <w:szCs w:val="28"/>
            </w:rPr>
            <w:t>[…]</w:t>
          </w:r>
        </w:p>
      </w:sdtContent>
    </w:sdt>
    <w:p w:rsidR="00242014" w:rsidRPr="00C55E73" w:rsidRDefault="00242014" w:rsidP="00242014">
      <w:pPr>
        <w:spacing w:line="360" w:lineRule="auto"/>
        <w:rPr>
          <w:b/>
          <w:sz w:val="20"/>
        </w:rPr>
      </w:pPr>
      <w:r w:rsidRPr="00C55E73">
        <w:rPr>
          <w:b/>
          <w:sz w:val="20"/>
        </w:rPr>
        <w:t>3.  FÜSIOTERAPEUTILINE ALGHINNANG:</w:t>
      </w:r>
    </w:p>
    <w:p w:rsidR="00242014" w:rsidRPr="00C55E73" w:rsidRDefault="00242014" w:rsidP="00242014">
      <w:pPr>
        <w:pStyle w:val="BodyText"/>
        <w:spacing w:line="360" w:lineRule="auto"/>
        <w:rPr>
          <w:b/>
          <w:sz w:val="20"/>
        </w:rPr>
      </w:pPr>
      <w:r w:rsidRPr="00C55E73">
        <w:rPr>
          <w:b/>
          <w:sz w:val="20"/>
        </w:rPr>
        <w:t>3.1. Funktsionaalsed oskused ja motoorse soorituse tase</w:t>
      </w:r>
    </w:p>
    <w:sdt>
      <w:sdtPr>
        <w:rPr>
          <w:b/>
          <w:sz w:val="20"/>
        </w:rPr>
        <w:id w:val="495812236"/>
        <w:placeholder>
          <w:docPart w:val="35C92EFD1F7D4434BD51C88F9E21AE38"/>
        </w:placeholder>
        <w:showingPlcHdr/>
        <w:text w:multiLine="1"/>
      </w:sdtPr>
      <w:sdtEndPr/>
      <w:sdtContent>
        <w:p w:rsidR="00242014" w:rsidRPr="00C55E73" w:rsidRDefault="00242014" w:rsidP="00242014">
          <w:pPr>
            <w:pStyle w:val="BodyText"/>
            <w:spacing w:line="360" w:lineRule="auto"/>
            <w:rPr>
              <w:b/>
              <w:sz w:val="20"/>
            </w:rPr>
          </w:pPr>
          <w:r w:rsidRPr="00C55E73">
            <w:rPr>
              <w:b/>
              <w:sz w:val="28"/>
              <w:szCs w:val="28"/>
            </w:rPr>
            <w:t>[…]</w:t>
          </w:r>
        </w:p>
      </w:sdtContent>
    </w:sdt>
    <w:p w:rsidR="00242014" w:rsidRPr="00C55E73" w:rsidRDefault="00242014" w:rsidP="00242014">
      <w:pPr>
        <w:spacing w:line="360" w:lineRule="auto"/>
        <w:rPr>
          <w:b/>
          <w:sz w:val="20"/>
        </w:rPr>
      </w:pPr>
      <w:r w:rsidRPr="00C55E73">
        <w:rPr>
          <w:b/>
          <w:sz w:val="20"/>
        </w:rPr>
        <w:t>3.2. Kommunikatsioon:</w:t>
      </w:r>
    </w:p>
    <w:p w:rsidR="00242014" w:rsidRPr="00C55E73" w:rsidRDefault="00242014" w:rsidP="00242014">
      <w:pPr>
        <w:pStyle w:val="BodyText"/>
        <w:spacing w:line="360" w:lineRule="auto"/>
        <w:rPr>
          <w:sz w:val="20"/>
        </w:rPr>
      </w:pPr>
      <w:r w:rsidRPr="00C55E73">
        <w:rPr>
          <w:sz w:val="20"/>
        </w:rPr>
        <w:t>(kõne mõistmine; keele, märkide, sümbolite kasutamine; kommunikatsioonivahendite kasutamine)</w:t>
      </w:r>
    </w:p>
    <w:sdt>
      <w:sdtPr>
        <w:rPr>
          <w:sz w:val="20"/>
        </w:rPr>
        <w:alias w:val="Kommunikatsioon:"/>
        <w:tag w:val="Kommunikatsioon:"/>
        <w:id w:val="495812240"/>
        <w:placeholder>
          <w:docPart w:val="463C0B285C8A41F5B266FC222DD38898"/>
        </w:placeholder>
        <w:showingPlcHdr/>
        <w:text w:multiLine="1"/>
      </w:sdtPr>
      <w:sdtEndPr/>
      <w:sdtContent>
        <w:p w:rsidR="00242014" w:rsidRPr="00C55E73" w:rsidRDefault="00242014" w:rsidP="00242014">
          <w:pPr>
            <w:pStyle w:val="BodyText"/>
            <w:spacing w:line="360" w:lineRule="auto"/>
            <w:rPr>
              <w:sz w:val="20"/>
            </w:rPr>
          </w:pPr>
          <w:r w:rsidRPr="00C55E73">
            <w:rPr>
              <w:b/>
              <w:sz w:val="28"/>
              <w:szCs w:val="28"/>
            </w:rPr>
            <w:t>[…]</w:t>
          </w:r>
        </w:p>
      </w:sdtContent>
    </w:sdt>
    <w:p w:rsidR="00242014" w:rsidRPr="00C55E73" w:rsidRDefault="00242014" w:rsidP="00242014">
      <w:pPr>
        <w:spacing w:line="360" w:lineRule="auto"/>
        <w:rPr>
          <w:sz w:val="20"/>
        </w:rPr>
      </w:pPr>
      <w:r w:rsidRPr="00C55E73">
        <w:rPr>
          <w:b/>
          <w:sz w:val="20"/>
        </w:rPr>
        <w:t xml:space="preserve">3.3. Sensoorsed funktsioonid ja valu: </w:t>
      </w:r>
      <w:r w:rsidRPr="00C55E73">
        <w:rPr>
          <w:sz w:val="20"/>
        </w:rPr>
        <w:t>(nägemine – valgustundlikkus, nägemisteravus, kuulmine – helide lokaliseerimine, reageerimine, taktiilne tundlikkus, temperatuuritundlikkus, valutundlikkus, asenditundlikkus, valu)</w:t>
      </w:r>
    </w:p>
    <w:sdt>
      <w:sdtPr>
        <w:rPr>
          <w:b/>
          <w:sz w:val="20"/>
        </w:rPr>
        <w:alias w:val="Sensoorsed funktsioonid ja valu"/>
        <w:tag w:val="Sensoorsed funktsioonid ja valu"/>
        <w:id w:val="495812242"/>
        <w:placeholder>
          <w:docPart w:val="A6A4C00E988F4803BEA32D6ECEB04AF7"/>
        </w:placeholder>
        <w:showingPlcHdr/>
        <w:text w:multiLine="1"/>
      </w:sdtPr>
      <w:sdtEndPr/>
      <w:sdtContent>
        <w:p w:rsidR="00242014" w:rsidRPr="00C55E73" w:rsidRDefault="00242014" w:rsidP="00242014">
          <w:pPr>
            <w:spacing w:line="360" w:lineRule="auto"/>
            <w:rPr>
              <w:b/>
              <w:sz w:val="20"/>
            </w:rPr>
          </w:pPr>
          <w:r w:rsidRPr="00C55E73">
            <w:rPr>
              <w:b/>
              <w:sz w:val="28"/>
              <w:szCs w:val="28"/>
            </w:rPr>
            <w:t>[…]</w:t>
          </w:r>
        </w:p>
      </w:sdtContent>
    </w:sdt>
    <w:p w:rsidR="00242014" w:rsidRPr="00C55E73" w:rsidRDefault="00242014" w:rsidP="00242014">
      <w:pPr>
        <w:spacing w:line="360" w:lineRule="auto"/>
        <w:rPr>
          <w:sz w:val="20"/>
        </w:rPr>
      </w:pPr>
      <w:r w:rsidRPr="00C55E73">
        <w:rPr>
          <w:b/>
          <w:sz w:val="20"/>
        </w:rPr>
        <w:t xml:space="preserve">3.4. Kognitiivne funktsioon: </w:t>
      </w:r>
      <w:r w:rsidRPr="00C55E73">
        <w:rPr>
          <w:sz w:val="20"/>
        </w:rPr>
        <w:t>(üldine – orienteerumine ajas,</w:t>
      </w:r>
      <w:r w:rsidR="0077685B" w:rsidRPr="00C55E73">
        <w:rPr>
          <w:sz w:val="20"/>
        </w:rPr>
        <w:t xml:space="preserve"> </w:t>
      </w:r>
      <w:r w:rsidRPr="00C55E73">
        <w:rPr>
          <w:sz w:val="20"/>
        </w:rPr>
        <w:t>kohas, isikus; motivatsioon, väsimus, spetsiifiline – tähelepanu fokuseerimine</w:t>
      </w:r>
      <w:r w:rsidR="00C62C76" w:rsidRPr="00C55E73">
        <w:rPr>
          <w:sz w:val="20"/>
        </w:rPr>
        <w:t>/</w:t>
      </w:r>
      <w:r w:rsidRPr="00C55E73">
        <w:rPr>
          <w:sz w:val="20"/>
        </w:rPr>
        <w:t>hajumine, kehaskeemi tajumine, liigutuste planeerimine ja järjestamine, õppimisvõime, mälu)</w:t>
      </w:r>
    </w:p>
    <w:sdt>
      <w:sdtPr>
        <w:rPr>
          <w:b/>
          <w:sz w:val="20"/>
          <w:szCs w:val="16"/>
        </w:rPr>
        <w:alias w:val="Kognitiivne funktsioon"/>
        <w:tag w:val="Kognitiivne funktsioon"/>
        <w:id w:val="495812244"/>
        <w:placeholder>
          <w:docPart w:val="9010BE0A955C4EC3851AB1147EA2CBF5"/>
        </w:placeholder>
        <w:showingPlcHdr/>
        <w:text w:multiLine="1"/>
      </w:sdtPr>
      <w:sdtEndPr/>
      <w:sdtContent>
        <w:p w:rsidR="00242014" w:rsidRPr="00C55E73" w:rsidRDefault="00242014" w:rsidP="00242014">
          <w:pPr>
            <w:spacing w:line="360" w:lineRule="auto"/>
            <w:rPr>
              <w:b/>
              <w:sz w:val="20"/>
            </w:rPr>
          </w:pPr>
          <w:r w:rsidRPr="00C55E73">
            <w:rPr>
              <w:b/>
              <w:sz w:val="28"/>
              <w:szCs w:val="28"/>
            </w:rPr>
            <w:t>[…]</w:t>
          </w:r>
        </w:p>
      </w:sdtContent>
    </w:sdt>
    <w:p w:rsidR="00242014" w:rsidRPr="00C55E73" w:rsidRDefault="00242014" w:rsidP="00242014">
      <w:pPr>
        <w:spacing w:line="360" w:lineRule="auto"/>
        <w:rPr>
          <w:b/>
          <w:sz w:val="20"/>
        </w:rPr>
      </w:pPr>
      <w:r w:rsidRPr="00C55E73">
        <w:rPr>
          <w:b/>
          <w:sz w:val="20"/>
        </w:rPr>
        <w:t>3.5. Enesehooldus:</w:t>
      </w:r>
    </w:p>
    <w:p w:rsidR="00242014" w:rsidRPr="00C55E73" w:rsidRDefault="00242014" w:rsidP="00242014">
      <w:pPr>
        <w:spacing w:line="360" w:lineRule="auto"/>
        <w:rPr>
          <w:sz w:val="20"/>
        </w:rPr>
      </w:pPr>
      <w:r w:rsidRPr="00C55E73">
        <w:rPr>
          <w:sz w:val="20"/>
        </w:rPr>
        <w:t xml:space="preserve">Riietumine, söömine, WC toimingud, kodused toimingud, pesemine </w:t>
      </w:r>
    </w:p>
    <w:sdt>
      <w:sdtPr>
        <w:rPr>
          <w:sz w:val="20"/>
        </w:rPr>
        <w:alias w:val="Enesehooldus"/>
        <w:tag w:val="Enesehooldus"/>
        <w:id w:val="495812246"/>
        <w:placeholder>
          <w:docPart w:val="3EAA8A16C2554402BFDB69189C3A078E"/>
        </w:placeholder>
        <w:showingPlcHdr/>
        <w:text w:multiLine="1"/>
      </w:sdtPr>
      <w:sdtEndPr/>
      <w:sdtContent>
        <w:p w:rsidR="00242014" w:rsidRPr="00C55E73" w:rsidRDefault="00242014" w:rsidP="00242014">
          <w:pPr>
            <w:spacing w:line="360" w:lineRule="auto"/>
            <w:rPr>
              <w:sz w:val="20"/>
            </w:rPr>
          </w:pPr>
          <w:r w:rsidRPr="00C55E73">
            <w:rPr>
              <w:b/>
              <w:sz w:val="28"/>
              <w:szCs w:val="28"/>
            </w:rPr>
            <w:t>[…]</w:t>
          </w:r>
        </w:p>
      </w:sdtContent>
    </w:sdt>
    <w:p w:rsidR="00242014" w:rsidRPr="00C55E73" w:rsidRDefault="00242014" w:rsidP="00242014">
      <w:pPr>
        <w:spacing w:line="360" w:lineRule="auto"/>
        <w:rPr>
          <w:b/>
          <w:sz w:val="20"/>
        </w:rPr>
      </w:pPr>
      <w:r w:rsidRPr="00C55E73">
        <w:rPr>
          <w:b/>
          <w:sz w:val="20"/>
        </w:rPr>
        <w:t xml:space="preserve">3.6. Abivahendid/ortoosid: </w:t>
      </w:r>
    </w:p>
    <w:p w:rsidR="00242014" w:rsidRPr="00C55E73" w:rsidRDefault="00242014" w:rsidP="00242014">
      <w:pPr>
        <w:spacing w:line="360" w:lineRule="auto"/>
        <w:rPr>
          <w:sz w:val="20"/>
        </w:rPr>
      </w:pPr>
      <w:r w:rsidRPr="00C55E73">
        <w:rPr>
          <w:sz w:val="20"/>
        </w:rPr>
        <w:t xml:space="preserve">(nt </w:t>
      </w:r>
      <w:r w:rsidR="00E906F9" w:rsidRPr="00C55E73">
        <w:rPr>
          <w:sz w:val="20"/>
        </w:rPr>
        <w:t>f</w:t>
      </w:r>
      <w:r w:rsidRPr="00C55E73">
        <w:rPr>
          <w:sz w:val="20"/>
        </w:rPr>
        <w:t>unktsionaaltool, kõndimisraam, kargud, kepid, ratastool, seisulaud)</w:t>
      </w:r>
    </w:p>
    <w:sdt>
      <w:sdtPr>
        <w:rPr>
          <w:b/>
          <w:sz w:val="20"/>
        </w:rPr>
        <w:alias w:val="Abivahendid/ortoosid"/>
        <w:tag w:val="Abivahendid/ortoosid"/>
        <w:id w:val="495812248"/>
        <w:placeholder>
          <w:docPart w:val="5DD31AE3B8B948C9B76F4F2390733D5E"/>
        </w:placeholder>
        <w:showingPlcHdr/>
        <w:text w:multiLine="1"/>
      </w:sdtPr>
      <w:sdtEndPr/>
      <w:sdtContent>
        <w:p w:rsidR="00242014" w:rsidRPr="00C55E73" w:rsidRDefault="00242014" w:rsidP="00242014">
          <w:pPr>
            <w:spacing w:line="360" w:lineRule="auto"/>
            <w:rPr>
              <w:b/>
              <w:sz w:val="20"/>
            </w:rPr>
          </w:pPr>
          <w:r w:rsidRPr="00C55E73">
            <w:rPr>
              <w:b/>
              <w:sz w:val="28"/>
              <w:szCs w:val="28"/>
            </w:rPr>
            <w:t>[…]</w:t>
          </w:r>
        </w:p>
      </w:sdtContent>
    </w:sdt>
    <w:p w:rsidR="00242014" w:rsidRPr="00C55E73" w:rsidRDefault="00242014" w:rsidP="00242014">
      <w:pPr>
        <w:spacing w:line="360" w:lineRule="auto"/>
        <w:rPr>
          <w:b/>
          <w:sz w:val="20"/>
        </w:rPr>
      </w:pPr>
    </w:p>
    <w:p w:rsidR="00242014" w:rsidRPr="00C55E73" w:rsidRDefault="00242014" w:rsidP="00242014">
      <w:pPr>
        <w:spacing w:line="360" w:lineRule="auto"/>
        <w:rPr>
          <w:b/>
          <w:sz w:val="20"/>
        </w:rPr>
      </w:pPr>
      <w:r w:rsidRPr="00C55E73">
        <w:rPr>
          <w:b/>
          <w:sz w:val="20"/>
        </w:rPr>
        <w:t xml:space="preserve">4. FÜSIOTERAPEUTILISED PROBLEEMID: </w:t>
      </w:r>
    </w:p>
    <w:tbl>
      <w:tblPr>
        <w:tblStyle w:val="TableGrid"/>
        <w:tblW w:w="0" w:type="auto"/>
        <w:tblLook w:val="04A0" w:firstRow="1" w:lastRow="0" w:firstColumn="1" w:lastColumn="0" w:noHBand="0" w:noVBand="1"/>
      </w:tblPr>
      <w:tblGrid>
        <w:gridCol w:w="4550"/>
        <w:gridCol w:w="4510"/>
      </w:tblGrid>
      <w:tr w:rsidR="00242014" w:rsidRPr="00C55E73" w:rsidTr="00242014">
        <w:tc>
          <w:tcPr>
            <w:tcW w:w="4606" w:type="dxa"/>
          </w:tcPr>
          <w:p w:rsidR="00242014" w:rsidRPr="00C55E73" w:rsidRDefault="00242014" w:rsidP="00242014">
            <w:pPr>
              <w:spacing w:line="360" w:lineRule="auto"/>
              <w:rPr>
                <w:b/>
                <w:sz w:val="20"/>
              </w:rPr>
            </w:pPr>
            <w:r w:rsidRPr="00C55E73">
              <w:rPr>
                <w:b/>
                <w:sz w:val="20"/>
              </w:rPr>
              <w:t>Osalusprobleem(id):</w:t>
            </w:r>
          </w:p>
          <w:p w:rsidR="00242014" w:rsidRPr="00C55E73" w:rsidRDefault="00242014" w:rsidP="00242014">
            <w:pPr>
              <w:spacing w:line="360" w:lineRule="auto"/>
              <w:rPr>
                <w:b/>
                <w:sz w:val="20"/>
              </w:rPr>
            </w:pPr>
          </w:p>
        </w:tc>
        <w:sdt>
          <w:sdtPr>
            <w:rPr>
              <w:b/>
              <w:sz w:val="20"/>
            </w:rPr>
            <w:alias w:val="Osalus"/>
            <w:tag w:val="Osalus"/>
            <w:id w:val="495812251"/>
            <w:placeholder>
              <w:docPart w:val="381B83EA550A404FB3559478A8AC4134"/>
            </w:placeholder>
            <w:showingPlcHdr/>
            <w:text w:multiLine="1"/>
          </w:sdtPr>
          <w:sdtEndPr/>
          <w:sdtContent>
            <w:tc>
              <w:tcPr>
                <w:tcW w:w="4606" w:type="dxa"/>
              </w:tcPr>
              <w:p w:rsidR="00242014" w:rsidRPr="00C55E73" w:rsidRDefault="00242014" w:rsidP="00242014">
                <w:pPr>
                  <w:spacing w:line="360" w:lineRule="auto"/>
                  <w:rPr>
                    <w:b/>
                    <w:sz w:val="20"/>
                  </w:rPr>
                </w:pPr>
                <w:r w:rsidRPr="00C55E73">
                  <w:rPr>
                    <w:b/>
                    <w:sz w:val="28"/>
                    <w:szCs w:val="28"/>
                  </w:rPr>
                  <w:t>[…]</w:t>
                </w:r>
              </w:p>
            </w:tc>
          </w:sdtContent>
        </w:sdt>
      </w:tr>
      <w:tr w:rsidR="00242014" w:rsidRPr="00C55E73" w:rsidTr="00242014">
        <w:tc>
          <w:tcPr>
            <w:tcW w:w="4606" w:type="dxa"/>
          </w:tcPr>
          <w:p w:rsidR="00242014" w:rsidRPr="00C55E73" w:rsidRDefault="00242014" w:rsidP="00242014">
            <w:pPr>
              <w:spacing w:line="360" w:lineRule="auto"/>
              <w:rPr>
                <w:b/>
                <w:sz w:val="20"/>
              </w:rPr>
            </w:pPr>
            <w:r w:rsidRPr="00C55E73">
              <w:rPr>
                <w:b/>
                <w:sz w:val="20"/>
              </w:rPr>
              <w:t>Tegevusprobleem(id):</w:t>
            </w:r>
          </w:p>
        </w:tc>
        <w:sdt>
          <w:sdtPr>
            <w:rPr>
              <w:b/>
              <w:sz w:val="20"/>
            </w:rPr>
            <w:alias w:val="Tegevus"/>
            <w:tag w:val="Tegevus"/>
            <w:id w:val="495812253"/>
            <w:placeholder>
              <w:docPart w:val="C161D70BA57E45359EF439665C8480FD"/>
            </w:placeholder>
            <w:showingPlcHdr/>
            <w:text w:multiLine="1"/>
          </w:sdtPr>
          <w:sdtEndPr/>
          <w:sdtContent>
            <w:tc>
              <w:tcPr>
                <w:tcW w:w="4606" w:type="dxa"/>
              </w:tcPr>
              <w:p w:rsidR="00242014" w:rsidRPr="00C55E73" w:rsidRDefault="00242014" w:rsidP="00242014">
                <w:pPr>
                  <w:spacing w:line="360" w:lineRule="auto"/>
                  <w:rPr>
                    <w:b/>
                    <w:sz w:val="20"/>
                  </w:rPr>
                </w:pPr>
                <w:r w:rsidRPr="00C55E73">
                  <w:rPr>
                    <w:b/>
                    <w:sz w:val="28"/>
                    <w:szCs w:val="28"/>
                  </w:rPr>
                  <w:t>[…]</w:t>
                </w:r>
              </w:p>
            </w:tc>
          </w:sdtContent>
        </w:sdt>
      </w:tr>
      <w:tr w:rsidR="00242014" w:rsidRPr="00C55E73" w:rsidTr="00242014">
        <w:tc>
          <w:tcPr>
            <w:tcW w:w="4606" w:type="dxa"/>
          </w:tcPr>
          <w:p w:rsidR="00242014" w:rsidRPr="00C55E73" w:rsidRDefault="00242014" w:rsidP="00242014">
            <w:pPr>
              <w:spacing w:line="360" w:lineRule="auto"/>
              <w:rPr>
                <w:b/>
                <w:sz w:val="20"/>
              </w:rPr>
            </w:pPr>
            <w:r w:rsidRPr="00C55E73">
              <w:rPr>
                <w:b/>
                <w:sz w:val="20"/>
              </w:rPr>
              <w:t>Funktsiooni probleem(id):</w:t>
            </w:r>
          </w:p>
        </w:tc>
        <w:sdt>
          <w:sdtPr>
            <w:rPr>
              <w:b/>
              <w:sz w:val="20"/>
            </w:rPr>
            <w:alias w:val="Funktsioon"/>
            <w:tag w:val="Funktsioon"/>
            <w:id w:val="495812255"/>
            <w:placeholder>
              <w:docPart w:val="506C15F92B8340EBB3BF5DBD91C02BB2"/>
            </w:placeholder>
            <w:showingPlcHdr/>
            <w:text w:multiLine="1"/>
          </w:sdtPr>
          <w:sdtEndPr/>
          <w:sdtContent>
            <w:tc>
              <w:tcPr>
                <w:tcW w:w="4606" w:type="dxa"/>
              </w:tcPr>
              <w:p w:rsidR="00242014" w:rsidRPr="00C55E73" w:rsidRDefault="00242014" w:rsidP="00242014">
                <w:pPr>
                  <w:spacing w:line="360" w:lineRule="auto"/>
                  <w:rPr>
                    <w:b/>
                    <w:sz w:val="20"/>
                  </w:rPr>
                </w:pPr>
                <w:r w:rsidRPr="00C55E73">
                  <w:rPr>
                    <w:b/>
                    <w:sz w:val="28"/>
                    <w:szCs w:val="28"/>
                  </w:rPr>
                  <w:t>[…]</w:t>
                </w:r>
              </w:p>
            </w:tc>
          </w:sdtContent>
        </w:sdt>
      </w:tr>
      <w:tr w:rsidR="00242014" w:rsidRPr="00C55E73" w:rsidTr="00242014">
        <w:tc>
          <w:tcPr>
            <w:tcW w:w="4606" w:type="dxa"/>
          </w:tcPr>
          <w:p w:rsidR="00242014" w:rsidRPr="00C55E73" w:rsidRDefault="00242014" w:rsidP="00242014">
            <w:pPr>
              <w:spacing w:line="360" w:lineRule="auto"/>
              <w:rPr>
                <w:b/>
                <w:sz w:val="20"/>
              </w:rPr>
            </w:pPr>
            <w:r w:rsidRPr="00C55E73">
              <w:rPr>
                <w:b/>
                <w:sz w:val="20"/>
              </w:rPr>
              <w:t>Struktuuriprobleem</w:t>
            </w:r>
            <w:r w:rsidR="00210037" w:rsidRPr="00C55E73">
              <w:rPr>
                <w:b/>
                <w:sz w:val="20"/>
              </w:rPr>
              <w:t>(</w:t>
            </w:r>
            <w:r w:rsidRPr="00C55E73">
              <w:rPr>
                <w:b/>
                <w:sz w:val="20"/>
              </w:rPr>
              <w:t>id</w:t>
            </w:r>
            <w:r w:rsidR="00210037" w:rsidRPr="00C55E73">
              <w:rPr>
                <w:b/>
                <w:sz w:val="20"/>
              </w:rPr>
              <w:t>)</w:t>
            </w:r>
            <w:r w:rsidRPr="00C55E73">
              <w:rPr>
                <w:b/>
                <w:sz w:val="20"/>
              </w:rPr>
              <w:t>:</w:t>
            </w:r>
          </w:p>
        </w:tc>
        <w:sdt>
          <w:sdtPr>
            <w:rPr>
              <w:b/>
              <w:sz w:val="20"/>
              <w:szCs w:val="16"/>
            </w:rPr>
            <w:alias w:val="Struktuur"/>
            <w:tag w:val="Struktuur"/>
            <w:id w:val="495812257"/>
            <w:placeholder>
              <w:docPart w:val="6701E610B5AA46A3B88B6823CD9AE492"/>
            </w:placeholder>
            <w:showingPlcHdr/>
            <w:text w:multiLine="1"/>
          </w:sdtPr>
          <w:sdtEndPr/>
          <w:sdtContent>
            <w:tc>
              <w:tcPr>
                <w:tcW w:w="4606" w:type="dxa"/>
              </w:tcPr>
              <w:p w:rsidR="00242014" w:rsidRPr="00C55E73" w:rsidRDefault="00242014" w:rsidP="00242014">
                <w:pPr>
                  <w:spacing w:line="360" w:lineRule="auto"/>
                  <w:rPr>
                    <w:b/>
                    <w:sz w:val="20"/>
                  </w:rPr>
                </w:pPr>
                <w:r w:rsidRPr="00C55E73">
                  <w:rPr>
                    <w:b/>
                    <w:sz w:val="28"/>
                    <w:szCs w:val="28"/>
                  </w:rPr>
                  <w:t>[…]</w:t>
                </w:r>
              </w:p>
            </w:tc>
          </w:sdtContent>
        </w:sdt>
      </w:tr>
    </w:tbl>
    <w:p w:rsidR="00242014" w:rsidRPr="00C55E73" w:rsidRDefault="00242014" w:rsidP="00242014">
      <w:pPr>
        <w:spacing w:line="360" w:lineRule="auto"/>
        <w:rPr>
          <w:b/>
          <w:sz w:val="20"/>
        </w:rPr>
      </w:pPr>
    </w:p>
    <w:p w:rsidR="00242014" w:rsidRPr="00C55E73" w:rsidRDefault="00242014" w:rsidP="00242014">
      <w:pPr>
        <w:spacing w:line="360" w:lineRule="auto"/>
        <w:rPr>
          <w:b/>
          <w:sz w:val="20"/>
        </w:rPr>
      </w:pPr>
      <w:r w:rsidRPr="00C55E73">
        <w:rPr>
          <w:b/>
          <w:sz w:val="20"/>
        </w:rPr>
        <w:t xml:space="preserve">5. FÜSIOTERAPEUTILINE DIAGNOOS/PÕHIPROBLEEM: </w:t>
      </w:r>
    </w:p>
    <w:sdt>
      <w:sdtPr>
        <w:rPr>
          <w:b/>
          <w:sz w:val="20"/>
        </w:rPr>
        <w:alias w:val="FT diagnoos"/>
        <w:tag w:val="FT diagnoos"/>
        <w:id w:val="495812259"/>
        <w:placeholder>
          <w:docPart w:val="117C8A422B294602AE35070DF7747DEA"/>
        </w:placeholder>
        <w:showingPlcHdr/>
        <w:text w:multiLine="1"/>
      </w:sdtPr>
      <w:sdtEndPr/>
      <w:sdtContent>
        <w:p w:rsidR="00242014" w:rsidRPr="00C55E73" w:rsidRDefault="00242014" w:rsidP="00242014">
          <w:pPr>
            <w:spacing w:line="360" w:lineRule="auto"/>
            <w:rPr>
              <w:b/>
              <w:sz w:val="20"/>
            </w:rPr>
          </w:pPr>
          <w:r w:rsidRPr="00C55E73">
            <w:rPr>
              <w:b/>
              <w:sz w:val="28"/>
              <w:szCs w:val="28"/>
            </w:rPr>
            <w:t>[…]</w:t>
          </w:r>
        </w:p>
      </w:sdtContent>
    </w:sdt>
    <w:p w:rsidR="00242014" w:rsidRPr="00C55E73" w:rsidRDefault="00242014" w:rsidP="00242014">
      <w:pPr>
        <w:spacing w:line="360" w:lineRule="auto"/>
        <w:rPr>
          <w:b/>
          <w:sz w:val="20"/>
        </w:rPr>
      </w:pPr>
    </w:p>
    <w:p w:rsidR="00242014" w:rsidRPr="00C55E73" w:rsidRDefault="00242014" w:rsidP="00242014">
      <w:pPr>
        <w:spacing w:line="360" w:lineRule="auto"/>
        <w:rPr>
          <w:b/>
          <w:sz w:val="20"/>
        </w:rPr>
      </w:pPr>
      <w:r w:rsidRPr="00C55E73">
        <w:rPr>
          <w:b/>
          <w:sz w:val="20"/>
        </w:rPr>
        <w:t>6. FÜSIOTERAAPIA EESMÄRGID:</w:t>
      </w:r>
    </w:p>
    <w:tbl>
      <w:tblPr>
        <w:tblStyle w:val="TableGrid"/>
        <w:tblW w:w="9212" w:type="dxa"/>
        <w:tblLook w:val="04A0" w:firstRow="1" w:lastRow="0" w:firstColumn="1" w:lastColumn="0" w:noHBand="0" w:noVBand="1"/>
      </w:tblPr>
      <w:tblGrid>
        <w:gridCol w:w="4606"/>
        <w:gridCol w:w="4606"/>
      </w:tblGrid>
      <w:tr w:rsidR="00373EFB" w:rsidRPr="00C55E73" w:rsidTr="00373EFB">
        <w:tc>
          <w:tcPr>
            <w:tcW w:w="4606" w:type="dxa"/>
          </w:tcPr>
          <w:p w:rsidR="00373EFB" w:rsidRPr="00C55E73" w:rsidRDefault="00373EFB" w:rsidP="001B08B7">
            <w:pPr>
              <w:spacing w:line="360" w:lineRule="auto"/>
              <w:rPr>
                <w:b/>
                <w:sz w:val="20"/>
              </w:rPr>
            </w:pPr>
            <w:r w:rsidRPr="00C55E73">
              <w:rPr>
                <w:b/>
                <w:sz w:val="20"/>
              </w:rPr>
              <w:t>Osalustasand:</w:t>
            </w:r>
          </w:p>
          <w:p w:rsidR="00373EFB" w:rsidRPr="00C55E73" w:rsidRDefault="00373EFB" w:rsidP="001B08B7">
            <w:pPr>
              <w:spacing w:line="360" w:lineRule="auto"/>
              <w:rPr>
                <w:b/>
                <w:sz w:val="20"/>
              </w:rPr>
            </w:pPr>
          </w:p>
        </w:tc>
        <w:sdt>
          <w:sdtPr>
            <w:rPr>
              <w:b/>
              <w:sz w:val="20"/>
            </w:rPr>
            <w:alias w:val="Osalus"/>
            <w:tag w:val="Osalus"/>
            <w:id w:val="495812265"/>
            <w:placeholder>
              <w:docPart w:val="E4768FADA97B4CC9A1D9BE4FAAA3E830"/>
            </w:placeholder>
            <w:showingPlcHdr/>
            <w:text w:multiLine="1"/>
          </w:sdtPr>
          <w:sdtEndPr/>
          <w:sdtContent>
            <w:tc>
              <w:tcPr>
                <w:tcW w:w="4606" w:type="dxa"/>
              </w:tcPr>
              <w:p w:rsidR="00373EFB" w:rsidRPr="00C55E73" w:rsidRDefault="00373EFB" w:rsidP="00242014">
                <w:pPr>
                  <w:spacing w:line="360" w:lineRule="auto"/>
                  <w:rPr>
                    <w:b/>
                    <w:sz w:val="20"/>
                  </w:rPr>
                </w:pPr>
                <w:r w:rsidRPr="00C55E73">
                  <w:rPr>
                    <w:b/>
                    <w:sz w:val="28"/>
                    <w:szCs w:val="28"/>
                  </w:rPr>
                  <w:t>[…]</w:t>
                </w:r>
              </w:p>
            </w:tc>
          </w:sdtContent>
        </w:sdt>
      </w:tr>
      <w:tr w:rsidR="00373EFB" w:rsidRPr="00C55E73" w:rsidTr="00373EFB">
        <w:tc>
          <w:tcPr>
            <w:tcW w:w="4606" w:type="dxa"/>
          </w:tcPr>
          <w:p w:rsidR="00373EFB" w:rsidRPr="00C55E73" w:rsidRDefault="00373EFB" w:rsidP="001B08B7">
            <w:pPr>
              <w:spacing w:line="360" w:lineRule="auto"/>
              <w:rPr>
                <w:b/>
                <w:sz w:val="20"/>
              </w:rPr>
            </w:pPr>
            <w:r w:rsidRPr="00C55E73">
              <w:rPr>
                <w:b/>
                <w:sz w:val="20"/>
              </w:rPr>
              <w:t>Tegevustasand:</w:t>
            </w:r>
          </w:p>
        </w:tc>
        <w:sdt>
          <w:sdtPr>
            <w:rPr>
              <w:b/>
              <w:sz w:val="20"/>
            </w:rPr>
            <w:alias w:val="Tegevus"/>
            <w:tag w:val="Tegevus"/>
            <w:id w:val="495812266"/>
            <w:placeholder>
              <w:docPart w:val="E4768FADA97B4CC9A1D9BE4FAAA3E830"/>
            </w:placeholder>
            <w:showingPlcHdr/>
            <w:text w:multiLine="1"/>
          </w:sdtPr>
          <w:sdtEndPr/>
          <w:sdtContent>
            <w:tc>
              <w:tcPr>
                <w:tcW w:w="4606" w:type="dxa"/>
              </w:tcPr>
              <w:p w:rsidR="00373EFB" w:rsidRPr="00C55E73" w:rsidRDefault="003F39D1" w:rsidP="00242014">
                <w:pPr>
                  <w:spacing w:line="360" w:lineRule="auto"/>
                  <w:rPr>
                    <w:b/>
                    <w:sz w:val="20"/>
                  </w:rPr>
                </w:pPr>
                <w:r w:rsidRPr="00C55E73">
                  <w:rPr>
                    <w:b/>
                    <w:sz w:val="28"/>
                    <w:szCs w:val="28"/>
                  </w:rPr>
                  <w:t>[…]</w:t>
                </w:r>
              </w:p>
            </w:tc>
          </w:sdtContent>
        </w:sdt>
      </w:tr>
      <w:tr w:rsidR="00373EFB" w:rsidRPr="00C55E73" w:rsidTr="00373EFB">
        <w:tc>
          <w:tcPr>
            <w:tcW w:w="4606" w:type="dxa"/>
          </w:tcPr>
          <w:p w:rsidR="00373EFB" w:rsidRPr="00C55E73" w:rsidRDefault="00373EFB" w:rsidP="001B08B7">
            <w:pPr>
              <w:spacing w:line="360" w:lineRule="auto"/>
              <w:rPr>
                <w:b/>
                <w:sz w:val="20"/>
              </w:rPr>
            </w:pPr>
            <w:r w:rsidRPr="00C55E73">
              <w:rPr>
                <w:b/>
                <w:sz w:val="20"/>
              </w:rPr>
              <w:t>Funktsioonitasand:</w:t>
            </w:r>
          </w:p>
        </w:tc>
        <w:sdt>
          <w:sdtPr>
            <w:rPr>
              <w:b/>
              <w:sz w:val="20"/>
            </w:rPr>
            <w:alias w:val="Funktsioon"/>
            <w:tag w:val="Funktsioon"/>
            <w:id w:val="495812267"/>
            <w:placeholder>
              <w:docPart w:val="E4768FADA97B4CC9A1D9BE4FAAA3E830"/>
            </w:placeholder>
            <w:showingPlcHdr/>
            <w:text w:multiLine="1"/>
          </w:sdtPr>
          <w:sdtEndPr/>
          <w:sdtContent>
            <w:tc>
              <w:tcPr>
                <w:tcW w:w="4606" w:type="dxa"/>
              </w:tcPr>
              <w:p w:rsidR="00373EFB" w:rsidRPr="00C55E73" w:rsidRDefault="003F39D1" w:rsidP="00242014">
                <w:pPr>
                  <w:spacing w:line="360" w:lineRule="auto"/>
                  <w:rPr>
                    <w:b/>
                    <w:sz w:val="20"/>
                  </w:rPr>
                </w:pPr>
                <w:r w:rsidRPr="00C55E73">
                  <w:rPr>
                    <w:b/>
                    <w:sz w:val="28"/>
                    <w:szCs w:val="28"/>
                  </w:rPr>
                  <w:t>[…]</w:t>
                </w:r>
              </w:p>
            </w:tc>
          </w:sdtContent>
        </w:sdt>
      </w:tr>
      <w:tr w:rsidR="00373EFB" w:rsidRPr="00C55E73" w:rsidTr="00373EFB">
        <w:tc>
          <w:tcPr>
            <w:tcW w:w="4606" w:type="dxa"/>
          </w:tcPr>
          <w:p w:rsidR="00373EFB" w:rsidRPr="00C55E73" w:rsidRDefault="00373EFB" w:rsidP="001B08B7">
            <w:pPr>
              <w:spacing w:line="360" w:lineRule="auto"/>
              <w:rPr>
                <w:b/>
                <w:sz w:val="20"/>
              </w:rPr>
            </w:pPr>
            <w:r w:rsidRPr="00C55E73">
              <w:rPr>
                <w:b/>
                <w:sz w:val="20"/>
              </w:rPr>
              <w:t>Struktuuritasand:</w:t>
            </w:r>
          </w:p>
        </w:tc>
        <w:sdt>
          <w:sdtPr>
            <w:rPr>
              <w:b/>
              <w:sz w:val="20"/>
            </w:rPr>
            <w:alias w:val="Struktuur"/>
            <w:tag w:val="Struktuur"/>
            <w:id w:val="495812268"/>
            <w:placeholder>
              <w:docPart w:val="E4768FADA97B4CC9A1D9BE4FAAA3E830"/>
            </w:placeholder>
            <w:showingPlcHdr/>
            <w:text w:multiLine="1"/>
          </w:sdtPr>
          <w:sdtEndPr/>
          <w:sdtContent>
            <w:tc>
              <w:tcPr>
                <w:tcW w:w="4606" w:type="dxa"/>
              </w:tcPr>
              <w:p w:rsidR="00373EFB" w:rsidRPr="00C55E73" w:rsidRDefault="003F39D1" w:rsidP="00242014">
                <w:pPr>
                  <w:spacing w:line="360" w:lineRule="auto"/>
                  <w:rPr>
                    <w:b/>
                    <w:sz w:val="20"/>
                  </w:rPr>
                </w:pPr>
                <w:r w:rsidRPr="00C55E73">
                  <w:rPr>
                    <w:b/>
                    <w:sz w:val="28"/>
                    <w:szCs w:val="28"/>
                  </w:rPr>
                  <w:t>[…]</w:t>
                </w:r>
              </w:p>
            </w:tc>
          </w:sdtContent>
        </w:sdt>
      </w:tr>
    </w:tbl>
    <w:p w:rsidR="00242014" w:rsidRPr="00C55E73" w:rsidRDefault="00242014" w:rsidP="00242014">
      <w:pPr>
        <w:spacing w:line="360" w:lineRule="auto"/>
        <w:rPr>
          <w:sz w:val="20"/>
        </w:rPr>
      </w:pPr>
    </w:p>
    <w:p w:rsidR="00242014" w:rsidRPr="00C55E73" w:rsidRDefault="00242014" w:rsidP="00242014">
      <w:pPr>
        <w:spacing w:line="360" w:lineRule="auto"/>
        <w:ind w:right="447"/>
        <w:rPr>
          <w:b/>
          <w:sz w:val="20"/>
        </w:rPr>
      </w:pPr>
      <w:r w:rsidRPr="00C55E73">
        <w:rPr>
          <w:b/>
          <w:sz w:val="20"/>
        </w:rPr>
        <w:t>7. FÜSIOTERAAPIA PLANEERIMINE/TEGEVUSKAVA:</w:t>
      </w:r>
    </w:p>
    <w:sdt>
      <w:sdtPr>
        <w:rPr>
          <w:b/>
          <w:sz w:val="20"/>
        </w:rPr>
        <w:alias w:val="Sekkumiskava"/>
        <w:tag w:val="Sekkumiskava"/>
        <w:id w:val="495812269"/>
        <w:placeholder>
          <w:docPart w:val="BB618313F50840F1A9CA458CBE388DF8"/>
        </w:placeholder>
        <w:showingPlcHdr/>
        <w:text w:multiLine="1"/>
      </w:sdtPr>
      <w:sdtEndPr/>
      <w:sdtContent>
        <w:p w:rsidR="00242014" w:rsidRPr="00C55E73" w:rsidRDefault="00242014" w:rsidP="00242014">
          <w:pPr>
            <w:spacing w:line="360" w:lineRule="auto"/>
            <w:ind w:right="447"/>
            <w:rPr>
              <w:b/>
              <w:sz w:val="20"/>
            </w:rPr>
          </w:pPr>
          <w:r w:rsidRPr="00C55E73">
            <w:rPr>
              <w:b/>
              <w:sz w:val="28"/>
              <w:szCs w:val="28"/>
            </w:rPr>
            <w:t>[…]</w:t>
          </w:r>
        </w:p>
      </w:sdtContent>
    </w:sdt>
    <w:p w:rsidR="00242014" w:rsidRPr="00C55E73" w:rsidRDefault="00242014" w:rsidP="00242014">
      <w:pPr>
        <w:spacing w:line="360" w:lineRule="auto"/>
        <w:rPr>
          <w:b/>
          <w:sz w:val="20"/>
        </w:rPr>
      </w:pPr>
    </w:p>
    <w:p w:rsidR="00242014" w:rsidRPr="00C55E73" w:rsidRDefault="00242014" w:rsidP="00242014">
      <w:pPr>
        <w:spacing w:line="360" w:lineRule="auto"/>
        <w:rPr>
          <w:b/>
          <w:sz w:val="20"/>
        </w:rPr>
      </w:pPr>
      <w:r w:rsidRPr="00C55E73">
        <w:rPr>
          <w:b/>
          <w:sz w:val="20"/>
        </w:rPr>
        <w:t xml:space="preserve">8. TEOSTUS: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4112"/>
        <w:gridCol w:w="3402"/>
      </w:tblGrid>
      <w:tr w:rsidR="00242014" w:rsidRPr="00C55E73" w:rsidTr="00242014">
        <w:tc>
          <w:tcPr>
            <w:tcW w:w="1565" w:type="dxa"/>
            <w:shd w:val="clear" w:color="auto" w:fill="E0E0E0"/>
            <w:vAlign w:val="center"/>
          </w:tcPr>
          <w:p w:rsidR="00242014" w:rsidRPr="00C55E73" w:rsidRDefault="00242014" w:rsidP="00242014">
            <w:pPr>
              <w:spacing w:line="360" w:lineRule="auto"/>
              <w:jc w:val="center"/>
              <w:rPr>
                <w:b/>
              </w:rPr>
            </w:pPr>
            <w:r w:rsidRPr="00C55E73">
              <w:rPr>
                <w:b/>
              </w:rPr>
              <w:t>Kuupäev</w:t>
            </w:r>
          </w:p>
        </w:tc>
        <w:tc>
          <w:tcPr>
            <w:tcW w:w="4213" w:type="dxa"/>
            <w:shd w:val="clear" w:color="auto" w:fill="E0E0E0"/>
            <w:vAlign w:val="center"/>
          </w:tcPr>
          <w:p w:rsidR="00242014" w:rsidRPr="00C55E73" w:rsidRDefault="00242014" w:rsidP="00242014">
            <w:pPr>
              <w:spacing w:line="360" w:lineRule="auto"/>
              <w:jc w:val="center"/>
              <w:rPr>
                <w:b/>
              </w:rPr>
            </w:pPr>
            <w:r w:rsidRPr="00C55E73">
              <w:rPr>
                <w:b/>
              </w:rPr>
              <w:t>Füsioterapeutiline sekkumine</w:t>
            </w:r>
          </w:p>
        </w:tc>
        <w:tc>
          <w:tcPr>
            <w:tcW w:w="3508" w:type="dxa"/>
            <w:shd w:val="clear" w:color="auto" w:fill="E0E0E0"/>
            <w:vAlign w:val="center"/>
          </w:tcPr>
          <w:p w:rsidR="00242014" w:rsidRPr="00C55E73" w:rsidRDefault="00242014" w:rsidP="00242014">
            <w:pPr>
              <w:spacing w:line="360" w:lineRule="auto"/>
              <w:jc w:val="center"/>
              <w:rPr>
                <w:b/>
                <w:bCs/>
              </w:rPr>
            </w:pPr>
            <w:r w:rsidRPr="00C55E73">
              <w:rPr>
                <w:b/>
                <w:bCs/>
              </w:rPr>
              <w:t xml:space="preserve">Märkused </w:t>
            </w:r>
          </w:p>
          <w:p w:rsidR="00242014" w:rsidRPr="00C55E73" w:rsidRDefault="00242014" w:rsidP="00242014">
            <w:pPr>
              <w:spacing w:line="360" w:lineRule="auto"/>
              <w:jc w:val="center"/>
              <w:rPr>
                <w:b/>
              </w:rPr>
            </w:pPr>
            <w:r w:rsidRPr="00C55E73">
              <w:rPr>
                <w:b/>
                <w:bCs/>
              </w:rPr>
              <w:t>(nt patsiendi seisundi osas vm</w:t>
            </w:r>
            <w:r w:rsidRPr="00C55E73">
              <w:rPr>
                <w:b/>
                <w:bCs/>
                <w:i/>
              </w:rPr>
              <w:t>)</w:t>
            </w:r>
          </w:p>
        </w:tc>
      </w:tr>
      <w:tr w:rsidR="00242014" w:rsidRPr="00C55E73" w:rsidTr="00242014">
        <w:sdt>
          <w:sdtPr>
            <w:rPr>
              <w:b/>
              <w:sz w:val="20"/>
            </w:rPr>
            <w:id w:val="755632495"/>
            <w:placeholder>
              <w:docPart w:val="93AED21970F449D698051D0BD52777F4"/>
            </w:placeholder>
            <w:showingPlcHdr/>
            <w:date>
              <w:dateFormat w:val="d.MM.yyyy"/>
              <w:lid w:val="et-EE"/>
              <w:storeMappedDataAs w:val="dateTime"/>
              <w:calendar w:val="gregorian"/>
            </w:date>
          </w:sdtPr>
          <w:sdtEndPr/>
          <w:sdtContent>
            <w:tc>
              <w:tcPr>
                <w:tcW w:w="1565" w:type="dxa"/>
              </w:tcPr>
              <w:p w:rsidR="00242014" w:rsidRPr="00C55E73" w:rsidRDefault="00242014" w:rsidP="00242014">
                <w:pPr>
                  <w:spacing w:line="480" w:lineRule="auto"/>
                  <w:rPr>
                    <w:b/>
                    <w:sz w:val="20"/>
                  </w:rPr>
                </w:pPr>
                <w:r w:rsidRPr="00C55E73">
                  <w:rPr>
                    <w:b/>
                    <w:sz w:val="20"/>
                  </w:rPr>
                  <w:t>[Sisesta kuupäev]</w:t>
                </w:r>
              </w:p>
            </w:tc>
          </w:sdtContent>
        </w:sdt>
        <w:tc>
          <w:tcPr>
            <w:tcW w:w="4213" w:type="dxa"/>
          </w:tcPr>
          <w:sdt>
            <w:sdtPr>
              <w:rPr>
                <w:b/>
                <w:sz w:val="20"/>
              </w:rPr>
              <w:alias w:val="FT sekkumine"/>
              <w:tag w:val="FT sekkumine"/>
              <w:id w:val="755632523"/>
              <w:placeholder>
                <w:docPart w:val="DC10A11F8CF24A29B37B68A409B48560"/>
              </w:placeholder>
              <w:showingPlcHdr/>
              <w:text w:multiLine="1"/>
            </w:sdtPr>
            <w:sdtEndPr/>
            <w:sdtContent>
              <w:p w:rsidR="00242014" w:rsidRPr="00C55E73" w:rsidRDefault="00242014" w:rsidP="00242014">
                <w:pPr>
                  <w:spacing w:line="480" w:lineRule="auto"/>
                  <w:rPr>
                    <w:b/>
                    <w:sz w:val="20"/>
                  </w:rPr>
                </w:pPr>
                <w:r w:rsidRPr="00C55E73">
                  <w:rPr>
                    <w:b/>
                    <w:sz w:val="28"/>
                    <w:szCs w:val="28"/>
                  </w:rPr>
                  <w:t>[…]</w:t>
                </w:r>
              </w:p>
            </w:sdtContent>
          </w:sdt>
          <w:p w:rsidR="00242014" w:rsidRPr="00C55E73" w:rsidRDefault="00242014" w:rsidP="00242014">
            <w:pPr>
              <w:spacing w:line="480" w:lineRule="auto"/>
              <w:rPr>
                <w:b/>
                <w:sz w:val="20"/>
              </w:rPr>
            </w:pPr>
          </w:p>
        </w:tc>
        <w:sdt>
          <w:sdtPr>
            <w:rPr>
              <w:b/>
              <w:sz w:val="20"/>
            </w:rPr>
            <w:alias w:val="Märkused"/>
            <w:tag w:val="Märkused"/>
            <w:id w:val="755632551"/>
            <w:placeholder>
              <w:docPart w:val="29983160943F4C27A21AE1605309D50E"/>
            </w:placeholder>
            <w:showingPlcHdr/>
            <w:text w:multiLine="1"/>
          </w:sdtPr>
          <w:sdtEndPr/>
          <w:sdtContent>
            <w:tc>
              <w:tcPr>
                <w:tcW w:w="3508" w:type="dxa"/>
              </w:tcPr>
              <w:p w:rsidR="00242014" w:rsidRPr="00C55E73" w:rsidRDefault="00242014" w:rsidP="00242014">
                <w:pPr>
                  <w:spacing w:line="480" w:lineRule="auto"/>
                  <w:rPr>
                    <w:b/>
                    <w:sz w:val="20"/>
                  </w:rPr>
                </w:pPr>
                <w:r w:rsidRPr="00C55E73">
                  <w:rPr>
                    <w:b/>
                    <w:sz w:val="28"/>
                    <w:szCs w:val="28"/>
                  </w:rPr>
                  <w:t>[…]</w:t>
                </w:r>
              </w:p>
            </w:tc>
          </w:sdtContent>
        </w:sdt>
      </w:tr>
      <w:tr w:rsidR="00242014" w:rsidRPr="00C55E73" w:rsidTr="00242014">
        <w:sdt>
          <w:sdtPr>
            <w:rPr>
              <w:b/>
              <w:sz w:val="20"/>
            </w:rPr>
            <w:id w:val="755632580"/>
            <w:placeholder>
              <w:docPart w:val="AC40047FC4BD4E36B5C080217EB1E5E4"/>
            </w:placeholder>
            <w:showingPlcHdr/>
            <w:date>
              <w:dateFormat w:val="d.MM.yyyy"/>
              <w:lid w:val="et-EE"/>
              <w:storeMappedDataAs w:val="dateTime"/>
              <w:calendar w:val="gregorian"/>
            </w:date>
          </w:sdtPr>
          <w:sdtEndPr/>
          <w:sdtContent>
            <w:tc>
              <w:tcPr>
                <w:tcW w:w="1565" w:type="dxa"/>
              </w:tcPr>
              <w:p w:rsidR="00242014" w:rsidRPr="00C55E73" w:rsidRDefault="00242014" w:rsidP="00242014">
                <w:pPr>
                  <w:spacing w:line="480" w:lineRule="auto"/>
                  <w:rPr>
                    <w:b/>
                    <w:sz w:val="20"/>
                  </w:rPr>
                </w:pPr>
                <w:r w:rsidRPr="00C55E73">
                  <w:rPr>
                    <w:b/>
                    <w:sz w:val="20"/>
                  </w:rPr>
                  <w:t>[Sisesta kuupäev]</w:t>
                </w:r>
              </w:p>
            </w:tc>
          </w:sdtContent>
        </w:sdt>
        <w:tc>
          <w:tcPr>
            <w:tcW w:w="4213" w:type="dxa"/>
          </w:tcPr>
          <w:sdt>
            <w:sdtPr>
              <w:rPr>
                <w:b/>
                <w:sz w:val="20"/>
              </w:rPr>
              <w:alias w:val="FT sekkumine"/>
              <w:tag w:val="FT sekkumine"/>
              <w:id w:val="755632581"/>
              <w:placeholder>
                <w:docPart w:val="7BA7417039A045DD821F953FFC28EA1B"/>
              </w:placeholder>
              <w:showingPlcHdr/>
              <w:text w:multiLine="1"/>
            </w:sdtPr>
            <w:sdtEndPr/>
            <w:sdtContent>
              <w:p w:rsidR="00242014" w:rsidRPr="00C55E73" w:rsidRDefault="00242014" w:rsidP="00242014">
                <w:pPr>
                  <w:spacing w:line="480" w:lineRule="auto"/>
                  <w:rPr>
                    <w:b/>
                    <w:sz w:val="20"/>
                  </w:rPr>
                </w:pPr>
                <w:r w:rsidRPr="00C55E73">
                  <w:rPr>
                    <w:b/>
                    <w:sz w:val="28"/>
                    <w:szCs w:val="28"/>
                  </w:rPr>
                  <w:t>[…]</w:t>
                </w:r>
              </w:p>
            </w:sdtContent>
          </w:sdt>
          <w:p w:rsidR="00242014" w:rsidRPr="00C55E73" w:rsidRDefault="00242014" w:rsidP="00242014">
            <w:pPr>
              <w:spacing w:line="480" w:lineRule="auto"/>
              <w:rPr>
                <w:b/>
                <w:sz w:val="20"/>
              </w:rPr>
            </w:pPr>
          </w:p>
        </w:tc>
        <w:sdt>
          <w:sdtPr>
            <w:rPr>
              <w:b/>
              <w:sz w:val="20"/>
            </w:rPr>
            <w:alias w:val="Märkused"/>
            <w:tag w:val="Märkused"/>
            <w:id w:val="755632582"/>
            <w:placeholder>
              <w:docPart w:val="7BA7417039A045DD821F953FFC28EA1B"/>
            </w:placeholder>
            <w:showingPlcHdr/>
            <w:text w:multiLine="1"/>
          </w:sdtPr>
          <w:sdtEndPr/>
          <w:sdtContent>
            <w:tc>
              <w:tcPr>
                <w:tcW w:w="3508" w:type="dxa"/>
              </w:tcPr>
              <w:p w:rsidR="00242014" w:rsidRPr="00C55E73" w:rsidRDefault="003F39D1" w:rsidP="00242014">
                <w:pPr>
                  <w:spacing w:line="480" w:lineRule="auto"/>
                  <w:rPr>
                    <w:b/>
                    <w:sz w:val="20"/>
                  </w:rPr>
                </w:pPr>
                <w:r w:rsidRPr="00C55E73">
                  <w:rPr>
                    <w:b/>
                    <w:sz w:val="28"/>
                    <w:szCs w:val="28"/>
                  </w:rPr>
                  <w:t>[…]</w:t>
                </w:r>
              </w:p>
            </w:tc>
          </w:sdtContent>
        </w:sdt>
      </w:tr>
      <w:tr w:rsidR="00242014" w:rsidRPr="00C55E73" w:rsidTr="00242014">
        <w:sdt>
          <w:sdtPr>
            <w:rPr>
              <w:b/>
              <w:sz w:val="20"/>
            </w:rPr>
            <w:id w:val="755632586"/>
            <w:placeholder>
              <w:docPart w:val="AE7C43BD56B147A2B351EAC1E5F440C3"/>
            </w:placeholder>
            <w:showingPlcHdr/>
            <w:date>
              <w:dateFormat w:val="d.MM.yyyy"/>
              <w:lid w:val="et-EE"/>
              <w:storeMappedDataAs w:val="dateTime"/>
              <w:calendar w:val="gregorian"/>
            </w:date>
          </w:sdtPr>
          <w:sdtEndPr/>
          <w:sdtContent>
            <w:tc>
              <w:tcPr>
                <w:tcW w:w="1565" w:type="dxa"/>
              </w:tcPr>
              <w:p w:rsidR="00242014" w:rsidRPr="00C55E73" w:rsidRDefault="00242014" w:rsidP="00242014">
                <w:pPr>
                  <w:spacing w:line="480" w:lineRule="auto"/>
                  <w:rPr>
                    <w:b/>
                    <w:sz w:val="20"/>
                  </w:rPr>
                </w:pPr>
                <w:r w:rsidRPr="00C55E73">
                  <w:rPr>
                    <w:b/>
                    <w:sz w:val="20"/>
                  </w:rPr>
                  <w:t>[Sisesta kuupäev]</w:t>
                </w:r>
              </w:p>
            </w:tc>
          </w:sdtContent>
        </w:sdt>
        <w:tc>
          <w:tcPr>
            <w:tcW w:w="4213" w:type="dxa"/>
          </w:tcPr>
          <w:sdt>
            <w:sdtPr>
              <w:rPr>
                <w:b/>
                <w:sz w:val="20"/>
              </w:rPr>
              <w:alias w:val="FT sekkumine"/>
              <w:tag w:val="FT sekkumine"/>
              <w:id w:val="755632587"/>
              <w:placeholder>
                <w:docPart w:val="6B0FA855C1D343DD98DE4B7C1D768014"/>
              </w:placeholder>
              <w:showingPlcHdr/>
              <w:text w:multiLine="1"/>
            </w:sdtPr>
            <w:sdtEndPr/>
            <w:sdtContent>
              <w:p w:rsidR="00242014" w:rsidRPr="00C55E73" w:rsidRDefault="00242014" w:rsidP="00242014">
                <w:pPr>
                  <w:spacing w:line="480" w:lineRule="auto"/>
                  <w:rPr>
                    <w:b/>
                    <w:sz w:val="20"/>
                  </w:rPr>
                </w:pPr>
                <w:r w:rsidRPr="00C55E73">
                  <w:rPr>
                    <w:b/>
                    <w:sz w:val="28"/>
                    <w:szCs w:val="28"/>
                  </w:rPr>
                  <w:t>[…]</w:t>
                </w:r>
              </w:p>
            </w:sdtContent>
          </w:sdt>
          <w:p w:rsidR="00242014" w:rsidRPr="00C55E73" w:rsidRDefault="00242014" w:rsidP="00242014">
            <w:pPr>
              <w:spacing w:line="480" w:lineRule="auto"/>
              <w:rPr>
                <w:b/>
                <w:sz w:val="20"/>
              </w:rPr>
            </w:pPr>
          </w:p>
        </w:tc>
        <w:sdt>
          <w:sdtPr>
            <w:rPr>
              <w:b/>
              <w:sz w:val="20"/>
            </w:rPr>
            <w:alias w:val="Märkused"/>
            <w:tag w:val="Märkused"/>
            <w:id w:val="755632588"/>
            <w:placeholder>
              <w:docPart w:val="6B0FA855C1D343DD98DE4B7C1D768014"/>
            </w:placeholder>
            <w:showingPlcHdr/>
            <w:text w:multiLine="1"/>
          </w:sdtPr>
          <w:sdtEndPr/>
          <w:sdtContent>
            <w:tc>
              <w:tcPr>
                <w:tcW w:w="3508" w:type="dxa"/>
              </w:tcPr>
              <w:p w:rsidR="00242014" w:rsidRPr="00C55E73" w:rsidRDefault="003F39D1" w:rsidP="00242014">
                <w:pPr>
                  <w:spacing w:line="480" w:lineRule="auto"/>
                  <w:rPr>
                    <w:b/>
                    <w:sz w:val="20"/>
                  </w:rPr>
                </w:pPr>
                <w:r w:rsidRPr="00C55E73">
                  <w:rPr>
                    <w:b/>
                    <w:sz w:val="28"/>
                    <w:szCs w:val="28"/>
                  </w:rPr>
                  <w:t>[…]</w:t>
                </w:r>
              </w:p>
            </w:tc>
          </w:sdtContent>
        </w:sdt>
      </w:tr>
      <w:tr w:rsidR="00242014" w:rsidRPr="00C55E73" w:rsidTr="00242014">
        <w:sdt>
          <w:sdtPr>
            <w:rPr>
              <w:b/>
              <w:sz w:val="20"/>
            </w:rPr>
            <w:id w:val="755632589"/>
            <w:placeholder>
              <w:docPart w:val="31D7EFE03A824EDC9D704EC6A8016EC1"/>
            </w:placeholder>
            <w:showingPlcHdr/>
            <w:date>
              <w:dateFormat w:val="d.MM.yyyy"/>
              <w:lid w:val="et-EE"/>
              <w:storeMappedDataAs w:val="dateTime"/>
              <w:calendar w:val="gregorian"/>
            </w:date>
          </w:sdtPr>
          <w:sdtEndPr/>
          <w:sdtContent>
            <w:tc>
              <w:tcPr>
                <w:tcW w:w="1565" w:type="dxa"/>
              </w:tcPr>
              <w:p w:rsidR="00242014" w:rsidRPr="00C55E73" w:rsidRDefault="00242014" w:rsidP="00242014">
                <w:pPr>
                  <w:spacing w:line="480" w:lineRule="auto"/>
                  <w:rPr>
                    <w:b/>
                    <w:sz w:val="20"/>
                  </w:rPr>
                </w:pPr>
                <w:r w:rsidRPr="00C55E73">
                  <w:rPr>
                    <w:b/>
                    <w:sz w:val="20"/>
                  </w:rPr>
                  <w:t>[Sisesta kuupäev]</w:t>
                </w:r>
              </w:p>
            </w:tc>
          </w:sdtContent>
        </w:sdt>
        <w:tc>
          <w:tcPr>
            <w:tcW w:w="4213" w:type="dxa"/>
          </w:tcPr>
          <w:sdt>
            <w:sdtPr>
              <w:rPr>
                <w:b/>
                <w:sz w:val="20"/>
              </w:rPr>
              <w:alias w:val="FT sekkumine"/>
              <w:tag w:val="FT sekkumine"/>
              <w:id w:val="755632590"/>
              <w:placeholder>
                <w:docPart w:val="787BC183C35C4EEDB899E2348E3C5E22"/>
              </w:placeholder>
              <w:showingPlcHdr/>
              <w:text w:multiLine="1"/>
            </w:sdtPr>
            <w:sdtEndPr/>
            <w:sdtContent>
              <w:p w:rsidR="00242014" w:rsidRPr="00C55E73" w:rsidRDefault="00242014" w:rsidP="00242014">
                <w:pPr>
                  <w:spacing w:line="480" w:lineRule="auto"/>
                  <w:rPr>
                    <w:b/>
                    <w:sz w:val="20"/>
                  </w:rPr>
                </w:pPr>
                <w:r w:rsidRPr="00C55E73">
                  <w:rPr>
                    <w:b/>
                    <w:sz w:val="28"/>
                    <w:szCs w:val="28"/>
                  </w:rPr>
                  <w:t>[…]</w:t>
                </w:r>
              </w:p>
            </w:sdtContent>
          </w:sdt>
          <w:p w:rsidR="00242014" w:rsidRPr="00C55E73" w:rsidRDefault="00242014" w:rsidP="00242014">
            <w:pPr>
              <w:spacing w:line="480" w:lineRule="auto"/>
              <w:rPr>
                <w:b/>
                <w:sz w:val="20"/>
              </w:rPr>
            </w:pPr>
          </w:p>
        </w:tc>
        <w:sdt>
          <w:sdtPr>
            <w:rPr>
              <w:b/>
              <w:sz w:val="20"/>
            </w:rPr>
            <w:alias w:val="Märkused"/>
            <w:tag w:val="Märkused"/>
            <w:id w:val="755632591"/>
            <w:placeholder>
              <w:docPart w:val="787BC183C35C4EEDB899E2348E3C5E22"/>
            </w:placeholder>
            <w:showingPlcHdr/>
            <w:text w:multiLine="1"/>
          </w:sdtPr>
          <w:sdtEndPr/>
          <w:sdtContent>
            <w:tc>
              <w:tcPr>
                <w:tcW w:w="3508" w:type="dxa"/>
              </w:tcPr>
              <w:p w:rsidR="00242014" w:rsidRPr="00C55E73" w:rsidRDefault="003F39D1" w:rsidP="00242014">
                <w:pPr>
                  <w:spacing w:line="480" w:lineRule="auto"/>
                  <w:rPr>
                    <w:b/>
                    <w:sz w:val="20"/>
                  </w:rPr>
                </w:pPr>
                <w:r w:rsidRPr="00C55E73">
                  <w:rPr>
                    <w:b/>
                    <w:sz w:val="28"/>
                    <w:szCs w:val="28"/>
                  </w:rPr>
                  <w:t>[…]</w:t>
                </w:r>
              </w:p>
            </w:tc>
          </w:sdtContent>
        </w:sdt>
      </w:tr>
      <w:tr w:rsidR="00242014" w:rsidRPr="00C55E73" w:rsidTr="00242014">
        <w:sdt>
          <w:sdtPr>
            <w:rPr>
              <w:b/>
              <w:sz w:val="20"/>
            </w:rPr>
            <w:id w:val="755632592"/>
            <w:placeholder>
              <w:docPart w:val="0CC35B7BCA1843B596DF2E96E80FD4C2"/>
            </w:placeholder>
            <w:showingPlcHdr/>
            <w:date>
              <w:dateFormat w:val="d.MM.yyyy"/>
              <w:lid w:val="et-EE"/>
              <w:storeMappedDataAs w:val="dateTime"/>
              <w:calendar w:val="gregorian"/>
            </w:date>
          </w:sdtPr>
          <w:sdtEndPr/>
          <w:sdtContent>
            <w:tc>
              <w:tcPr>
                <w:tcW w:w="1565" w:type="dxa"/>
              </w:tcPr>
              <w:p w:rsidR="00242014" w:rsidRPr="00C55E73" w:rsidRDefault="00242014" w:rsidP="00242014">
                <w:pPr>
                  <w:spacing w:line="480" w:lineRule="auto"/>
                  <w:rPr>
                    <w:b/>
                    <w:sz w:val="20"/>
                  </w:rPr>
                </w:pPr>
                <w:r w:rsidRPr="00C55E73">
                  <w:rPr>
                    <w:b/>
                    <w:sz w:val="20"/>
                  </w:rPr>
                  <w:t>[Sisesta kuupäev]</w:t>
                </w:r>
              </w:p>
            </w:tc>
          </w:sdtContent>
        </w:sdt>
        <w:tc>
          <w:tcPr>
            <w:tcW w:w="4213" w:type="dxa"/>
          </w:tcPr>
          <w:sdt>
            <w:sdtPr>
              <w:rPr>
                <w:b/>
                <w:sz w:val="20"/>
              </w:rPr>
              <w:alias w:val="FT sekkumine"/>
              <w:tag w:val="FT sekkumine"/>
              <w:id w:val="755632593"/>
              <w:placeholder>
                <w:docPart w:val="63596EE25DD64D309DC3917F01E12EDA"/>
              </w:placeholder>
              <w:showingPlcHdr/>
              <w:text w:multiLine="1"/>
            </w:sdtPr>
            <w:sdtEndPr/>
            <w:sdtContent>
              <w:p w:rsidR="00242014" w:rsidRPr="00C55E73" w:rsidRDefault="00242014" w:rsidP="00242014">
                <w:pPr>
                  <w:spacing w:line="480" w:lineRule="auto"/>
                  <w:rPr>
                    <w:b/>
                    <w:sz w:val="20"/>
                  </w:rPr>
                </w:pPr>
                <w:r w:rsidRPr="00C55E73">
                  <w:rPr>
                    <w:b/>
                    <w:sz w:val="28"/>
                    <w:szCs w:val="28"/>
                  </w:rPr>
                  <w:t>[…]</w:t>
                </w:r>
              </w:p>
            </w:sdtContent>
          </w:sdt>
          <w:p w:rsidR="00242014" w:rsidRPr="00C55E73" w:rsidRDefault="00242014" w:rsidP="00242014">
            <w:pPr>
              <w:spacing w:line="480" w:lineRule="auto"/>
              <w:rPr>
                <w:b/>
                <w:sz w:val="20"/>
              </w:rPr>
            </w:pPr>
          </w:p>
        </w:tc>
        <w:sdt>
          <w:sdtPr>
            <w:rPr>
              <w:b/>
              <w:sz w:val="20"/>
            </w:rPr>
            <w:alias w:val="Märkused"/>
            <w:tag w:val="Märkused"/>
            <w:id w:val="755632594"/>
            <w:placeholder>
              <w:docPart w:val="63596EE25DD64D309DC3917F01E12EDA"/>
            </w:placeholder>
            <w:showingPlcHdr/>
            <w:text w:multiLine="1"/>
          </w:sdtPr>
          <w:sdtEndPr/>
          <w:sdtContent>
            <w:tc>
              <w:tcPr>
                <w:tcW w:w="3508" w:type="dxa"/>
              </w:tcPr>
              <w:p w:rsidR="00242014" w:rsidRPr="00C55E73" w:rsidRDefault="003F39D1" w:rsidP="00242014">
                <w:pPr>
                  <w:spacing w:line="480" w:lineRule="auto"/>
                  <w:rPr>
                    <w:b/>
                    <w:sz w:val="20"/>
                  </w:rPr>
                </w:pPr>
                <w:r w:rsidRPr="00C55E73">
                  <w:rPr>
                    <w:b/>
                    <w:sz w:val="28"/>
                    <w:szCs w:val="28"/>
                  </w:rPr>
                  <w:t>[…]</w:t>
                </w:r>
              </w:p>
            </w:tc>
          </w:sdtContent>
        </w:sdt>
      </w:tr>
      <w:tr w:rsidR="00242014" w:rsidRPr="00C55E73" w:rsidTr="00242014">
        <w:tc>
          <w:tcPr>
            <w:tcW w:w="1565" w:type="dxa"/>
          </w:tcPr>
          <w:p w:rsidR="00242014" w:rsidRPr="00C55E73" w:rsidRDefault="00242014" w:rsidP="00242014">
            <w:pPr>
              <w:spacing w:line="480" w:lineRule="auto"/>
              <w:rPr>
                <w:b/>
                <w:sz w:val="20"/>
              </w:rPr>
            </w:pPr>
          </w:p>
        </w:tc>
        <w:tc>
          <w:tcPr>
            <w:tcW w:w="4213" w:type="dxa"/>
          </w:tcPr>
          <w:p w:rsidR="00242014" w:rsidRPr="00C55E73" w:rsidRDefault="00242014" w:rsidP="00242014">
            <w:pPr>
              <w:spacing w:line="480" w:lineRule="auto"/>
              <w:rPr>
                <w:b/>
                <w:sz w:val="20"/>
              </w:rPr>
            </w:pPr>
          </w:p>
          <w:p w:rsidR="00242014" w:rsidRPr="00C55E73" w:rsidRDefault="00242014" w:rsidP="00242014">
            <w:pPr>
              <w:spacing w:line="480" w:lineRule="auto"/>
              <w:rPr>
                <w:b/>
                <w:sz w:val="20"/>
              </w:rPr>
            </w:pPr>
          </w:p>
        </w:tc>
        <w:tc>
          <w:tcPr>
            <w:tcW w:w="3508" w:type="dxa"/>
          </w:tcPr>
          <w:p w:rsidR="00242014" w:rsidRPr="00C55E73" w:rsidRDefault="00242014" w:rsidP="00242014">
            <w:pPr>
              <w:spacing w:line="480" w:lineRule="auto"/>
              <w:rPr>
                <w:b/>
                <w:sz w:val="20"/>
              </w:rPr>
            </w:pPr>
          </w:p>
        </w:tc>
      </w:tr>
    </w:tbl>
    <w:p w:rsidR="000170CE" w:rsidRPr="00C55E73" w:rsidRDefault="00242014" w:rsidP="000170CE">
      <w:pPr>
        <w:rPr>
          <w:i/>
          <w:sz w:val="16"/>
          <w:szCs w:val="16"/>
        </w:rPr>
      </w:pPr>
      <w:r w:rsidRPr="00C55E73">
        <w:rPr>
          <w:i/>
        </w:rPr>
        <w:t>*Vajadusel lisa</w:t>
      </w:r>
      <w:r w:rsidR="00892FB0" w:rsidRPr="00C55E73">
        <w:rPr>
          <w:i/>
        </w:rPr>
        <w:t>ge</w:t>
      </w:r>
      <w:r w:rsidRPr="00C55E73">
        <w:rPr>
          <w:i/>
        </w:rPr>
        <w:t xml:space="preserve"> ridu</w:t>
      </w:r>
      <w:r w:rsidR="000170CE" w:rsidRPr="00C55E73">
        <w:rPr>
          <w:i/>
        </w:rPr>
        <w:t xml:space="preserve"> </w:t>
      </w:r>
      <w:r w:rsidR="000170CE" w:rsidRPr="00C55E73">
        <w:rPr>
          <w:i/>
          <w:sz w:val="16"/>
          <w:szCs w:val="16"/>
        </w:rPr>
        <w:t>(PS!</w:t>
      </w:r>
      <w:r w:rsidR="00A15A08" w:rsidRPr="00C55E73">
        <w:rPr>
          <w:i/>
          <w:sz w:val="16"/>
          <w:szCs w:val="16"/>
        </w:rPr>
        <w:t xml:space="preserve"> S</w:t>
      </w:r>
      <w:r w:rsidR="000170CE" w:rsidRPr="00C55E73">
        <w:rPr>
          <w:i/>
          <w:sz w:val="16"/>
          <w:szCs w:val="16"/>
        </w:rPr>
        <w:t>oovi korral on kõik peale-klikitavad tekstisisestuskastid failis kustutatavad (Right click – Remove Content Control).</w:t>
      </w:r>
    </w:p>
    <w:p w:rsidR="00242014" w:rsidRPr="00C55E73" w:rsidRDefault="00242014" w:rsidP="00242014">
      <w:pPr>
        <w:rPr>
          <w:i/>
        </w:rPr>
      </w:pPr>
    </w:p>
    <w:p w:rsidR="00242014" w:rsidRPr="00C55E73" w:rsidRDefault="00242014" w:rsidP="00242014"/>
    <w:p w:rsidR="00242014" w:rsidRPr="00C55E73" w:rsidRDefault="00242014" w:rsidP="00242014">
      <w:pPr>
        <w:spacing w:line="360" w:lineRule="auto"/>
        <w:rPr>
          <w:b/>
          <w:sz w:val="20"/>
        </w:rPr>
      </w:pPr>
      <w:r w:rsidRPr="00C55E73">
        <w:rPr>
          <w:b/>
          <w:sz w:val="20"/>
        </w:rPr>
        <w:t>9. FÜSIOTERAPEUTILINE HINNANG (lõpphinnang)</w:t>
      </w:r>
    </w:p>
    <w:p w:rsidR="00242014" w:rsidRPr="00C55E73" w:rsidRDefault="00242014" w:rsidP="00242014">
      <w:pPr>
        <w:pStyle w:val="BodyText"/>
        <w:spacing w:line="360" w:lineRule="auto"/>
        <w:rPr>
          <w:b/>
          <w:sz w:val="20"/>
        </w:rPr>
      </w:pPr>
      <w:r w:rsidRPr="00C55E73">
        <w:rPr>
          <w:b/>
          <w:sz w:val="20"/>
        </w:rPr>
        <w:t>9.1. Funktsionaalsed oskused ja motoorse soorituse tase</w:t>
      </w:r>
    </w:p>
    <w:sdt>
      <w:sdtPr>
        <w:rPr>
          <w:b/>
          <w:sz w:val="20"/>
        </w:rPr>
        <w:id w:val="495812392"/>
        <w:placeholder>
          <w:docPart w:val="3AB0B1783D7D47DDB7484D187284ADD7"/>
        </w:placeholder>
        <w:showingPlcHdr/>
        <w:text w:multiLine="1"/>
      </w:sdtPr>
      <w:sdtEndPr/>
      <w:sdtContent>
        <w:p w:rsidR="00242014" w:rsidRPr="00C55E73" w:rsidRDefault="00242014" w:rsidP="00242014">
          <w:pPr>
            <w:pStyle w:val="BodyText"/>
            <w:spacing w:line="360" w:lineRule="auto"/>
            <w:rPr>
              <w:b/>
              <w:sz w:val="20"/>
            </w:rPr>
          </w:pPr>
          <w:r w:rsidRPr="00C55E73">
            <w:rPr>
              <w:b/>
              <w:sz w:val="20"/>
            </w:rPr>
            <w:t>[…]</w:t>
          </w:r>
        </w:p>
      </w:sdtContent>
    </w:sdt>
    <w:p w:rsidR="00242014" w:rsidRPr="00C55E73" w:rsidRDefault="00242014" w:rsidP="00242014">
      <w:pPr>
        <w:spacing w:line="360" w:lineRule="auto"/>
        <w:rPr>
          <w:b/>
          <w:sz w:val="20"/>
        </w:rPr>
      </w:pPr>
      <w:r w:rsidRPr="00C55E73">
        <w:rPr>
          <w:b/>
          <w:sz w:val="20"/>
        </w:rPr>
        <w:t xml:space="preserve">9.2. Kommunikatsioon: </w:t>
      </w:r>
    </w:p>
    <w:p w:rsidR="00242014" w:rsidRPr="00C55E73" w:rsidRDefault="00242014" w:rsidP="00242014">
      <w:pPr>
        <w:pStyle w:val="BodyText"/>
        <w:spacing w:line="360" w:lineRule="auto"/>
        <w:rPr>
          <w:sz w:val="20"/>
        </w:rPr>
      </w:pPr>
      <w:r w:rsidRPr="00C55E73">
        <w:rPr>
          <w:sz w:val="20"/>
        </w:rPr>
        <w:t>(kõne mõistmine; keele, märkide, sümbolite kasutamine; kommunikatsioonivahendite kasutamine)</w:t>
      </w:r>
    </w:p>
    <w:sdt>
      <w:sdtPr>
        <w:rPr>
          <w:sz w:val="20"/>
        </w:rPr>
        <w:alias w:val="Kommunikatsioon:"/>
        <w:tag w:val="Kommunikatsioon:"/>
        <w:id w:val="495812393"/>
        <w:placeholder>
          <w:docPart w:val="9B04850E2C3A4C3798203BCE0CCA89B7"/>
        </w:placeholder>
        <w:showingPlcHdr/>
        <w:text w:multiLine="1"/>
      </w:sdtPr>
      <w:sdtEndPr/>
      <w:sdtContent>
        <w:p w:rsidR="00242014" w:rsidRPr="00C55E73" w:rsidRDefault="00242014" w:rsidP="00242014">
          <w:pPr>
            <w:pStyle w:val="BodyText"/>
            <w:spacing w:line="360" w:lineRule="auto"/>
            <w:rPr>
              <w:sz w:val="20"/>
            </w:rPr>
          </w:pPr>
          <w:r w:rsidRPr="00C55E73">
            <w:rPr>
              <w:sz w:val="20"/>
            </w:rPr>
            <w:t>[…]</w:t>
          </w:r>
        </w:p>
      </w:sdtContent>
    </w:sdt>
    <w:p w:rsidR="00242014" w:rsidRPr="00C55E73" w:rsidRDefault="00242014" w:rsidP="00242014">
      <w:pPr>
        <w:spacing w:line="360" w:lineRule="auto"/>
        <w:rPr>
          <w:sz w:val="20"/>
        </w:rPr>
      </w:pPr>
      <w:r w:rsidRPr="00C55E73">
        <w:rPr>
          <w:b/>
          <w:sz w:val="20"/>
        </w:rPr>
        <w:t xml:space="preserve">9.3. Sensoorsed funktsioonid ja valu: </w:t>
      </w:r>
      <w:r w:rsidRPr="00C55E73">
        <w:rPr>
          <w:sz w:val="20"/>
        </w:rPr>
        <w:t>(nägemine – valgustundlikkus, nägemisteravus, kuulmine – helide lokaliseerimine, reageerimine, taktiilne tundlikkus, temperatuuritundlikkus, valutundlikkus, asenditundlikkus, valu)</w:t>
      </w:r>
    </w:p>
    <w:sdt>
      <w:sdtPr>
        <w:rPr>
          <w:b/>
          <w:sz w:val="20"/>
        </w:rPr>
        <w:alias w:val="Sensoorsed funktsioonid ja valu"/>
        <w:tag w:val="Sensoorsed funktsioonid ja valu"/>
        <w:id w:val="495812394"/>
        <w:placeholder>
          <w:docPart w:val="EF636E942807492689AD2D87FA7A0B83"/>
        </w:placeholder>
        <w:showingPlcHdr/>
        <w:text w:multiLine="1"/>
      </w:sdtPr>
      <w:sdtEndPr/>
      <w:sdtContent>
        <w:p w:rsidR="00242014" w:rsidRPr="00C55E73" w:rsidRDefault="00242014" w:rsidP="00242014">
          <w:pPr>
            <w:spacing w:line="360" w:lineRule="auto"/>
            <w:rPr>
              <w:b/>
              <w:sz w:val="20"/>
            </w:rPr>
          </w:pPr>
          <w:r w:rsidRPr="00C55E73">
            <w:rPr>
              <w:b/>
              <w:sz w:val="20"/>
            </w:rPr>
            <w:t>[…]</w:t>
          </w:r>
        </w:p>
      </w:sdtContent>
    </w:sdt>
    <w:p w:rsidR="00242014" w:rsidRPr="00C55E73" w:rsidRDefault="00242014" w:rsidP="00242014">
      <w:pPr>
        <w:spacing w:line="360" w:lineRule="auto"/>
        <w:rPr>
          <w:sz w:val="20"/>
        </w:rPr>
      </w:pPr>
      <w:r w:rsidRPr="00C55E73">
        <w:rPr>
          <w:b/>
          <w:sz w:val="20"/>
        </w:rPr>
        <w:t xml:space="preserve">9.4. Kognitiivne funktsioon: </w:t>
      </w:r>
      <w:r w:rsidRPr="00C55E73">
        <w:rPr>
          <w:sz w:val="20"/>
        </w:rPr>
        <w:t>(üldine – orienteerumine ajas,</w:t>
      </w:r>
      <w:r w:rsidR="0077685B" w:rsidRPr="00C55E73">
        <w:rPr>
          <w:sz w:val="20"/>
        </w:rPr>
        <w:t xml:space="preserve"> </w:t>
      </w:r>
      <w:r w:rsidRPr="00C55E73">
        <w:rPr>
          <w:sz w:val="20"/>
        </w:rPr>
        <w:t>kohas, isikus; motivatsioon, väsimus, spetsiif</w:t>
      </w:r>
      <w:r w:rsidR="00A15A08" w:rsidRPr="00C55E73">
        <w:rPr>
          <w:sz w:val="20"/>
        </w:rPr>
        <w:t>iline – tähelepanu fokuseerimine/</w:t>
      </w:r>
      <w:r w:rsidRPr="00C55E73">
        <w:rPr>
          <w:sz w:val="20"/>
        </w:rPr>
        <w:t>hajumine, kehaskeemi tajumine, liigutuste planeerimine ja järjestamine, õppimisvõime, mälu)</w:t>
      </w:r>
    </w:p>
    <w:sdt>
      <w:sdtPr>
        <w:rPr>
          <w:b/>
          <w:sz w:val="20"/>
          <w:szCs w:val="16"/>
        </w:rPr>
        <w:alias w:val="Kognitiivne funktsioon"/>
        <w:tag w:val="Kognitiivne funktsioon"/>
        <w:id w:val="495812395"/>
        <w:placeholder>
          <w:docPart w:val="0F6B42202E174C9E9010ADFD438BF2F7"/>
        </w:placeholder>
        <w:showingPlcHdr/>
        <w:text w:multiLine="1"/>
      </w:sdtPr>
      <w:sdtEndPr/>
      <w:sdtContent>
        <w:p w:rsidR="00242014" w:rsidRPr="00C55E73" w:rsidRDefault="00242014" w:rsidP="00242014">
          <w:pPr>
            <w:spacing w:line="360" w:lineRule="auto"/>
            <w:rPr>
              <w:b/>
              <w:sz w:val="20"/>
            </w:rPr>
          </w:pPr>
          <w:r w:rsidRPr="00C55E73">
            <w:rPr>
              <w:b/>
              <w:sz w:val="20"/>
            </w:rPr>
            <w:t>[…]</w:t>
          </w:r>
        </w:p>
      </w:sdtContent>
    </w:sdt>
    <w:p w:rsidR="00242014" w:rsidRPr="00C55E73" w:rsidRDefault="00242014" w:rsidP="00242014">
      <w:pPr>
        <w:spacing w:line="360" w:lineRule="auto"/>
        <w:rPr>
          <w:b/>
          <w:sz w:val="20"/>
        </w:rPr>
      </w:pPr>
      <w:r w:rsidRPr="00C55E73">
        <w:rPr>
          <w:b/>
          <w:sz w:val="20"/>
        </w:rPr>
        <w:t>9.5. Enesehooldus:</w:t>
      </w:r>
    </w:p>
    <w:p w:rsidR="00242014" w:rsidRPr="00C55E73" w:rsidRDefault="00242014" w:rsidP="00242014">
      <w:pPr>
        <w:spacing w:line="360" w:lineRule="auto"/>
        <w:rPr>
          <w:sz w:val="20"/>
        </w:rPr>
      </w:pPr>
      <w:r w:rsidRPr="00C55E73">
        <w:rPr>
          <w:sz w:val="20"/>
        </w:rPr>
        <w:t xml:space="preserve">Riietumine, söömine, WC toimingud, kodused toimingud, pesemine </w:t>
      </w:r>
    </w:p>
    <w:sdt>
      <w:sdtPr>
        <w:rPr>
          <w:sz w:val="20"/>
        </w:rPr>
        <w:alias w:val="Enesehooldus"/>
        <w:tag w:val="Enesehooldus"/>
        <w:id w:val="495812396"/>
        <w:placeholder>
          <w:docPart w:val="2B19259ED6B244F595D841F7057BC12F"/>
        </w:placeholder>
        <w:showingPlcHdr/>
        <w:text w:multiLine="1"/>
      </w:sdtPr>
      <w:sdtEndPr/>
      <w:sdtContent>
        <w:p w:rsidR="00242014" w:rsidRPr="00C55E73" w:rsidRDefault="00242014" w:rsidP="00242014">
          <w:pPr>
            <w:spacing w:line="360" w:lineRule="auto"/>
            <w:rPr>
              <w:sz w:val="20"/>
            </w:rPr>
          </w:pPr>
          <w:r w:rsidRPr="00C55E73">
            <w:rPr>
              <w:b/>
              <w:sz w:val="20"/>
            </w:rPr>
            <w:t>[…]</w:t>
          </w:r>
        </w:p>
      </w:sdtContent>
    </w:sdt>
    <w:p w:rsidR="00242014" w:rsidRPr="00C55E73" w:rsidRDefault="00242014" w:rsidP="00242014">
      <w:pPr>
        <w:spacing w:line="360" w:lineRule="auto"/>
        <w:rPr>
          <w:b/>
          <w:sz w:val="20"/>
        </w:rPr>
      </w:pPr>
      <w:r w:rsidRPr="00C55E73">
        <w:rPr>
          <w:b/>
          <w:sz w:val="20"/>
        </w:rPr>
        <w:t xml:space="preserve">9.6. Abivahendid/ortoosid: </w:t>
      </w:r>
    </w:p>
    <w:p w:rsidR="00242014" w:rsidRPr="00C55E73" w:rsidRDefault="00242014" w:rsidP="00242014">
      <w:pPr>
        <w:spacing w:line="360" w:lineRule="auto"/>
        <w:rPr>
          <w:sz w:val="20"/>
        </w:rPr>
      </w:pPr>
      <w:r w:rsidRPr="00C55E73">
        <w:rPr>
          <w:sz w:val="20"/>
        </w:rPr>
        <w:t xml:space="preserve">(nt </w:t>
      </w:r>
      <w:r w:rsidR="00A15A08" w:rsidRPr="00C55E73">
        <w:rPr>
          <w:sz w:val="20"/>
        </w:rPr>
        <w:t>f</w:t>
      </w:r>
      <w:r w:rsidRPr="00C55E73">
        <w:rPr>
          <w:sz w:val="20"/>
        </w:rPr>
        <w:t>unktsionaaltool, kõndimisraam, kargud, kepid, ratastool, seisulaud)</w:t>
      </w:r>
    </w:p>
    <w:sdt>
      <w:sdtPr>
        <w:rPr>
          <w:b/>
          <w:sz w:val="20"/>
        </w:rPr>
        <w:alias w:val="Abivahendid/ortoosid"/>
        <w:tag w:val="Abivahendid/ortoosid"/>
        <w:id w:val="755632722"/>
        <w:placeholder>
          <w:docPart w:val="49EC92F32F28413FA2B108A330377EB4"/>
        </w:placeholder>
        <w:showingPlcHdr/>
        <w:text w:multiLine="1"/>
      </w:sdtPr>
      <w:sdtEndPr/>
      <w:sdtContent>
        <w:p w:rsidR="00242014" w:rsidRPr="00C55E73" w:rsidRDefault="00242014" w:rsidP="00242014">
          <w:pPr>
            <w:spacing w:line="360" w:lineRule="auto"/>
            <w:rPr>
              <w:b/>
              <w:sz w:val="20"/>
            </w:rPr>
          </w:pPr>
          <w:r w:rsidRPr="00C55E73">
            <w:rPr>
              <w:b/>
              <w:sz w:val="20"/>
            </w:rPr>
            <w:t>[…]</w:t>
          </w:r>
        </w:p>
      </w:sdtContent>
    </w:sdt>
    <w:p w:rsidR="00242014" w:rsidRPr="00C55E73" w:rsidRDefault="00242014" w:rsidP="00242014">
      <w:pPr>
        <w:spacing w:line="360" w:lineRule="auto"/>
        <w:rPr>
          <w:sz w:val="20"/>
        </w:rPr>
      </w:pPr>
      <w:r w:rsidRPr="00C55E73">
        <w:rPr>
          <w:b/>
          <w:sz w:val="20"/>
        </w:rPr>
        <w:t xml:space="preserve">10. SOOVITUSED: </w:t>
      </w:r>
      <w:r w:rsidRPr="00C55E73">
        <w:rPr>
          <w:sz w:val="20"/>
        </w:rPr>
        <w:t>(abivahendid, koduprogramm, p</w:t>
      </w:r>
      <w:r w:rsidR="00A15A08" w:rsidRPr="00C55E73">
        <w:rPr>
          <w:sz w:val="20"/>
        </w:rPr>
        <w:t>atsiendi</w:t>
      </w:r>
      <w:r w:rsidRPr="00C55E73">
        <w:rPr>
          <w:sz w:val="20"/>
        </w:rPr>
        <w:t xml:space="preserve"> juhendamine) </w:t>
      </w:r>
    </w:p>
    <w:sdt>
      <w:sdtPr>
        <w:rPr>
          <w:sz w:val="20"/>
        </w:rPr>
        <w:alias w:val="Soovitused"/>
        <w:tag w:val="Soovitused"/>
        <w:id w:val="495812398"/>
        <w:placeholder>
          <w:docPart w:val="138E4CCBBC9B49FF85908FE96FDD8B2D"/>
        </w:placeholder>
        <w:showingPlcHdr/>
        <w:text w:multiLine="1"/>
      </w:sdtPr>
      <w:sdtEndPr/>
      <w:sdtContent>
        <w:p w:rsidR="00242014" w:rsidRPr="00C55E73" w:rsidRDefault="00242014" w:rsidP="00242014">
          <w:pPr>
            <w:spacing w:line="360" w:lineRule="auto"/>
            <w:rPr>
              <w:sz w:val="20"/>
            </w:rPr>
          </w:pPr>
          <w:r w:rsidRPr="00C55E73">
            <w:rPr>
              <w:b/>
              <w:sz w:val="20"/>
            </w:rPr>
            <w:t>[…]</w:t>
          </w:r>
        </w:p>
      </w:sdtContent>
    </w:sdt>
    <w:p w:rsidR="00242014" w:rsidRPr="00C55E73" w:rsidRDefault="00242014" w:rsidP="00242014">
      <w:pPr>
        <w:spacing w:line="360" w:lineRule="auto"/>
        <w:rPr>
          <w:b/>
          <w:sz w:val="20"/>
          <w:szCs w:val="20"/>
        </w:rPr>
      </w:pPr>
    </w:p>
    <w:p w:rsidR="00242014" w:rsidRPr="00C55E73" w:rsidRDefault="00242014" w:rsidP="00242014">
      <w:pPr>
        <w:spacing w:line="360" w:lineRule="auto"/>
        <w:rPr>
          <w:b/>
          <w:sz w:val="20"/>
        </w:rPr>
      </w:pPr>
      <w:r w:rsidRPr="00C55E73">
        <w:rPr>
          <w:b/>
          <w:sz w:val="20"/>
        </w:rPr>
        <w:t>11. JÄRGMINE TERAAPIA VÕI KONSULTATSIOONI AEG:</w:t>
      </w:r>
    </w:p>
    <w:sdt>
      <w:sdtPr>
        <w:rPr>
          <w:b/>
          <w:sz w:val="20"/>
        </w:rPr>
        <w:alias w:val="Järgmine teraapia"/>
        <w:tag w:val="Järgmine teraapia"/>
        <w:id w:val="495812400"/>
        <w:placeholder>
          <w:docPart w:val="AE9BBB8F20F1418E81E87F59ABC9C3F2"/>
        </w:placeholder>
        <w:showingPlcHdr/>
        <w:text w:multiLine="1"/>
      </w:sdtPr>
      <w:sdtEndPr/>
      <w:sdtContent>
        <w:p w:rsidR="00242014" w:rsidRPr="00C55E73" w:rsidRDefault="00242014" w:rsidP="00242014">
          <w:pPr>
            <w:spacing w:line="360" w:lineRule="auto"/>
            <w:rPr>
              <w:b/>
              <w:sz w:val="20"/>
            </w:rPr>
          </w:pPr>
          <w:r w:rsidRPr="00C55E73">
            <w:rPr>
              <w:b/>
              <w:sz w:val="20"/>
            </w:rPr>
            <w:t>[…]</w:t>
          </w:r>
        </w:p>
      </w:sdtContent>
    </w:sdt>
    <w:p w:rsidR="00242014" w:rsidRPr="00C55E73" w:rsidRDefault="00242014" w:rsidP="00242014">
      <w:pPr>
        <w:spacing w:line="360" w:lineRule="auto"/>
        <w:rPr>
          <w:sz w:val="20"/>
        </w:rPr>
      </w:pPr>
      <w:r w:rsidRPr="00C55E73">
        <w:rPr>
          <w:b/>
          <w:sz w:val="20"/>
        </w:rPr>
        <w:t xml:space="preserve">12. MÄRKUSED </w:t>
      </w:r>
      <w:r w:rsidRPr="00C55E73">
        <w:rPr>
          <w:sz w:val="20"/>
        </w:rPr>
        <w:t>(teraapia efektiivsus, tekkinud</w:t>
      </w:r>
      <w:r w:rsidR="00404128" w:rsidRPr="00C55E73">
        <w:rPr>
          <w:sz w:val="20"/>
        </w:rPr>
        <w:t xml:space="preserve"> probleemid, teraapia katkestamise</w:t>
      </w:r>
      <w:r w:rsidRPr="00C55E73">
        <w:rPr>
          <w:sz w:val="20"/>
        </w:rPr>
        <w:t xml:space="preserve"> põhjus, komplikatsioonid):</w:t>
      </w:r>
    </w:p>
    <w:sdt>
      <w:sdtPr>
        <w:rPr>
          <w:b/>
          <w:sz w:val="20"/>
          <w:szCs w:val="20"/>
        </w:rPr>
        <w:alias w:val="Märkused"/>
        <w:tag w:val="Märkused"/>
        <w:id w:val="495812402"/>
        <w:placeholder>
          <w:docPart w:val="5CCDE83B037A46978FC2E0F851B33859"/>
        </w:placeholder>
        <w:showingPlcHdr/>
        <w:text w:multiLine="1"/>
      </w:sdtPr>
      <w:sdtEndPr/>
      <w:sdtContent>
        <w:p w:rsidR="00242014" w:rsidRPr="00C55E73" w:rsidRDefault="00242014" w:rsidP="00242014">
          <w:pPr>
            <w:rPr>
              <w:b/>
              <w:sz w:val="20"/>
              <w:szCs w:val="20"/>
            </w:rPr>
          </w:pPr>
          <w:r w:rsidRPr="00C55E73">
            <w:rPr>
              <w:b/>
              <w:sz w:val="20"/>
            </w:rPr>
            <w:t>[…]</w:t>
          </w:r>
        </w:p>
      </w:sdtContent>
    </w:sdt>
    <w:p w:rsidR="00242014" w:rsidRPr="00C55E73" w:rsidRDefault="00242014" w:rsidP="00242014">
      <w:pPr>
        <w:spacing w:line="360" w:lineRule="auto"/>
        <w:rPr>
          <w:b/>
          <w:bCs/>
          <w:sz w:val="20"/>
          <w:szCs w:val="20"/>
        </w:rPr>
      </w:pPr>
      <w:r w:rsidRPr="00C55E73">
        <w:rPr>
          <w:b/>
          <w:bCs/>
          <w:sz w:val="20"/>
          <w:szCs w:val="20"/>
        </w:rPr>
        <w:t>13. KASUTATUD KIRJANDUS:</w:t>
      </w:r>
    </w:p>
    <w:p w:rsidR="009D599E" w:rsidRPr="00C55E73" w:rsidRDefault="00661178" w:rsidP="00FA0162">
      <w:pPr>
        <w:tabs>
          <w:tab w:val="left" w:pos="750"/>
        </w:tabs>
        <w:spacing w:line="360" w:lineRule="auto"/>
        <w:rPr>
          <w:b/>
          <w:bCs/>
          <w:sz w:val="20"/>
          <w:szCs w:val="20"/>
        </w:rPr>
        <w:sectPr w:rsidR="009D599E" w:rsidRPr="00C55E73" w:rsidSect="00234B4F">
          <w:headerReference w:type="default" r:id="rId23"/>
          <w:pgSz w:w="11906" w:h="16838"/>
          <w:pgMar w:top="1418" w:right="1418" w:bottom="1418" w:left="1418" w:header="709" w:footer="709" w:gutter="0"/>
          <w:cols w:space="708"/>
          <w:docGrid w:linePitch="360"/>
        </w:sectPr>
      </w:pPr>
      <w:sdt>
        <w:sdtPr>
          <w:rPr>
            <w:b/>
            <w:bCs/>
            <w:sz w:val="20"/>
            <w:szCs w:val="20"/>
          </w:rPr>
          <w:alias w:val="Kirjandus"/>
          <w:tag w:val="Kirjandus"/>
          <w:id w:val="495812404"/>
          <w:placeholder>
            <w:docPart w:val="0DF2910F22E44CC5BF46FC00AA931532"/>
          </w:placeholder>
          <w:showingPlcHdr/>
          <w:text w:multiLine="1"/>
        </w:sdtPr>
        <w:sdtEndPr/>
        <w:sdtContent>
          <w:r w:rsidR="00242014" w:rsidRPr="00C55E73">
            <w:rPr>
              <w:b/>
              <w:sz w:val="20"/>
            </w:rPr>
            <w:t>[…]</w:t>
          </w:r>
        </w:sdtContent>
      </w:sdt>
      <w:r w:rsidR="00FA0162" w:rsidRPr="00C55E73">
        <w:rPr>
          <w:b/>
          <w:bCs/>
          <w:sz w:val="20"/>
          <w:szCs w:val="20"/>
        </w:rPr>
        <w:tab/>
      </w:r>
      <w:r w:rsidR="009D599E" w:rsidRPr="00C55E73">
        <w:rPr>
          <w:b/>
          <w:bCs/>
          <w:sz w:val="20"/>
          <w:szCs w:val="20"/>
        </w:rPr>
        <w:br w:type="page"/>
      </w:r>
    </w:p>
    <w:p w:rsidR="00242014" w:rsidRPr="00C55E73" w:rsidRDefault="00242014" w:rsidP="00FA0162">
      <w:pPr>
        <w:tabs>
          <w:tab w:val="left" w:pos="750"/>
        </w:tabs>
        <w:spacing w:line="360" w:lineRule="auto"/>
        <w:rPr>
          <w:b/>
          <w:bCs/>
          <w:sz w:val="20"/>
          <w:szCs w:val="20"/>
        </w:rPr>
      </w:pPr>
    </w:p>
    <w:p w:rsidR="00FA0162" w:rsidRPr="00EB79F8" w:rsidRDefault="00FA0162" w:rsidP="00FA0162">
      <w:pPr>
        <w:pStyle w:val="Heading2"/>
        <w:rPr>
          <w:color w:val="auto"/>
          <w:sz w:val="22"/>
          <w:szCs w:val="22"/>
        </w:rPr>
      </w:pPr>
      <w:bookmarkStart w:id="15" w:name="_Toc117760632"/>
      <w:r w:rsidRPr="00EB79F8">
        <w:rPr>
          <w:color w:val="auto"/>
          <w:sz w:val="22"/>
          <w:szCs w:val="22"/>
        </w:rPr>
        <w:t>Praktika õpimapi blankett</w:t>
      </w:r>
      <w:bookmarkEnd w:id="15"/>
    </w:p>
    <w:tbl>
      <w:tblPr>
        <w:tblStyle w:val="TableClassic4"/>
        <w:tblW w:w="9622" w:type="dxa"/>
        <w:tblLook w:val="04A0" w:firstRow="1" w:lastRow="0" w:firstColumn="1" w:lastColumn="0" w:noHBand="0" w:noVBand="1"/>
      </w:tblPr>
      <w:tblGrid>
        <w:gridCol w:w="4540"/>
        <w:gridCol w:w="5082"/>
      </w:tblGrid>
      <w:tr w:rsidR="001F7651" w:rsidRPr="00EB79F8" w:rsidTr="008418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2" w:type="dxa"/>
            <w:gridSpan w:val="2"/>
          </w:tcPr>
          <w:p w:rsidR="001F7651" w:rsidRPr="00EB79F8" w:rsidRDefault="00397BF2" w:rsidP="00F723F3">
            <w:pPr>
              <w:pStyle w:val="Header"/>
              <w:spacing w:before="120"/>
              <w:rPr>
                <w:b w:val="0"/>
                <w:color w:val="auto"/>
                <w:sz w:val="22"/>
                <w:szCs w:val="22"/>
              </w:rPr>
            </w:pPr>
            <w:r w:rsidRPr="00EB79F8">
              <w:rPr>
                <w:color w:val="auto"/>
                <w:sz w:val="22"/>
                <w:szCs w:val="22"/>
              </w:rPr>
              <w:t xml:space="preserve"> </w:t>
            </w:r>
            <w:r w:rsidR="008F0F33" w:rsidRPr="00EB79F8">
              <w:rPr>
                <w:color w:val="auto"/>
                <w:sz w:val="22"/>
                <w:szCs w:val="22"/>
              </w:rPr>
              <w:t xml:space="preserve">Tartu ülikooli füsioteraapia </w:t>
            </w:r>
            <w:r w:rsidR="008F0F33" w:rsidRPr="00EB79F8">
              <w:rPr>
                <w:rStyle w:val="Heading2Char"/>
                <w:b/>
                <w:color w:val="auto"/>
                <w:sz w:val="22"/>
                <w:szCs w:val="22"/>
              </w:rPr>
              <w:t>praktika õpimapp</w:t>
            </w:r>
          </w:p>
        </w:tc>
      </w:tr>
      <w:tr w:rsidR="00F723F3" w:rsidRPr="00EB79F8"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EB79F8" w:rsidRDefault="00F723F3" w:rsidP="00260D19">
            <w:pPr>
              <w:pStyle w:val="Header"/>
              <w:spacing w:before="120"/>
              <w:rPr>
                <w:b w:val="0"/>
                <w:sz w:val="22"/>
                <w:szCs w:val="22"/>
              </w:rPr>
            </w:pPr>
            <w:r w:rsidRPr="00EB79F8">
              <w:rPr>
                <w:b w:val="0"/>
                <w:sz w:val="22"/>
                <w:szCs w:val="22"/>
              </w:rPr>
              <w:t>Nimi</w:t>
            </w:r>
          </w:p>
        </w:tc>
        <w:sdt>
          <w:sdtPr>
            <w:rPr>
              <w:b/>
              <w:sz w:val="22"/>
              <w:szCs w:val="22"/>
            </w:rPr>
            <w:alias w:val="Ees- ja perekonnanimi"/>
            <w:tag w:val="Ees- ja perekonnanimi"/>
            <w:id w:val="495812085"/>
            <w:placeholder>
              <w:docPart w:val="4CFAA386E92E45259CC0F4434E05C821"/>
            </w:placeholder>
            <w:showingPlcHdr/>
            <w:text/>
          </w:sdtPr>
          <w:sdtEndPr/>
          <w:sdtContent>
            <w:tc>
              <w:tcPr>
                <w:tcW w:w="5082" w:type="dxa"/>
              </w:tcPr>
              <w:p w:rsidR="00F723F3" w:rsidRPr="00EB79F8"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2"/>
                    <w:szCs w:val="22"/>
                  </w:rPr>
                </w:pPr>
                <w:r w:rsidRPr="00EB79F8">
                  <w:rPr>
                    <w:b/>
                    <w:sz w:val="22"/>
                    <w:szCs w:val="22"/>
                  </w:rPr>
                  <w:t>[…]</w:t>
                </w:r>
              </w:p>
            </w:tc>
          </w:sdtContent>
        </w:sdt>
      </w:tr>
      <w:tr w:rsidR="00F723F3" w:rsidRPr="00EB79F8"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EB79F8" w:rsidRDefault="00F723F3" w:rsidP="00260D19">
            <w:pPr>
              <w:pStyle w:val="Header"/>
              <w:spacing w:before="120"/>
              <w:rPr>
                <w:b w:val="0"/>
                <w:sz w:val="22"/>
                <w:szCs w:val="22"/>
              </w:rPr>
            </w:pPr>
            <w:r w:rsidRPr="00EB79F8">
              <w:rPr>
                <w:b w:val="0"/>
                <w:sz w:val="22"/>
                <w:szCs w:val="22"/>
              </w:rPr>
              <w:t>Kursus</w:t>
            </w:r>
          </w:p>
        </w:tc>
        <w:sdt>
          <w:sdtPr>
            <w:rPr>
              <w:b/>
              <w:sz w:val="22"/>
              <w:szCs w:val="22"/>
            </w:rPr>
            <w:alias w:val="Kursus"/>
            <w:tag w:val="Kursus"/>
            <w:id w:val="495811889"/>
            <w:placeholder>
              <w:docPart w:val="F8F21FD5F3F84963B8157AE33C20C06F"/>
            </w:placeholder>
            <w:showingPlcHdr/>
            <w:dropDownList>
              <w:listItem w:value="Choose an item."/>
              <w:listItem w:displayText="1." w:value="1."/>
              <w:listItem w:displayText="2." w:value="2."/>
              <w:listItem w:displayText="3." w:value="3."/>
            </w:dropDownList>
          </w:sdtPr>
          <w:sdtEndPr/>
          <w:sdtContent>
            <w:tc>
              <w:tcPr>
                <w:tcW w:w="5082" w:type="dxa"/>
              </w:tcPr>
              <w:p w:rsidR="00F723F3" w:rsidRPr="00EB79F8"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2"/>
                    <w:szCs w:val="22"/>
                  </w:rPr>
                </w:pPr>
                <w:r w:rsidRPr="00EB79F8">
                  <w:rPr>
                    <w:b/>
                    <w:sz w:val="22"/>
                    <w:szCs w:val="22"/>
                  </w:rPr>
                  <w:t>[…]</w:t>
                </w:r>
              </w:p>
            </w:tc>
          </w:sdtContent>
        </w:sdt>
      </w:tr>
      <w:tr w:rsidR="00F723F3" w:rsidRPr="00EB79F8"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EB79F8" w:rsidRDefault="00F723F3" w:rsidP="00260D19">
            <w:pPr>
              <w:pStyle w:val="Header"/>
              <w:spacing w:before="120"/>
              <w:rPr>
                <w:b w:val="0"/>
                <w:sz w:val="22"/>
                <w:szCs w:val="22"/>
              </w:rPr>
            </w:pPr>
            <w:r w:rsidRPr="00EB79F8">
              <w:rPr>
                <w:b w:val="0"/>
                <w:sz w:val="22"/>
                <w:szCs w:val="22"/>
              </w:rPr>
              <w:t>Sooritatav praktika</w:t>
            </w:r>
          </w:p>
        </w:tc>
        <w:sdt>
          <w:sdtPr>
            <w:rPr>
              <w:b/>
              <w:sz w:val="22"/>
              <w:szCs w:val="22"/>
            </w:rPr>
            <w:alias w:val="Praktika"/>
            <w:tag w:val="Praktika"/>
            <w:id w:val="495812082"/>
            <w:placeholder>
              <w:docPart w:val="3E3EF6F649E94EA5821A5D5FA874B46F"/>
            </w:placeholder>
            <w:showingPlcHdr/>
            <w:text/>
          </w:sdtPr>
          <w:sdtEndPr/>
          <w:sdtContent>
            <w:tc>
              <w:tcPr>
                <w:tcW w:w="5082" w:type="dxa"/>
              </w:tcPr>
              <w:p w:rsidR="00F723F3" w:rsidRPr="00EB79F8"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2"/>
                    <w:szCs w:val="22"/>
                  </w:rPr>
                </w:pPr>
                <w:r w:rsidRPr="00EB79F8">
                  <w:rPr>
                    <w:b/>
                    <w:sz w:val="22"/>
                    <w:szCs w:val="22"/>
                  </w:rPr>
                  <w:t>[…]</w:t>
                </w:r>
              </w:p>
            </w:tc>
          </w:sdtContent>
        </w:sdt>
      </w:tr>
      <w:tr w:rsidR="00F723F3" w:rsidRPr="00EB79F8"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EB79F8" w:rsidRDefault="00F723F3" w:rsidP="00260D19">
            <w:pPr>
              <w:pStyle w:val="Header"/>
              <w:spacing w:before="120"/>
              <w:rPr>
                <w:b w:val="0"/>
                <w:sz w:val="22"/>
                <w:szCs w:val="22"/>
              </w:rPr>
            </w:pPr>
            <w:r w:rsidRPr="00EB79F8">
              <w:rPr>
                <w:b w:val="0"/>
                <w:sz w:val="22"/>
                <w:szCs w:val="22"/>
              </w:rPr>
              <w:t>Praktika sooritamise koht</w:t>
            </w:r>
          </w:p>
        </w:tc>
        <w:sdt>
          <w:sdtPr>
            <w:rPr>
              <w:b/>
              <w:sz w:val="22"/>
              <w:szCs w:val="22"/>
            </w:rPr>
            <w:alias w:val="Koht"/>
            <w:tag w:val="Koht"/>
            <w:id w:val="495812131"/>
            <w:placeholder>
              <w:docPart w:val="2272CC64758548FDBD65C3A7AE02E4BE"/>
            </w:placeholder>
            <w:showingPlcHdr/>
            <w:text w:multiLine="1"/>
          </w:sdtPr>
          <w:sdtEndPr/>
          <w:sdtContent>
            <w:tc>
              <w:tcPr>
                <w:tcW w:w="5082" w:type="dxa"/>
              </w:tcPr>
              <w:p w:rsidR="00F723F3" w:rsidRPr="00EB79F8"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2"/>
                    <w:szCs w:val="22"/>
                  </w:rPr>
                </w:pPr>
                <w:r w:rsidRPr="00EB79F8">
                  <w:rPr>
                    <w:b/>
                    <w:sz w:val="22"/>
                    <w:szCs w:val="22"/>
                  </w:rPr>
                  <w:t>[…]</w:t>
                </w:r>
              </w:p>
            </w:tc>
          </w:sdtContent>
        </w:sdt>
      </w:tr>
      <w:tr w:rsidR="00F723F3" w:rsidRPr="00EB79F8"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EB79F8" w:rsidRDefault="00F723F3" w:rsidP="00260D19">
            <w:pPr>
              <w:pStyle w:val="Header"/>
              <w:spacing w:before="120"/>
              <w:rPr>
                <w:b w:val="0"/>
                <w:sz w:val="22"/>
                <w:szCs w:val="22"/>
              </w:rPr>
            </w:pPr>
            <w:r w:rsidRPr="00EB79F8">
              <w:rPr>
                <w:b w:val="0"/>
                <w:sz w:val="22"/>
                <w:szCs w:val="22"/>
              </w:rPr>
              <w:t>Praktikajuhendja nimi</w:t>
            </w:r>
          </w:p>
        </w:tc>
        <w:sdt>
          <w:sdtPr>
            <w:rPr>
              <w:b/>
              <w:sz w:val="22"/>
              <w:szCs w:val="22"/>
            </w:rPr>
            <w:alias w:val="Juhendaja"/>
            <w:tag w:val="Juhendaja"/>
            <w:id w:val="495812087"/>
            <w:placeholder>
              <w:docPart w:val="898FFC9FD34E41D3BDB25774A4383E3D"/>
            </w:placeholder>
            <w:showingPlcHdr/>
            <w:text/>
          </w:sdtPr>
          <w:sdtEndPr/>
          <w:sdtContent>
            <w:tc>
              <w:tcPr>
                <w:tcW w:w="5082" w:type="dxa"/>
              </w:tcPr>
              <w:p w:rsidR="00F723F3" w:rsidRPr="00EB79F8"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2"/>
                    <w:szCs w:val="22"/>
                  </w:rPr>
                </w:pPr>
                <w:r w:rsidRPr="00EB79F8">
                  <w:rPr>
                    <w:b/>
                    <w:sz w:val="22"/>
                    <w:szCs w:val="22"/>
                  </w:rPr>
                  <w:t>[…]</w:t>
                </w:r>
              </w:p>
            </w:tc>
          </w:sdtContent>
        </w:sdt>
      </w:tr>
      <w:tr w:rsidR="00F723F3" w:rsidRPr="00EB79F8"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EB79F8" w:rsidRDefault="00F723F3" w:rsidP="00260D19">
            <w:pPr>
              <w:pStyle w:val="Header"/>
              <w:spacing w:before="120"/>
              <w:rPr>
                <w:b w:val="0"/>
                <w:sz w:val="22"/>
                <w:szCs w:val="22"/>
              </w:rPr>
            </w:pPr>
            <w:r w:rsidRPr="00EB79F8">
              <w:rPr>
                <w:b w:val="0"/>
                <w:sz w:val="22"/>
                <w:szCs w:val="22"/>
              </w:rPr>
              <w:t>Praktika alguskuup</w:t>
            </w:r>
            <w:r w:rsidR="00A15A08" w:rsidRPr="00EB79F8">
              <w:rPr>
                <w:b w:val="0"/>
                <w:sz w:val="22"/>
                <w:szCs w:val="22"/>
              </w:rPr>
              <w:t>ä</w:t>
            </w:r>
            <w:r w:rsidRPr="00EB79F8">
              <w:rPr>
                <w:b w:val="0"/>
                <w:sz w:val="22"/>
                <w:szCs w:val="22"/>
              </w:rPr>
              <w:t>ev</w:t>
            </w:r>
          </w:p>
        </w:tc>
        <w:sdt>
          <w:sdtPr>
            <w:rPr>
              <w:b/>
              <w:sz w:val="22"/>
              <w:szCs w:val="22"/>
            </w:rPr>
            <w:id w:val="495811893"/>
            <w:placeholder>
              <w:docPart w:val="7B019BB2A5914AC2913F3386705A61FA"/>
            </w:placeholder>
            <w:showingPlcHdr/>
            <w:date>
              <w:dateFormat w:val="d.MM.yyyy"/>
              <w:lid w:val="et-EE"/>
              <w:storeMappedDataAs w:val="dateTime"/>
              <w:calendar w:val="gregorian"/>
            </w:date>
          </w:sdtPr>
          <w:sdtEndPr/>
          <w:sdtContent>
            <w:tc>
              <w:tcPr>
                <w:tcW w:w="5082" w:type="dxa"/>
              </w:tcPr>
              <w:p w:rsidR="00F723F3" w:rsidRPr="00EB79F8"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2"/>
                    <w:szCs w:val="22"/>
                  </w:rPr>
                </w:pPr>
                <w:r w:rsidRPr="00EB79F8">
                  <w:rPr>
                    <w:b/>
                    <w:sz w:val="22"/>
                    <w:szCs w:val="22"/>
                  </w:rPr>
                  <w:t>[…]</w:t>
                </w:r>
              </w:p>
            </w:tc>
          </w:sdtContent>
        </w:sdt>
      </w:tr>
      <w:tr w:rsidR="00F723F3" w:rsidRPr="00EB79F8"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EB79F8" w:rsidRDefault="00F723F3" w:rsidP="00260D19">
            <w:pPr>
              <w:pStyle w:val="Header"/>
              <w:spacing w:before="120"/>
              <w:rPr>
                <w:b w:val="0"/>
                <w:sz w:val="22"/>
                <w:szCs w:val="22"/>
              </w:rPr>
            </w:pPr>
            <w:r w:rsidRPr="00EB79F8">
              <w:rPr>
                <w:b w:val="0"/>
                <w:sz w:val="22"/>
                <w:szCs w:val="22"/>
              </w:rPr>
              <w:t>Praktika lõppkuupäev</w:t>
            </w:r>
          </w:p>
        </w:tc>
        <w:sdt>
          <w:sdtPr>
            <w:rPr>
              <w:b/>
              <w:sz w:val="22"/>
              <w:szCs w:val="22"/>
            </w:rPr>
            <w:id w:val="495811894"/>
            <w:placeholder>
              <w:docPart w:val="DEFA7E72CC5244F59862DD80FD383A3C"/>
            </w:placeholder>
            <w:showingPlcHdr/>
            <w:date>
              <w:dateFormat w:val="d.MM.yyyy"/>
              <w:lid w:val="et-EE"/>
              <w:storeMappedDataAs w:val="dateTime"/>
              <w:calendar w:val="gregorian"/>
            </w:date>
          </w:sdtPr>
          <w:sdtEndPr/>
          <w:sdtContent>
            <w:tc>
              <w:tcPr>
                <w:tcW w:w="5082" w:type="dxa"/>
              </w:tcPr>
              <w:p w:rsidR="00F723F3" w:rsidRPr="00EB79F8"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2"/>
                    <w:szCs w:val="22"/>
                  </w:rPr>
                </w:pPr>
                <w:r w:rsidRPr="00EB79F8">
                  <w:rPr>
                    <w:b/>
                    <w:sz w:val="22"/>
                    <w:szCs w:val="22"/>
                  </w:rPr>
                  <w:t>[…]</w:t>
                </w:r>
              </w:p>
            </w:tc>
          </w:sdtContent>
        </w:sdt>
      </w:tr>
      <w:tr w:rsidR="008F0F33" w:rsidRPr="00EB79F8" w:rsidTr="008418AF">
        <w:tc>
          <w:tcPr>
            <w:cnfStyle w:val="001000000000" w:firstRow="0" w:lastRow="0" w:firstColumn="1" w:lastColumn="0" w:oddVBand="0" w:evenVBand="0" w:oddHBand="0" w:evenHBand="0" w:firstRowFirstColumn="0" w:firstRowLastColumn="0" w:lastRowFirstColumn="0" w:lastRowLastColumn="0"/>
            <w:tcW w:w="4540" w:type="dxa"/>
          </w:tcPr>
          <w:p w:rsidR="008F0F33" w:rsidRPr="00EB79F8" w:rsidRDefault="008F0F33" w:rsidP="00260D19">
            <w:pPr>
              <w:pStyle w:val="Header"/>
              <w:spacing w:before="120"/>
              <w:rPr>
                <w:b w:val="0"/>
                <w:sz w:val="22"/>
                <w:szCs w:val="22"/>
              </w:rPr>
            </w:pPr>
          </w:p>
        </w:tc>
        <w:tc>
          <w:tcPr>
            <w:tcW w:w="5082" w:type="dxa"/>
          </w:tcPr>
          <w:p w:rsidR="008F0F33" w:rsidRPr="00EB79F8" w:rsidRDefault="008F0F3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2"/>
                <w:szCs w:val="22"/>
              </w:rPr>
            </w:pPr>
          </w:p>
        </w:tc>
      </w:tr>
    </w:tbl>
    <w:p w:rsidR="00F723F3" w:rsidRPr="00EB79F8" w:rsidRDefault="00F723F3" w:rsidP="00F723F3">
      <w:pPr>
        <w:pStyle w:val="Header"/>
        <w:spacing w:before="120"/>
        <w:rPr>
          <w:b/>
          <w:sz w:val="22"/>
          <w:szCs w:val="22"/>
        </w:rPr>
      </w:pPr>
    </w:p>
    <w:tbl>
      <w:tblPr>
        <w:tblStyle w:val="TableClassic4"/>
        <w:tblW w:w="9712" w:type="dxa"/>
        <w:tblLook w:val="04A0" w:firstRow="1" w:lastRow="0" w:firstColumn="1" w:lastColumn="0" w:noHBand="0" w:noVBand="1"/>
      </w:tblPr>
      <w:tblGrid>
        <w:gridCol w:w="9712"/>
      </w:tblGrid>
      <w:tr w:rsidR="00F723F3" w:rsidRPr="00EB79F8" w:rsidTr="008418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2" w:type="dxa"/>
          </w:tcPr>
          <w:p w:rsidR="00F723F3" w:rsidRPr="00EB79F8" w:rsidRDefault="00F723F3" w:rsidP="00D669DB">
            <w:pPr>
              <w:pStyle w:val="Header"/>
              <w:numPr>
                <w:ilvl w:val="0"/>
                <w:numId w:val="9"/>
              </w:numPr>
              <w:tabs>
                <w:tab w:val="clear" w:pos="4536"/>
                <w:tab w:val="clear" w:pos="9072"/>
                <w:tab w:val="center" w:pos="4153"/>
                <w:tab w:val="right" w:pos="8306"/>
              </w:tabs>
              <w:spacing w:before="120"/>
              <w:rPr>
                <w:b w:val="0"/>
                <w:color w:val="auto"/>
                <w:sz w:val="22"/>
                <w:szCs w:val="22"/>
              </w:rPr>
            </w:pPr>
            <w:r w:rsidRPr="00EB79F8">
              <w:rPr>
                <w:color w:val="auto"/>
                <w:sz w:val="22"/>
                <w:szCs w:val="22"/>
              </w:rPr>
              <w:t>Individuaalsed praktikaeesmärgid</w:t>
            </w:r>
          </w:p>
        </w:tc>
      </w:tr>
      <w:tr w:rsidR="00F723F3" w:rsidRPr="00EB79F8" w:rsidTr="008418AF">
        <w:tc>
          <w:tcPr>
            <w:cnfStyle w:val="001000000000" w:firstRow="0" w:lastRow="0" w:firstColumn="1" w:lastColumn="0" w:oddVBand="0" w:evenVBand="0" w:oddHBand="0" w:evenHBand="0" w:firstRowFirstColumn="0" w:firstRowLastColumn="0" w:lastRowFirstColumn="0" w:lastRowLastColumn="0"/>
            <w:tcW w:w="9712" w:type="dxa"/>
          </w:tcPr>
          <w:p w:rsidR="00F723F3" w:rsidRPr="00EB79F8" w:rsidRDefault="00F723F3" w:rsidP="00260D19">
            <w:pPr>
              <w:pStyle w:val="Header"/>
              <w:spacing w:before="120"/>
              <w:rPr>
                <w:b w:val="0"/>
                <w:sz w:val="22"/>
                <w:szCs w:val="22"/>
              </w:rPr>
            </w:pPr>
            <w:r w:rsidRPr="00EB79F8">
              <w:rPr>
                <w:b w:val="0"/>
                <w:sz w:val="22"/>
                <w:szCs w:val="22"/>
              </w:rPr>
              <w:t>Et toetada minu teadmiste, oskuste ja muude erialaste pädevuste arengut, olen sooritatavaks praktikaks enesele seadnud järgmised individuaalsed eesmärgid:</w:t>
            </w:r>
          </w:p>
          <w:sdt>
            <w:sdtPr>
              <w:rPr>
                <w:sz w:val="22"/>
                <w:szCs w:val="22"/>
              </w:rPr>
              <w:alias w:val="Individuaalsed eesmärgid"/>
              <w:tag w:val="Individuaalsed eesmärgid"/>
              <w:id w:val="755633582"/>
              <w:placeholder>
                <w:docPart w:val="D33A5CFEAC974034BA3FA2A49A8B6D68"/>
              </w:placeholder>
              <w:showingPlcHdr/>
              <w:text w:multiLine="1"/>
            </w:sdtPr>
            <w:sdtEndPr/>
            <w:sdtContent>
              <w:p w:rsidR="00F723F3" w:rsidRPr="00EB79F8" w:rsidRDefault="00F723F3" w:rsidP="00260D19">
                <w:pPr>
                  <w:pStyle w:val="Header"/>
                  <w:spacing w:before="120"/>
                  <w:rPr>
                    <w:b w:val="0"/>
                    <w:sz w:val="22"/>
                    <w:szCs w:val="22"/>
                  </w:rPr>
                </w:pPr>
                <w:r w:rsidRPr="00EB79F8">
                  <w:rPr>
                    <w:b w:val="0"/>
                    <w:sz w:val="22"/>
                    <w:szCs w:val="22"/>
                  </w:rPr>
                  <w:t>[…]</w:t>
                </w:r>
              </w:p>
            </w:sdtContent>
          </w:sdt>
          <w:p w:rsidR="00F723F3" w:rsidRPr="00EB79F8" w:rsidRDefault="00F723F3" w:rsidP="00260D19">
            <w:pPr>
              <w:pStyle w:val="Header"/>
              <w:spacing w:before="120"/>
              <w:rPr>
                <w:b w:val="0"/>
                <w:sz w:val="22"/>
                <w:szCs w:val="22"/>
              </w:rPr>
            </w:pPr>
          </w:p>
        </w:tc>
      </w:tr>
    </w:tbl>
    <w:p w:rsidR="00F723F3" w:rsidRPr="00EB79F8" w:rsidRDefault="00F723F3" w:rsidP="00F723F3">
      <w:pPr>
        <w:pStyle w:val="Header"/>
        <w:spacing w:before="120"/>
        <w:rPr>
          <w:b/>
          <w:sz w:val="22"/>
          <w:szCs w:val="22"/>
        </w:rPr>
      </w:pPr>
    </w:p>
    <w:tbl>
      <w:tblPr>
        <w:tblStyle w:val="TableClassic4"/>
        <w:tblW w:w="9712" w:type="dxa"/>
        <w:tblLook w:val="04A0" w:firstRow="1" w:lastRow="0" w:firstColumn="1" w:lastColumn="0" w:noHBand="0" w:noVBand="1"/>
      </w:tblPr>
      <w:tblGrid>
        <w:gridCol w:w="9712"/>
      </w:tblGrid>
      <w:tr w:rsidR="00F723F3" w:rsidRPr="00EB79F8" w:rsidTr="008418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2" w:type="dxa"/>
          </w:tcPr>
          <w:p w:rsidR="00F723F3" w:rsidRPr="00EB79F8" w:rsidRDefault="00F723F3" w:rsidP="00D669DB">
            <w:pPr>
              <w:pStyle w:val="Header"/>
              <w:numPr>
                <w:ilvl w:val="0"/>
                <w:numId w:val="9"/>
              </w:numPr>
              <w:spacing w:before="120"/>
              <w:rPr>
                <w:b w:val="0"/>
                <w:color w:val="auto"/>
                <w:sz w:val="22"/>
                <w:szCs w:val="22"/>
              </w:rPr>
            </w:pPr>
            <w:r w:rsidRPr="00EB79F8">
              <w:rPr>
                <w:color w:val="auto"/>
                <w:sz w:val="22"/>
                <w:szCs w:val="22"/>
              </w:rPr>
              <w:t>Praktikapäevik</w:t>
            </w:r>
          </w:p>
        </w:tc>
      </w:tr>
    </w:tbl>
    <w:tbl>
      <w:tblPr>
        <w:tblW w:w="971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000" w:firstRow="0" w:lastRow="0" w:firstColumn="0" w:lastColumn="0" w:noHBand="0" w:noVBand="0"/>
      </w:tblPr>
      <w:tblGrid>
        <w:gridCol w:w="1526"/>
        <w:gridCol w:w="3969"/>
        <w:gridCol w:w="4217"/>
      </w:tblGrid>
      <w:tr w:rsidR="006E5540" w:rsidRPr="00EB79F8" w:rsidTr="00F309D7">
        <w:trPr>
          <w:tblHeader/>
        </w:trPr>
        <w:tc>
          <w:tcPr>
            <w:tcW w:w="1526" w:type="dxa"/>
            <w:shd w:val="clear" w:color="auto" w:fill="B2A1C7" w:themeFill="accent4" w:themeFillTint="99"/>
          </w:tcPr>
          <w:p w:rsidR="00F723F3" w:rsidRPr="00EB79F8" w:rsidRDefault="00F723F3" w:rsidP="00260D19">
            <w:pPr>
              <w:rPr>
                <w:b/>
                <w:bCs/>
                <w:i/>
                <w:sz w:val="22"/>
                <w:szCs w:val="22"/>
              </w:rPr>
            </w:pPr>
            <w:r w:rsidRPr="00EB79F8">
              <w:rPr>
                <w:b/>
                <w:bCs/>
                <w:i/>
                <w:sz w:val="22"/>
                <w:szCs w:val="22"/>
              </w:rPr>
              <w:t>Kuupäev</w:t>
            </w:r>
          </w:p>
          <w:p w:rsidR="008403C2" w:rsidRPr="00EB79F8" w:rsidRDefault="008403C2" w:rsidP="00260D19">
            <w:pPr>
              <w:rPr>
                <w:b/>
                <w:bCs/>
                <w:i/>
                <w:sz w:val="22"/>
                <w:szCs w:val="22"/>
              </w:rPr>
            </w:pPr>
          </w:p>
        </w:tc>
        <w:tc>
          <w:tcPr>
            <w:tcW w:w="3969" w:type="dxa"/>
            <w:shd w:val="clear" w:color="auto" w:fill="B2A1C7" w:themeFill="accent4" w:themeFillTint="99"/>
          </w:tcPr>
          <w:p w:rsidR="00F723F3" w:rsidRPr="00EB79F8" w:rsidRDefault="00F723F3" w:rsidP="00260D19">
            <w:pPr>
              <w:pStyle w:val="NormalWeb"/>
              <w:spacing w:before="0" w:beforeAutospacing="0" w:after="0" w:afterAutospacing="0"/>
              <w:rPr>
                <w:b/>
                <w:bCs/>
                <w:i/>
                <w:sz w:val="22"/>
                <w:szCs w:val="22"/>
              </w:rPr>
            </w:pPr>
            <w:r w:rsidRPr="00EB79F8">
              <w:rPr>
                <w:b/>
                <w:bCs/>
                <w:i/>
                <w:sz w:val="22"/>
                <w:szCs w:val="22"/>
              </w:rPr>
              <w:t>Praktikakogemuse kirjeldus (sooritatud ülesanded ning tegevused, mh patsientide arv ja probleemistik jms)</w:t>
            </w:r>
          </w:p>
        </w:tc>
        <w:tc>
          <w:tcPr>
            <w:tcW w:w="4217" w:type="dxa"/>
            <w:shd w:val="clear" w:color="auto" w:fill="B2A1C7" w:themeFill="accent4" w:themeFillTint="99"/>
          </w:tcPr>
          <w:p w:rsidR="00F723F3" w:rsidRPr="00EB79F8" w:rsidRDefault="00F723F3" w:rsidP="00260D19">
            <w:pPr>
              <w:rPr>
                <w:b/>
                <w:bCs/>
                <w:i/>
                <w:sz w:val="22"/>
                <w:szCs w:val="22"/>
              </w:rPr>
            </w:pPr>
            <w:r w:rsidRPr="00EB79F8">
              <w:rPr>
                <w:b/>
                <w:bCs/>
                <w:i/>
                <w:sz w:val="22"/>
                <w:szCs w:val="22"/>
              </w:rPr>
              <w:t>Praktikapäeva jooksul kogetu analüüs (uued kogemused, teadmised ja oskused, tekkinud küsimused jms)</w:t>
            </w:r>
          </w:p>
        </w:tc>
      </w:tr>
      <w:tr w:rsidR="006E5540" w:rsidRPr="00EB79F8" w:rsidTr="00F309D7">
        <w:trPr>
          <w:trHeight w:val="2835"/>
        </w:trPr>
        <w:sdt>
          <w:sdtPr>
            <w:rPr>
              <w:sz w:val="22"/>
              <w:szCs w:val="22"/>
            </w:rPr>
            <w:id w:val="755633583"/>
            <w:placeholder>
              <w:docPart w:val="AFB623023E5B4CF4AC4983C17233FB07"/>
            </w:placeholder>
            <w:date>
              <w:dateFormat w:val="d.MM.yyyy"/>
              <w:lid w:val="et-EE"/>
              <w:storeMappedDataAs w:val="dateTime"/>
              <w:calendar w:val="gregorian"/>
            </w:date>
          </w:sdtPr>
          <w:sdtEndPr/>
          <w:sdtContent>
            <w:tc>
              <w:tcPr>
                <w:tcW w:w="1526" w:type="dxa"/>
              </w:tcPr>
              <w:p w:rsidR="00F723F3" w:rsidRPr="00EB79F8" w:rsidRDefault="00F309D7" w:rsidP="00F309D7">
                <w:pPr>
                  <w:pStyle w:val="NormalWeb"/>
                  <w:spacing w:before="240" w:beforeAutospacing="0" w:after="0" w:afterAutospacing="0"/>
                  <w:rPr>
                    <w:sz w:val="22"/>
                    <w:szCs w:val="22"/>
                  </w:rPr>
                </w:pPr>
                <w:r w:rsidRPr="00EB79F8">
                  <w:rPr>
                    <w:sz w:val="22"/>
                    <w:szCs w:val="22"/>
                  </w:rPr>
                  <w:t>Sisestage kuupäev</w:t>
                </w:r>
              </w:p>
            </w:tc>
          </w:sdtContent>
        </w:sdt>
        <w:sdt>
          <w:sdtPr>
            <w:rPr>
              <w:sz w:val="22"/>
              <w:szCs w:val="22"/>
            </w:rPr>
            <w:alias w:val="Kirjeldus"/>
            <w:tag w:val="Kirjeldus"/>
            <w:id w:val="755633584"/>
            <w:placeholder>
              <w:docPart w:val="0DC27709CE3C46728E275C5B62527769"/>
            </w:placeholder>
            <w:showingPlcHdr/>
            <w:text w:multiLine="1"/>
          </w:sdtPr>
          <w:sdtEndPr/>
          <w:sdtContent>
            <w:tc>
              <w:tcPr>
                <w:tcW w:w="3969" w:type="dxa"/>
              </w:tcPr>
              <w:p w:rsidR="00F723F3" w:rsidRPr="00EB79F8" w:rsidRDefault="00F723F3" w:rsidP="00260D19">
                <w:pPr>
                  <w:spacing w:before="240"/>
                  <w:rPr>
                    <w:sz w:val="22"/>
                    <w:szCs w:val="22"/>
                  </w:rPr>
                </w:pPr>
                <w:r w:rsidRPr="00EB79F8">
                  <w:rPr>
                    <w:b/>
                    <w:sz w:val="22"/>
                    <w:szCs w:val="22"/>
                  </w:rPr>
                  <w:t>[…]</w:t>
                </w:r>
              </w:p>
            </w:tc>
          </w:sdtContent>
        </w:sdt>
        <w:sdt>
          <w:sdtPr>
            <w:rPr>
              <w:sz w:val="22"/>
              <w:szCs w:val="22"/>
            </w:rPr>
            <w:alias w:val="Analüüs"/>
            <w:tag w:val="Analüüs"/>
            <w:id w:val="755633585"/>
            <w:placeholder>
              <w:docPart w:val="EFC3485E8C344B07BB853A34F424280F"/>
            </w:placeholder>
            <w:showingPlcHdr/>
            <w:text w:multiLine="1"/>
          </w:sdtPr>
          <w:sdtEndPr/>
          <w:sdtContent>
            <w:tc>
              <w:tcPr>
                <w:tcW w:w="4217" w:type="dxa"/>
              </w:tcPr>
              <w:p w:rsidR="00F723F3" w:rsidRPr="00EB79F8" w:rsidRDefault="00F723F3" w:rsidP="00260D19">
                <w:pPr>
                  <w:spacing w:before="240"/>
                  <w:rPr>
                    <w:sz w:val="22"/>
                    <w:szCs w:val="22"/>
                  </w:rPr>
                </w:pPr>
                <w:r w:rsidRPr="00EB79F8">
                  <w:rPr>
                    <w:b/>
                    <w:sz w:val="22"/>
                    <w:szCs w:val="22"/>
                  </w:rPr>
                  <w:t>[…]</w:t>
                </w:r>
              </w:p>
            </w:tc>
          </w:sdtContent>
        </w:sdt>
      </w:tr>
      <w:tr w:rsidR="006E5540" w:rsidRPr="00EB79F8" w:rsidTr="00F309D7">
        <w:trPr>
          <w:trHeight w:val="2835"/>
        </w:trPr>
        <w:sdt>
          <w:sdtPr>
            <w:rPr>
              <w:sz w:val="22"/>
              <w:szCs w:val="22"/>
            </w:rPr>
            <w:id w:val="755633147"/>
            <w:placeholder>
              <w:docPart w:val="705833EAE2C247ACB213ACDF96971EA4"/>
            </w:placeholder>
            <w:date>
              <w:dateFormat w:val="d.MM.yyyy"/>
              <w:lid w:val="et-EE"/>
              <w:storeMappedDataAs w:val="dateTime"/>
              <w:calendar w:val="gregorian"/>
            </w:date>
          </w:sdtPr>
          <w:sdtEndPr/>
          <w:sdtContent>
            <w:tc>
              <w:tcPr>
                <w:tcW w:w="1526" w:type="dxa"/>
              </w:tcPr>
              <w:p w:rsidR="00F723F3" w:rsidRPr="00EB79F8" w:rsidRDefault="00F309D7" w:rsidP="00260D19">
                <w:pPr>
                  <w:pStyle w:val="NormalWeb"/>
                  <w:spacing w:before="240" w:beforeAutospacing="0" w:after="0" w:afterAutospacing="0"/>
                  <w:rPr>
                    <w:sz w:val="22"/>
                    <w:szCs w:val="22"/>
                  </w:rPr>
                </w:pPr>
                <w:r w:rsidRPr="00EB79F8">
                  <w:rPr>
                    <w:sz w:val="22"/>
                    <w:szCs w:val="22"/>
                  </w:rPr>
                  <w:t>Sisestage kuupäev</w:t>
                </w:r>
              </w:p>
            </w:tc>
          </w:sdtContent>
        </w:sdt>
        <w:sdt>
          <w:sdtPr>
            <w:rPr>
              <w:sz w:val="22"/>
              <w:szCs w:val="22"/>
            </w:rPr>
            <w:alias w:val="Kirjeldus"/>
            <w:tag w:val="Kirjeldus"/>
            <w:id w:val="755633148"/>
            <w:placeholder>
              <w:docPart w:val="AE593F0069A9482A94B7A73256B75BAF"/>
            </w:placeholder>
            <w:showingPlcHdr/>
            <w:text w:multiLine="1"/>
          </w:sdtPr>
          <w:sdtEndPr/>
          <w:sdtContent>
            <w:tc>
              <w:tcPr>
                <w:tcW w:w="3969" w:type="dxa"/>
              </w:tcPr>
              <w:p w:rsidR="00F723F3" w:rsidRPr="00EB79F8" w:rsidRDefault="00F723F3" w:rsidP="00260D19">
                <w:pPr>
                  <w:spacing w:before="240"/>
                  <w:rPr>
                    <w:sz w:val="22"/>
                    <w:szCs w:val="22"/>
                  </w:rPr>
                </w:pPr>
                <w:r w:rsidRPr="00EB79F8">
                  <w:rPr>
                    <w:b/>
                    <w:sz w:val="22"/>
                    <w:szCs w:val="22"/>
                  </w:rPr>
                  <w:t>[…]</w:t>
                </w:r>
              </w:p>
            </w:tc>
          </w:sdtContent>
        </w:sdt>
        <w:sdt>
          <w:sdtPr>
            <w:rPr>
              <w:sz w:val="22"/>
              <w:szCs w:val="22"/>
            </w:rPr>
            <w:alias w:val="Analüüs"/>
            <w:tag w:val="Analüüs"/>
            <w:id w:val="755633149"/>
            <w:placeholder>
              <w:docPart w:val="2C50C7DE8DAB47D2943ABD57D4DD8849"/>
            </w:placeholder>
            <w:showingPlcHdr/>
            <w:text w:multiLine="1"/>
          </w:sdtPr>
          <w:sdtEndPr/>
          <w:sdtContent>
            <w:tc>
              <w:tcPr>
                <w:tcW w:w="4217" w:type="dxa"/>
              </w:tcPr>
              <w:p w:rsidR="00F723F3" w:rsidRPr="00EB79F8" w:rsidRDefault="00F723F3" w:rsidP="00260D19">
                <w:pPr>
                  <w:spacing w:before="240"/>
                  <w:rPr>
                    <w:sz w:val="22"/>
                    <w:szCs w:val="22"/>
                  </w:rPr>
                </w:pPr>
                <w:r w:rsidRPr="00EB79F8">
                  <w:rPr>
                    <w:b/>
                    <w:sz w:val="22"/>
                    <w:szCs w:val="22"/>
                  </w:rPr>
                  <w:t>[…]</w:t>
                </w:r>
              </w:p>
            </w:tc>
          </w:sdtContent>
        </w:sdt>
      </w:tr>
      <w:tr w:rsidR="006E5540" w:rsidRPr="00EB79F8" w:rsidTr="00F309D7">
        <w:trPr>
          <w:trHeight w:val="2835"/>
        </w:trPr>
        <w:sdt>
          <w:sdtPr>
            <w:rPr>
              <w:sz w:val="22"/>
              <w:szCs w:val="22"/>
            </w:rPr>
            <w:id w:val="755633150"/>
            <w:placeholder>
              <w:docPart w:val="6E183BA4EDEA48B5A89E8F0C53F62342"/>
            </w:placeholder>
            <w:date>
              <w:dateFormat w:val="d.MM.yyyy"/>
              <w:lid w:val="et-EE"/>
              <w:storeMappedDataAs w:val="dateTime"/>
              <w:calendar w:val="gregorian"/>
            </w:date>
          </w:sdtPr>
          <w:sdtEndPr/>
          <w:sdtContent>
            <w:tc>
              <w:tcPr>
                <w:tcW w:w="1526" w:type="dxa"/>
              </w:tcPr>
              <w:p w:rsidR="00F723F3" w:rsidRPr="00EB79F8" w:rsidRDefault="00F309D7" w:rsidP="00260D19">
                <w:pPr>
                  <w:pStyle w:val="NormalWeb"/>
                  <w:spacing w:before="240" w:beforeAutospacing="0" w:after="0" w:afterAutospacing="0"/>
                  <w:rPr>
                    <w:sz w:val="22"/>
                    <w:szCs w:val="22"/>
                  </w:rPr>
                </w:pPr>
                <w:r w:rsidRPr="00EB79F8">
                  <w:rPr>
                    <w:sz w:val="22"/>
                    <w:szCs w:val="22"/>
                  </w:rPr>
                  <w:t>Sisestage kuupäev</w:t>
                </w:r>
              </w:p>
            </w:tc>
          </w:sdtContent>
        </w:sdt>
        <w:sdt>
          <w:sdtPr>
            <w:rPr>
              <w:sz w:val="22"/>
              <w:szCs w:val="22"/>
            </w:rPr>
            <w:alias w:val="Kirjeldus"/>
            <w:tag w:val="Kirjeldus"/>
            <w:id w:val="755633151"/>
            <w:placeholder>
              <w:docPart w:val="E812E99AD741475DB865B0F3561653D5"/>
            </w:placeholder>
            <w:showingPlcHdr/>
            <w:text w:multiLine="1"/>
          </w:sdtPr>
          <w:sdtEndPr/>
          <w:sdtContent>
            <w:tc>
              <w:tcPr>
                <w:tcW w:w="3969" w:type="dxa"/>
              </w:tcPr>
              <w:p w:rsidR="00F723F3" w:rsidRPr="00EB79F8" w:rsidRDefault="00F723F3" w:rsidP="00260D19">
                <w:pPr>
                  <w:spacing w:before="240"/>
                  <w:rPr>
                    <w:sz w:val="22"/>
                    <w:szCs w:val="22"/>
                  </w:rPr>
                </w:pPr>
                <w:r w:rsidRPr="00EB79F8">
                  <w:rPr>
                    <w:b/>
                    <w:sz w:val="22"/>
                    <w:szCs w:val="22"/>
                  </w:rPr>
                  <w:t>[…]</w:t>
                </w:r>
              </w:p>
            </w:tc>
          </w:sdtContent>
        </w:sdt>
        <w:sdt>
          <w:sdtPr>
            <w:rPr>
              <w:sz w:val="22"/>
              <w:szCs w:val="22"/>
            </w:rPr>
            <w:alias w:val="Analüüs"/>
            <w:tag w:val="Analüüs"/>
            <w:id w:val="755633152"/>
            <w:placeholder>
              <w:docPart w:val="04B0E07EA0AC463590D9CADDBC95A479"/>
            </w:placeholder>
            <w:showingPlcHdr/>
            <w:text w:multiLine="1"/>
          </w:sdtPr>
          <w:sdtEndPr/>
          <w:sdtContent>
            <w:tc>
              <w:tcPr>
                <w:tcW w:w="4217" w:type="dxa"/>
              </w:tcPr>
              <w:p w:rsidR="00F723F3" w:rsidRPr="00EB79F8" w:rsidRDefault="00F723F3" w:rsidP="00260D19">
                <w:pPr>
                  <w:spacing w:before="240"/>
                  <w:rPr>
                    <w:sz w:val="22"/>
                    <w:szCs w:val="22"/>
                  </w:rPr>
                </w:pPr>
                <w:r w:rsidRPr="00EB79F8">
                  <w:rPr>
                    <w:b/>
                    <w:sz w:val="22"/>
                    <w:szCs w:val="22"/>
                  </w:rPr>
                  <w:t>[…]</w:t>
                </w:r>
              </w:p>
            </w:tc>
          </w:sdtContent>
        </w:sdt>
      </w:tr>
      <w:tr w:rsidR="006E5540" w:rsidRPr="00EB79F8" w:rsidTr="00F309D7">
        <w:trPr>
          <w:trHeight w:val="2835"/>
        </w:trPr>
        <w:sdt>
          <w:sdtPr>
            <w:rPr>
              <w:sz w:val="22"/>
              <w:szCs w:val="22"/>
            </w:rPr>
            <w:id w:val="755633158"/>
            <w:placeholder>
              <w:docPart w:val="A3D93F6F347F4EA9833749E440148F5C"/>
            </w:placeholder>
            <w:date>
              <w:dateFormat w:val="d.MM.yyyy"/>
              <w:lid w:val="et-EE"/>
              <w:storeMappedDataAs w:val="dateTime"/>
              <w:calendar w:val="gregorian"/>
            </w:date>
          </w:sdtPr>
          <w:sdtEndPr/>
          <w:sdtContent>
            <w:tc>
              <w:tcPr>
                <w:tcW w:w="1526" w:type="dxa"/>
              </w:tcPr>
              <w:p w:rsidR="00F723F3" w:rsidRPr="00EB79F8" w:rsidRDefault="00F309D7" w:rsidP="00260D19">
                <w:pPr>
                  <w:pStyle w:val="NormalWeb"/>
                  <w:spacing w:before="240" w:beforeAutospacing="0" w:after="0" w:afterAutospacing="0"/>
                  <w:rPr>
                    <w:sz w:val="22"/>
                    <w:szCs w:val="22"/>
                  </w:rPr>
                </w:pPr>
                <w:r w:rsidRPr="00EB79F8">
                  <w:rPr>
                    <w:sz w:val="22"/>
                    <w:szCs w:val="22"/>
                  </w:rPr>
                  <w:t>Sisestage kuupäev</w:t>
                </w:r>
              </w:p>
            </w:tc>
          </w:sdtContent>
        </w:sdt>
        <w:sdt>
          <w:sdtPr>
            <w:rPr>
              <w:sz w:val="22"/>
              <w:szCs w:val="22"/>
            </w:rPr>
            <w:alias w:val="Kirjeldus"/>
            <w:tag w:val="Kirjeldus"/>
            <w:id w:val="755633159"/>
            <w:placeholder>
              <w:docPart w:val="84526A4093464C6395C55AB4DC23943C"/>
            </w:placeholder>
            <w:showingPlcHdr/>
            <w:text w:multiLine="1"/>
          </w:sdtPr>
          <w:sdtEndPr/>
          <w:sdtContent>
            <w:tc>
              <w:tcPr>
                <w:tcW w:w="3969" w:type="dxa"/>
              </w:tcPr>
              <w:p w:rsidR="00F723F3" w:rsidRPr="00EB79F8" w:rsidRDefault="00F723F3" w:rsidP="00260D19">
                <w:pPr>
                  <w:spacing w:before="240"/>
                  <w:rPr>
                    <w:sz w:val="22"/>
                    <w:szCs w:val="22"/>
                  </w:rPr>
                </w:pPr>
                <w:r w:rsidRPr="00EB79F8">
                  <w:rPr>
                    <w:b/>
                    <w:sz w:val="22"/>
                    <w:szCs w:val="22"/>
                  </w:rPr>
                  <w:t>[…]</w:t>
                </w:r>
              </w:p>
            </w:tc>
          </w:sdtContent>
        </w:sdt>
        <w:sdt>
          <w:sdtPr>
            <w:rPr>
              <w:sz w:val="22"/>
              <w:szCs w:val="22"/>
            </w:rPr>
            <w:alias w:val="Analüüs"/>
            <w:tag w:val="Analüüs"/>
            <w:id w:val="755633160"/>
            <w:placeholder>
              <w:docPart w:val="54C7339C1574479486B7573165F51610"/>
            </w:placeholder>
            <w:showingPlcHdr/>
            <w:text w:multiLine="1"/>
          </w:sdtPr>
          <w:sdtEndPr/>
          <w:sdtContent>
            <w:tc>
              <w:tcPr>
                <w:tcW w:w="4217" w:type="dxa"/>
              </w:tcPr>
              <w:p w:rsidR="00F723F3" w:rsidRPr="00EB79F8" w:rsidRDefault="00F723F3" w:rsidP="00260D19">
                <w:pPr>
                  <w:spacing w:before="240"/>
                  <w:rPr>
                    <w:sz w:val="22"/>
                    <w:szCs w:val="22"/>
                  </w:rPr>
                </w:pPr>
                <w:r w:rsidRPr="00EB79F8">
                  <w:rPr>
                    <w:b/>
                    <w:sz w:val="22"/>
                    <w:szCs w:val="22"/>
                  </w:rPr>
                  <w:t>[…]</w:t>
                </w:r>
              </w:p>
            </w:tc>
          </w:sdtContent>
        </w:sdt>
      </w:tr>
      <w:tr w:rsidR="006E5540" w:rsidRPr="00EB79F8" w:rsidTr="00F309D7">
        <w:trPr>
          <w:trHeight w:val="2835"/>
        </w:trPr>
        <w:sdt>
          <w:sdtPr>
            <w:rPr>
              <w:sz w:val="22"/>
              <w:szCs w:val="22"/>
            </w:rPr>
            <w:id w:val="755633195"/>
            <w:placeholder>
              <w:docPart w:val="1564EB0C8BCC4D7A85CA93D575279D52"/>
            </w:placeholder>
            <w:date>
              <w:dateFormat w:val="d.MM.yyyy"/>
              <w:lid w:val="et-EE"/>
              <w:storeMappedDataAs w:val="dateTime"/>
              <w:calendar w:val="gregorian"/>
            </w:date>
          </w:sdtPr>
          <w:sdtEndPr/>
          <w:sdtContent>
            <w:tc>
              <w:tcPr>
                <w:tcW w:w="1526" w:type="dxa"/>
              </w:tcPr>
              <w:p w:rsidR="00F723F3" w:rsidRPr="00EB79F8" w:rsidRDefault="00F309D7" w:rsidP="00260D19">
                <w:pPr>
                  <w:pStyle w:val="NormalWeb"/>
                  <w:spacing w:before="240" w:beforeAutospacing="0" w:after="0" w:afterAutospacing="0"/>
                  <w:rPr>
                    <w:sz w:val="22"/>
                    <w:szCs w:val="22"/>
                  </w:rPr>
                </w:pPr>
                <w:r w:rsidRPr="00EB79F8">
                  <w:rPr>
                    <w:sz w:val="22"/>
                    <w:szCs w:val="22"/>
                  </w:rPr>
                  <w:t>Sisestage kuupäev</w:t>
                </w:r>
              </w:p>
            </w:tc>
          </w:sdtContent>
        </w:sdt>
        <w:sdt>
          <w:sdtPr>
            <w:rPr>
              <w:sz w:val="22"/>
              <w:szCs w:val="22"/>
            </w:rPr>
            <w:alias w:val="Kirjeldus"/>
            <w:tag w:val="Kirjeldus"/>
            <w:id w:val="755633196"/>
            <w:placeholder>
              <w:docPart w:val="3B8125730864402D86032896206170C9"/>
            </w:placeholder>
            <w:showingPlcHdr/>
            <w:text w:multiLine="1"/>
          </w:sdtPr>
          <w:sdtEndPr/>
          <w:sdtContent>
            <w:tc>
              <w:tcPr>
                <w:tcW w:w="3969" w:type="dxa"/>
              </w:tcPr>
              <w:p w:rsidR="00F723F3" w:rsidRPr="00EB79F8" w:rsidRDefault="00F723F3" w:rsidP="00260D19">
                <w:pPr>
                  <w:spacing w:before="240"/>
                  <w:rPr>
                    <w:sz w:val="22"/>
                    <w:szCs w:val="22"/>
                  </w:rPr>
                </w:pPr>
                <w:r w:rsidRPr="00EB79F8">
                  <w:rPr>
                    <w:b/>
                    <w:sz w:val="22"/>
                    <w:szCs w:val="22"/>
                  </w:rPr>
                  <w:t>[…]</w:t>
                </w:r>
              </w:p>
            </w:tc>
          </w:sdtContent>
        </w:sdt>
        <w:sdt>
          <w:sdtPr>
            <w:rPr>
              <w:sz w:val="22"/>
              <w:szCs w:val="22"/>
            </w:rPr>
            <w:alias w:val="Analüüs"/>
            <w:tag w:val="Analüüs"/>
            <w:id w:val="755633197"/>
            <w:placeholder>
              <w:docPart w:val="D8A24A73D3C04057A11529B8B8344074"/>
            </w:placeholder>
            <w:showingPlcHdr/>
            <w:text w:multiLine="1"/>
          </w:sdtPr>
          <w:sdtEndPr/>
          <w:sdtContent>
            <w:tc>
              <w:tcPr>
                <w:tcW w:w="4217" w:type="dxa"/>
              </w:tcPr>
              <w:p w:rsidR="00F723F3" w:rsidRPr="00EB79F8" w:rsidRDefault="00F723F3" w:rsidP="00260D19">
                <w:pPr>
                  <w:spacing w:before="240"/>
                  <w:rPr>
                    <w:sz w:val="22"/>
                    <w:szCs w:val="22"/>
                  </w:rPr>
                </w:pPr>
                <w:r w:rsidRPr="00EB79F8">
                  <w:rPr>
                    <w:b/>
                    <w:sz w:val="22"/>
                    <w:szCs w:val="22"/>
                  </w:rPr>
                  <w:t>[…]</w:t>
                </w:r>
              </w:p>
            </w:tc>
          </w:sdtContent>
        </w:sdt>
      </w:tr>
      <w:tr w:rsidR="006E5540" w:rsidRPr="00EB79F8" w:rsidTr="00F309D7">
        <w:trPr>
          <w:trHeight w:val="2835"/>
        </w:trPr>
        <w:sdt>
          <w:sdtPr>
            <w:rPr>
              <w:sz w:val="22"/>
              <w:szCs w:val="22"/>
            </w:rPr>
            <w:id w:val="755633229"/>
            <w:placeholder>
              <w:docPart w:val="18C46267296F45BD862CA597BDFFFA17"/>
            </w:placeholder>
            <w:date>
              <w:dateFormat w:val="d.MM.yyyy"/>
              <w:lid w:val="et-EE"/>
              <w:storeMappedDataAs w:val="dateTime"/>
              <w:calendar w:val="gregorian"/>
            </w:date>
          </w:sdtPr>
          <w:sdtEndPr/>
          <w:sdtContent>
            <w:tc>
              <w:tcPr>
                <w:tcW w:w="1526" w:type="dxa"/>
              </w:tcPr>
              <w:p w:rsidR="00F723F3" w:rsidRPr="00EB79F8" w:rsidRDefault="00F309D7" w:rsidP="00260D19">
                <w:pPr>
                  <w:pStyle w:val="NormalWeb"/>
                  <w:spacing w:before="240" w:beforeAutospacing="0" w:after="0" w:afterAutospacing="0"/>
                  <w:rPr>
                    <w:sz w:val="22"/>
                    <w:szCs w:val="22"/>
                  </w:rPr>
                </w:pPr>
                <w:r w:rsidRPr="00EB79F8">
                  <w:rPr>
                    <w:sz w:val="22"/>
                    <w:szCs w:val="22"/>
                  </w:rPr>
                  <w:t>Sisestage kuupäev</w:t>
                </w:r>
              </w:p>
            </w:tc>
          </w:sdtContent>
        </w:sdt>
        <w:sdt>
          <w:sdtPr>
            <w:rPr>
              <w:sz w:val="22"/>
              <w:szCs w:val="22"/>
            </w:rPr>
            <w:alias w:val="Kirjeldus"/>
            <w:tag w:val="Kirjeldus"/>
            <w:id w:val="755633230"/>
            <w:placeholder>
              <w:docPart w:val="C143EB4C4EC7495582AC2521E2ECFFA0"/>
            </w:placeholder>
            <w:showingPlcHdr/>
            <w:text w:multiLine="1"/>
          </w:sdtPr>
          <w:sdtEndPr/>
          <w:sdtContent>
            <w:tc>
              <w:tcPr>
                <w:tcW w:w="3969" w:type="dxa"/>
              </w:tcPr>
              <w:p w:rsidR="00F723F3" w:rsidRPr="00EB79F8" w:rsidRDefault="00F723F3" w:rsidP="00260D19">
                <w:pPr>
                  <w:spacing w:before="240"/>
                  <w:rPr>
                    <w:sz w:val="22"/>
                    <w:szCs w:val="22"/>
                  </w:rPr>
                </w:pPr>
                <w:r w:rsidRPr="00EB79F8">
                  <w:rPr>
                    <w:b/>
                    <w:sz w:val="22"/>
                    <w:szCs w:val="22"/>
                  </w:rPr>
                  <w:t>[…]</w:t>
                </w:r>
              </w:p>
            </w:tc>
          </w:sdtContent>
        </w:sdt>
        <w:sdt>
          <w:sdtPr>
            <w:rPr>
              <w:sz w:val="22"/>
              <w:szCs w:val="22"/>
            </w:rPr>
            <w:alias w:val="Analüüs"/>
            <w:tag w:val="Analüüs"/>
            <w:id w:val="755633231"/>
            <w:placeholder>
              <w:docPart w:val="D350B9F201B74749A503180F5F35A2EF"/>
            </w:placeholder>
            <w:showingPlcHdr/>
            <w:text w:multiLine="1"/>
          </w:sdtPr>
          <w:sdtEndPr/>
          <w:sdtContent>
            <w:tc>
              <w:tcPr>
                <w:tcW w:w="4217" w:type="dxa"/>
              </w:tcPr>
              <w:p w:rsidR="00F723F3" w:rsidRPr="00EB79F8" w:rsidRDefault="00F723F3" w:rsidP="00260D19">
                <w:pPr>
                  <w:spacing w:before="240"/>
                  <w:rPr>
                    <w:sz w:val="22"/>
                    <w:szCs w:val="22"/>
                  </w:rPr>
                </w:pPr>
                <w:r w:rsidRPr="00EB79F8">
                  <w:rPr>
                    <w:b/>
                    <w:sz w:val="22"/>
                    <w:szCs w:val="22"/>
                  </w:rPr>
                  <w:t>[…]</w:t>
                </w:r>
              </w:p>
            </w:tc>
          </w:sdtContent>
        </w:sdt>
      </w:tr>
      <w:tr w:rsidR="006E5540" w:rsidRPr="00EB79F8" w:rsidTr="00F309D7">
        <w:trPr>
          <w:trHeight w:val="2835"/>
        </w:trPr>
        <w:sdt>
          <w:sdtPr>
            <w:rPr>
              <w:sz w:val="22"/>
              <w:szCs w:val="22"/>
            </w:rPr>
            <w:id w:val="755633256"/>
            <w:placeholder>
              <w:docPart w:val="6D1CCF76B7A1401F919334609143921C"/>
            </w:placeholder>
            <w:date>
              <w:dateFormat w:val="d.MM.yyyy"/>
              <w:lid w:val="et-EE"/>
              <w:storeMappedDataAs w:val="dateTime"/>
              <w:calendar w:val="gregorian"/>
            </w:date>
          </w:sdtPr>
          <w:sdtEndPr/>
          <w:sdtContent>
            <w:tc>
              <w:tcPr>
                <w:tcW w:w="1526" w:type="dxa"/>
              </w:tcPr>
              <w:p w:rsidR="00F723F3" w:rsidRPr="00EB79F8" w:rsidRDefault="00F309D7" w:rsidP="00260D19">
                <w:pPr>
                  <w:pStyle w:val="NormalWeb"/>
                  <w:spacing w:before="240" w:beforeAutospacing="0" w:after="0" w:afterAutospacing="0"/>
                  <w:rPr>
                    <w:sz w:val="22"/>
                    <w:szCs w:val="22"/>
                  </w:rPr>
                </w:pPr>
                <w:r w:rsidRPr="00EB79F8">
                  <w:rPr>
                    <w:sz w:val="22"/>
                    <w:szCs w:val="22"/>
                  </w:rPr>
                  <w:t>Sisestage kuupäev</w:t>
                </w:r>
              </w:p>
            </w:tc>
          </w:sdtContent>
        </w:sdt>
        <w:sdt>
          <w:sdtPr>
            <w:rPr>
              <w:sz w:val="22"/>
              <w:szCs w:val="22"/>
            </w:rPr>
            <w:alias w:val="Kirjeldus"/>
            <w:tag w:val="Kirjeldus"/>
            <w:id w:val="755633257"/>
            <w:placeholder>
              <w:docPart w:val="EAF31DADA97D443E9CCAE33C4C8EFE34"/>
            </w:placeholder>
            <w:showingPlcHdr/>
            <w:text w:multiLine="1"/>
          </w:sdtPr>
          <w:sdtEndPr/>
          <w:sdtContent>
            <w:tc>
              <w:tcPr>
                <w:tcW w:w="3969" w:type="dxa"/>
              </w:tcPr>
              <w:p w:rsidR="00F723F3" w:rsidRPr="00EB79F8" w:rsidRDefault="00F723F3" w:rsidP="00260D19">
                <w:pPr>
                  <w:spacing w:before="240"/>
                  <w:rPr>
                    <w:sz w:val="22"/>
                    <w:szCs w:val="22"/>
                  </w:rPr>
                </w:pPr>
                <w:r w:rsidRPr="00EB79F8">
                  <w:rPr>
                    <w:b/>
                    <w:sz w:val="22"/>
                    <w:szCs w:val="22"/>
                  </w:rPr>
                  <w:t>[…]</w:t>
                </w:r>
              </w:p>
            </w:tc>
          </w:sdtContent>
        </w:sdt>
        <w:sdt>
          <w:sdtPr>
            <w:rPr>
              <w:sz w:val="22"/>
              <w:szCs w:val="22"/>
            </w:rPr>
            <w:alias w:val="Analüüs"/>
            <w:tag w:val="Analüüs"/>
            <w:id w:val="755633258"/>
            <w:placeholder>
              <w:docPart w:val="A441138A7DC6474FA9291C7CB5F79017"/>
            </w:placeholder>
            <w:showingPlcHdr/>
            <w:text w:multiLine="1"/>
          </w:sdtPr>
          <w:sdtEndPr/>
          <w:sdtContent>
            <w:tc>
              <w:tcPr>
                <w:tcW w:w="4217" w:type="dxa"/>
              </w:tcPr>
              <w:p w:rsidR="00F723F3" w:rsidRPr="00EB79F8" w:rsidRDefault="00F723F3" w:rsidP="00260D19">
                <w:pPr>
                  <w:spacing w:before="240"/>
                  <w:rPr>
                    <w:sz w:val="22"/>
                    <w:szCs w:val="22"/>
                  </w:rPr>
                </w:pPr>
                <w:r w:rsidRPr="00EB79F8">
                  <w:rPr>
                    <w:b/>
                    <w:sz w:val="22"/>
                    <w:szCs w:val="22"/>
                  </w:rPr>
                  <w:t>[…]</w:t>
                </w:r>
              </w:p>
            </w:tc>
          </w:sdtContent>
        </w:sdt>
      </w:tr>
      <w:tr w:rsidR="006E5540" w:rsidRPr="00EB79F8" w:rsidTr="00F309D7">
        <w:trPr>
          <w:trHeight w:val="2835"/>
        </w:trPr>
        <w:sdt>
          <w:sdtPr>
            <w:rPr>
              <w:sz w:val="22"/>
              <w:szCs w:val="22"/>
            </w:rPr>
            <w:id w:val="755633280"/>
            <w:placeholder>
              <w:docPart w:val="59D0E0CBDC324D28B370091C3F5683CF"/>
            </w:placeholder>
            <w:date>
              <w:dateFormat w:val="d.MM.yyyy"/>
              <w:lid w:val="et-EE"/>
              <w:storeMappedDataAs w:val="dateTime"/>
              <w:calendar w:val="gregorian"/>
            </w:date>
          </w:sdtPr>
          <w:sdtEndPr/>
          <w:sdtContent>
            <w:tc>
              <w:tcPr>
                <w:tcW w:w="1526" w:type="dxa"/>
              </w:tcPr>
              <w:p w:rsidR="00F723F3" w:rsidRPr="00EB79F8" w:rsidRDefault="00F309D7" w:rsidP="00260D19">
                <w:pPr>
                  <w:pStyle w:val="NormalWeb"/>
                  <w:spacing w:before="240" w:beforeAutospacing="0" w:after="0" w:afterAutospacing="0"/>
                  <w:rPr>
                    <w:sz w:val="22"/>
                    <w:szCs w:val="22"/>
                  </w:rPr>
                </w:pPr>
                <w:r w:rsidRPr="00EB79F8">
                  <w:rPr>
                    <w:sz w:val="22"/>
                    <w:szCs w:val="22"/>
                  </w:rPr>
                  <w:t>Sisestage kuupäev</w:t>
                </w:r>
              </w:p>
            </w:tc>
          </w:sdtContent>
        </w:sdt>
        <w:sdt>
          <w:sdtPr>
            <w:rPr>
              <w:sz w:val="22"/>
              <w:szCs w:val="22"/>
            </w:rPr>
            <w:alias w:val="Kirjeldus"/>
            <w:tag w:val="Kirjeldus"/>
            <w:id w:val="755633281"/>
            <w:placeholder>
              <w:docPart w:val="58E94F645AB342D58E490B34DA3C9082"/>
            </w:placeholder>
            <w:showingPlcHdr/>
            <w:text w:multiLine="1"/>
          </w:sdtPr>
          <w:sdtEndPr/>
          <w:sdtContent>
            <w:tc>
              <w:tcPr>
                <w:tcW w:w="3969" w:type="dxa"/>
              </w:tcPr>
              <w:p w:rsidR="00F723F3" w:rsidRPr="00EB79F8" w:rsidRDefault="00F723F3" w:rsidP="00260D19">
                <w:pPr>
                  <w:spacing w:before="240"/>
                  <w:rPr>
                    <w:sz w:val="22"/>
                    <w:szCs w:val="22"/>
                  </w:rPr>
                </w:pPr>
                <w:r w:rsidRPr="00EB79F8">
                  <w:rPr>
                    <w:b/>
                    <w:sz w:val="22"/>
                    <w:szCs w:val="22"/>
                  </w:rPr>
                  <w:t>[…]</w:t>
                </w:r>
              </w:p>
            </w:tc>
          </w:sdtContent>
        </w:sdt>
        <w:sdt>
          <w:sdtPr>
            <w:rPr>
              <w:sz w:val="22"/>
              <w:szCs w:val="22"/>
            </w:rPr>
            <w:alias w:val="Analüüs"/>
            <w:tag w:val="Analüüs"/>
            <w:id w:val="755633282"/>
            <w:placeholder>
              <w:docPart w:val="E7976B92F7C7449282EB6AEC7EDD749C"/>
            </w:placeholder>
            <w:showingPlcHdr/>
            <w:text w:multiLine="1"/>
          </w:sdtPr>
          <w:sdtEndPr/>
          <w:sdtContent>
            <w:tc>
              <w:tcPr>
                <w:tcW w:w="4217" w:type="dxa"/>
              </w:tcPr>
              <w:p w:rsidR="00F723F3" w:rsidRPr="00EB79F8" w:rsidRDefault="00F723F3" w:rsidP="00260D19">
                <w:pPr>
                  <w:spacing w:before="240"/>
                  <w:rPr>
                    <w:sz w:val="22"/>
                    <w:szCs w:val="22"/>
                  </w:rPr>
                </w:pPr>
                <w:r w:rsidRPr="00EB79F8">
                  <w:rPr>
                    <w:b/>
                    <w:sz w:val="22"/>
                    <w:szCs w:val="22"/>
                  </w:rPr>
                  <w:t>[…]</w:t>
                </w:r>
              </w:p>
            </w:tc>
          </w:sdtContent>
        </w:sdt>
      </w:tr>
      <w:tr w:rsidR="006E5540" w:rsidRPr="00EB79F8" w:rsidTr="00F309D7">
        <w:trPr>
          <w:trHeight w:val="2835"/>
        </w:trPr>
        <w:sdt>
          <w:sdtPr>
            <w:rPr>
              <w:sz w:val="22"/>
              <w:szCs w:val="22"/>
            </w:rPr>
            <w:id w:val="755633301"/>
            <w:placeholder>
              <w:docPart w:val="80A681528B784BFCB33638D10C2E3A99"/>
            </w:placeholder>
            <w:date>
              <w:dateFormat w:val="d.MM.yyyy"/>
              <w:lid w:val="et-EE"/>
              <w:storeMappedDataAs w:val="dateTime"/>
              <w:calendar w:val="gregorian"/>
            </w:date>
          </w:sdtPr>
          <w:sdtEndPr/>
          <w:sdtContent>
            <w:tc>
              <w:tcPr>
                <w:tcW w:w="1526" w:type="dxa"/>
              </w:tcPr>
              <w:p w:rsidR="00F723F3" w:rsidRPr="00EB79F8" w:rsidRDefault="00F309D7" w:rsidP="00260D19">
                <w:pPr>
                  <w:pStyle w:val="NormalWeb"/>
                  <w:spacing w:before="240" w:beforeAutospacing="0" w:after="0" w:afterAutospacing="0"/>
                  <w:rPr>
                    <w:sz w:val="22"/>
                    <w:szCs w:val="22"/>
                  </w:rPr>
                </w:pPr>
                <w:r w:rsidRPr="00EB79F8">
                  <w:rPr>
                    <w:sz w:val="22"/>
                    <w:szCs w:val="22"/>
                  </w:rPr>
                  <w:t>Sisestage kuupäev</w:t>
                </w:r>
              </w:p>
            </w:tc>
          </w:sdtContent>
        </w:sdt>
        <w:sdt>
          <w:sdtPr>
            <w:rPr>
              <w:sz w:val="22"/>
              <w:szCs w:val="22"/>
            </w:rPr>
            <w:alias w:val="Kirjeldus"/>
            <w:tag w:val="Kirjeldus"/>
            <w:id w:val="755633302"/>
            <w:placeholder>
              <w:docPart w:val="B57B3EC20D864B229111775AB77EF395"/>
            </w:placeholder>
            <w:showingPlcHdr/>
            <w:text w:multiLine="1"/>
          </w:sdtPr>
          <w:sdtEndPr/>
          <w:sdtContent>
            <w:tc>
              <w:tcPr>
                <w:tcW w:w="3969" w:type="dxa"/>
              </w:tcPr>
              <w:p w:rsidR="00F723F3" w:rsidRPr="00EB79F8" w:rsidRDefault="00F723F3" w:rsidP="00260D19">
                <w:pPr>
                  <w:spacing w:before="240"/>
                  <w:rPr>
                    <w:sz w:val="22"/>
                    <w:szCs w:val="22"/>
                  </w:rPr>
                </w:pPr>
                <w:r w:rsidRPr="00EB79F8">
                  <w:rPr>
                    <w:b/>
                    <w:sz w:val="22"/>
                    <w:szCs w:val="22"/>
                  </w:rPr>
                  <w:t>[…]</w:t>
                </w:r>
              </w:p>
            </w:tc>
          </w:sdtContent>
        </w:sdt>
        <w:sdt>
          <w:sdtPr>
            <w:rPr>
              <w:sz w:val="22"/>
              <w:szCs w:val="22"/>
            </w:rPr>
            <w:alias w:val="Analüüs"/>
            <w:tag w:val="Analüüs"/>
            <w:id w:val="755633303"/>
            <w:placeholder>
              <w:docPart w:val="50234E6C1ED1409FB2AEC88C89401715"/>
            </w:placeholder>
            <w:showingPlcHdr/>
            <w:text w:multiLine="1"/>
          </w:sdtPr>
          <w:sdtEndPr/>
          <w:sdtContent>
            <w:tc>
              <w:tcPr>
                <w:tcW w:w="4217" w:type="dxa"/>
              </w:tcPr>
              <w:p w:rsidR="00F723F3" w:rsidRPr="00EB79F8" w:rsidRDefault="00F723F3" w:rsidP="00260D19">
                <w:pPr>
                  <w:spacing w:before="240"/>
                  <w:rPr>
                    <w:sz w:val="22"/>
                    <w:szCs w:val="22"/>
                  </w:rPr>
                </w:pPr>
                <w:r w:rsidRPr="00EB79F8">
                  <w:rPr>
                    <w:b/>
                    <w:sz w:val="22"/>
                    <w:szCs w:val="22"/>
                  </w:rPr>
                  <w:t>[…]</w:t>
                </w:r>
              </w:p>
            </w:tc>
          </w:sdtContent>
        </w:sdt>
      </w:tr>
    </w:tbl>
    <w:p w:rsidR="00F723F3" w:rsidRPr="00EB79F8" w:rsidRDefault="00F723F3" w:rsidP="00F723F3">
      <w:pPr>
        <w:rPr>
          <w:i/>
          <w:sz w:val="22"/>
          <w:szCs w:val="22"/>
        </w:rPr>
      </w:pPr>
      <w:r w:rsidRPr="00EB79F8">
        <w:rPr>
          <w:i/>
          <w:sz w:val="22"/>
          <w:szCs w:val="22"/>
        </w:rPr>
        <w:t>*Vajadusel lisa</w:t>
      </w:r>
      <w:r w:rsidR="00373EFB" w:rsidRPr="00EB79F8">
        <w:rPr>
          <w:i/>
          <w:sz w:val="22"/>
          <w:szCs w:val="22"/>
        </w:rPr>
        <w:t>ge</w:t>
      </w:r>
      <w:r w:rsidRPr="00EB79F8">
        <w:rPr>
          <w:i/>
          <w:sz w:val="22"/>
          <w:szCs w:val="22"/>
        </w:rPr>
        <w:t xml:space="preserve"> ridu</w:t>
      </w:r>
    </w:p>
    <w:p w:rsidR="00F723F3" w:rsidRPr="00EB79F8" w:rsidRDefault="00F723F3" w:rsidP="00F723F3">
      <w:pPr>
        <w:rPr>
          <w:i/>
          <w:sz w:val="22"/>
          <w:szCs w:val="22"/>
        </w:rPr>
      </w:pPr>
    </w:p>
    <w:tbl>
      <w:tblPr>
        <w:tblStyle w:val="TableClassic4"/>
        <w:tblW w:w="9712" w:type="dxa"/>
        <w:tblLook w:val="04A0" w:firstRow="1" w:lastRow="0" w:firstColumn="1" w:lastColumn="0" w:noHBand="0" w:noVBand="1"/>
      </w:tblPr>
      <w:tblGrid>
        <w:gridCol w:w="9712"/>
      </w:tblGrid>
      <w:tr w:rsidR="006E5540" w:rsidRPr="00EB79F8" w:rsidTr="008418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2" w:type="dxa"/>
          </w:tcPr>
          <w:p w:rsidR="00F723F3" w:rsidRPr="00EB79F8" w:rsidRDefault="00E1437A" w:rsidP="00370A37">
            <w:pPr>
              <w:pStyle w:val="Header"/>
              <w:numPr>
                <w:ilvl w:val="0"/>
                <w:numId w:val="10"/>
              </w:numPr>
              <w:tabs>
                <w:tab w:val="clear" w:pos="4536"/>
                <w:tab w:val="clear" w:pos="9072"/>
                <w:tab w:val="center" w:pos="4153"/>
                <w:tab w:val="right" w:pos="8306"/>
              </w:tabs>
              <w:spacing w:before="120"/>
              <w:rPr>
                <w:b w:val="0"/>
                <w:color w:val="auto"/>
                <w:sz w:val="22"/>
                <w:szCs w:val="22"/>
              </w:rPr>
            </w:pPr>
            <w:r w:rsidRPr="00EB79F8">
              <w:rPr>
                <w:b w:val="0"/>
                <w:color w:val="auto"/>
                <w:sz w:val="22"/>
                <w:szCs w:val="22"/>
              </w:rPr>
              <w:t>Ühe praktikal käsitletud patsiendiga teostatud t</w:t>
            </w:r>
            <w:r w:rsidR="00F723F3" w:rsidRPr="00EB79F8">
              <w:rPr>
                <w:b w:val="0"/>
                <w:color w:val="auto"/>
                <w:sz w:val="22"/>
                <w:szCs w:val="22"/>
              </w:rPr>
              <w:t>egevuse</w:t>
            </w:r>
            <w:r w:rsidRPr="00EB79F8">
              <w:rPr>
                <w:b w:val="0"/>
                <w:color w:val="auto"/>
                <w:sz w:val="22"/>
                <w:szCs w:val="22"/>
              </w:rPr>
              <w:t xml:space="preserve"> ning füsioterapeutilise dokum</w:t>
            </w:r>
            <w:r w:rsidR="00370A37" w:rsidRPr="00EB79F8">
              <w:rPr>
                <w:b w:val="0"/>
                <w:color w:val="auto"/>
                <w:sz w:val="22"/>
                <w:szCs w:val="22"/>
              </w:rPr>
              <w:t>en</w:t>
            </w:r>
            <w:r w:rsidRPr="00EB79F8">
              <w:rPr>
                <w:b w:val="0"/>
                <w:color w:val="auto"/>
                <w:sz w:val="22"/>
                <w:szCs w:val="22"/>
              </w:rPr>
              <w:t xml:space="preserve">tatsiooni </w:t>
            </w:r>
            <w:r w:rsidR="00F723F3" w:rsidRPr="00EB79F8">
              <w:rPr>
                <w:b w:val="0"/>
                <w:color w:val="auto"/>
                <w:sz w:val="22"/>
                <w:szCs w:val="22"/>
              </w:rPr>
              <w:t xml:space="preserve">analüüs </w:t>
            </w:r>
          </w:p>
        </w:tc>
      </w:tr>
      <w:tr w:rsidR="00F723F3" w:rsidRPr="00EB79F8" w:rsidTr="008418AF">
        <w:tc>
          <w:tcPr>
            <w:cnfStyle w:val="001000000000" w:firstRow="0" w:lastRow="0" w:firstColumn="1" w:lastColumn="0" w:oddVBand="0" w:evenVBand="0" w:oddHBand="0" w:evenHBand="0" w:firstRowFirstColumn="0" w:firstRowLastColumn="0" w:lastRowFirstColumn="0" w:lastRowLastColumn="0"/>
            <w:tcW w:w="9712" w:type="dxa"/>
          </w:tcPr>
          <w:p w:rsidR="00F723F3" w:rsidRPr="00EB79F8" w:rsidRDefault="00F723F3" w:rsidP="00260D19">
            <w:pPr>
              <w:pStyle w:val="Header"/>
              <w:spacing w:before="120"/>
              <w:rPr>
                <w:b w:val="0"/>
                <w:sz w:val="22"/>
                <w:szCs w:val="22"/>
              </w:rPr>
            </w:pPr>
            <w:r w:rsidRPr="00EB79F8">
              <w:rPr>
                <w:b w:val="0"/>
                <w:sz w:val="22"/>
                <w:szCs w:val="22"/>
              </w:rPr>
              <w:t>Kirjelda</w:t>
            </w:r>
            <w:r w:rsidR="00B30F66" w:rsidRPr="00EB79F8">
              <w:rPr>
                <w:b w:val="0"/>
                <w:sz w:val="22"/>
                <w:szCs w:val="22"/>
              </w:rPr>
              <w:t>ge</w:t>
            </w:r>
            <w:r w:rsidRPr="00EB79F8">
              <w:rPr>
                <w:b w:val="0"/>
                <w:sz w:val="22"/>
                <w:szCs w:val="22"/>
              </w:rPr>
              <w:t xml:space="preserve"> lühidalt </w:t>
            </w:r>
            <w:r w:rsidR="00E1437A" w:rsidRPr="00EB79F8">
              <w:rPr>
                <w:b w:val="0"/>
                <w:sz w:val="22"/>
                <w:szCs w:val="22"/>
              </w:rPr>
              <w:t xml:space="preserve">ühte praktikal käsitletud </w:t>
            </w:r>
            <w:r w:rsidRPr="00EB79F8">
              <w:rPr>
                <w:b w:val="0"/>
                <w:sz w:val="22"/>
                <w:szCs w:val="22"/>
              </w:rPr>
              <w:t xml:space="preserve"> patsienti ning tema füsioterapeutilist käsitlust</w:t>
            </w:r>
            <w:r w:rsidR="00C85EA2" w:rsidRPr="00EB79F8">
              <w:rPr>
                <w:b w:val="0"/>
                <w:sz w:val="22"/>
                <w:szCs w:val="22"/>
              </w:rPr>
              <w:t>.</w:t>
            </w:r>
          </w:p>
          <w:sdt>
            <w:sdtPr>
              <w:rPr>
                <w:sz w:val="22"/>
                <w:szCs w:val="22"/>
              </w:rPr>
              <w:alias w:val="Aruande patsient ja ft käsitlus"/>
              <w:tag w:val="Aruande patsient ja ft käsitlus"/>
              <w:id w:val="755633586"/>
              <w:placeholder>
                <w:docPart w:val="ECC424A9D0964356A958F1095A390966"/>
              </w:placeholder>
              <w:showingPlcHdr/>
              <w:text w:multiLine="1"/>
            </w:sdtPr>
            <w:sdtEndPr/>
            <w:sdtContent>
              <w:p w:rsidR="00F723F3" w:rsidRPr="00EB79F8" w:rsidRDefault="00F723F3" w:rsidP="00260D19">
                <w:pPr>
                  <w:pStyle w:val="Header"/>
                  <w:spacing w:before="120"/>
                  <w:rPr>
                    <w:b w:val="0"/>
                    <w:sz w:val="22"/>
                    <w:szCs w:val="22"/>
                  </w:rPr>
                </w:pPr>
                <w:r w:rsidRPr="00EB79F8">
                  <w:rPr>
                    <w:sz w:val="22"/>
                    <w:szCs w:val="22"/>
                  </w:rPr>
                  <w:t>[…]</w:t>
                </w:r>
              </w:p>
            </w:sdtContent>
          </w:sdt>
          <w:p w:rsidR="00F723F3" w:rsidRPr="00EB79F8" w:rsidRDefault="00F723F3" w:rsidP="00260D19">
            <w:pPr>
              <w:pStyle w:val="Header"/>
              <w:spacing w:before="120"/>
              <w:rPr>
                <w:b w:val="0"/>
                <w:sz w:val="22"/>
                <w:szCs w:val="22"/>
              </w:rPr>
            </w:pPr>
            <w:r w:rsidRPr="00EB79F8">
              <w:rPr>
                <w:b w:val="0"/>
                <w:sz w:val="22"/>
                <w:szCs w:val="22"/>
              </w:rPr>
              <w:t>Seejärel analüüsi</w:t>
            </w:r>
            <w:r w:rsidR="00B30F66" w:rsidRPr="00EB79F8">
              <w:rPr>
                <w:b w:val="0"/>
                <w:sz w:val="22"/>
                <w:szCs w:val="22"/>
              </w:rPr>
              <w:t>ge</w:t>
            </w:r>
            <w:r w:rsidRPr="00EB79F8">
              <w:rPr>
                <w:b w:val="0"/>
                <w:sz w:val="22"/>
                <w:szCs w:val="22"/>
              </w:rPr>
              <w:t xml:space="preserve"> alljärgnevaid aspekte</w:t>
            </w:r>
          </w:p>
        </w:tc>
      </w:tr>
    </w:tbl>
    <w:tbl>
      <w:tblPr>
        <w:tblStyle w:val="TableGrid"/>
        <w:tblW w:w="9715" w:type="dxa"/>
        <w:tblLook w:val="04A0" w:firstRow="1" w:lastRow="0" w:firstColumn="1" w:lastColumn="0" w:noHBand="0" w:noVBand="1"/>
      </w:tblPr>
      <w:tblGrid>
        <w:gridCol w:w="4551"/>
        <w:gridCol w:w="5164"/>
      </w:tblGrid>
      <w:tr w:rsidR="00F723F3" w:rsidRPr="00EB79F8" w:rsidTr="008418AF">
        <w:tc>
          <w:tcPr>
            <w:tcW w:w="4551" w:type="dxa"/>
          </w:tcPr>
          <w:p w:rsidR="00F723F3" w:rsidRPr="00EB79F8" w:rsidRDefault="00F723F3" w:rsidP="00A15A08">
            <w:pPr>
              <w:spacing w:line="360" w:lineRule="auto"/>
              <w:rPr>
                <w:i/>
                <w:sz w:val="22"/>
                <w:szCs w:val="22"/>
              </w:rPr>
            </w:pPr>
            <w:r w:rsidRPr="00EB79F8">
              <w:rPr>
                <w:sz w:val="22"/>
                <w:szCs w:val="22"/>
              </w:rPr>
              <w:t>1. Kuidas õnnestusid füsioteraapiaprotsessi erinevad osad (kontakti loomine, anamneesi võtmine,</w:t>
            </w:r>
            <w:r w:rsidR="00A15A08" w:rsidRPr="00EB79F8">
              <w:rPr>
                <w:sz w:val="22"/>
                <w:szCs w:val="22"/>
              </w:rPr>
              <w:t xml:space="preserve"> füsioterapeutiline hindamine, </w:t>
            </w:r>
            <w:r w:rsidRPr="00EB79F8">
              <w:rPr>
                <w:sz w:val="22"/>
                <w:szCs w:val="22"/>
              </w:rPr>
              <w:t>tegevuskava planeerimine, sekkumise läbi viimine jne?)</w:t>
            </w:r>
          </w:p>
        </w:tc>
        <w:sdt>
          <w:sdtPr>
            <w:rPr>
              <w:i/>
              <w:sz w:val="22"/>
              <w:szCs w:val="22"/>
            </w:rPr>
            <w:alias w:val="FT protsessi õnnestumine"/>
            <w:tag w:val="FT protsessi õnnestumine"/>
            <w:id w:val="755633587"/>
            <w:placeholder>
              <w:docPart w:val="1277E17663FE493A976C3024253277E5"/>
            </w:placeholder>
            <w:showingPlcHdr/>
            <w:text w:multiLine="1"/>
          </w:sdtPr>
          <w:sdtEndPr/>
          <w:sdtContent>
            <w:tc>
              <w:tcPr>
                <w:tcW w:w="5164" w:type="dxa"/>
              </w:tcPr>
              <w:p w:rsidR="00F723F3" w:rsidRPr="00EB79F8" w:rsidRDefault="00F723F3" w:rsidP="00260D19">
                <w:pPr>
                  <w:rPr>
                    <w:i/>
                    <w:sz w:val="22"/>
                    <w:szCs w:val="22"/>
                  </w:rPr>
                </w:pPr>
                <w:r w:rsidRPr="00EB79F8">
                  <w:rPr>
                    <w:sz w:val="22"/>
                    <w:szCs w:val="22"/>
                  </w:rPr>
                  <w:t>[...]</w:t>
                </w:r>
              </w:p>
            </w:tc>
          </w:sdtContent>
        </w:sdt>
      </w:tr>
      <w:tr w:rsidR="00F723F3" w:rsidRPr="00EB79F8" w:rsidTr="008418AF">
        <w:tc>
          <w:tcPr>
            <w:tcW w:w="4551" w:type="dxa"/>
          </w:tcPr>
          <w:p w:rsidR="00F723F3" w:rsidRPr="00EB79F8" w:rsidRDefault="00F723F3" w:rsidP="00B30F66">
            <w:pPr>
              <w:spacing w:line="360" w:lineRule="auto"/>
              <w:rPr>
                <w:i/>
                <w:sz w:val="22"/>
                <w:szCs w:val="22"/>
              </w:rPr>
            </w:pPr>
            <w:r w:rsidRPr="00EB79F8">
              <w:rPr>
                <w:sz w:val="22"/>
                <w:szCs w:val="22"/>
              </w:rPr>
              <w:lastRenderedPageBreak/>
              <w:t>2. Kuidas õnnestus auditoorsel õppetööl õpitu sidumine praktilise</w:t>
            </w:r>
            <w:r w:rsidR="006D3F8C" w:rsidRPr="00EB79F8">
              <w:rPr>
                <w:sz w:val="22"/>
                <w:szCs w:val="22"/>
              </w:rPr>
              <w:t>s</w:t>
            </w:r>
            <w:r w:rsidRPr="00EB79F8">
              <w:rPr>
                <w:sz w:val="22"/>
                <w:szCs w:val="22"/>
              </w:rPr>
              <w:t xml:space="preserve"> tegevuses reaalse patsiendiga? </w:t>
            </w:r>
          </w:p>
        </w:tc>
        <w:sdt>
          <w:sdtPr>
            <w:rPr>
              <w:i/>
              <w:sz w:val="22"/>
              <w:szCs w:val="22"/>
            </w:rPr>
            <w:alias w:val="Teoooria ja praktika sidumine"/>
            <w:tag w:val="Teoooria ja praktika sidumine"/>
            <w:id w:val="755633588"/>
            <w:placeholder>
              <w:docPart w:val="AE8D6718046A471EB63258CB8B2FD310"/>
            </w:placeholder>
            <w:showingPlcHdr/>
            <w:text w:multiLine="1"/>
          </w:sdtPr>
          <w:sdtEndPr/>
          <w:sdtContent>
            <w:tc>
              <w:tcPr>
                <w:tcW w:w="5164" w:type="dxa"/>
              </w:tcPr>
              <w:p w:rsidR="00F723F3" w:rsidRPr="00EB79F8" w:rsidRDefault="00F723F3" w:rsidP="00260D19">
                <w:pPr>
                  <w:rPr>
                    <w:i/>
                    <w:sz w:val="22"/>
                    <w:szCs w:val="22"/>
                  </w:rPr>
                </w:pPr>
                <w:r w:rsidRPr="00EB79F8">
                  <w:rPr>
                    <w:sz w:val="22"/>
                    <w:szCs w:val="22"/>
                  </w:rPr>
                  <w:t>[…]</w:t>
                </w:r>
              </w:p>
            </w:tc>
          </w:sdtContent>
        </w:sdt>
      </w:tr>
      <w:tr w:rsidR="00F723F3" w:rsidRPr="00EB79F8" w:rsidTr="008418AF">
        <w:tc>
          <w:tcPr>
            <w:tcW w:w="4551" w:type="dxa"/>
          </w:tcPr>
          <w:p w:rsidR="00F723F3" w:rsidRPr="00EB79F8" w:rsidRDefault="00F723F3" w:rsidP="00920C40">
            <w:pPr>
              <w:spacing w:line="360" w:lineRule="auto"/>
              <w:rPr>
                <w:i/>
                <w:sz w:val="22"/>
                <w:szCs w:val="22"/>
              </w:rPr>
            </w:pPr>
            <w:r w:rsidRPr="00EB79F8">
              <w:rPr>
                <w:sz w:val="22"/>
                <w:szCs w:val="22"/>
              </w:rPr>
              <w:t xml:space="preserve">3. Mida </w:t>
            </w:r>
            <w:r w:rsidR="00B30F66" w:rsidRPr="00EB79F8">
              <w:rPr>
                <w:sz w:val="22"/>
                <w:szCs w:val="22"/>
              </w:rPr>
              <w:t>tuleks</w:t>
            </w:r>
            <w:r w:rsidRPr="00EB79F8">
              <w:rPr>
                <w:sz w:val="22"/>
                <w:szCs w:val="22"/>
              </w:rPr>
              <w:t xml:space="preserve"> edaspidi samasuguse patsiendi füsioteraapiaprotsessis teisiti te</w:t>
            </w:r>
            <w:r w:rsidR="00920C40" w:rsidRPr="00EB79F8">
              <w:rPr>
                <w:sz w:val="22"/>
                <w:szCs w:val="22"/>
              </w:rPr>
              <w:t>ha</w:t>
            </w:r>
            <w:r w:rsidRPr="00EB79F8">
              <w:rPr>
                <w:sz w:val="22"/>
                <w:szCs w:val="22"/>
              </w:rPr>
              <w:t xml:space="preserve">? </w:t>
            </w:r>
          </w:p>
        </w:tc>
        <w:sdt>
          <w:sdtPr>
            <w:rPr>
              <w:i/>
              <w:sz w:val="22"/>
              <w:szCs w:val="22"/>
            </w:rPr>
            <w:alias w:val="Edaspidi vajalik"/>
            <w:tag w:val="Edaspidi vajalik"/>
            <w:id w:val="755633589"/>
            <w:placeholder>
              <w:docPart w:val="45D6337792E14084BDEE74F1E0222CEB"/>
            </w:placeholder>
            <w:showingPlcHdr/>
            <w:text w:multiLine="1"/>
          </w:sdtPr>
          <w:sdtEndPr/>
          <w:sdtContent>
            <w:tc>
              <w:tcPr>
                <w:tcW w:w="5164" w:type="dxa"/>
              </w:tcPr>
              <w:p w:rsidR="00F723F3" w:rsidRPr="00EB79F8" w:rsidRDefault="00F723F3" w:rsidP="00260D19">
                <w:pPr>
                  <w:rPr>
                    <w:i/>
                    <w:sz w:val="22"/>
                    <w:szCs w:val="22"/>
                  </w:rPr>
                </w:pPr>
                <w:r w:rsidRPr="00EB79F8">
                  <w:rPr>
                    <w:sz w:val="22"/>
                    <w:szCs w:val="22"/>
                  </w:rPr>
                  <w:t>[…]</w:t>
                </w:r>
              </w:p>
            </w:tc>
          </w:sdtContent>
        </w:sdt>
      </w:tr>
      <w:tr w:rsidR="006E5540" w:rsidRPr="00EB79F8" w:rsidTr="008418AF">
        <w:tc>
          <w:tcPr>
            <w:tcW w:w="9715" w:type="dxa"/>
            <w:gridSpan w:val="2"/>
          </w:tcPr>
          <w:p w:rsidR="00BC43FB" w:rsidRPr="00EB79F8" w:rsidRDefault="00AA5E55" w:rsidP="00CA6882">
            <w:pPr>
              <w:pStyle w:val="Header"/>
              <w:spacing w:before="120"/>
              <w:rPr>
                <w:sz w:val="22"/>
                <w:szCs w:val="22"/>
              </w:rPr>
            </w:pPr>
            <w:r w:rsidRPr="00EB79F8">
              <w:rPr>
                <w:sz w:val="22"/>
                <w:szCs w:val="22"/>
              </w:rPr>
              <w:t xml:space="preserve">Tutvu selle patsiendi </w:t>
            </w:r>
            <w:r w:rsidR="00C85EA2" w:rsidRPr="00EB79F8">
              <w:rPr>
                <w:sz w:val="22"/>
                <w:szCs w:val="22"/>
              </w:rPr>
              <w:t xml:space="preserve">füsioterapeutilise </w:t>
            </w:r>
            <w:r w:rsidRPr="00EB79F8">
              <w:rPr>
                <w:sz w:val="22"/>
                <w:szCs w:val="22"/>
              </w:rPr>
              <w:t>dokumentatsiooniga</w:t>
            </w:r>
            <w:r w:rsidR="00370A37" w:rsidRPr="00EB79F8">
              <w:rPr>
                <w:sz w:val="22"/>
                <w:szCs w:val="22"/>
              </w:rPr>
              <w:t xml:space="preserve"> ja analüüsi </w:t>
            </w:r>
            <w:r w:rsidR="00456896" w:rsidRPr="00EB79F8">
              <w:rPr>
                <w:sz w:val="22"/>
                <w:szCs w:val="22"/>
              </w:rPr>
              <w:t xml:space="preserve">dokumentatsiooni </w:t>
            </w:r>
            <w:r w:rsidR="000C5D52" w:rsidRPr="00EB79F8">
              <w:rPr>
                <w:sz w:val="22"/>
                <w:szCs w:val="22"/>
              </w:rPr>
              <w:t>järgnevate aspektide sisu, vormistust ja struktuuri</w:t>
            </w:r>
            <w:r w:rsidRPr="00EB79F8">
              <w:rPr>
                <w:sz w:val="22"/>
                <w:szCs w:val="22"/>
              </w:rPr>
              <w:t>: füsioteraapia peamine eesmärk, füsioterapeutilises sekkumise sisu ja kestus, teraapia tulemuslikkus ning seda mõjutanud tegurid</w:t>
            </w:r>
            <w:r w:rsidR="00370A37" w:rsidRPr="00EB79F8">
              <w:rPr>
                <w:sz w:val="22"/>
                <w:szCs w:val="22"/>
              </w:rPr>
              <w:t>.</w:t>
            </w:r>
          </w:p>
          <w:p w:rsidR="00CA6882" w:rsidRPr="00EB79F8" w:rsidRDefault="00661178" w:rsidP="00CA6882">
            <w:pPr>
              <w:pStyle w:val="Header"/>
              <w:spacing w:before="120"/>
              <w:rPr>
                <w:b/>
                <w:sz w:val="22"/>
                <w:szCs w:val="22"/>
              </w:rPr>
            </w:pPr>
            <w:sdt>
              <w:sdtPr>
                <w:rPr>
                  <w:sz w:val="22"/>
                  <w:szCs w:val="22"/>
                </w:rPr>
                <w:alias w:val="Ft dokumentatsioon"/>
                <w:tag w:val="Ft dokumnetatsioon"/>
                <w:id w:val="860636963"/>
                <w:placeholder>
                  <w:docPart w:val="A9E053624F044D0CA41B73F950542642"/>
                </w:placeholder>
                <w:showingPlcHdr/>
                <w:text w:multiLine="1"/>
              </w:sdtPr>
              <w:sdtEndPr/>
              <w:sdtContent>
                <w:r w:rsidR="00CA6882" w:rsidRPr="00EB79F8">
                  <w:rPr>
                    <w:sz w:val="22"/>
                    <w:szCs w:val="22"/>
                  </w:rPr>
                  <w:t>[…]</w:t>
                </w:r>
              </w:sdtContent>
            </w:sdt>
          </w:p>
          <w:p w:rsidR="00CA6882" w:rsidRPr="00EB79F8" w:rsidRDefault="00CA6882" w:rsidP="00CB7FF4">
            <w:pPr>
              <w:pStyle w:val="Header"/>
              <w:spacing w:before="120"/>
              <w:rPr>
                <w:i/>
                <w:sz w:val="22"/>
                <w:szCs w:val="22"/>
              </w:rPr>
            </w:pPr>
          </w:p>
        </w:tc>
      </w:tr>
    </w:tbl>
    <w:p w:rsidR="00F723F3" w:rsidRPr="00EB79F8" w:rsidRDefault="003037FF" w:rsidP="00AA5E55">
      <w:pPr>
        <w:rPr>
          <w:sz w:val="22"/>
          <w:szCs w:val="22"/>
        </w:rPr>
      </w:pPr>
      <w:r w:rsidRPr="00EB79F8">
        <w:rPr>
          <w:sz w:val="22"/>
          <w:szCs w:val="22"/>
        </w:rPr>
        <w:t xml:space="preserve">*Patsiendi lühikirjeldus ja dokumentatsiooni reflekteerimine võiksid olla sama patsiendi kohta, ent võivad vajadusel olla ka kahe eri patsiendi </w:t>
      </w:r>
      <w:r w:rsidR="00FC5C27" w:rsidRPr="00EB79F8">
        <w:rPr>
          <w:sz w:val="22"/>
          <w:szCs w:val="22"/>
        </w:rPr>
        <w:t>põhjal</w:t>
      </w:r>
      <w:r w:rsidRPr="00EB79F8">
        <w:rPr>
          <w:sz w:val="22"/>
          <w:szCs w:val="22"/>
        </w:rPr>
        <w:t xml:space="preserve"> (nt võib analüüsi</w:t>
      </w:r>
      <w:r w:rsidR="00AA5E55" w:rsidRPr="00EB79F8">
        <w:rPr>
          <w:sz w:val="22"/>
          <w:szCs w:val="22"/>
        </w:rPr>
        <w:t>da</w:t>
      </w:r>
      <w:r w:rsidRPr="00EB79F8">
        <w:rPr>
          <w:sz w:val="22"/>
          <w:szCs w:val="22"/>
        </w:rPr>
        <w:t xml:space="preserve"> juhendaja juures varem teraapiat alustanud patsiendi dokumentatsiooni</w:t>
      </w:r>
      <w:r w:rsidR="00AA5E55" w:rsidRPr="00EB79F8">
        <w:rPr>
          <w:sz w:val="22"/>
          <w:szCs w:val="22"/>
        </w:rPr>
        <w:t>. Sel juhul kirjelda ka patsienti lühidalt</w:t>
      </w:r>
      <w:r w:rsidRPr="00EB79F8">
        <w:rPr>
          <w:sz w:val="22"/>
          <w:szCs w:val="22"/>
        </w:rPr>
        <w:t>).</w:t>
      </w:r>
      <w:r w:rsidR="00AA5E55" w:rsidRPr="00EB79F8">
        <w:rPr>
          <w:sz w:val="22"/>
          <w:szCs w:val="22"/>
        </w:rPr>
        <w:t xml:space="preserve"> </w:t>
      </w:r>
      <w:r w:rsidR="00FC5C27" w:rsidRPr="00EB79F8">
        <w:rPr>
          <w:sz w:val="22"/>
          <w:szCs w:val="22"/>
        </w:rPr>
        <w:t>Eesmärgiks</w:t>
      </w:r>
      <w:r w:rsidR="00AA5E55" w:rsidRPr="00EB79F8">
        <w:rPr>
          <w:sz w:val="22"/>
          <w:szCs w:val="22"/>
        </w:rPr>
        <w:t xml:space="preserve"> on võimalikult terviklik füsioteraapia protsessi analüüs.</w:t>
      </w:r>
    </w:p>
    <w:p w:rsidR="00AA5E55" w:rsidRDefault="00AA5E55" w:rsidP="00AA5E55">
      <w:pPr>
        <w:rPr>
          <w:sz w:val="22"/>
          <w:szCs w:val="22"/>
        </w:rPr>
      </w:pPr>
    </w:p>
    <w:p w:rsidR="00EB79F8" w:rsidRPr="00EB79F8" w:rsidRDefault="00EB79F8" w:rsidP="00AA5E55">
      <w:pPr>
        <w:rPr>
          <w:sz w:val="22"/>
          <w:szCs w:val="22"/>
        </w:rPr>
      </w:pPr>
    </w:p>
    <w:tbl>
      <w:tblPr>
        <w:tblStyle w:val="TableClassic4"/>
        <w:tblW w:w="9712" w:type="dxa"/>
        <w:tblLook w:val="04A0" w:firstRow="1" w:lastRow="0" w:firstColumn="1" w:lastColumn="0" w:noHBand="0" w:noVBand="1"/>
      </w:tblPr>
      <w:tblGrid>
        <w:gridCol w:w="4558"/>
        <w:gridCol w:w="5154"/>
      </w:tblGrid>
      <w:tr w:rsidR="00F723F3" w:rsidRPr="00EB79F8" w:rsidTr="008418AF">
        <w:trPr>
          <w:cnfStyle w:val="100000000000" w:firstRow="1" w:lastRow="0" w:firstColumn="0" w:lastColumn="0" w:oddVBand="0" w:evenVBand="0" w:oddHBand="0" w:evenHBand="0" w:firstRowFirstColumn="0" w:firstRowLastColumn="0" w:lastRowFirstColumn="0" w:lastRowLastColumn="0"/>
          <w:trHeight w:val="645"/>
        </w:trPr>
        <w:tc>
          <w:tcPr>
            <w:cnfStyle w:val="001000000100" w:firstRow="0" w:lastRow="0" w:firstColumn="1" w:lastColumn="0" w:oddVBand="0" w:evenVBand="0" w:oddHBand="0" w:evenHBand="0" w:firstRowFirstColumn="1" w:firstRowLastColumn="0" w:lastRowFirstColumn="0" w:lastRowLastColumn="0"/>
            <w:tcW w:w="9712" w:type="dxa"/>
            <w:gridSpan w:val="2"/>
          </w:tcPr>
          <w:p w:rsidR="00F723F3" w:rsidRPr="00EB79F8" w:rsidRDefault="00F723F3" w:rsidP="00D669DB">
            <w:pPr>
              <w:pStyle w:val="ListParagraph"/>
              <w:numPr>
                <w:ilvl w:val="0"/>
                <w:numId w:val="10"/>
              </w:numPr>
              <w:spacing w:line="360" w:lineRule="auto"/>
              <w:rPr>
                <w:color w:val="auto"/>
                <w:sz w:val="22"/>
                <w:szCs w:val="22"/>
                <w:lang w:val="et-EE"/>
              </w:rPr>
            </w:pPr>
            <w:r w:rsidRPr="00EB79F8">
              <w:rPr>
                <w:color w:val="auto"/>
                <w:sz w:val="22"/>
                <w:szCs w:val="22"/>
                <w:lang w:val="et-EE"/>
              </w:rPr>
              <w:t>Üliõpilase eneseanalüüs praktika lõpus</w:t>
            </w:r>
          </w:p>
        </w:tc>
      </w:tr>
      <w:tr w:rsidR="00F723F3" w:rsidRPr="00EB79F8" w:rsidTr="008418AF">
        <w:tc>
          <w:tcPr>
            <w:cnfStyle w:val="001000000000" w:firstRow="0" w:lastRow="0" w:firstColumn="1" w:lastColumn="0" w:oddVBand="0" w:evenVBand="0" w:oddHBand="0" w:evenHBand="0" w:firstRowFirstColumn="0" w:firstRowLastColumn="0" w:lastRowFirstColumn="0" w:lastRowLastColumn="0"/>
            <w:tcW w:w="4558" w:type="dxa"/>
          </w:tcPr>
          <w:p w:rsidR="00F723F3" w:rsidRPr="00EB79F8" w:rsidRDefault="00F723F3" w:rsidP="00D669DB">
            <w:pPr>
              <w:pStyle w:val="ListParagraph"/>
              <w:numPr>
                <w:ilvl w:val="0"/>
                <w:numId w:val="7"/>
              </w:numPr>
              <w:spacing w:line="360" w:lineRule="auto"/>
              <w:ind w:left="426" w:hanging="284"/>
              <w:rPr>
                <w:b w:val="0"/>
                <w:sz w:val="22"/>
                <w:szCs w:val="22"/>
                <w:lang w:val="et-EE"/>
              </w:rPr>
            </w:pPr>
            <w:r w:rsidRPr="00EB79F8">
              <w:rPr>
                <w:b w:val="0"/>
                <w:sz w:val="22"/>
                <w:szCs w:val="22"/>
                <w:lang w:val="et-EE"/>
              </w:rPr>
              <w:t>Mida õppisin antud praktikast?</w:t>
            </w:r>
          </w:p>
        </w:tc>
        <w:sdt>
          <w:sdtPr>
            <w:rPr>
              <w:sz w:val="22"/>
              <w:szCs w:val="22"/>
            </w:rPr>
            <w:alias w:val="Mida õppisin?"/>
            <w:tag w:val="Mida õppisin?"/>
            <w:id w:val="755633590"/>
            <w:placeholder>
              <w:docPart w:val="E50E081AE81E498096AEFCA7A907F541"/>
            </w:placeholder>
            <w:showingPlcHdr/>
            <w:text w:multiLine="1"/>
          </w:sdtPr>
          <w:sdtEndPr/>
          <w:sdtContent>
            <w:tc>
              <w:tcPr>
                <w:tcW w:w="5154" w:type="dxa"/>
              </w:tcPr>
              <w:p w:rsidR="00F723F3" w:rsidRPr="00EB79F8" w:rsidRDefault="00F723F3" w:rsidP="00260D19">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EB79F8">
                  <w:rPr>
                    <w:sz w:val="22"/>
                    <w:szCs w:val="22"/>
                  </w:rPr>
                  <w:t>[…]</w:t>
                </w:r>
              </w:p>
            </w:tc>
          </w:sdtContent>
        </w:sdt>
      </w:tr>
      <w:tr w:rsidR="00F723F3" w:rsidRPr="00EB79F8" w:rsidTr="008418AF">
        <w:tc>
          <w:tcPr>
            <w:cnfStyle w:val="001000000000" w:firstRow="0" w:lastRow="0" w:firstColumn="1" w:lastColumn="0" w:oddVBand="0" w:evenVBand="0" w:oddHBand="0" w:evenHBand="0" w:firstRowFirstColumn="0" w:firstRowLastColumn="0" w:lastRowFirstColumn="0" w:lastRowLastColumn="0"/>
            <w:tcW w:w="4558" w:type="dxa"/>
          </w:tcPr>
          <w:p w:rsidR="00F723F3" w:rsidRPr="00EB79F8" w:rsidRDefault="00F723F3" w:rsidP="00D669DB">
            <w:pPr>
              <w:pStyle w:val="ListParagraph"/>
              <w:numPr>
                <w:ilvl w:val="0"/>
                <w:numId w:val="7"/>
              </w:numPr>
              <w:spacing w:line="360" w:lineRule="auto"/>
              <w:ind w:left="426" w:hanging="284"/>
              <w:rPr>
                <w:b w:val="0"/>
                <w:sz w:val="22"/>
                <w:szCs w:val="22"/>
                <w:lang w:val="et-EE"/>
              </w:rPr>
            </w:pPr>
            <w:r w:rsidRPr="00EB79F8">
              <w:rPr>
                <w:b w:val="0"/>
                <w:sz w:val="22"/>
                <w:szCs w:val="22"/>
                <w:lang w:val="et-EE"/>
              </w:rPr>
              <w:t>Minu hinnang individuaalsete eesmärkide saavutamisele (sh millised eesmärgid saavutasin ja millised jäid saavutamata (koos oma-poolse põhjendusega)</w:t>
            </w:r>
            <w:r w:rsidR="005E673A" w:rsidRPr="00EB79F8">
              <w:rPr>
                <w:b w:val="0"/>
                <w:sz w:val="22"/>
                <w:szCs w:val="22"/>
                <w:lang w:val="et-EE"/>
              </w:rPr>
              <w:t>.</w:t>
            </w:r>
          </w:p>
        </w:tc>
        <w:sdt>
          <w:sdtPr>
            <w:rPr>
              <w:sz w:val="22"/>
              <w:szCs w:val="22"/>
            </w:rPr>
            <w:alias w:val="Eesmärkide saavutamine?"/>
            <w:tag w:val="Eesmärkide saavutamine?"/>
            <w:id w:val="755633591"/>
            <w:placeholder>
              <w:docPart w:val="8D2506A96A6E4A49817A7C85A85FEFE1"/>
            </w:placeholder>
            <w:showingPlcHdr/>
            <w:text w:multiLine="1"/>
          </w:sdtPr>
          <w:sdtEndPr/>
          <w:sdtContent>
            <w:tc>
              <w:tcPr>
                <w:tcW w:w="5154" w:type="dxa"/>
              </w:tcPr>
              <w:p w:rsidR="00F723F3" w:rsidRPr="00EB79F8" w:rsidRDefault="00F723F3" w:rsidP="00260D19">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EB79F8">
                  <w:rPr>
                    <w:sz w:val="22"/>
                    <w:szCs w:val="22"/>
                  </w:rPr>
                  <w:t>[…]</w:t>
                </w:r>
              </w:p>
            </w:tc>
          </w:sdtContent>
        </w:sdt>
      </w:tr>
      <w:tr w:rsidR="00F723F3" w:rsidRPr="00EB79F8" w:rsidTr="008418AF">
        <w:tc>
          <w:tcPr>
            <w:cnfStyle w:val="001000000000" w:firstRow="0" w:lastRow="0" w:firstColumn="1" w:lastColumn="0" w:oddVBand="0" w:evenVBand="0" w:oddHBand="0" w:evenHBand="0" w:firstRowFirstColumn="0" w:firstRowLastColumn="0" w:lastRowFirstColumn="0" w:lastRowLastColumn="0"/>
            <w:tcW w:w="4558" w:type="dxa"/>
          </w:tcPr>
          <w:p w:rsidR="00F723F3" w:rsidRPr="00EB79F8" w:rsidRDefault="00F723F3" w:rsidP="00D669DB">
            <w:pPr>
              <w:pStyle w:val="ListParagraph"/>
              <w:numPr>
                <w:ilvl w:val="0"/>
                <w:numId w:val="7"/>
              </w:numPr>
              <w:spacing w:line="360" w:lineRule="auto"/>
              <w:ind w:left="426" w:hanging="284"/>
              <w:rPr>
                <w:b w:val="0"/>
                <w:sz w:val="22"/>
                <w:szCs w:val="22"/>
                <w:lang w:val="et-EE"/>
              </w:rPr>
            </w:pPr>
            <w:r w:rsidRPr="00EB79F8">
              <w:rPr>
                <w:b w:val="0"/>
                <w:sz w:val="22"/>
                <w:szCs w:val="22"/>
                <w:lang w:val="et-EE"/>
              </w:rPr>
              <w:t>Minu hinnang aine õpiväljundite saavutamisele</w:t>
            </w:r>
            <w:r w:rsidR="00920C40" w:rsidRPr="00EB79F8">
              <w:rPr>
                <w:b w:val="0"/>
                <w:sz w:val="22"/>
                <w:szCs w:val="22"/>
                <w:lang w:val="et-EE"/>
              </w:rPr>
              <w:t>.</w:t>
            </w:r>
          </w:p>
        </w:tc>
        <w:sdt>
          <w:sdtPr>
            <w:rPr>
              <w:sz w:val="22"/>
              <w:szCs w:val="22"/>
            </w:rPr>
            <w:alias w:val="Õpiväljundite saavutamine?"/>
            <w:tag w:val="Õpiväljundite saavutamine?"/>
            <w:id w:val="755633592"/>
            <w:placeholder>
              <w:docPart w:val="6D5E75F4A7B0480E9950AC230CC4D594"/>
            </w:placeholder>
            <w:showingPlcHdr/>
            <w:text w:multiLine="1"/>
          </w:sdtPr>
          <w:sdtEndPr/>
          <w:sdtContent>
            <w:tc>
              <w:tcPr>
                <w:tcW w:w="5154" w:type="dxa"/>
              </w:tcPr>
              <w:p w:rsidR="00F723F3" w:rsidRPr="00EB79F8" w:rsidRDefault="00F723F3" w:rsidP="00260D19">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EB79F8">
                  <w:rPr>
                    <w:sz w:val="22"/>
                    <w:szCs w:val="22"/>
                  </w:rPr>
                  <w:t>[…]</w:t>
                </w:r>
              </w:p>
            </w:tc>
          </w:sdtContent>
        </w:sdt>
      </w:tr>
      <w:tr w:rsidR="00F723F3" w:rsidRPr="00EB79F8" w:rsidTr="008418AF">
        <w:tc>
          <w:tcPr>
            <w:cnfStyle w:val="001000000000" w:firstRow="0" w:lastRow="0" w:firstColumn="1" w:lastColumn="0" w:oddVBand="0" w:evenVBand="0" w:oddHBand="0" w:evenHBand="0" w:firstRowFirstColumn="0" w:firstRowLastColumn="0" w:lastRowFirstColumn="0" w:lastRowLastColumn="0"/>
            <w:tcW w:w="4558" w:type="dxa"/>
          </w:tcPr>
          <w:p w:rsidR="00F723F3" w:rsidRPr="00EB79F8" w:rsidRDefault="00F723F3" w:rsidP="00D669DB">
            <w:pPr>
              <w:pStyle w:val="ListParagraph"/>
              <w:numPr>
                <w:ilvl w:val="0"/>
                <w:numId w:val="7"/>
              </w:numPr>
              <w:spacing w:line="360" w:lineRule="auto"/>
              <w:ind w:left="426" w:hanging="284"/>
              <w:rPr>
                <w:b w:val="0"/>
                <w:sz w:val="22"/>
                <w:szCs w:val="22"/>
                <w:lang w:val="et-EE"/>
              </w:rPr>
            </w:pPr>
            <w:r w:rsidRPr="00EB79F8">
              <w:rPr>
                <w:b w:val="0"/>
                <w:sz w:val="22"/>
                <w:szCs w:val="22"/>
                <w:lang w:val="et-EE"/>
              </w:rPr>
              <w:t>Mida pean veel õppima/mille osas end arendama?</w:t>
            </w:r>
          </w:p>
        </w:tc>
        <w:sdt>
          <w:sdtPr>
            <w:rPr>
              <w:sz w:val="22"/>
              <w:szCs w:val="22"/>
            </w:rPr>
            <w:alias w:val="Mida pean arendama?"/>
            <w:tag w:val="Mida pean arendama?"/>
            <w:id w:val="755633593"/>
            <w:placeholder>
              <w:docPart w:val="5FA650E3F0F048F3B0BBD13373227457"/>
            </w:placeholder>
            <w:showingPlcHdr/>
            <w:text w:multiLine="1"/>
          </w:sdtPr>
          <w:sdtEndPr/>
          <w:sdtContent>
            <w:tc>
              <w:tcPr>
                <w:tcW w:w="5154" w:type="dxa"/>
              </w:tcPr>
              <w:p w:rsidR="00F723F3" w:rsidRPr="00EB79F8" w:rsidRDefault="00F723F3" w:rsidP="00260D19">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EB79F8">
                  <w:rPr>
                    <w:sz w:val="22"/>
                    <w:szCs w:val="22"/>
                  </w:rPr>
                  <w:t>[…]</w:t>
                </w:r>
              </w:p>
            </w:tc>
          </w:sdtContent>
        </w:sdt>
      </w:tr>
      <w:tr w:rsidR="00F723F3" w:rsidRPr="00EB79F8" w:rsidTr="008418AF">
        <w:tc>
          <w:tcPr>
            <w:cnfStyle w:val="001000000000" w:firstRow="0" w:lastRow="0" w:firstColumn="1" w:lastColumn="0" w:oddVBand="0" w:evenVBand="0" w:oddHBand="0" w:evenHBand="0" w:firstRowFirstColumn="0" w:firstRowLastColumn="0" w:lastRowFirstColumn="0" w:lastRowLastColumn="0"/>
            <w:tcW w:w="4558" w:type="dxa"/>
          </w:tcPr>
          <w:p w:rsidR="00F723F3" w:rsidRPr="00EB79F8" w:rsidRDefault="00F723F3" w:rsidP="00D669DB">
            <w:pPr>
              <w:pStyle w:val="ListParagraph"/>
              <w:numPr>
                <w:ilvl w:val="0"/>
                <w:numId w:val="7"/>
              </w:numPr>
              <w:spacing w:line="360" w:lineRule="auto"/>
              <w:ind w:left="426" w:hanging="284"/>
              <w:rPr>
                <w:b w:val="0"/>
                <w:sz w:val="22"/>
                <w:szCs w:val="22"/>
                <w:lang w:val="et-EE"/>
              </w:rPr>
            </w:pPr>
            <w:r w:rsidRPr="00EB79F8">
              <w:rPr>
                <w:b w:val="0"/>
                <w:sz w:val="22"/>
                <w:szCs w:val="22"/>
                <w:lang w:val="et-EE"/>
              </w:rPr>
              <w:t>Mis olid suurimad väljakutsed/probleemid antud praktikal?</w:t>
            </w:r>
          </w:p>
        </w:tc>
        <w:sdt>
          <w:sdtPr>
            <w:rPr>
              <w:sz w:val="22"/>
              <w:szCs w:val="22"/>
            </w:rPr>
            <w:alias w:val="Probleemid?"/>
            <w:tag w:val="Probleemid?"/>
            <w:id w:val="755633594"/>
            <w:placeholder>
              <w:docPart w:val="213F6DC4718C4DE59CF8B404532217C9"/>
            </w:placeholder>
            <w:showingPlcHdr/>
            <w:text w:multiLine="1"/>
          </w:sdtPr>
          <w:sdtEndPr/>
          <w:sdtContent>
            <w:tc>
              <w:tcPr>
                <w:tcW w:w="5154" w:type="dxa"/>
              </w:tcPr>
              <w:p w:rsidR="00F723F3" w:rsidRPr="00EB79F8" w:rsidRDefault="00F723F3" w:rsidP="00260D19">
                <w:pPr>
                  <w:spacing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EB79F8">
                  <w:rPr>
                    <w:sz w:val="22"/>
                    <w:szCs w:val="22"/>
                  </w:rPr>
                  <w:t>[…]</w:t>
                </w:r>
              </w:p>
            </w:tc>
          </w:sdtContent>
        </w:sdt>
      </w:tr>
    </w:tbl>
    <w:p w:rsidR="00F723F3" w:rsidRPr="00EB79F8" w:rsidRDefault="00F723F3" w:rsidP="00F723F3">
      <w:pPr>
        <w:rPr>
          <w:i/>
          <w:sz w:val="22"/>
          <w:szCs w:val="22"/>
        </w:rPr>
      </w:pPr>
    </w:p>
    <w:p w:rsidR="00F723F3" w:rsidRPr="00EB79F8" w:rsidRDefault="00F723F3" w:rsidP="00F723F3">
      <w:pPr>
        <w:rPr>
          <w:i/>
          <w:sz w:val="22"/>
          <w:szCs w:val="22"/>
        </w:rPr>
      </w:pPr>
      <w:r w:rsidRPr="00EB79F8">
        <w:rPr>
          <w:i/>
          <w:sz w:val="22"/>
          <w:szCs w:val="22"/>
        </w:rPr>
        <w:t>Soovi korral lisa</w:t>
      </w:r>
      <w:r w:rsidR="00B30F66" w:rsidRPr="00EB79F8">
        <w:rPr>
          <w:i/>
          <w:sz w:val="22"/>
          <w:szCs w:val="22"/>
        </w:rPr>
        <w:t>ge</w:t>
      </w:r>
      <w:r w:rsidRPr="00EB79F8">
        <w:rPr>
          <w:i/>
          <w:sz w:val="22"/>
          <w:szCs w:val="22"/>
        </w:rPr>
        <w:t xml:space="preserve"> siia kommentaare</w:t>
      </w:r>
    </w:p>
    <w:sdt>
      <w:sdtPr>
        <w:rPr>
          <w:i/>
          <w:sz w:val="22"/>
          <w:szCs w:val="22"/>
        </w:rPr>
        <w:alias w:val="Kommentaarid"/>
        <w:tag w:val="Kommentaarid"/>
        <w:id w:val="755633554"/>
        <w:placeholder>
          <w:docPart w:val="C93B965314AA47BDB8862A889A7BA156"/>
        </w:placeholder>
        <w:showingPlcHdr/>
        <w:text w:multiLine="1"/>
      </w:sdtPr>
      <w:sdtEndPr/>
      <w:sdtContent>
        <w:p w:rsidR="00F723F3" w:rsidRPr="00EB79F8" w:rsidRDefault="00F723F3" w:rsidP="00F723F3">
          <w:pPr>
            <w:rPr>
              <w:i/>
              <w:sz w:val="22"/>
              <w:szCs w:val="22"/>
            </w:rPr>
          </w:pPr>
          <w:r w:rsidRPr="00EB79F8">
            <w:rPr>
              <w:sz w:val="22"/>
              <w:szCs w:val="22"/>
            </w:rPr>
            <w:t>[…]</w:t>
          </w:r>
        </w:p>
      </w:sdtContent>
    </w:sdt>
    <w:p w:rsidR="00F723F3" w:rsidRPr="00EB79F8" w:rsidRDefault="00F723F3" w:rsidP="00F723F3">
      <w:pPr>
        <w:rPr>
          <w:i/>
          <w:sz w:val="22"/>
          <w:szCs w:val="22"/>
        </w:rPr>
      </w:pPr>
    </w:p>
    <w:p w:rsidR="0071215A" w:rsidRPr="00C55E73" w:rsidRDefault="0071215A" w:rsidP="00C43F34">
      <w:pPr>
        <w:spacing w:line="360" w:lineRule="auto"/>
        <w:rPr>
          <w:b/>
        </w:rPr>
        <w:sectPr w:rsidR="0071215A" w:rsidRPr="00C55E73" w:rsidSect="00234B4F">
          <w:headerReference w:type="default" r:id="rId24"/>
          <w:pgSz w:w="11906" w:h="16838"/>
          <w:pgMar w:top="1418" w:right="1418" w:bottom="1418" w:left="1418" w:header="709" w:footer="709" w:gutter="0"/>
          <w:cols w:space="708"/>
          <w:docGrid w:linePitch="360"/>
        </w:sectPr>
      </w:pPr>
    </w:p>
    <w:p w:rsidR="008403C2" w:rsidRPr="00C55E73" w:rsidRDefault="008F0F33" w:rsidP="008F0F33">
      <w:pPr>
        <w:pStyle w:val="Heading2"/>
        <w:rPr>
          <w:color w:val="auto"/>
        </w:rPr>
      </w:pPr>
      <w:bookmarkStart w:id="16" w:name="_Toc117760633"/>
      <w:r w:rsidRPr="00C55E73">
        <w:rPr>
          <w:color w:val="auto"/>
        </w:rPr>
        <w:lastRenderedPageBreak/>
        <w:t>Praktikahinnang</w:t>
      </w:r>
      <w:bookmarkEnd w:id="16"/>
    </w:p>
    <w:p w:rsidR="008403C2" w:rsidRPr="00C55E73" w:rsidRDefault="00A76462" w:rsidP="00A76462">
      <w:pPr>
        <w:tabs>
          <w:tab w:val="left" w:pos="6210"/>
        </w:tabs>
        <w:spacing w:line="360" w:lineRule="auto"/>
        <w:jc w:val="center"/>
      </w:pPr>
      <w:r w:rsidRPr="00C55E73">
        <w:t xml:space="preserve">Tartu Ülikooli füsioteraapia eriala </w:t>
      </w:r>
    </w:p>
    <w:p w:rsidR="00A76462" w:rsidRPr="00C55E73" w:rsidRDefault="00A76462" w:rsidP="00A76462">
      <w:pPr>
        <w:tabs>
          <w:tab w:val="left" w:pos="6210"/>
        </w:tabs>
        <w:spacing w:line="360" w:lineRule="auto"/>
        <w:jc w:val="center"/>
      </w:pPr>
      <w:r w:rsidRPr="00C55E73">
        <w:t>bakalaureuseõppe üliõpilase</w:t>
      </w:r>
      <w:r w:rsidR="008403C2" w:rsidRPr="00C55E73">
        <w:t xml:space="preserve"> praktikasooritusele</w:t>
      </w:r>
      <w:r w:rsidRPr="00C55E73">
        <w:t xml:space="preserve"> </w:t>
      </w:r>
    </w:p>
    <w:p w:rsidR="00A76462" w:rsidRPr="00C55E73" w:rsidRDefault="00A76462" w:rsidP="00A76462">
      <w:pPr>
        <w:spacing w:line="360" w:lineRule="auto"/>
      </w:pPr>
    </w:p>
    <w:p w:rsidR="00A76462" w:rsidRPr="00C55E73" w:rsidRDefault="00A76462" w:rsidP="00A76462">
      <w:pPr>
        <w:spacing w:line="360" w:lineRule="auto"/>
      </w:pPr>
      <w:r w:rsidRPr="00C55E73">
        <w:t>Hinnatav praktikant</w:t>
      </w:r>
      <w:r w:rsidRPr="00C55E73">
        <w:tab/>
        <w:t xml:space="preserve"> </w:t>
      </w:r>
      <w:sdt>
        <w:sdtPr>
          <w:alias w:val="Hinnatav praktikant"/>
          <w:tag w:val="Hinnatav praktikant"/>
          <w:id w:val="755631580"/>
          <w:placeholder>
            <w:docPart w:val="F7B691B52E794CAF81C59BF595E99E4C"/>
          </w:placeholder>
          <w:showingPlcHdr/>
          <w:text/>
        </w:sdtPr>
        <w:sdtEndPr/>
        <w:sdtContent>
          <w:r w:rsidRPr="00C55E73">
            <w:t>[…]</w:t>
          </w:r>
          <w:r w:rsidRPr="00C55E73">
            <w:rPr>
              <w:rStyle w:val="PlaceholderText"/>
              <w:color w:val="auto"/>
            </w:rPr>
            <w:t>.</w:t>
          </w:r>
        </w:sdtContent>
      </w:sdt>
    </w:p>
    <w:p w:rsidR="00A76462" w:rsidRPr="00C55E73" w:rsidRDefault="00A76462" w:rsidP="00A76462">
      <w:pPr>
        <w:spacing w:line="360" w:lineRule="auto"/>
      </w:pPr>
      <w:r w:rsidRPr="00C55E73">
        <w:t>Sooritatud praktika</w:t>
      </w:r>
      <w:r w:rsidRPr="00C55E73">
        <w:tab/>
      </w:r>
      <w:sdt>
        <w:sdtPr>
          <w:alias w:val="Sooritatud praktika"/>
          <w:tag w:val="Sooritatud praktika"/>
          <w:id w:val="755631606"/>
          <w:placeholder>
            <w:docPart w:val="29796A1009C94F888477FB5AE53C4623"/>
          </w:placeholder>
          <w:showingPlcHdr/>
          <w:text/>
        </w:sdtPr>
        <w:sdtEndPr/>
        <w:sdtContent>
          <w:r w:rsidRPr="00C55E73">
            <w:t>[…]</w:t>
          </w:r>
          <w:r w:rsidRPr="00C55E73">
            <w:rPr>
              <w:rStyle w:val="PlaceholderText"/>
              <w:color w:val="auto"/>
            </w:rPr>
            <w:t>.</w:t>
          </w:r>
        </w:sdtContent>
      </w:sdt>
    </w:p>
    <w:p w:rsidR="00A76462" w:rsidRPr="00C55E73" w:rsidRDefault="00A76462" w:rsidP="00A76462">
      <w:pPr>
        <w:spacing w:line="360" w:lineRule="auto"/>
      </w:pPr>
      <w:r w:rsidRPr="00C55E73">
        <w:t>Praktika sooritamise koht</w:t>
      </w:r>
      <w:r w:rsidRPr="00C55E73">
        <w:tab/>
      </w:r>
      <w:sdt>
        <w:sdtPr>
          <w:alias w:val="Praktika sooritamise koht"/>
          <w:tag w:val="Praktika sooritamise koht"/>
          <w:id w:val="755631633"/>
          <w:placeholder>
            <w:docPart w:val="525403400B644CD6944C3F2670E2D969"/>
          </w:placeholder>
          <w:showingPlcHdr/>
          <w:text w:multiLine="1"/>
        </w:sdtPr>
        <w:sdtEndPr/>
        <w:sdtContent>
          <w:r w:rsidRPr="00C55E73">
            <w:t>[…]</w:t>
          </w:r>
          <w:r w:rsidRPr="00C55E73">
            <w:rPr>
              <w:rStyle w:val="PlaceholderText"/>
              <w:color w:val="auto"/>
            </w:rPr>
            <w:t>.</w:t>
          </w:r>
        </w:sdtContent>
      </w:sdt>
    </w:p>
    <w:p w:rsidR="00A76462" w:rsidRPr="00C55E73" w:rsidRDefault="00A76462" w:rsidP="00A76462">
      <w:pPr>
        <w:spacing w:line="360" w:lineRule="auto"/>
      </w:pPr>
      <w:r w:rsidRPr="00C55E73">
        <w:t>Praktika sooritamise aeg</w:t>
      </w:r>
      <w:r w:rsidRPr="00C55E73">
        <w:tab/>
      </w:r>
      <w:sdt>
        <w:sdtPr>
          <w:alias w:val="Praktika sooritamise aeg"/>
          <w:tag w:val="Praktika sooritamise aeg"/>
          <w:id w:val="755631660"/>
          <w:placeholder>
            <w:docPart w:val="A8BD0509A4CE419DB4FE0E12C8428496"/>
          </w:placeholder>
          <w:showingPlcHdr/>
          <w:text/>
        </w:sdtPr>
        <w:sdtEndPr/>
        <w:sdtContent>
          <w:r w:rsidRPr="00C55E73">
            <w:t>[…]</w:t>
          </w:r>
          <w:r w:rsidRPr="00C55E73">
            <w:rPr>
              <w:rStyle w:val="PlaceholderText"/>
              <w:color w:val="auto"/>
            </w:rPr>
            <w:t>.</w:t>
          </w:r>
        </w:sdtContent>
      </w:sdt>
    </w:p>
    <w:p w:rsidR="00274992" w:rsidRPr="00C55E73" w:rsidRDefault="00A76462" w:rsidP="00274992">
      <w:pPr>
        <w:spacing w:line="360" w:lineRule="auto"/>
        <w:rPr>
          <w:sz w:val="20"/>
          <w:szCs w:val="20"/>
        </w:rPr>
      </w:pPr>
      <w:r w:rsidRPr="00C55E73">
        <w:t>Praktikajuhendaja</w:t>
      </w:r>
      <w:r w:rsidRPr="00C55E73">
        <w:tab/>
      </w:r>
      <w:sdt>
        <w:sdtPr>
          <w:alias w:val="Juhendaja"/>
          <w:tag w:val="Juhendaja"/>
          <w:id w:val="755631746"/>
          <w:placeholder>
            <w:docPart w:val="CB225D1CE7F7479598B7D1DB61125504"/>
          </w:placeholder>
          <w:showingPlcHdr/>
          <w:text w:multiLine="1"/>
        </w:sdtPr>
        <w:sdtEndPr/>
        <w:sdtContent>
          <w:r w:rsidRPr="00C55E73">
            <w:t>[…]</w:t>
          </w:r>
        </w:sdtContent>
      </w:sdt>
      <w:r w:rsidRPr="00C55E73">
        <w:br/>
      </w:r>
    </w:p>
    <w:p w:rsidR="00274992" w:rsidRPr="00C55E73" w:rsidRDefault="00274992" w:rsidP="00274992">
      <w:pPr>
        <w:jc w:val="both"/>
        <w:rPr>
          <w:i/>
          <w:sz w:val="20"/>
          <w:szCs w:val="20"/>
        </w:rPr>
      </w:pPr>
      <w:r w:rsidRPr="00C55E73">
        <w:rPr>
          <w:i/>
          <w:sz w:val="20"/>
          <w:szCs w:val="20"/>
        </w:rPr>
        <w:t>Igale aspektile andke palun hinnang skaalal 0-st 10ni. Praktikandil on võimalik saada kokku maksimaalselt 100 punkti. Mida kõrgema punktisumma praktikant kogub, seda edukamaks hindate praktikandi praktikasooritust.</w:t>
      </w:r>
    </w:p>
    <w:p w:rsidR="00A76462" w:rsidRPr="00C55E73" w:rsidRDefault="00A76462" w:rsidP="00A76462">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1043"/>
        <w:gridCol w:w="4306"/>
      </w:tblGrid>
      <w:tr w:rsidR="00A76462" w:rsidRPr="00C55E73" w:rsidTr="00371687">
        <w:tc>
          <w:tcPr>
            <w:tcW w:w="3888" w:type="dxa"/>
            <w:vAlign w:val="center"/>
          </w:tcPr>
          <w:p w:rsidR="00A76462" w:rsidRPr="00C55E73" w:rsidRDefault="00A76462" w:rsidP="00371687">
            <w:pPr>
              <w:spacing w:line="360" w:lineRule="auto"/>
              <w:jc w:val="center"/>
            </w:pPr>
            <w:r w:rsidRPr="00C55E73">
              <w:t>Hinnatav valdkond</w:t>
            </w:r>
          </w:p>
        </w:tc>
        <w:tc>
          <w:tcPr>
            <w:tcW w:w="900" w:type="dxa"/>
          </w:tcPr>
          <w:p w:rsidR="00A76462" w:rsidRPr="00C55E73" w:rsidRDefault="00A76462" w:rsidP="00242014">
            <w:pPr>
              <w:spacing w:line="360" w:lineRule="auto"/>
            </w:pPr>
            <w:r w:rsidRPr="00C55E73">
              <w:t>Hinnang</w:t>
            </w:r>
          </w:p>
          <w:p w:rsidR="00A76462" w:rsidRPr="00C55E73" w:rsidRDefault="00A76462" w:rsidP="00242014">
            <w:pPr>
              <w:spacing w:line="360" w:lineRule="auto"/>
            </w:pPr>
            <w:r w:rsidRPr="00C55E73">
              <w:t>0st-10ni</w:t>
            </w:r>
          </w:p>
        </w:tc>
        <w:tc>
          <w:tcPr>
            <w:tcW w:w="4788" w:type="dxa"/>
            <w:vAlign w:val="center"/>
          </w:tcPr>
          <w:p w:rsidR="00A76462" w:rsidRPr="00C55E73" w:rsidRDefault="00A76462" w:rsidP="00371687">
            <w:pPr>
              <w:spacing w:line="360" w:lineRule="auto"/>
              <w:jc w:val="center"/>
            </w:pPr>
            <w:r w:rsidRPr="00C55E73">
              <w:t>Kommentaarid ja soovitused</w:t>
            </w:r>
          </w:p>
        </w:tc>
      </w:tr>
      <w:tr w:rsidR="00A76462" w:rsidRPr="00C55E73" w:rsidTr="00242014">
        <w:trPr>
          <w:cantSplit/>
        </w:trPr>
        <w:tc>
          <w:tcPr>
            <w:tcW w:w="3888" w:type="dxa"/>
          </w:tcPr>
          <w:p w:rsidR="00A76462" w:rsidRPr="00C55E73" w:rsidRDefault="00A76462" w:rsidP="00D669DB">
            <w:pPr>
              <w:numPr>
                <w:ilvl w:val="0"/>
                <w:numId w:val="14"/>
              </w:numPr>
              <w:spacing w:line="360" w:lineRule="auto"/>
              <w:ind w:left="0" w:firstLine="0"/>
              <w:jc w:val="both"/>
            </w:pPr>
            <w:r w:rsidRPr="00C55E73">
              <w:t xml:space="preserve">Teoreetiliste teadmiste kasutamine </w:t>
            </w:r>
          </w:p>
        </w:tc>
        <w:tc>
          <w:tcPr>
            <w:tcW w:w="900" w:type="dxa"/>
          </w:tcPr>
          <w:p w:rsidR="00A76462" w:rsidRPr="00C55E73" w:rsidRDefault="00A76462" w:rsidP="00242014">
            <w:pPr>
              <w:spacing w:line="360" w:lineRule="auto"/>
            </w:pPr>
          </w:p>
        </w:tc>
        <w:sdt>
          <w:sdtPr>
            <w:alias w:val="Praktikajuhendaja kommentaarid ja soovitused"/>
            <w:tag w:val="Praktikajuhendaja kommentaarid ja soovitused"/>
            <w:id w:val="755631715"/>
            <w:placeholder>
              <w:docPart w:val="E13C0505B4824A1286526F9EFBD21AB1"/>
            </w:placeholder>
            <w:showingPlcHdr/>
            <w:text w:multiLine="1"/>
          </w:sdtPr>
          <w:sdtEndPr/>
          <w:sdtContent>
            <w:tc>
              <w:tcPr>
                <w:tcW w:w="4788" w:type="dxa"/>
                <w:vMerge w:val="restart"/>
              </w:tcPr>
              <w:p w:rsidR="00A76462" w:rsidRPr="00C55E73" w:rsidRDefault="00A76462" w:rsidP="00242014">
                <w:pPr>
                  <w:spacing w:line="360" w:lineRule="auto"/>
                </w:pPr>
                <w:r w:rsidRPr="00C55E73">
                  <w:t>[…]</w:t>
                </w:r>
              </w:p>
            </w:tc>
          </w:sdtContent>
        </w:sdt>
      </w:tr>
      <w:tr w:rsidR="00A76462" w:rsidRPr="00C55E73" w:rsidTr="00242014">
        <w:trPr>
          <w:cantSplit/>
        </w:trPr>
        <w:tc>
          <w:tcPr>
            <w:tcW w:w="3888" w:type="dxa"/>
          </w:tcPr>
          <w:p w:rsidR="00A76462" w:rsidRPr="00C55E73" w:rsidRDefault="00A76462" w:rsidP="00D669DB">
            <w:pPr>
              <w:numPr>
                <w:ilvl w:val="0"/>
                <w:numId w:val="14"/>
              </w:numPr>
              <w:spacing w:line="360" w:lineRule="auto"/>
              <w:ind w:left="0" w:firstLine="0"/>
              <w:jc w:val="both"/>
            </w:pPr>
            <w:r w:rsidRPr="00C55E73">
              <w:t xml:space="preserve">Patsiendi füsioterapeutiline hindamine </w:t>
            </w:r>
          </w:p>
        </w:tc>
        <w:tc>
          <w:tcPr>
            <w:tcW w:w="900" w:type="dxa"/>
          </w:tcPr>
          <w:p w:rsidR="00A76462" w:rsidRPr="00C55E73" w:rsidRDefault="00A76462" w:rsidP="00242014">
            <w:pPr>
              <w:spacing w:line="360" w:lineRule="auto"/>
            </w:pPr>
          </w:p>
        </w:tc>
        <w:tc>
          <w:tcPr>
            <w:tcW w:w="4788" w:type="dxa"/>
            <w:vMerge/>
          </w:tcPr>
          <w:p w:rsidR="00A76462" w:rsidRPr="00C55E73" w:rsidRDefault="00A76462" w:rsidP="00242014">
            <w:pPr>
              <w:spacing w:line="360" w:lineRule="auto"/>
            </w:pPr>
          </w:p>
        </w:tc>
      </w:tr>
      <w:tr w:rsidR="00A76462" w:rsidRPr="00C55E73" w:rsidTr="00242014">
        <w:trPr>
          <w:cantSplit/>
        </w:trPr>
        <w:tc>
          <w:tcPr>
            <w:tcW w:w="3888" w:type="dxa"/>
          </w:tcPr>
          <w:p w:rsidR="00A76462" w:rsidRPr="00C55E73" w:rsidRDefault="00A76462" w:rsidP="00D669DB">
            <w:pPr>
              <w:numPr>
                <w:ilvl w:val="0"/>
                <w:numId w:val="14"/>
              </w:numPr>
              <w:spacing w:line="360" w:lineRule="auto"/>
              <w:ind w:left="0" w:firstLine="0"/>
              <w:jc w:val="both"/>
            </w:pPr>
            <w:r w:rsidRPr="00C55E73">
              <w:t xml:space="preserve">Praktilised oskused antud praktika raames </w:t>
            </w:r>
          </w:p>
        </w:tc>
        <w:tc>
          <w:tcPr>
            <w:tcW w:w="900" w:type="dxa"/>
          </w:tcPr>
          <w:p w:rsidR="00A76462" w:rsidRPr="00C55E73" w:rsidRDefault="00A76462" w:rsidP="00242014">
            <w:pPr>
              <w:spacing w:line="360" w:lineRule="auto"/>
            </w:pPr>
          </w:p>
        </w:tc>
        <w:tc>
          <w:tcPr>
            <w:tcW w:w="4788" w:type="dxa"/>
            <w:vMerge/>
          </w:tcPr>
          <w:p w:rsidR="00A76462" w:rsidRPr="00C55E73" w:rsidRDefault="00A76462" w:rsidP="00242014">
            <w:pPr>
              <w:spacing w:line="360" w:lineRule="auto"/>
            </w:pPr>
          </w:p>
        </w:tc>
      </w:tr>
      <w:tr w:rsidR="00A76462" w:rsidRPr="00C55E73" w:rsidTr="00242014">
        <w:trPr>
          <w:cantSplit/>
        </w:trPr>
        <w:tc>
          <w:tcPr>
            <w:tcW w:w="3888" w:type="dxa"/>
          </w:tcPr>
          <w:p w:rsidR="00A76462" w:rsidRPr="00C55E73" w:rsidRDefault="00A76462" w:rsidP="00D669DB">
            <w:pPr>
              <w:numPr>
                <w:ilvl w:val="0"/>
                <w:numId w:val="14"/>
              </w:numPr>
              <w:spacing w:line="360" w:lineRule="auto"/>
              <w:ind w:left="0" w:firstLine="0"/>
              <w:jc w:val="both"/>
            </w:pPr>
            <w:r w:rsidRPr="00C55E73">
              <w:t xml:space="preserve">Probleemi lahendamisoskus </w:t>
            </w:r>
          </w:p>
        </w:tc>
        <w:tc>
          <w:tcPr>
            <w:tcW w:w="900" w:type="dxa"/>
          </w:tcPr>
          <w:p w:rsidR="00A76462" w:rsidRPr="00C55E73" w:rsidRDefault="00A76462" w:rsidP="00242014">
            <w:pPr>
              <w:spacing w:line="360" w:lineRule="auto"/>
            </w:pPr>
          </w:p>
        </w:tc>
        <w:tc>
          <w:tcPr>
            <w:tcW w:w="4788" w:type="dxa"/>
            <w:vMerge/>
          </w:tcPr>
          <w:p w:rsidR="00A76462" w:rsidRPr="00C55E73" w:rsidRDefault="00A76462" w:rsidP="00242014">
            <w:pPr>
              <w:spacing w:line="360" w:lineRule="auto"/>
            </w:pPr>
          </w:p>
        </w:tc>
      </w:tr>
      <w:tr w:rsidR="00A76462" w:rsidRPr="00C55E73" w:rsidTr="00242014">
        <w:trPr>
          <w:cantSplit/>
        </w:trPr>
        <w:tc>
          <w:tcPr>
            <w:tcW w:w="3888" w:type="dxa"/>
          </w:tcPr>
          <w:p w:rsidR="00A76462" w:rsidRPr="00C55E73" w:rsidRDefault="00A76462" w:rsidP="00D669DB">
            <w:pPr>
              <w:numPr>
                <w:ilvl w:val="0"/>
                <w:numId w:val="14"/>
              </w:numPr>
              <w:spacing w:line="360" w:lineRule="auto"/>
              <w:ind w:hanging="720"/>
            </w:pPr>
            <w:r w:rsidRPr="00C55E73">
              <w:t xml:space="preserve">Tegevuse dokumenteerimine </w:t>
            </w:r>
          </w:p>
        </w:tc>
        <w:tc>
          <w:tcPr>
            <w:tcW w:w="900" w:type="dxa"/>
          </w:tcPr>
          <w:p w:rsidR="00A76462" w:rsidRPr="00C55E73" w:rsidRDefault="00A76462" w:rsidP="00242014">
            <w:pPr>
              <w:spacing w:line="360" w:lineRule="auto"/>
            </w:pPr>
          </w:p>
        </w:tc>
        <w:tc>
          <w:tcPr>
            <w:tcW w:w="4788" w:type="dxa"/>
            <w:vMerge/>
          </w:tcPr>
          <w:p w:rsidR="00A76462" w:rsidRPr="00C55E73" w:rsidRDefault="00A76462" w:rsidP="00242014">
            <w:pPr>
              <w:spacing w:line="360" w:lineRule="auto"/>
            </w:pPr>
          </w:p>
        </w:tc>
      </w:tr>
      <w:tr w:rsidR="00A76462" w:rsidRPr="00C55E73" w:rsidTr="00242014">
        <w:trPr>
          <w:cantSplit/>
        </w:trPr>
        <w:tc>
          <w:tcPr>
            <w:tcW w:w="3888" w:type="dxa"/>
          </w:tcPr>
          <w:p w:rsidR="00A76462" w:rsidRPr="00C55E73" w:rsidRDefault="00A76462" w:rsidP="00D669DB">
            <w:pPr>
              <w:numPr>
                <w:ilvl w:val="0"/>
                <w:numId w:val="14"/>
              </w:numPr>
              <w:spacing w:line="360" w:lineRule="auto"/>
              <w:ind w:hanging="720"/>
            </w:pPr>
            <w:r w:rsidRPr="00C55E73">
              <w:t xml:space="preserve">Koostööoskus </w:t>
            </w:r>
          </w:p>
        </w:tc>
        <w:tc>
          <w:tcPr>
            <w:tcW w:w="900" w:type="dxa"/>
          </w:tcPr>
          <w:p w:rsidR="00A76462" w:rsidRPr="00C55E73" w:rsidRDefault="00A76462" w:rsidP="00242014">
            <w:pPr>
              <w:spacing w:line="360" w:lineRule="auto"/>
            </w:pPr>
          </w:p>
        </w:tc>
        <w:tc>
          <w:tcPr>
            <w:tcW w:w="4788" w:type="dxa"/>
            <w:vMerge/>
          </w:tcPr>
          <w:p w:rsidR="00A76462" w:rsidRPr="00C55E73" w:rsidRDefault="00A76462" w:rsidP="00242014">
            <w:pPr>
              <w:spacing w:line="360" w:lineRule="auto"/>
            </w:pPr>
          </w:p>
        </w:tc>
      </w:tr>
      <w:tr w:rsidR="00A76462" w:rsidRPr="00C55E73" w:rsidTr="00242014">
        <w:trPr>
          <w:cantSplit/>
        </w:trPr>
        <w:tc>
          <w:tcPr>
            <w:tcW w:w="3888" w:type="dxa"/>
          </w:tcPr>
          <w:p w:rsidR="00A76462" w:rsidRPr="00C55E73" w:rsidRDefault="00A76462" w:rsidP="00D669DB">
            <w:pPr>
              <w:pStyle w:val="ListParagraph"/>
              <w:numPr>
                <w:ilvl w:val="0"/>
                <w:numId w:val="14"/>
              </w:numPr>
              <w:spacing w:line="360" w:lineRule="auto"/>
              <w:ind w:left="0" w:firstLine="0"/>
              <w:rPr>
                <w:sz w:val="24"/>
                <w:szCs w:val="24"/>
                <w:lang w:val="et-EE"/>
              </w:rPr>
            </w:pPr>
            <w:r w:rsidRPr="00C55E73">
              <w:rPr>
                <w:sz w:val="24"/>
                <w:szCs w:val="24"/>
                <w:lang w:val="et-EE"/>
              </w:rPr>
              <w:t>Füsioterapeudi töö eetiliste printsiipide järgimine</w:t>
            </w:r>
          </w:p>
        </w:tc>
        <w:tc>
          <w:tcPr>
            <w:tcW w:w="900" w:type="dxa"/>
          </w:tcPr>
          <w:p w:rsidR="00A76462" w:rsidRPr="00C55E73" w:rsidRDefault="00A76462" w:rsidP="00242014">
            <w:pPr>
              <w:spacing w:line="360" w:lineRule="auto"/>
            </w:pPr>
          </w:p>
        </w:tc>
        <w:tc>
          <w:tcPr>
            <w:tcW w:w="4788" w:type="dxa"/>
            <w:vMerge/>
          </w:tcPr>
          <w:p w:rsidR="00A76462" w:rsidRPr="00C55E73" w:rsidRDefault="00A76462" w:rsidP="00242014">
            <w:pPr>
              <w:spacing w:line="360" w:lineRule="auto"/>
            </w:pPr>
          </w:p>
        </w:tc>
      </w:tr>
      <w:tr w:rsidR="00A76462" w:rsidRPr="00C55E73" w:rsidTr="00242014">
        <w:trPr>
          <w:cantSplit/>
        </w:trPr>
        <w:tc>
          <w:tcPr>
            <w:tcW w:w="3888" w:type="dxa"/>
          </w:tcPr>
          <w:p w:rsidR="00A76462" w:rsidRPr="00C55E73" w:rsidRDefault="00A76462" w:rsidP="00D669DB">
            <w:pPr>
              <w:pStyle w:val="ListParagraph"/>
              <w:numPr>
                <w:ilvl w:val="0"/>
                <w:numId w:val="14"/>
              </w:numPr>
              <w:spacing w:line="360" w:lineRule="auto"/>
              <w:ind w:hanging="720"/>
              <w:rPr>
                <w:sz w:val="24"/>
                <w:szCs w:val="24"/>
                <w:lang w:val="et-EE"/>
              </w:rPr>
            </w:pPr>
            <w:r w:rsidRPr="00C55E73">
              <w:rPr>
                <w:sz w:val="24"/>
                <w:szCs w:val="24"/>
                <w:lang w:val="et-EE"/>
              </w:rPr>
              <w:t>Ohutuse tagamine</w:t>
            </w:r>
          </w:p>
        </w:tc>
        <w:tc>
          <w:tcPr>
            <w:tcW w:w="900" w:type="dxa"/>
          </w:tcPr>
          <w:p w:rsidR="00A76462" w:rsidRPr="00C55E73" w:rsidRDefault="00A76462" w:rsidP="00242014">
            <w:pPr>
              <w:spacing w:line="360" w:lineRule="auto"/>
            </w:pPr>
          </w:p>
        </w:tc>
        <w:tc>
          <w:tcPr>
            <w:tcW w:w="4788" w:type="dxa"/>
            <w:vMerge/>
          </w:tcPr>
          <w:p w:rsidR="00A76462" w:rsidRPr="00C55E73" w:rsidRDefault="00A76462" w:rsidP="00242014">
            <w:pPr>
              <w:spacing w:line="360" w:lineRule="auto"/>
            </w:pPr>
          </w:p>
        </w:tc>
      </w:tr>
      <w:tr w:rsidR="00A76462" w:rsidRPr="00C55E73" w:rsidTr="00242014">
        <w:trPr>
          <w:cantSplit/>
        </w:trPr>
        <w:tc>
          <w:tcPr>
            <w:tcW w:w="3888" w:type="dxa"/>
          </w:tcPr>
          <w:p w:rsidR="00A76462" w:rsidRPr="00C55E73" w:rsidRDefault="00A76462" w:rsidP="00D669DB">
            <w:pPr>
              <w:pStyle w:val="ListParagraph"/>
              <w:numPr>
                <w:ilvl w:val="0"/>
                <w:numId w:val="14"/>
              </w:numPr>
              <w:spacing w:line="360" w:lineRule="auto"/>
              <w:ind w:hanging="720"/>
              <w:rPr>
                <w:sz w:val="24"/>
                <w:szCs w:val="24"/>
                <w:lang w:val="et-EE"/>
              </w:rPr>
            </w:pPr>
            <w:r w:rsidRPr="00C55E73">
              <w:rPr>
                <w:sz w:val="24"/>
                <w:szCs w:val="24"/>
                <w:lang w:val="et-EE"/>
              </w:rPr>
              <w:t>Õpihoiak praktikal</w:t>
            </w:r>
          </w:p>
        </w:tc>
        <w:tc>
          <w:tcPr>
            <w:tcW w:w="900" w:type="dxa"/>
          </w:tcPr>
          <w:p w:rsidR="00A76462" w:rsidRPr="00C55E73" w:rsidRDefault="00A76462" w:rsidP="00242014">
            <w:pPr>
              <w:spacing w:line="360" w:lineRule="auto"/>
            </w:pPr>
          </w:p>
        </w:tc>
        <w:tc>
          <w:tcPr>
            <w:tcW w:w="4788" w:type="dxa"/>
            <w:vMerge/>
          </w:tcPr>
          <w:p w:rsidR="00A76462" w:rsidRPr="00C55E73" w:rsidRDefault="00A76462" w:rsidP="00242014">
            <w:pPr>
              <w:spacing w:line="360" w:lineRule="auto"/>
            </w:pPr>
          </w:p>
        </w:tc>
      </w:tr>
      <w:tr w:rsidR="00A76462" w:rsidRPr="00C55E73" w:rsidTr="00242014">
        <w:trPr>
          <w:cantSplit/>
        </w:trPr>
        <w:tc>
          <w:tcPr>
            <w:tcW w:w="3888" w:type="dxa"/>
          </w:tcPr>
          <w:p w:rsidR="00A76462" w:rsidRPr="00C55E73" w:rsidRDefault="00BD5480" w:rsidP="00BD5480">
            <w:r w:rsidRPr="00C55E73">
              <w:t xml:space="preserve">10.       </w:t>
            </w:r>
            <w:r w:rsidR="00A76462" w:rsidRPr="00C55E73">
              <w:t>Areng</w:t>
            </w:r>
          </w:p>
        </w:tc>
        <w:tc>
          <w:tcPr>
            <w:tcW w:w="900" w:type="dxa"/>
          </w:tcPr>
          <w:p w:rsidR="00A76462" w:rsidRPr="00C55E73" w:rsidRDefault="00A76462" w:rsidP="00242014">
            <w:pPr>
              <w:spacing w:line="360" w:lineRule="auto"/>
            </w:pPr>
          </w:p>
        </w:tc>
        <w:tc>
          <w:tcPr>
            <w:tcW w:w="4788" w:type="dxa"/>
            <w:vMerge/>
          </w:tcPr>
          <w:p w:rsidR="00A76462" w:rsidRPr="00C55E73" w:rsidRDefault="00A76462" w:rsidP="00242014">
            <w:pPr>
              <w:spacing w:line="360" w:lineRule="auto"/>
            </w:pPr>
          </w:p>
        </w:tc>
      </w:tr>
      <w:tr w:rsidR="00A76462" w:rsidRPr="00C55E73" w:rsidTr="00242014">
        <w:trPr>
          <w:cantSplit/>
        </w:trPr>
        <w:tc>
          <w:tcPr>
            <w:tcW w:w="3888" w:type="dxa"/>
            <w:vAlign w:val="center"/>
          </w:tcPr>
          <w:p w:rsidR="00A76462" w:rsidRPr="00C55E73" w:rsidRDefault="00A76462" w:rsidP="00242014">
            <w:pPr>
              <w:spacing w:line="360" w:lineRule="auto"/>
            </w:pPr>
            <w:r w:rsidRPr="00C55E73">
              <w:t>Kokku</w:t>
            </w:r>
            <w:r w:rsidR="00371687" w:rsidRPr="00C55E73">
              <w:t xml:space="preserve"> </w:t>
            </w:r>
          </w:p>
        </w:tc>
        <w:tc>
          <w:tcPr>
            <w:tcW w:w="900" w:type="dxa"/>
          </w:tcPr>
          <w:p w:rsidR="00A76462" w:rsidRPr="00C55E73" w:rsidRDefault="00A76462" w:rsidP="00242014">
            <w:pPr>
              <w:spacing w:line="360" w:lineRule="auto"/>
            </w:pPr>
          </w:p>
          <w:p w:rsidR="00A76462" w:rsidRPr="00C55E73" w:rsidRDefault="00A76462" w:rsidP="00242014">
            <w:pPr>
              <w:spacing w:line="360" w:lineRule="auto"/>
            </w:pPr>
          </w:p>
        </w:tc>
        <w:tc>
          <w:tcPr>
            <w:tcW w:w="4788" w:type="dxa"/>
            <w:vMerge/>
          </w:tcPr>
          <w:p w:rsidR="00A76462" w:rsidRPr="00C55E73" w:rsidRDefault="00A76462" w:rsidP="00242014">
            <w:pPr>
              <w:spacing w:line="360" w:lineRule="auto"/>
            </w:pPr>
          </w:p>
        </w:tc>
      </w:tr>
    </w:tbl>
    <w:p w:rsidR="00883439" w:rsidRPr="00C55E73" w:rsidRDefault="001B697D" w:rsidP="00A76462">
      <w:pPr>
        <w:spacing w:line="360" w:lineRule="auto"/>
        <w:rPr>
          <w:i/>
          <w:sz w:val="20"/>
          <w:szCs w:val="20"/>
        </w:rPr>
      </w:pPr>
      <w:r w:rsidRPr="00C55E73">
        <w:rPr>
          <w:i/>
          <w:sz w:val="20"/>
          <w:szCs w:val="20"/>
        </w:rPr>
        <w:t xml:space="preserve">*Palun märkige praktikahinnangu koondpunktisumma ka tagasiside küsimustikku  </w:t>
      </w:r>
      <w:hyperlink r:id="rId25" w:history="1">
        <w:r w:rsidR="00883439" w:rsidRPr="00C55E73">
          <w:rPr>
            <w:rStyle w:val="Hyperlink"/>
            <w:i/>
            <w:sz w:val="20"/>
            <w:szCs w:val="20"/>
          </w:rPr>
          <w:t>http://lingid.ee/juhendajatagasiside</w:t>
        </w:r>
      </w:hyperlink>
    </w:p>
    <w:p w:rsidR="001B697D" w:rsidRPr="00C55E73" w:rsidRDefault="001B697D" w:rsidP="00A76462">
      <w:pPr>
        <w:spacing w:line="360" w:lineRule="auto"/>
      </w:pPr>
      <w:r w:rsidRPr="00C55E73">
        <w:rPr>
          <w:i/>
          <w:sz w:val="20"/>
          <w:szCs w:val="20"/>
        </w:rPr>
        <w:t xml:space="preserve"> </w:t>
      </w:r>
    </w:p>
    <w:p w:rsidR="00A76462" w:rsidRPr="00C55E73" w:rsidRDefault="00A76462" w:rsidP="00C43F34">
      <w:pPr>
        <w:spacing w:line="360" w:lineRule="auto"/>
        <w:rPr>
          <w:b/>
          <w:sz w:val="32"/>
          <w:szCs w:val="32"/>
        </w:rPr>
        <w:sectPr w:rsidR="00A76462" w:rsidRPr="00C55E73" w:rsidSect="00234B4F">
          <w:headerReference w:type="default" r:id="rId26"/>
          <w:pgSz w:w="11906" w:h="16838"/>
          <w:pgMar w:top="1418" w:right="1418" w:bottom="1418" w:left="1418" w:header="709" w:footer="709" w:gutter="0"/>
          <w:cols w:space="708"/>
          <w:docGrid w:linePitch="360"/>
        </w:sectPr>
      </w:pPr>
    </w:p>
    <w:p w:rsidR="004F2253" w:rsidRPr="00C55E73" w:rsidRDefault="004F2253" w:rsidP="004F2253">
      <w:pPr>
        <w:tabs>
          <w:tab w:val="left" w:pos="1260"/>
        </w:tabs>
        <w:spacing w:line="360" w:lineRule="auto"/>
        <w:rPr>
          <w:b/>
        </w:rPr>
      </w:pPr>
      <w:bookmarkStart w:id="17" w:name="_Toc117760634"/>
      <w:r w:rsidRPr="00C55E73">
        <w:rPr>
          <w:rStyle w:val="Heading2Char"/>
          <w:color w:val="auto"/>
        </w:rPr>
        <w:lastRenderedPageBreak/>
        <w:t>Praktikajuhend õppeaines „Skeleti-lihassüsteemi füsioteraapia“</w:t>
      </w:r>
      <w:bookmarkEnd w:id="17"/>
      <w:r w:rsidRPr="00C55E73">
        <w:rPr>
          <w:b/>
        </w:rPr>
        <w:t xml:space="preserve"> </w:t>
      </w:r>
    </w:p>
    <w:p w:rsidR="004F2253" w:rsidRPr="00C55E73" w:rsidRDefault="004F2253" w:rsidP="004F2253">
      <w:pPr>
        <w:tabs>
          <w:tab w:val="left" w:pos="1260"/>
          <w:tab w:val="left" w:pos="3054"/>
        </w:tabs>
        <w:spacing w:line="360" w:lineRule="auto"/>
        <w:rPr>
          <w:sz w:val="16"/>
        </w:rPr>
      </w:pPr>
      <w:r w:rsidRPr="00C55E73">
        <w:tab/>
      </w:r>
    </w:p>
    <w:p w:rsidR="004F2253" w:rsidRPr="00C55E73" w:rsidRDefault="004F2253" w:rsidP="004F2253">
      <w:pPr>
        <w:tabs>
          <w:tab w:val="left" w:pos="1260"/>
        </w:tabs>
        <w:spacing w:line="360" w:lineRule="auto"/>
        <w:jc w:val="both"/>
      </w:pPr>
      <w:r w:rsidRPr="00C55E73">
        <w:t>Aine „Skeleti-lihassüsteemi füsioteraapia“ (KKSB.05.032) praktika eesmärk on soodustada auditoorsel õppetööl omandatud skeleti-lihassüsteemi füsioteraapia teadmiste ja oskuste kinnistumist ja uute omandamist kliinilises keskkonnas, anda praktilist kogemust ning nägemus tööst antud füsioteraapia valdkonnas töötamisest. Kokkuvõtlikult on praktika eesmärk</w:t>
      </w:r>
      <w:r w:rsidRPr="00C55E73">
        <w:rPr>
          <w:spacing w:val="-1"/>
        </w:rPr>
        <w:t xml:space="preserve"> erialaste </w:t>
      </w:r>
      <w:r w:rsidRPr="00C55E73">
        <w:t xml:space="preserve">teadmiste süvendamine ning esmaste praktiliste oskuste kinnistamine. </w:t>
      </w:r>
    </w:p>
    <w:p w:rsidR="004F2253" w:rsidRPr="00C55E73" w:rsidRDefault="004F2253" w:rsidP="004F2253">
      <w:pPr>
        <w:pStyle w:val="NormalWeb"/>
        <w:shd w:val="clear" w:color="auto" w:fill="FFFFFF"/>
        <w:spacing w:before="0" w:beforeAutospacing="0" w:after="0" w:afterAutospacing="0" w:line="360" w:lineRule="auto"/>
        <w:jc w:val="both"/>
      </w:pPr>
      <w:r w:rsidRPr="0015137A">
        <w:rPr>
          <w:bCs/>
          <w:bdr w:val="none" w:sz="0" w:space="0" w:color="auto" w:frame="1"/>
        </w:rPr>
        <w:t>Praktika maht</w:t>
      </w:r>
      <w:r w:rsidR="004F4FA7" w:rsidRPr="0015137A">
        <w:rPr>
          <w:bCs/>
          <w:bdr w:val="none" w:sz="0" w:space="0" w:color="auto" w:frame="1"/>
        </w:rPr>
        <w:t xml:space="preserve"> kokku on 9</w:t>
      </w:r>
      <w:r w:rsidRPr="0015137A">
        <w:rPr>
          <w:bCs/>
          <w:bdr w:val="none" w:sz="0" w:space="0" w:color="auto" w:frame="1"/>
        </w:rPr>
        <w:t>0 tundi</w:t>
      </w:r>
      <w:r w:rsidR="004F4FA7" w:rsidRPr="0015137A">
        <w:rPr>
          <w:bCs/>
          <w:bdr w:val="none" w:sz="0" w:space="0" w:color="auto" w:frame="1"/>
        </w:rPr>
        <w:t xml:space="preserve">, </w:t>
      </w:r>
      <w:r w:rsidR="0015137A" w:rsidRPr="0015137A">
        <w:rPr>
          <w:bCs/>
          <w:bdr w:val="none" w:sz="0" w:space="0" w:color="auto" w:frame="1"/>
        </w:rPr>
        <w:t xml:space="preserve">mis reeglina sooritatakse kolme töönädala ehk 15 päeva jooksul, tähendades keskmiselt </w:t>
      </w:r>
      <w:r w:rsidR="004F4FA7" w:rsidRPr="0015137A">
        <w:rPr>
          <w:bCs/>
          <w:bdr w:val="none" w:sz="0" w:space="0" w:color="auto" w:frame="1"/>
        </w:rPr>
        <w:t>iga praktikapäeva kohta 6</w:t>
      </w:r>
      <w:r w:rsidRPr="0015137A">
        <w:rPr>
          <w:bCs/>
          <w:bdr w:val="none" w:sz="0" w:space="0" w:color="auto" w:frame="1"/>
        </w:rPr>
        <w:t xml:space="preserve"> tundi praktikaga seotud tegevusi.</w:t>
      </w:r>
      <w:r w:rsidRPr="0015137A">
        <w:rPr>
          <w:bdr w:val="none" w:sz="0" w:space="0" w:color="auto" w:frame="1"/>
        </w:rPr>
        <w:t> </w:t>
      </w:r>
      <w:r w:rsidRPr="00C55E73">
        <w:rPr>
          <w:bdr w:val="none" w:sz="0" w:space="0" w:color="auto" w:frame="1"/>
        </w:rPr>
        <w:t>Viimati mainitu hõlmab tööd patsientidega (vähemalt 80% praktikamahust) ja praktikajuhendaja poolt antud kliinilise keskkonna väliselt täitmiseks mõeldud praktikaülesandeid (nt järgmiseks päevaks teraapia ette valmistamine). </w:t>
      </w:r>
    </w:p>
    <w:p w:rsidR="004F2253" w:rsidRPr="00C55E73" w:rsidRDefault="004F2253" w:rsidP="004F2253">
      <w:pPr>
        <w:pStyle w:val="NormalWeb"/>
        <w:shd w:val="clear" w:color="auto" w:fill="FFFFFF"/>
        <w:spacing w:before="0" w:beforeAutospacing="0" w:after="0" w:afterAutospacing="0" w:line="360" w:lineRule="auto"/>
        <w:jc w:val="both"/>
      </w:pPr>
      <w:r w:rsidRPr="00C55E73">
        <w:rPr>
          <w:bCs/>
          <w:bdr w:val="none" w:sz="0" w:space="0" w:color="auto" w:frame="1"/>
        </w:rPr>
        <w:t>Praktikant seab enesele ka individuaalsed praktikaeesmärgid</w:t>
      </w:r>
      <w:r w:rsidRPr="00C55E73">
        <w:rPr>
          <w:bdr w:val="none" w:sz="0" w:space="0" w:color="auto" w:frame="1"/>
        </w:rPr>
        <w:t>, mida jagab praktika esimesel päeval praktikajuhendajaga. Praktikaeesmärkide saavutamist analüüsib praktikant v</w:t>
      </w:r>
      <w:r w:rsidRPr="00C55E73">
        <w:rPr>
          <w:bCs/>
          <w:bdr w:val="none" w:sz="0" w:space="0" w:color="auto" w:frame="1"/>
        </w:rPr>
        <w:t>ahetult pärast praktika lõppu õppeasutusse esitatavas õpimapis. </w:t>
      </w:r>
    </w:p>
    <w:p w:rsidR="004F2253" w:rsidRPr="00C55E73" w:rsidRDefault="004F2253" w:rsidP="004F2253">
      <w:pPr>
        <w:tabs>
          <w:tab w:val="left" w:pos="1260"/>
        </w:tabs>
        <w:spacing w:line="360" w:lineRule="auto"/>
        <w:rPr>
          <w:b/>
          <w:sz w:val="16"/>
        </w:rPr>
      </w:pPr>
    </w:p>
    <w:p w:rsidR="004F2253" w:rsidRPr="00C55E73" w:rsidRDefault="004F2253" w:rsidP="004F2253">
      <w:pPr>
        <w:tabs>
          <w:tab w:val="left" w:pos="1260"/>
        </w:tabs>
        <w:spacing w:line="360" w:lineRule="auto"/>
        <w:jc w:val="both"/>
        <w:rPr>
          <w:u w:val="single"/>
        </w:rPr>
      </w:pPr>
      <w:r w:rsidRPr="00C55E73">
        <w:rPr>
          <w:u w:val="single"/>
        </w:rPr>
        <w:t>Loengutes, seminarides ja praktikumides läbitud teemad:</w:t>
      </w:r>
    </w:p>
    <w:p w:rsidR="004F2253" w:rsidRPr="00C55E73" w:rsidRDefault="004F2253" w:rsidP="00370A37">
      <w:pPr>
        <w:pStyle w:val="ListParagraph"/>
        <w:numPr>
          <w:ilvl w:val="0"/>
          <w:numId w:val="2"/>
        </w:numPr>
        <w:tabs>
          <w:tab w:val="left" w:pos="1260"/>
        </w:tabs>
        <w:spacing w:line="360" w:lineRule="auto"/>
        <w:ind w:left="360"/>
        <w:jc w:val="both"/>
        <w:rPr>
          <w:sz w:val="24"/>
          <w:szCs w:val="24"/>
          <w:lang w:val="et-EE"/>
        </w:rPr>
      </w:pPr>
      <w:r w:rsidRPr="00C55E73">
        <w:rPr>
          <w:sz w:val="24"/>
          <w:szCs w:val="24"/>
          <w:shd w:val="clear" w:color="auto" w:fill="FFFFFF"/>
          <w:lang w:val="et-EE"/>
        </w:rPr>
        <w:t>Luumurdude, pehmete kudede, liigesvigastuste ja liigesartrooside füsioteraapia üldprintsiibid;</w:t>
      </w:r>
    </w:p>
    <w:p w:rsidR="004F2253" w:rsidRPr="00C55E73" w:rsidRDefault="004F2253" w:rsidP="00370A37">
      <w:pPr>
        <w:numPr>
          <w:ilvl w:val="0"/>
          <w:numId w:val="2"/>
        </w:numPr>
        <w:tabs>
          <w:tab w:val="left" w:pos="1260"/>
        </w:tabs>
        <w:spacing w:line="360" w:lineRule="auto"/>
        <w:ind w:left="360"/>
        <w:jc w:val="both"/>
      </w:pPr>
      <w:r w:rsidRPr="00C55E73">
        <w:t>Õlaliigese piirkonna patoloogiate füsioteraapia ‒ adhesiivne kapsuliit, rotaatormanseti tendinopaatia, õlaliigese osteoartroos, rangluu murd, õlavarreluu murd, õlaliigese ebastabiilsus;</w:t>
      </w:r>
    </w:p>
    <w:p w:rsidR="004F2253" w:rsidRPr="00C55E73" w:rsidRDefault="004F2253" w:rsidP="00370A37">
      <w:pPr>
        <w:numPr>
          <w:ilvl w:val="0"/>
          <w:numId w:val="2"/>
        </w:numPr>
        <w:tabs>
          <w:tab w:val="left" w:pos="1260"/>
        </w:tabs>
        <w:spacing w:line="360" w:lineRule="auto"/>
        <w:ind w:left="360"/>
        <w:jc w:val="both"/>
      </w:pPr>
      <w:r w:rsidRPr="00C55E73">
        <w:t>Küünar-, randmeliigese ja labakäe piirkonna patoloogiate füsioteraapia ‒ epikondüliit, ulnaarnärvi vigastus, küünarliigese dislokatsioon, küünarvarre distaalse osa ja randmeluude murrud, karpaalkanali sündroom;</w:t>
      </w:r>
    </w:p>
    <w:p w:rsidR="004F2253" w:rsidRPr="00C55E73" w:rsidRDefault="004F2253" w:rsidP="00370A37">
      <w:pPr>
        <w:numPr>
          <w:ilvl w:val="0"/>
          <w:numId w:val="2"/>
        </w:numPr>
        <w:tabs>
          <w:tab w:val="left" w:pos="1260"/>
        </w:tabs>
        <w:spacing w:line="360" w:lineRule="auto"/>
        <w:ind w:left="360"/>
        <w:jc w:val="both"/>
      </w:pPr>
      <w:r w:rsidRPr="00C55E73">
        <w:t>Puusaliigese ja reie patoloogiate füsioteraapia ‒ puusaliigese osteoartroos, reieluu murd, hamstringlihase venitus ja tendinopaatia, vaagnapiirkonna bursiidid;</w:t>
      </w:r>
    </w:p>
    <w:p w:rsidR="004F2253" w:rsidRPr="00C55E73" w:rsidRDefault="004F2253" w:rsidP="00370A37">
      <w:pPr>
        <w:numPr>
          <w:ilvl w:val="0"/>
          <w:numId w:val="2"/>
        </w:numPr>
        <w:tabs>
          <w:tab w:val="left" w:pos="1260"/>
        </w:tabs>
        <w:spacing w:line="360" w:lineRule="auto"/>
        <w:ind w:left="360"/>
        <w:jc w:val="both"/>
      </w:pPr>
      <w:r w:rsidRPr="00C55E73">
        <w:t>Põlveliigese patoloogiate füsioteraapia ‒ põlveliigese osteoartroos, põlveliigese sidemete vigastused, meniskivigastused, põlvekedra dislokatsioon ja subluksatsioon, patella tendinopaatia;</w:t>
      </w:r>
    </w:p>
    <w:p w:rsidR="004F2253" w:rsidRPr="00C55E73" w:rsidRDefault="004F2253" w:rsidP="00370A37">
      <w:pPr>
        <w:numPr>
          <w:ilvl w:val="0"/>
          <w:numId w:val="2"/>
        </w:numPr>
        <w:tabs>
          <w:tab w:val="left" w:pos="1260"/>
        </w:tabs>
        <w:spacing w:line="360" w:lineRule="auto"/>
        <w:ind w:left="360"/>
        <w:jc w:val="both"/>
      </w:pPr>
      <w:r w:rsidRPr="00C55E73">
        <w:t>Hüppeliigese ja labajala patoloogiate füsioteraapia ‒ peamised labajala ja säärepiirkonna deformatsioonid, hüppeliigese dislokatsioon ja nihestus, kannakõõluse tendinopaatia ja rebend, plantaarfastsiit, sääre-, hüppeliigese ja labajalaluude murrud;</w:t>
      </w:r>
    </w:p>
    <w:p w:rsidR="004F2253" w:rsidRPr="00C55E73" w:rsidRDefault="004F2253" w:rsidP="00370A37">
      <w:pPr>
        <w:numPr>
          <w:ilvl w:val="0"/>
          <w:numId w:val="2"/>
        </w:numPr>
        <w:tabs>
          <w:tab w:val="left" w:pos="1260"/>
        </w:tabs>
        <w:spacing w:line="360" w:lineRule="auto"/>
        <w:ind w:left="360"/>
        <w:jc w:val="both"/>
      </w:pPr>
      <w:r w:rsidRPr="00C55E73">
        <w:lastRenderedPageBreak/>
        <w:t>Lülisamba patoloogiate füsioteraapia ‒ lülisamba nikastused ja venitused, spondüloos, spondülolüüs ja spondülolistees, lülivaheketta kahjustus ja kaela- nimmeradikolopaatia, mikrodiskektoomia järgne füsioteraapia, lülisamba rinnaosa düsfunktsioonid, mittespetsiifiline alaseljavalu;</w:t>
      </w:r>
    </w:p>
    <w:p w:rsidR="004F2253" w:rsidRPr="00C55E73" w:rsidRDefault="004F2253" w:rsidP="00370A37">
      <w:pPr>
        <w:numPr>
          <w:ilvl w:val="0"/>
          <w:numId w:val="2"/>
        </w:numPr>
        <w:tabs>
          <w:tab w:val="left" w:pos="1260"/>
        </w:tabs>
        <w:spacing w:line="360" w:lineRule="auto"/>
        <w:ind w:left="360"/>
        <w:jc w:val="both"/>
      </w:pPr>
      <w:r w:rsidRPr="00C55E73">
        <w:t>Vaagnapiirkonna ja sakroilikaalliigese patoloogiate füsioteraapia ‒ vaagnaluude murd, sportlase kubemevigastused, pirnlihase sündroom, sakroiliakaalliigese düsfunktsioon;</w:t>
      </w:r>
    </w:p>
    <w:p w:rsidR="004F2253" w:rsidRPr="00C55E73" w:rsidRDefault="004F2253" w:rsidP="00370A37">
      <w:pPr>
        <w:numPr>
          <w:ilvl w:val="0"/>
          <w:numId w:val="2"/>
        </w:numPr>
        <w:tabs>
          <w:tab w:val="left" w:pos="1260"/>
        </w:tabs>
        <w:spacing w:line="360" w:lineRule="auto"/>
        <w:ind w:left="360"/>
        <w:jc w:val="both"/>
      </w:pPr>
      <w:r w:rsidRPr="00C55E73">
        <w:rPr>
          <w:bCs/>
        </w:rPr>
        <w:t>Füsioteraapia alajäseme amputatsioonide korral.</w:t>
      </w:r>
    </w:p>
    <w:p w:rsidR="004F2253" w:rsidRPr="00C55E73" w:rsidRDefault="004F2253" w:rsidP="004F2253">
      <w:pPr>
        <w:tabs>
          <w:tab w:val="left" w:pos="1260"/>
        </w:tabs>
        <w:spacing w:line="360" w:lineRule="auto"/>
        <w:rPr>
          <w:b/>
          <w:sz w:val="16"/>
        </w:rPr>
      </w:pPr>
    </w:p>
    <w:p w:rsidR="004F2253" w:rsidRPr="00C55E73" w:rsidRDefault="004F2253" w:rsidP="004F2253">
      <w:pPr>
        <w:tabs>
          <w:tab w:val="left" w:pos="1260"/>
        </w:tabs>
        <w:spacing w:line="360" w:lineRule="auto"/>
        <w:rPr>
          <w:b/>
          <w:bCs/>
          <w:spacing w:val="-13"/>
        </w:rPr>
      </w:pPr>
      <w:r w:rsidRPr="00C55E73">
        <w:rPr>
          <w:b/>
          <w:bCs/>
          <w:spacing w:val="-13"/>
        </w:rPr>
        <w:t>Praktika õpiväljundid:</w:t>
      </w:r>
    </w:p>
    <w:p w:rsidR="004F2253" w:rsidRPr="00C55E73" w:rsidRDefault="004F2253" w:rsidP="00D669DB">
      <w:pPr>
        <w:pStyle w:val="CommentText"/>
        <w:numPr>
          <w:ilvl w:val="0"/>
          <w:numId w:val="18"/>
        </w:numPr>
        <w:tabs>
          <w:tab w:val="left" w:pos="1260"/>
        </w:tabs>
        <w:spacing w:line="360" w:lineRule="auto"/>
        <w:ind w:left="360"/>
        <w:rPr>
          <w:sz w:val="24"/>
          <w:szCs w:val="24"/>
        </w:rPr>
      </w:pPr>
      <w:r w:rsidRPr="00C55E73">
        <w:rPr>
          <w:sz w:val="24"/>
          <w:szCs w:val="24"/>
        </w:rPr>
        <w:t>oskab teostada skeleti-lihassüsteemi funktsioonihäirega patsiendi füsioterapeutilist hindamist;</w:t>
      </w:r>
    </w:p>
    <w:p w:rsidR="004F2253" w:rsidRPr="00C55E73" w:rsidRDefault="004F2253" w:rsidP="004F4FA7">
      <w:pPr>
        <w:pStyle w:val="CommentText"/>
        <w:numPr>
          <w:ilvl w:val="0"/>
          <w:numId w:val="18"/>
        </w:numPr>
        <w:tabs>
          <w:tab w:val="left" w:pos="1260"/>
        </w:tabs>
        <w:spacing w:line="360" w:lineRule="auto"/>
        <w:ind w:left="360"/>
        <w:rPr>
          <w:sz w:val="24"/>
          <w:szCs w:val="24"/>
        </w:rPr>
      </w:pPr>
      <w:r w:rsidRPr="00C55E73">
        <w:rPr>
          <w:bCs/>
          <w:spacing w:val="-13"/>
          <w:sz w:val="24"/>
          <w:szCs w:val="24"/>
        </w:rPr>
        <w:t>analüüsib füsioterapeutilise hindamise tulemusi ja planeerib sellest lähtuvalt füsioterapeutilist sekkumist;</w:t>
      </w:r>
    </w:p>
    <w:p w:rsidR="004F2253" w:rsidRPr="00C55E73" w:rsidRDefault="004F2253" w:rsidP="00D669DB">
      <w:pPr>
        <w:pStyle w:val="CommentText"/>
        <w:numPr>
          <w:ilvl w:val="0"/>
          <w:numId w:val="18"/>
        </w:numPr>
        <w:tabs>
          <w:tab w:val="left" w:pos="1260"/>
        </w:tabs>
        <w:spacing w:line="360" w:lineRule="auto"/>
        <w:ind w:left="360"/>
        <w:rPr>
          <w:sz w:val="24"/>
          <w:szCs w:val="24"/>
        </w:rPr>
      </w:pPr>
      <w:r w:rsidRPr="00C55E73">
        <w:rPr>
          <w:sz w:val="24"/>
          <w:szCs w:val="24"/>
        </w:rPr>
        <w:t xml:space="preserve">viib iseseisvalt läbi skeleti-lihassüsteemi funktsioonihäirega patsiendi füsioterapeutilist sekkumist; </w:t>
      </w:r>
    </w:p>
    <w:p w:rsidR="004F2253" w:rsidRPr="00C55E73" w:rsidRDefault="004F2253" w:rsidP="00D669DB">
      <w:pPr>
        <w:pStyle w:val="CommentText"/>
        <w:numPr>
          <w:ilvl w:val="0"/>
          <w:numId w:val="18"/>
        </w:numPr>
        <w:tabs>
          <w:tab w:val="left" w:pos="1260"/>
        </w:tabs>
        <w:spacing w:line="360" w:lineRule="auto"/>
        <w:ind w:left="360"/>
        <w:rPr>
          <w:sz w:val="24"/>
          <w:szCs w:val="24"/>
        </w:rPr>
      </w:pPr>
      <w:r w:rsidRPr="00C55E73">
        <w:rPr>
          <w:sz w:val="24"/>
          <w:szCs w:val="24"/>
        </w:rPr>
        <w:t>oskab tuvastada abivahendi vajadust skeleti-lihassüsteemi funktsioonihäirega patsiendi patsiendil;</w:t>
      </w:r>
    </w:p>
    <w:p w:rsidR="004F2253" w:rsidRPr="00C55E73" w:rsidRDefault="004F2253" w:rsidP="00D669DB">
      <w:pPr>
        <w:pStyle w:val="CommentText"/>
        <w:numPr>
          <w:ilvl w:val="0"/>
          <w:numId w:val="18"/>
        </w:numPr>
        <w:tabs>
          <w:tab w:val="left" w:pos="1260"/>
        </w:tabs>
        <w:spacing w:line="360" w:lineRule="auto"/>
        <w:ind w:left="360"/>
        <w:jc w:val="both"/>
        <w:rPr>
          <w:bCs/>
          <w:spacing w:val="-13"/>
          <w:sz w:val="24"/>
          <w:szCs w:val="24"/>
        </w:rPr>
      </w:pPr>
      <w:r w:rsidRPr="00C55E73">
        <w:rPr>
          <w:sz w:val="24"/>
          <w:szCs w:val="24"/>
        </w:rPr>
        <w:t>oskab dokumenteerida skeleti-lihassüsteemi füsioteraapia patsiendi füsioteraapia protsessi;</w:t>
      </w:r>
    </w:p>
    <w:p w:rsidR="004F2253" w:rsidRPr="00C55E73" w:rsidRDefault="004F2253" w:rsidP="00D669DB">
      <w:pPr>
        <w:pStyle w:val="CommentText"/>
        <w:numPr>
          <w:ilvl w:val="0"/>
          <w:numId w:val="18"/>
        </w:numPr>
        <w:tabs>
          <w:tab w:val="left" w:pos="1260"/>
        </w:tabs>
        <w:spacing w:line="360" w:lineRule="auto"/>
        <w:ind w:left="360"/>
        <w:jc w:val="both"/>
        <w:rPr>
          <w:bCs/>
          <w:spacing w:val="-13"/>
          <w:sz w:val="24"/>
          <w:szCs w:val="24"/>
        </w:rPr>
      </w:pPr>
      <w:r w:rsidRPr="00C55E73">
        <w:rPr>
          <w:sz w:val="24"/>
          <w:szCs w:val="24"/>
        </w:rPr>
        <w:t xml:space="preserve">analüüsib ja reflekteerib vähemalt ühe praktikabaasis kohatud patsiendi dokumentatsiooni.  </w:t>
      </w:r>
    </w:p>
    <w:p w:rsidR="004F2253" w:rsidRPr="00C55E73" w:rsidRDefault="004F2253" w:rsidP="004F2253">
      <w:pPr>
        <w:pStyle w:val="CommentText"/>
        <w:tabs>
          <w:tab w:val="left" w:pos="1260"/>
        </w:tabs>
        <w:spacing w:line="360" w:lineRule="auto"/>
        <w:rPr>
          <w:sz w:val="16"/>
          <w:szCs w:val="24"/>
        </w:rPr>
      </w:pPr>
    </w:p>
    <w:p w:rsidR="004F2253" w:rsidRPr="00C55E73" w:rsidRDefault="004F2253" w:rsidP="004F2253">
      <w:pPr>
        <w:shd w:val="clear" w:color="auto" w:fill="FFFFFF"/>
        <w:tabs>
          <w:tab w:val="left" w:pos="1260"/>
        </w:tabs>
        <w:spacing w:line="360" w:lineRule="auto"/>
        <w:ind w:right="442"/>
        <w:rPr>
          <w:b/>
          <w:bCs/>
          <w:spacing w:val="-5"/>
        </w:rPr>
      </w:pPr>
      <w:r w:rsidRPr="00C55E73">
        <w:rPr>
          <w:b/>
          <w:bCs/>
          <w:spacing w:val="-5"/>
        </w:rPr>
        <w:t xml:space="preserve">Koondhinde moodustumine:    </w:t>
      </w:r>
    </w:p>
    <w:p w:rsidR="004F2253" w:rsidRPr="00C55E73" w:rsidRDefault="004F2253" w:rsidP="00D669DB">
      <w:pPr>
        <w:pStyle w:val="ListParagraph"/>
        <w:numPr>
          <w:ilvl w:val="0"/>
          <w:numId w:val="16"/>
        </w:numPr>
        <w:shd w:val="clear" w:color="auto" w:fill="FFFFFF"/>
        <w:tabs>
          <w:tab w:val="left" w:pos="284"/>
        </w:tabs>
        <w:spacing w:line="360" w:lineRule="auto"/>
        <w:ind w:left="0" w:right="442" w:firstLine="0"/>
        <w:jc w:val="both"/>
        <w:rPr>
          <w:bCs/>
          <w:spacing w:val="-5"/>
          <w:sz w:val="24"/>
          <w:szCs w:val="24"/>
          <w:lang w:val="et-EE"/>
        </w:rPr>
      </w:pPr>
      <w:r w:rsidRPr="00C55E73">
        <w:rPr>
          <w:bCs/>
          <w:spacing w:val="-5"/>
          <w:sz w:val="24"/>
          <w:szCs w:val="24"/>
          <w:lang w:val="et-EE"/>
        </w:rPr>
        <w:t>enesekontrollitesti sooritamine positiivsele hindele;</w:t>
      </w:r>
    </w:p>
    <w:p w:rsidR="004F2253" w:rsidRPr="00C55E73" w:rsidRDefault="004F2253" w:rsidP="0057288C">
      <w:pPr>
        <w:pStyle w:val="ListParagraph"/>
        <w:numPr>
          <w:ilvl w:val="0"/>
          <w:numId w:val="16"/>
        </w:numPr>
        <w:shd w:val="clear" w:color="auto" w:fill="FFFFFF"/>
        <w:tabs>
          <w:tab w:val="left" w:pos="284"/>
        </w:tabs>
        <w:spacing w:line="360" w:lineRule="auto"/>
        <w:ind w:left="0" w:right="442" w:firstLine="0"/>
        <w:jc w:val="both"/>
        <w:rPr>
          <w:bCs/>
          <w:spacing w:val="-5"/>
          <w:sz w:val="24"/>
          <w:szCs w:val="24"/>
          <w:lang w:val="et-EE"/>
        </w:rPr>
      </w:pPr>
      <w:r w:rsidRPr="00C55E73">
        <w:rPr>
          <w:bCs/>
          <w:spacing w:val="-5"/>
          <w:sz w:val="24"/>
          <w:szCs w:val="24"/>
          <w:lang w:val="et-EE"/>
        </w:rPr>
        <w:t>klii</w:t>
      </w:r>
      <w:r w:rsidR="00370A37" w:rsidRPr="00C55E73">
        <w:rPr>
          <w:bCs/>
          <w:spacing w:val="-5"/>
          <w:sz w:val="24"/>
          <w:szCs w:val="24"/>
          <w:lang w:val="et-EE"/>
        </w:rPr>
        <w:t>nilise praktika juhendaja</w:t>
      </w:r>
      <w:r w:rsidRPr="00C55E73">
        <w:rPr>
          <w:bCs/>
          <w:spacing w:val="-5"/>
          <w:sz w:val="24"/>
          <w:szCs w:val="24"/>
          <w:lang w:val="et-EE"/>
        </w:rPr>
        <w:t xml:space="preserve"> tagasiside ja hinnang (</w:t>
      </w:r>
      <w:hyperlink r:id="rId27" w:history="1">
        <w:r w:rsidR="00883439" w:rsidRPr="00C55E73">
          <w:rPr>
            <w:rStyle w:val="Hyperlink"/>
            <w:sz w:val="24"/>
            <w:szCs w:val="24"/>
            <w:lang w:val="fi-FI"/>
          </w:rPr>
          <w:t>http://lingid.ee/juhendajatagasiside</w:t>
        </w:r>
      </w:hyperlink>
      <w:r w:rsidRPr="00C55E73">
        <w:rPr>
          <w:rStyle w:val="Hyperlink"/>
          <w:color w:val="auto"/>
          <w:sz w:val="24"/>
          <w:szCs w:val="24"/>
          <w:lang w:val="fi-FI"/>
        </w:rPr>
        <w:t>)</w:t>
      </w:r>
      <w:r w:rsidRPr="00C55E73">
        <w:rPr>
          <w:bCs/>
          <w:spacing w:val="-5"/>
          <w:sz w:val="24"/>
          <w:szCs w:val="24"/>
          <w:lang w:val="et-EE"/>
        </w:rPr>
        <w:t>;</w:t>
      </w:r>
    </w:p>
    <w:p w:rsidR="004F2253" w:rsidRPr="00C55E73" w:rsidRDefault="00370A37" w:rsidP="004F2253">
      <w:pPr>
        <w:pStyle w:val="ListParagraph"/>
        <w:shd w:val="clear" w:color="auto" w:fill="FFFFFF"/>
        <w:tabs>
          <w:tab w:val="left" w:pos="284"/>
        </w:tabs>
        <w:spacing w:line="360" w:lineRule="auto"/>
        <w:ind w:left="0" w:right="442"/>
        <w:jc w:val="both"/>
        <w:rPr>
          <w:bCs/>
          <w:spacing w:val="-5"/>
          <w:sz w:val="24"/>
          <w:szCs w:val="24"/>
          <w:lang w:val="et-EE"/>
        </w:rPr>
      </w:pPr>
      <w:r w:rsidRPr="00C55E73">
        <w:rPr>
          <w:bCs/>
          <w:spacing w:val="-5"/>
          <w:sz w:val="24"/>
          <w:szCs w:val="24"/>
          <w:lang w:val="et-EE"/>
        </w:rPr>
        <w:tab/>
      </w:r>
      <w:r w:rsidR="004F2253" w:rsidRPr="00C55E73">
        <w:rPr>
          <w:bCs/>
          <w:spacing w:val="-5"/>
          <w:sz w:val="24"/>
          <w:szCs w:val="24"/>
          <w:lang w:val="et-EE"/>
        </w:rPr>
        <w:t>Ainekursuse hinde moodustab enesekontrolltesti ja kliinilise praktika hinde keskmine.</w:t>
      </w:r>
    </w:p>
    <w:p w:rsidR="004F2253" w:rsidRPr="00C55E73" w:rsidRDefault="004F2253" w:rsidP="0057288C">
      <w:pPr>
        <w:pStyle w:val="ListParagraph"/>
        <w:numPr>
          <w:ilvl w:val="0"/>
          <w:numId w:val="16"/>
        </w:numPr>
        <w:shd w:val="clear" w:color="auto" w:fill="FFFFFF"/>
        <w:tabs>
          <w:tab w:val="left" w:pos="284"/>
        </w:tabs>
        <w:spacing w:line="360" w:lineRule="auto"/>
        <w:ind w:left="0" w:right="442" w:firstLine="0"/>
        <w:jc w:val="both"/>
        <w:rPr>
          <w:bCs/>
          <w:spacing w:val="-5"/>
          <w:sz w:val="24"/>
          <w:szCs w:val="24"/>
          <w:lang w:val="et-EE"/>
        </w:rPr>
      </w:pPr>
      <w:r w:rsidRPr="00C55E73">
        <w:rPr>
          <w:bCs/>
          <w:spacing w:val="-5"/>
          <w:sz w:val="24"/>
          <w:szCs w:val="24"/>
          <w:lang w:val="et-EE"/>
        </w:rPr>
        <w:t>Lõpphinde saamise eelduseks on kohustusliku praktikadokumentatsiooni tähtaegne esitamine</w:t>
      </w:r>
      <w:r w:rsidR="00604111">
        <w:rPr>
          <w:bCs/>
          <w:spacing w:val="-5"/>
          <w:sz w:val="24"/>
          <w:szCs w:val="24"/>
          <w:lang w:val="et-EE"/>
        </w:rPr>
        <w:t xml:space="preserve"> ettenähtud formaadis aine Moodle`i kursusel</w:t>
      </w:r>
      <w:r w:rsidRPr="00C55E73">
        <w:rPr>
          <w:bCs/>
          <w:spacing w:val="-5"/>
          <w:sz w:val="24"/>
          <w:szCs w:val="24"/>
          <w:lang w:val="et-EE"/>
        </w:rPr>
        <w:t xml:space="preserve">. </w:t>
      </w:r>
      <w:r w:rsidRPr="00C55E73">
        <w:rPr>
          <w:sz w:val="24"/>
          <w:szCs w:val="24"/>
          <w:lang w:val="fi-FI"/>
        </w:rPr>
        <w:t>Kohustuslik praktikadokumentsioon hõlmab praktika õpimappi (esitada tuleb õpimapi 1., 3. ja 4. osa), praktikahinnangut ja elektroonset tagasisideküsimustikku (</w:t>
      </w:r>
      <w:hyperlink r:id="rId28" w:history="1">
        <w:r w:rsidR="00F73706" w:rsidRPr="00C55E73">
          <w:rPr>
            <w:rStyle w:val="Hyperlink"/>
            <w:sz w:val="24"/>
            <w:szCs w:val="24"/>
          </w:rPr>
          <w:t>http://lingid.ee/Praktikatagasiside</w:t>
        </w:r>
      </w:hyperlink>
      <w:r w:rsidR="00B66983" w:rsidRPr="00C55E73">
        <w:rPr>
          <w:sz w:val="24"/>
          <w:szCs w:val="24"/>
          <w:lang w:val="fi-FI"/>
        </w:rPr>
        <w:t>).</w:t>
      </w:r>
    </w:p>
    <w:p w:rsidR="004F2253" w:rsidRPr="00C55E73" w:rsidRDefault="004F2253" w:rsidP="004F2253">
      <w:pPr>
        <w:pStyle w:val="ListParagraph"/>
        <w:shd w:val="clear" w:color="auto" w:fill="FFFFFF"/>
        <w:tabs>
          <w:tab w:val="left" w:pos="284"/>
        </w:tabs>
        <w:spacing w:line="360" w:lineRule="auto"/>
        <w:ind w:left="0" w:right="442"/>
        <w:jc w:val="both"/>
        <w:rPr>
          <w:bCs/>
          <w:spacing w:val="-5"/>
          <w:sz w:val="24"/>
          <w:szCs w:val="24"/>
          <w:lang w:val="et-EE"/>
        </w:rPr>
      </w:pPr>
    </w:p>
    <w:p w:rsidR="009066A3" w:rsidRPr="00C55E73" w:rsidRDefault="009066A3" w:rsidP="004F2253">
      <w:pPr>
        <w:pStyle w:val="ListParagraph"/>
        <w:shd w:val="clear" w:color="auto" w:fill="FFFFFF"/>
        <w:tabs>
          <w:tab w:val="left" w:pos="284"/>
        </w:tabs>
        <w:spacing w:line="360" w:lineRule="auto"/>
        <w:ind w:left="0" w:right="442"/>
        <w:jc w:val="both"/>
        <w:rPr>
          <w:bCs/>
          <w:spacing w:val="-5"/>
          <w:sz w:val="24"/>
          <w:szCs w:val="24"/>
          <w:lang w:val="et-EE"/>
        </w:rPr>
      </w:pPr>
    </w:p>
    <w:p w:rsidR="004F2253" w:rsidRPr="00C55E73" w:rsidRDefault="004F2253" w:rsidP="004F2253">
      <w:pPr>
        <w:tabs>
          <w:tab w:val="left" w:pos="1260"/>
        </w:tabs>
        <w:spacing w:line="360" w:lineRule="auto"/>
        <w:rPr>
          <w:spacing w:val="-5"/>
        </w:rPr>
      </w:pPr>
      <w:r w:rsidRPr="00C55E73">
        <w:rPr>
          <w:spacing w:val="-5"/>
        </w:rPr>
        <w:t>Aine „Skeleti-lihassüsteemi füsioteraapia“ eest vastutav õppejõud on Doris Vahtrik (</w:t>
      </w:r>
      <w:hyperlink r:id="rId29" w:history="1">
        <w:r w:rsidR="00B66983" w:rsidRPr="00C55E73">
          <w:rPr>
            <w:rStyle w:val="Hyperlink"/>
            <w:spacing w:val="-5"/>
          </w:rPr>
          <w:t>doris.vahtrik@ut.ee</w:t>
        </w:r>
      </w:hyperlink>
      <w:r w:rsidRPr="00C55E73">
        <w:rPr>
          <w:spacing w:val="-5"/>
        </w:rPr>
        <w:t>).</w:t>
      </w:r>
    </w:p>
    <w:p w:rsidR="00EF5846" w:rsidRPr="00C55E73" w:rsidRDefault="00EF5846" w:rsidP="00C43F34">
      <w:pPr>
        <w:spacing w:line="360" w:lineRule="auto"/>
        <w:rPr>
          <w:spacing w:val="-5"/>
        </w:rPr>
      </w:pPr>
    </w:p>
    <w:p w:rsidR="00EF5846" w:rsidRPr="00C55E73" w:rsidRDefault="00EF5846" w:rsidP="00C43F34">
      <w:pPr>
        <w:spacing w:line="360" w:lineRule="auto"/>
        <w:rPr>
          <w:spacing w:val="-5"/>
        </w:rPr>
      </w:pPr>
    </w:p>
    <w:p w:rsidR="00EF5846" w:rsidRPr="00C55E73" w:rsidRDefault="00EF5846" w:rsidP="00C43F34">
      <w:pPr>
        <w:spacing w:line="360" w:lineRule="auto"/>
        <w:rPr>
          <w:spacing w:val="-5"/>
        </w:rPr>
        <w:sectPr w:rsidR="00EF5846" w:rsidRPr="00C55E73" w:rsidSect="00234B4F">
          <w:headerReference w:type="default" r:id="rId30"/>
          <w:pgSz w:w="11906" w:h="16838"/>
          <w:pgMar w:top="1418" w:right="1418" w:bottom="1418" w:left="1418" w:header="709" w:footer="709" w:gutter="0"/>
          <w:cols w:space="708"/>
          <w:docGrid w:linePitch="360"/>
        </w:sectPr>
      </w:pPr>
    </w:p>
    <w:p w:rsidR="00A34C2C" w:rsidRPr="00C55E73" w:rsidRDefault="00A34C2C" w:rsidP="003420EB">
      <w:pPr>
        <w:pStyle w:val="Heading2"/>
        <w:jc w:val="left"/>
        <w:rPr>
          <w:color w:val="auto"/>
        </w:rPr>
      </w:pPr>
      <w:bookmarkStart w:id="18" w:name="_Toc117760635"/>
      <w:r w:rsidRPr="00C55E73">
        <w:rPr>
          <w:color w:val="auto"/>
        </w:rPr>
        <w:lastRenderedPageBreak/>
        <w:t>Praktikajuhend õppeaines „Sisehaiguste füsioteraapia“</w:t>
      </w:r>
      <w:bookmarkEnd w:id="18"/>
      <w:r w:rsidRPr="00C55E73">
        <w:rPr>
          <w:color w:val="auto"/>
        </w:rPr>
        <w:tab/>
        <w:t xml:space="preserve"> </w:t>
      </w:r>
    </w:p>
    <w:p w:rsidR="009066A3" w:rsidRPr="00C55E73" w:rsidRDefault="009066A3" w:rsidP="009066A3">
      <w:pPr>
        <w:rPr>
          <w:sz w:val="16"/>
        </w:rPr>
      </w:pPr>
    </w:p>
    <w:p w:rsidR="00A34C2C" w:rsidRPr="00C55E73" w:rsidRDefault="00A34C2C" w:rsidP="00A34C2C">
      <w:pPr>
        <w:spacing w:line="360" w:lineRule="auto"/>
        <w:jc w:val="both"/>
        <w:rPr>
          <w:sz w:val="6"/>
        </w:rPr>
      </w:pPr>
    </w:p>
    <w:p w:rsidR="00A34C2C" w:rsidRPr="00C55E73" w:rsidRDefault="00A34C2C" w:rsidP="00A34C2C">
      <w:pPr>
        <w:spacing w:line="360" w:lineRule="auto"/>
        <w:jc w:val="both"/>
      </w:pPr>
      <w:r w:rsidRPr="00C55E73">
        <w:t>Õppeaine „KKSB.05.062 Sisehaiguste füsioteraapia“ praktika eesmärk on soodustada auditoorsel õppetööl omandatud sisehaiguste füsioteraapia teadmiste ja oskuste kinnistumist ja uute omandamist kliinilises keskkonnas, anda praktilist kogemust ning nägemust antud füsioteraapia valdkonnas töötamisest. Kokkuvõtlikult on praktika eesmärk</w:t>
      </w:r>
      <w:r w:rsidRPr="00C55E73">
        <w:rPr>
          <w:spacing w:val="-1"/>
        </w:rPr>
        <w:t xml:space="preserve"> valdkonna teoreetiliste </w:t>
      </w:r>
      <w:r w:rsidRPr="00C55E73">
        <w:t>teadmiste süvendamine ning esmaste praktiliste oskuste kinnistamine.</w:t>
      </w:r>
    </w:p>
    <w:p w:rsidR="003420EB" w:rsidRPr="00C55E73" w:rsidRDefault="00A2029C" w:rsidP="00A34C2C">
      <w:pPr>
        <w:spacing w:line="360" w:lineRule="auto"/>
        <w:jc w:val="both"/>
        <w:rPr>
          <w:bCs/>
          <w:spacing w:val="-5"/>
        </w:rPr>
      </w:pPr>
      <w:r>
        <w:rPr>
          <w:bCs/>
          <w:bdr w:val="none" w:sz="0" w:space="0" w:color="auto" w:frame="1"/>
        </w:rPr>
        <w:t xml:space="preserve">Praktika </w:t>
      </w:r>
      <w:r w:rsidRPr="0015137A">
        <w:rPr>
          <w:bCs/>
          <w:bdr w:val="none" w:sz="0" w:space="0" w:color="auto" w:frame="1"/>
        </w:rPr>
        <w:t>kokku on 90 tundi, mis reeglina sooritatakse kolme töönädala ehk 15 päeva jooksul, tähendades keskmiselt iga praktikapäeva kohta 6 tundi praktikaga seotud tegevusi.</w:t>
      </w:r>
      <w:r w:rsidRPr="0015137A">
        <w:rPr>
          <w:bdr w:val="none" w:sz="0" w:space="0" w:color="auto" w:frame="1"/>
        </w:rPr>
        <w:t> </w:t>
      </w:r>
      <w:r w:rsidR="00A34C2C" w:rsidRPr="00C55E73">
        <w:rPr>
          <w:bCs/>
          <w:spacing w:val="-5"/>
        </w:rPr>
        <w:t>Viimati mainitu hõlmab tööd patsientidega (vähemalt 80% praktikamahust) ja praktikajuhendaja poolt antud kliinilise keskkonna väliselt täitmiseks mõeldud praktikaülesandeid (nt järgmiseks päevaks teraapia ette valmistamine). </w:t>
      </w:r>
    </w:p>
    <w:p w:rsidR="00A34C2C" w:rsidRPr="00C55E73" w:rsidRDefault="00A34C2C" w:rsidP="00A34C2C">
      <w:pPr>
        <w:spacing w:line="360" w:lineRule="auto"/>
        <w:jc w:val="both"/>
      </w:pPr>
      <w:r w:rsidRPr="00C55E73">
        <w:rPr>
          <w:bCs/>
          <w:spacing w:val="-5"/>
        </w:rPr>
        <w:t>Praktikant seab enesele ka individuaalsed praktikaeesmärgid, mida jagab praktika esimesel päeval praktikajuhendajaga. Praktikaeesmärkide saavutamist analüüsib praktikant vahetult pärast praktika lõppu õppeasutusse esitatavas õpimapis.  </w:t>
      </w:r>
    </w:p>
    <w:p w:rsidR="00A34C2C" w:rsidRPr="00C55E73" w:rsidRDefault="00A34C2C" w:rsidP="00A34C2C">
      <w:pPr>
        <w:spacing w:line="360" w:lineRule="auto"/>
        <w:jc w:val="both"/>
        <w:rPr>
          <w:sz w:val="6"/>
        </w:rPr>
      </w:pPr>
    </w:p>
    <w:p w:rsidR="00A34C2C" w:rsidRPr="00C55E73" w:rsidRDefault="00A34C2C" w:rsidP="00A34C2C">
      <w:pPr>
        <w:spacing w:line="360" w:lineRule="auto"/>
        <w:jc w:val="both"/>
        <w:rPr>
          <w:b/>
        </w:rPr>
      </w:pPr>
      <w:r w:rsidRPr="00C55E73">
        <w:rPr>
          <w:b/>
        </w:rPr>
        <w:t>Auditoorsel õppetööl käsitletud teemad:</w:t>
      </w:r>
    </w:p>
    <w:p w:rsidR="00A34C2C" w:rsidRPr="00C55E73" w:rsidRDefault="00A34C2C" w:rsidP="00232DB1">
      <w:pPr>
        <w:numPr>
          <w:ilvl w:val="0"/>
          <w:numId w:val="1"/>
        </w:numPr>
        <w:spacing w:line="360" w:lineRule="auto"/>
        <w:ind w:left="360"/>
        <w:jc w:val="both"/>
      </w:pPr>
      <w:r w:rsidRPr="00C55E73">
        <w:t>kardiopulmonaarse patsiendi hindamine</w:t>
      </w:r>
    </w:p>
    <w:p w:rsidR="00A34C2C" w:rsidRPr="00C55E73" w:rsidRDefault="00A34C2C" w:rsidP="00232DB1">
      <w:pPr>
        <w:numPr>
          <w:ilvl w:val="0"/>
          <w:numId w:val="1"/>
        </w:numPr>
        <w:spacing w:line="360" w:lineRule="auto"/>
        <w:ind w:left="360"/>
        <w:jc w:val="both"/>
      </w:pPr>
      <w:r w:rsidRPr="00C55E73">
        <w:t>respiratoorsüsteemi füsioteraapia</w:t>
      </w:r>
    </w:p>
    <w:p w:rsidR="00A34C2C" w:rsidRPr="00C55E73" w:rsidRDefault="00A34C2C" w:rsidP="00232DB1">
      <w:pPr>
        <w:numPr>
          <w:ilvl w:val="0"/>
          <w:numId w:val="1"/>
        </w:numPr>
        <w:spacing w:line="360" w:lineRule="auto"/>
        <w:ind w:left="360"/>
        <w:jc w:val="both"/>
      </w:pPr>
      <w:r w:rsidRPr="00C55E73">
        <w:t xml:space="preserve">kardioloogiliste haigete füsioteraapia statsionaarses ja ambulatoorses etapis </w:t>
      </w:r>
    </w:p>
    <w:p w:rsidR="00A34C2C" w:rsidRPr="00C55E73" w:rsidRDefault="00A34C2C" w:rsidP="00232DB1">
      <w:pPr>
        <w:numPr>
          <w:ilvl w:val="0"/>
          <w:numId w:val="1"/>
        </w:numPr>
        <w:spacing w:line="360" w:lineRule="auto"/>
        <w:ind w:left="360"/>
        <w:jc w:val="both"/>
      </w:pPr>
      <w:r w:rsidRPr="00C55E73">
        <w:t xml:space="preserve">füsioteraapia diabeedi ja ülekaalulisuse korral </w:t>
      </w:r>
    </w:p>
    <w:p w:rsidR="00A34C2C" w:rsidRPr="00C55E73" w:rsidRDefault="00A34C2C" w:rsidP="00232DB1">
      <w:pPr>
        <w:numPr>
          <w:ilvl w:val="0"/>
          <w:numId w:val="1"/>
        </w:numPr>
        <w:spacing w:line="360" w:lineRule="auto"/>
        <w:ind w:left="360"/>
        <w:jc w:val="both"/>
      </w:pPr>
      <w:r w:rsidRPr="00C55E73">
        <w:t xml:space="preserve">reumatoloogiliste haiguste füsioteraapia </w:t>
      </w:r>
    </w:p>
    <w:p w:rsidR="00A34C2C" w:rsidRPr="00C55E73" w:rsidRDefault="00A34C2C" w:rsidP="00232DB1">
      <w:pPr>
        <w:numPr>
          <w:ilvl w:val="0"/>
          <w:numId w:val="1"/>
        </w:numPr>
        <w:spacing w:line="360" w:lineRule="auto"/>
        <w:ind w:left="360"/>
        <w:jc w:val="both"/>
      </w:pPr>
      <w:r w:rsidRPr="00C55E73">
        <w:t xml:space="preserve">füsioteraapia seedeelundkonna probleemide korral </w:t>
      </w:r>
    </w:p>
    <w:p w:rsidR="00A34C2C" w:rsidRPr="00C55E73" w:rsidRDefault="00A34C2C" w:rsidP="00232DB1">
      <w:pPr>
        <w:numPr>
          <w:ilvl w:val="0"/>
          <w:numId w:val="1"/>
        </w:numPr>
        <w:spacing w:line="360" w:lineRule="auto"/>
        <w:ind w:left="360"/>
        <w:jc w:val="both"/>
      </w:pPr>
      <w:r w:rsidRPr="00C55E73">
        <w:t xml:space="preserve">füsioteraapia intensiivravis </w:t>
      </w:r>
    </w:p>
    <w:p w:rsidR="00A34C2C" w:rsidRPr="00C55E73" w:rsidRDefault="00A34C2C" w:rsidP="00232DB1">
      <w:pPr>
        <w:numPr>
          <w:ilvl w:val="0"/>
          <w:numId w:val="1"/>
        </w:numPr>
        <w:spacing w:line="360" w:lineRule="auto"/>
        <w:ind w:left="360"/>
        <w:jc w:val="both"/>
      </w:pPr>
      <w:r w:rsidRPr="00C55E73">
        <w:t>asendravi ja patsiendi passiivne mobiliseerimine</w:t>
      </w:r>
    </w:p>
    <w:p w:rsidR="00A34C2C" w:rsidRPr="00C55E73" w:rsidRDefault="00A34C2C" w:rsidP="00232DB1">
      <w:pPr>
        <w:numPr>
          <w:ilvl w:val="0"/>
          <w:numId w:val="1"/>
        </w:numPr>
        <w:spacing w:line="360" w:lineRule="auto"/>
        <w:ind w:left="360"/>
        <w:jc w:val="both"/>
      </w:pPr>
      <w:r w:rsidRPr="00C55E73">
        <w:t xml:space="preserve">pre- ja postoperatiivne füsioteraapia </w:t>
      </w:r>
    </w:p>
    <w:p w:rsidR="00A34C2C" w:rsidRPr="00C55E73" w:rsidRDefault="00A34C2C" w:rsidP="00A34C2C">
      <w:pPr>
        <w:spacing w:line="360" w:lineRule="auto"/>
        <w:jc w:val="both"/>
        <w:rPr>
          <w:b/>
          <w:sz w:val="12"/>
        </w:rPr>
      </w:pPr>
    </w:p>
    <w:p w:rsidR="00A34C2C" w:rsidRPr="00C55E73" w:rsidRDefault="00A34C2C" w:rsidP="00A34C2C">
      <w:pPr>
        <w:spacing w:line="360" w:lineRule="auto"/>
        <w:jc w:val="both"/>
        <w:rPr>
          <w:b/>
          <w:bCs/>
          <w:spacing w:val="-13"/>
        </w:rPr>
      </w:pPr>
      <w:r w:rsidRPr="00C55E73">
        <w:rPr>
          <w:b/>
          <w:bCs/>
          <w:spacing w:val="-13"/>
        </w:rPr>
        <w:t>Praktika õpiväljundid:</w:t>
      </w:r>
    </w:p>
    <w:p w:rsidR="00A34C2C" w:rsidRPr="00C55E73" w:rsidRDefault="00A34C2C" w:rsidP="00A34C2C">
      <w:pPr>
        <w:spacing w:line="360" w:lineRule="auto"/>
        <w:jc w:val="both"/>
        <w:rPr>
          <w:bCs/>
          <w:spacing w:val="-13"/>
        </w:rPr>
      </w:pPr>
      <w:r w:rsidRPr="00C55E73">
        <w:rPr>
          <w:bCs/>
          <w:spacing w:val="-13"/>
        </w:rPr>
        <w:t>Pärast praktika sooritamist üliõpilane</w:t>
      </w:r>
    </w:p>
    <w:p w:rsidR="00A34C2C" w:rsidRPr="00C55E73" w:rsidRDefault="00A34C2C" w:rsidP="00D669DB">
      <w:pPr>
        <w:pStyle w:val="ListParagraph"/>
        <w:numPr>
          <w:ilvl w:val="0"/>
          <w:numId w:val="19"/>
        </w:numPr>
        <w:spacing w:line="360" w:lineRule="auto"/>
        <w:ind w:left="360"/>
        <w:jc w:val="both"/>
        <w:rPr>
          <w:bCs/>
          <w:spacing w:val="-13"/>
          <w:sz w:val="24"/>
          <w:szCs w:val="24"/>
          <w:lang w:val="et-EE"/>
        </w:rPr>
      </w:pPr>
      <w:r w:rsidRPr="00C55E73">
        <w:rPr>
          <w:bCs/>
          <w:spacing w:val="-13"/>
          <w:sz w:val="24"/>
          <w:szCs w:val="24"/>
          <w:lang w:val="et-EE"/>
        </w:rPr>
        <w:t>oskab teostada sisehaigust põdeva patsiendi füsioterapeutilist hindamist;</w:t>
      </w:r>
    </w:p>
    <w:p w:rsidR="00A34C2C" w:rsidRPr="00C55E73" w:rsidRDefault="00A34C2C" w:rsidP="00D669DB">
      <w:pPr>
        <w:pStyle w:val="ListParagraph"/>
        <w:numPr>
          <w:ilvl w:val="0"/>
          <w:numId w:val="19"/>
        </w:numPr>
        <w:spacing w:line="360" w:lineRule="auto"/>
        <w:ind w:left="360"/>
        <w:jc w:val="both"/>
        <w:rPr>
          <w:bCs/>
          <w:spacing w:val="-13"/>
          <w:sz w:val="24"/>
          <w:szCs w:val="24"/>
          <w:lang w:val="et-EE"/>
        </w:rPr>
      </w:pPr>
      <w:r w:rsidRPr="00C55E73">
        <w:rPr>
          <w:sz w:val="24"/>
          <w:szCs w:val="24"/>
        </w:rPr>
        <w:t xml:space="preserve">oskab analüüsida füsioterapeutilise hindamise tulemusi ja </w:t>
      </w:r>
      <w:r w:rsidRPr="00C55E73">
        <w:rPr>
          <w:sz w:val="24"/>
          <w:szCs w:val="24"/>
          <w:lang w:val="et-EE"/>
        </w:rPr>
        <w:t>füsioteraapia vajadust ning sobivust;</w:t>
      </w:r>
    </w:p>
    <w:p w:rsidR="00A34C2C" w:rsidRPr="00C55E73" w:rsidRDefault="00A34C2C" w:rsidP="00D669DB">
      <w:pPr>
        <w:pStyle w:val="ListParagraph"/>
        <w:numPr>
          <w:ilvl w:val="0"/>
          <w:numId w:val="19"/>
        </w:numPr>
        <w:spacing w:line="360" w:lineRule="auto"/>
        <w:ind w:left="360"/>
        <w:jc w:val="both"/>
        <w:rPr>
          <w:bCs/>
          <w:spacing w:val="-13"/>
          <w:sz w:val="24"/>
          <w:szCs w:val="24"/>
          <w:lang w:val="et-EE"/>
        </w:rPr>
      </w:pPr>
      <w:r w:rsidRPr="00C55E73">
        <w:rPr>
          <w:sz w:val="24"/>
          <w:szCs w:val="24"/>
          <w:lang w:val="et-EE"/>
        </w:rPr>
        <w:t>oskab valida patsiendile diagnoosist ja ravist tulenevalt sobivad teraapiameetodid;</w:t>
      </w:r>
    </w:p>
    <w:p w:rsidR="00A34C2C" w:rsidRPr="00C55E73" w:rsidRDefault="00A34C2C" w:rsidP="00D669DB">
      <w:pPr>
        <w:pStyle w:val="ListParagraph"/>
        <w:numPr>
          <w:ilvl w:val="0"/>
          <w:numId w:val="19"/>
        </w:numPr>
        <w:spacing w:line="360" w:lineRule="auto"/>
        <w:ind w:left="360"/>
        <w:jc w:val="both"/>
        <w:rPr>
          <w:bCs/>
          <w:spacing w:val="-13"/>
          <w:sz w:val="24"/>
          <w:szCs w:val="24"/>
          <w:lang w:val="et-EE"/>
        </w:rPr>
      </w:pPr>
      <w:r w:rsidRPr="00C55E73">
        <w:rPr>
          <w:sz w:val="24"/>
          <w:szCs w:val="24"/>
          <w:lang w:val="et-EE"/>
        </w:rPr>
        <w:t>oskab jälgida ja hinnata patsiendi seisundit teraapiatunni kestel ning kogu teraapiaprotsessi vältel, sh teab, millal teraapia katkestada;</w:t>
      </w:r>
    </w:p>
    <w:p w:rsidR="00A34C2C" w:rsidRPr="00C55E73" w:rsidRDefault="00A34C2C" w:rsidP="00D669DB">
      <w:pPr>
        <w:pStyle w:val="ListParagraph"/>
        <w:numPr>
          <w:ilvl w:val="0"/>
          <w:numId w:val="19"/>
        </w:numPr>
        <w:spacing w:line="360" w:lineRule="auto"/>
        <w:ind w:left="360"/>
        <w:jc w:val="both"/>
        <w:rPr>
          <w:bCs/>
          <w:spacing w:val="-13"/>
          <w:sz w:val="24"/>
          <w:szCs w:val="24"/>
          <w:lang w:val="et-EE"/>
        </w:rPr>
      </w:pPr>
      <w:r w:rsidRPr="00C55E73">
        <w:rPr>
          <w:sz w:val="24"/>
          <w:szCs w:val="24"/>
          <w:lang w:val="et-EE"/>
        </w:rPr>
        <w:lastRenderedPageBreak/>
        <w:t>teab asendravi põhimõtteid ning oskab patsienti asendi vahetamisel juhendada või abistada;</w:t>
      </w:r>
    </w:p>
    <w:p w:rsidR="00A34C2C" w:rsidRPr="00C55E73" w:rsidRDefault="00A34C2C" w:rsidP="00D669DB">
      <w:pPr>
        <w:pStyle w:val="ListParagraph"/>
        <w:numPr>
          <w:ilvl w:val="0"/>
          <w:numId w:val="19"/>
        </w:numPr>
        <w:spacing w:line="360" w:lineRule="auto"/>
        <w:ind w:left="360"/>
        <w:jc w:val="both"/>
        <w:rPr>
          <w:bCs/>
          <w:spacing w:val="-13"/>
          <w:sz w:val="24"/>
          <w:szCs w:val="24"/>
          <w:lang w:val="et-EE"/>
        </w:rPr>
      </w:pPr>
      <w:r w:rsidRPr="00C55E73">
        <w:rPr>
          <w:sz w:val="24"/>
          <w:szCs w:val="24"/>
          <w:lang w:val="et-EE"/>
        </w:rPr>
        <w:t>viib iseseisvalt läbi (ja vajadusel kohandab) patsiendi füsioteraapiaseanssi;</w:t>
      </w:r>
    </w:p>
    <w:p w:rsidR="00A34C2C" w:rsidRPr="00C55E73" w:rsidRDefault="00A34C2C" w:rsidP="00D669DB">
      <w:pPr>
        <w:pStyle w:val="ListParagraph"/>
        <w:numPr>
          <w:ilvl w:val="0"/>
          <w:numId w:val="19"/>
        </w:numPr>
        <w:spacing w:line="360" w:lineRule="auto"/>
        <w:ind w:left="360"/>
        <w:jc w:val="both"/>
        <w:rPr>
          <w:bCs/>
          <w:spacing w:val="-13"/>
          <w:sz w:val="24"/>
          <w:szCs w:val="24"/>
          <w:lang w:val="et-EE"/>
        </w:rPr>
      </w:pPr>
      <w:r w:rsidRPr="00C55E73">
        <w:rPr>
          <w:sz w:val="24"/>
          <w:szCs w:val="24"/>
        </w:rPr>
        <w:t>oskab tuvastada abivahendi vajadust ning abistada sobiva abivahendi valikul;</w:t>
      </w:r>
    </w:p>
    <w:p w:rsidR="00A34C2C" w:rsidRPr="00C55E73" w:rsidRDefault="00A34C2C" w:rsidP="00D669DB">
      <w:pPr>
        <w:pStyle w:val="ListParagraph"/>
        <w:numPr>
          <w:ilvl w:val="0"/>
          <w:numId w:val="19"/>
        </w:numPr>
        <w:spacing w:line="360" w:lineRule="auto"/>
        <w:ind w:left="360"/>
        <w:jc w:val="both"/>
        <w:rPr>
          <w:bCs/>
          <w:spacing w:val="-13"/>
          <w:sz w:val="24"/>
          <w:szCs w:val="24"/>
          <w:lang w:val="et-EE"/>
        </w:rPr>
      </w:pPr>
      <w:r w:rsidRPr="00C55E73">
        <w:rPr>
          <w:sz w:val="24"/>
          <w:szCs w:val="24"/>
        </w:rPr>
        <w:t>oskab dokumenteerida patsiendi füsioteraapia protsessi</w:t>
      </w:r>
      <w:r w:rsidR="003420EB" w:rsidRPr="00C55E73">
        <w:rPr>
          <w:sz w:val="24"/>
          <w:szCs w:val="24"/>
        </w:rPr>
        <w:t>;</w:t>
      </w:r>
    </w:p>
    <w:p w:rsidR="00A34C2C" w:rsidRPr="00C55E73" w:rsidRDefault="00A34C2C" w:rsidP="00D669DB">
      <w:pPr>
        <w:pStyle w:val="ListParagraph"/>
        <w:numPr>
          <w:ilvl w:val="0"/>
          <w:numId w:val="19"/>
        </w:numPr>
        <w:spacing w:line="360" w:lineRule="auto"/>
        <w:ind w:left="360"/>
        <w:jc w:val="both"/>
        <w:rPr>
          <w:bCs/>
          <w:spacing w:val="-13"/>
          <w:sz w:val="24"/>
          <w:szCs w:val="24"/>
          <w:lang w:val="et-EE"/>
        </w:rPr>
      </w:pPr>
      <w:r w:rsidRPr="00C55E73">
        <w:rPr>
          <w:sz w:val="24"/>
          <w:szCs w:val="24"/>
        </w:rPr>
        <w:t>analüüsib ja reflekteerib vähemalt ühe praktikabaasis kohatud patsiendi dokumentatsiooni.</w:t>
      </w:r>
    </w:p>
    <w:p w:rsidR="00A34C2C" w:rsidRPr="00C55E73" w:rsidRDefault="00A34C2C" w:rsidP="00A34C2C">
      <w:pPr>
        <w:jc w:val="both"/>
      </w:pPr>
    </w:p>
    <w:p w:rsidR="00A34C2C" w:rsidRPr="00C55E73" w:rsidRDefault="00A34C2C" w:rsidP="00A34C2C">
      <w:pPr>
        <w:shd w:val="clear" w:color="auto" w:fill="FFFFFF"/>
        <w:spacing w:line="360" w:lineRule="auto"/>
        <w:ind w:right="442"/>
        <w:jc w:val="both"/>
        <w:rPr>
          <w:b/>
        </w:rPr>
      </w:pPr>
      <w:r w:rsidRPr="00C55E73">
        <w:rPr>
          <w:b/>
          <w:bCs/>
          <w:spacing w:val="-5"/>
        </w:rPr>
        <w:t>Koondhinne</w:t>
      </w:r>
      <w:r w:rsidRPr="00C55E73">
        <w:t xml:space="preserve"> </w:t>
      </w:r>
      <w:r w:rsidRPr="00C55E73">
        <w:rPr>
          <w:b/>
        </w:rPr>
        <w:t>moodustub järgnevalt:</w:t>
      </w:r>
    </w:p>
    <w:p w:rsidR="00A34C2C" w:rsidRPr="00C55E73" w:rsidRDefault="00A34C2C" w:rsidP="00D669DB">
      <w:pPr>
        <w:pStyle w:val="ListParagraph"/>
        <w:numPr>
          <w:ilvl w:val="0"/>
          <w:numId w:val="15"/>
        </w:numPr>
        <w:shd w:val="clear" w:color="auto" w:fill="FFFFFF"/>
        <w:spacing w:line="360" w:lineRule="auto"/>
        <w:ind w:right="442"/>
        <w:jc w:val="both"/>
        <w:rPr>
          <w:sz w:val="24"/>
          <w:szCs w:val="24"/>
          <w:lang w:val="et-EE"/>
        </w:rPr>
      </w:pPr>
      <w:r w:rsidRPr="00C55E73">
        <w:rPr>
          <w:sz w:val="24"/>
          <w:szCs w:val="24"/>
          <w:lang w:val="et-EE"/>
        </w:rPr>
        <w:t xml:space="preserve">40% kontrolltööde hinded, </w:t>
      </w:r>
    </w:p>
    <w:p w:rsidR="00A34C2C" w:rsidRPr="00C55E73" w:rsidRDefault="00A34C2C" w:rsidP="00D669DB">
      <w:pPr>
        <w:pStyle w:val="ListParagraph"/>
        <w:numPr>
          <w:ilvl w:val="0"/>
          <w:numId w:val="15"/>
        </w:numPr>
        <w:shd w:val="clear" w:color="auto" w:fill="FFFFFF"/>
        <w:spacing w:line="360" w:lineRule="auto"/>
        <w:ind w:right="442"/>
        <w:jc w:val="both"/>
        <w:rPr>
          <w:sz w:val="24"/>
          <w:szCs w:val="24"/>
          <w:lang w:val="et-EE"/>
        </w:rPr>
      </w:pPr>
      <w:r w:rsidRPr="00C55E73">
        <w:rPr>
          <w:sz w:val="24"/>
          <w:szCs w:val="24"/>
          <w:lang w:val="et-EE"/>
        </w:rPr>
        <w:t>20 % kodutööd;</w:t>
      </w:r>
    </w:p>
    <w:p w:rsidR="00A34C2C" w:rsidRPr="00C55E73" w:rsidRDefault="00A34C2C" w:rsidP="0057288C">
      <w:pPr>
        <w:pStyle w:val="ListParagraph"/>
        <w:numPr>
          <w:ilvl w:val="0"/>
          <w:numId w:val="13"/>
        </w:numPr>
        <w:shd w:val="clear" w:color="auto" w:fill="FFFFFF"/>
        <w:spacing w:line="360" w:lineRule="auto"/>
        <w:ind w:right="442"/>
        <w:jc w:val="both"/>
        <w:rPr>
          <w:b/>
          <w:bCs/>
          <w:spacing w:val="-5"/>
          <w:sz w:val="24"/>
          <w:szCs w:val="24"/>
          <w:lang w:val="et-EE"/>
        </w:rPr>
      </w:pPr>
      <w:r w:rsidRPr="00C55E73">
        <w:rPr>
          <w:sz w:val="24"/>
          <w:szCs w:val="24"/>
          <w:lang w:val="et-EE"/>
        </w:rPr>
        <w:t xml:space="preserve">40% </w:t>
      </w:r>
      <w:r w:rsidRPr="00C55E73">
        <w:rPr>
          <w:bCs/>
          <w:spacing w:val="-5"/>
          <w:sz w:val="24"/>
          <w:szCs w:val="24"/>
          <w:lang w:val="et-EE"/>
        </w:rPr>
        <w:t>praktikajuhendaja tagasiside ja hinnang (</w:t>
      </w:r>
      <w:hyperlink r:id="rId31" w:history="1">
        <w:r w:rsidR="00883439" w:rsidRPr="00C55E73">
          <w:rPr>
            <w:rStyle w:val="Hyperlink"/>
            <w:sz w:val="24"/>
            <w:szCs w:val="24"/>
          </w:rPr>
          <w:t>http://lingid.ee/juhendajatagasiside</w:t>
        </w:r>
      </w:hyperlink>
      <w:r w:rsidRPr="00C55E73">
        <w:rPr>
          <w:rStyle w:val="Hyperlink"/>
          <w:color w:val="auto"/>
          <w:sz w:val="24"/>
          <w:szCs w:val="24"/>
        </w:rPr>
        <w:t>)</w:t>
      </w:r>
      <w:r w:rsidRPr="00C55E73">
        <w:rPr>
          <w:sz w:val="24"/>
          <w:szCs w:val="24"/>
          <w:lang w:val="et-EE"/>
        </w:rPr>
        <w:t>.</w:t>
      </w:r>
    </w:p>
    <w:p w:rsidR="00A34C2C" w:rsidRPr="00C55E73" w:rsidRDefault="00A34C2C" w:rsidP="0057288C">
      <w:pPr>
        <w:pStyle w:val="ListParagraph"/>
        <w:numPr>
          <w:ilvl w:val="0"/>
          <w:numId w:val="13"/>
        </w:numPr>
        <w:shd w:val="clear" w:color="auto" w:fill="FFFFFF"/>
        <w:tabs>
          <w:tab w:val="left" w:pos="993"/>
        </w:tabs>
        <w:spacing w:line="360" w:lineRule="auto"/>
        <w:ind w:right="442"/>
        <w:rPr>
          <w:sz w:val="24"/>
          <w:szCs w:val="24"/>
        </w:rPr>
      </w:pPr>
      <w:r w:rsidRPr="00C55E73">
        <w:rPr>
          <w:bCs/>
          <w:spacing w:val="-5"/>
          <w:sz w:val="24"/>
          <w:szCs w:val="24"/>
          <w:lang w:val="et-EE"/>
        </w:rPr>
        <w:t>Lõpphinde saamise eelduseks on kohustusliku praktikadokumentatsiooni tähtaegne esitamine</w:t>
      </w:r>
      <w:r w:rsidR="00D65C13">
        <w:rPr>
          <w:bCs/>
          <w:spacing w:val="-5"/>
          <w:sz w:val="24"/>
          <w:szCs w:val="24"/>
          <w:lang w:val="et-EE"/>
        </w:rPr>
        <w:t xml:space="preserve"> ettenähtud formaadis aine Moodle`i kursusel</w:t>
      </w:r>
      <w:r w:rsidR="00D65C13" w:rsidRPr="00C55E73">
        <w:rPr>
          <w:bCs/>
          <w:spacing w:val="-5"/>
          <w:sz w:val="24"/>
          <w:szCs w:val="24"/>
          <w:lang w:val="et-EE"/>
        </w:rPr>
        <w:t>.</w:t>
      </w:r>
      <w:r w:rsidRPr="00C55E73">
        <w:rPr>
          <w:bCs/>
          <w:spacing w:val="-5"/>
          <w:sz w:val="24"/>
          <w:szCs w:val="24"/>
          <w:lang w:val="et-EE"/>
        </w:rPr>
        <w:t xml:space="preserve"> </w:t>
      </w:r>
      <w:r w:rsidRPr="00C55E73">
        <w:rPr>
          <w:sz w:val="24"/>
          <w:szCs w:val="24"/>
        </w:rPr>
        <w:t>Kohustuslik praktikadokumentsioon hõlmab praktika õpimappi (esitada tuleb õpimapi 1., 3. ja 4. osa), praktikahinnangut ja elektroonset tagasisideküsimustikku (</w:t>
      </w:r>
      <w:hyperlink r:id="rId32" w:history="1">
        <w:r w:rsidR="00B66983" w:rsidRPr="00C55E73">
          <w:rPr>
            <w:rStyle w:val="Hyperlink"/>
            <w:sz w:val="24"/>
            <w:szCs w:val="24"/>
          </w:rPr>
          <w:t>h</w:t>
        </w:r>
        <w:hyperlink r:id="rId33" w:history="1">
          <w:r w:rsidR="00F73706" w:rsidRPr="00C55E73">
            <w:rPr>
              <w:rStyle w:val="Hyperlink"/>
              <w:sz w:val="24"/>
              <w:szCs w:val="24"/>
            </w:rPr>
            <w:t>http://lingid.ee/Praktikatagasiside</w:t>
          </w:r>
        </w:hyperlink>
      </w:hyperlink>
      <w:r w:rsidRPr="00C55E73">
        <w:rPr>
          <w:sz w:val="24"/>
          <w:szCs w:val="24"/>
        </w:rPr>
        <w:t>).</w:t>
      </w:r>
    </w:p>
    <w:p w:rsidR="00A34C2C" w:rsidRPr="00C55E73" w:rsidRDefault="00A34C2C" w:rsidP="00A34C2C">
      <w:pPr>
        <w:shd w:val="clear" w:color="auto" w:fill="FFFFFF"/>
        <w:spacing w:line="360" w:lineRule="auto"/>
        <w:ind w:right="442"/>
        <w:jc w:val="both"/>
        <w:rPr>
          <w:b/>
        </w:rPr>
      </w:pPr>
    </w:p>
    <w:p w:rsidR="009066A3" w:rsidRPr="00C55E73" w:rsidRDefault="009066A3" w:rsidP="00A34C2C">
      <w:pPr>
        <w:shd w:val="clear" w:color="auto" w:fill="FFFFFF"/>
        <w:spacing w:line="360" w:lineRule="auto"/>
        <w:ind w:right="442"/>
        <w:jc w:val="both"/>
        <w:rPr>
          <w:b/>
        </w:rPr>
      </w:pPr>
    </w:p>
    <w:p w:rsidR="00A34C2C" w:rsidRPr="00C55E73" w:rsidRDefault="00A34C2C" w:rsidP="00A34C2C">
      <w:pPr>
        <w:tabs>
          <w:tab w:val="left" w:pos="1260"/>
        </w:tabs>
        <w:spacing w:line="360" w:lineRule="auto"/>
        <w:rPr>
          <w:rStyle w:val="Hyperlink"/>
          <w:color w:val="auto"/>
          <w:spacing w:val="-5"/>
        </w:rPr>
      </w:pPr>
      <w:r w:rsidRPr="00C55E73">
        <w:rPr>
          <w:spacing w:val="-5"/>
        </w:rPr>
        <w:t>Aine „Sisehaiguste füsioteraapia“ eest vastutav õppejõud on Kadri Medijainen (</w:t>
      </w:r>
      <w:hyperlink r:id="rId34" w:history="1">
        <w:r w:rsidR="00B66983" w:rsidRPr="00C55E73">
          <w:rPr>
            <w:rStyle w:val="Hyperlink"/>
            <w:spacing w:val="-5"/>
          </w:rPr>
          <w:t>kadri.medijainen@ut.ee</w:t>
        </w:r>
      </w:hyperlink>
      <w:r w:rsidRPr="00C55E73">
        <w:rPr>
          <w:spacing w:val="-5"/>
        </w:rPr>
        <w:t xml:space="preserve">),  kaasõppejõud: Ave Kängsepp </w:t>
      </w:r>
    </w:p>
    <w:p w:rsidR="003E6063" w:rsidRPr="00C55E73" w:rsidRDefault="003E6063" w:rsidP="00E94F41">
      <w:pPr>
        <w:rPr>
          <w:rStyle w:val="Hyperlink"/>
          <w:color w:val="auto"/>
          <w:spacing w:val="-5"/>
        </w:rPr>
      </w:pPr>
    </w:p>
    <w:p w:rsidR="00EF5846" w:rsidRPr="00C55E73" w:rsidRDefault="00EF5846" w:rsidP="00C43F34">
      <w:pPr>
        <w:spacing w:line="360" w:lineRule="auto"/>
        <w:rPr>
          <w:spacing w:val="-5"/>
        </w:rPr>
        <w:sectPr w:rsidR="00EF5846" w:rsidRPr="00C55E73" w:rsidSect="00234B4F">
          <w:headerReference w:type="default" r:id="rId35"/>
          <w:pgSz w:w="11906" w:h="16838"/>
          <w:pgMar w:top="1418" w:right="1418" w:bottom="1418" w:left="1418" w:header="709" w:footer="709" w:gutter="0"/>
          <w:cols w:space="708"/>
          <w:docGrid w:linePitch="360"/>
        </w:sectPr>
      </w:pPr>
    </w:p>
    <w:p w:rsidR="00A34C2C" w:rsidRPr="00C55E73" w:rsidRDefault="00A34C2C" w:rsidP="00A34C2C">
      <w:pPr>
        <w:tabs>
          <w:tab w:val="left" w:pos="1260"/>
        </w:tabs>
        <w:spacing w:line="360" w:lineRule="auto"/>
        <w:rPr>
          <w:b/>
        </w:rPr>
      </w:pPr>
      <w:bookmarkStart w:id="19" w:name="_Toc117760636"/>
      <w:r w:rsidRPr="00C55E73">
        <w:rPr>
          <w:rStyle w:val="Heading2Char"/>
          <w:color w:val="auto"/>
        </w:rPr>
        <w:lastRenderedPageBreak/>
        <w:t>Praktikajuhend õppeaines „Füsioteraapia neuroloogias“</w:t>
      </w:r>
      <w:bookmarkEnd w:id="19"/>
      <w:r w:rsidRPr="00C55E73">
        <w:rPr>
          <w:b/>
        </w:rPr>
        <w:t xml:space="preserve"> </w:t>
      </w:r>
    </w:p>
    <w:p w:rsidR="00A34C2C" w:rsidRPr="00C55E73" w:rsidRDefault="00A34C2C" w:rsidP="00A34C2C">
      <w:pPr>
        <w:tabs>
          <w:tab w:val="left" w:pos="1260"/>
          <w:tab w:val="left" w:pos="3054"/>
        </w:tabs>
        <w:spacing w:line="360" w:lineRule="auto"/>
        <w:rPr>
          <w:sz w:val="16"/>
        </w:rPr>
      </w:pPr>
      <w:r w:rsidRPr="00C55E73">
        <w:tab/>
      </w:r>
    </w:p>
    <w:p w:rsidR="00A34C2C" w:rsidRPr="00C55E73" w:rsidRDefault="00A34C2C" w:rsidP="00A34C2C">
      <w:pPr>
        <w:tabs>
          <w:tab w:val="left" w:pos="1260"/>
        </w:tabs>
        <w:spacing w:line="360" w:lineRule="auto"/>
        <w:jc w:val="both"/>
      </w:pPr>
      <w:r w:rsidRPr="00C55E73">
        <w:t>Aine „Füsioteraapia neuroloogias“ (KKSB.05.032) praktika eesmärk on soodustada auditoorsel õppetööl omandatud neuroloogilise füsioteraapia teadmiste ja oskuste kinnistumist ja uute omandamist kliinilises keskkonnas, anda praktilist kogemust ning nägemus tööst antud füsioteraapia valdkonnas töötamisest. Kokkuvõtlikult on praktika eesmärk</w:t>
      </w:r>
      <w:r w:rsidRPr="00C55E73">
        <w:rPr>
          <w:spacing w:val="-1"/>
        </w:rPr>
        <w:t xml:space="preserve"> erialaste </w:t>
      </w:r>
      <w:r w:rsidRPr="00C55E73">
        <w:t xml:space="preserve">teadmiste süvendamine ning esmaste praktiliste oskuste kinnistamine. </w:t>
      </w:r>
    </w:p>
    <w:p w:rsidR="00A34C2C" w:rsidRPr="00C55E73" w:rsidRDefault="00A2029C" w:rsidP="00A34C2C">
      <w:pPr>
        <w:pStyle w:val="NormalWeb"/>
        <w:shd w:val="clear" w:color="auto" w:fill="FFFFFF"/>
        <w:spacing w:before="0" w:beforeAutospacing="0" w:after="0" w:afterAutospacing="0" w:line="360" w:lineRule="auto"/>
        <w:jc w:val="both"/>
      </w:pPr>
      <w:r w:rsidRPr="0015137A">
        <w:rPr>
          <w:bCs/>
          <w:bdr w:val="none" w:sz="0" w:space="0" w:color="auto" w:frame="1"/>
        </w:rPr>
        <w:t>Praktika maht kokku on 90 tundi, mis reeglina sooritatakse kolme töönädala ehk 15 päeva jooksul, tähendades keskmiselt iga praktikapäeva kohta 6 tundi praktikaga seotud tegevusi.</w:t>
      </w:r>
      <w:r w:rsidRPr="0015137A">
        <w:rPr>
          <w:bdr w:val="none" w:sz="0" w:space="0" w:color="auto" w:frame="1"/>
        </w:rPr>
        <w:t> </w:t>
      </w:r>
      <w:r w:rsidR="00A34C2C" w:rsidRPr="00C55E73">
        <w:rPr>
          <w:bdr w:val="none" w:sz="0" w:space="0" w:color="auto" w:frame="1"/>
        </w:rPr>
        <w:t>Viimati mainitu hõlmab tööd patsientidega (vähemalt 80% praktikamahust) ja praktikajuhendaja poolt antud kliinilise keskkonna väliselt täitmiseks mõeldud praktikaülesandeid (nt järgmiseks päevaks teraapia ette valmistamine). </w:t>
      </w:r>
    </w:p>
    <w:p w:rsidR="00A34C2C" w:rsidRPr="00C55E73" w:rsidRDefault="00A34C2C" w:rsidP="00A34C2C">
      <w:pPr>
        <w:pStyle w:val="NormalWeb"/>
        <w:shd w:val="clear" w:color="auto" w:fill="FFFFFF"/>
        <w:spacing w:before="0" w:beforeAutospacing="0" w:after="0" w:afterAutospacing="0" w:line="360" w:lineRule="auto"/>
        <w:jc w:val="both"/>
      </w:pPr>
      <w:r w:rsidRPr="00C55E73">
        <w:rPr>
          <w:bCs/>
          <w:bdr w:val="none" w:sz="0" w:space="0" w:color="auto" w:frame="1"/>
        </w:rPr>
        <w:t>Praktikant seab enesele ka individuaalsed praktikaeesmärgid</w:t>
      </w:r>
      <w:r w:rsidRPr="00C55E73">
        <w:rPr>
          <w:bdr w:val="none" w:sz="0" w:space="0" w:color="auto" w:frame="1"/>
        </w:rPr>
        <w:t>, mida jagab praktika esimesel päeval praktikajuhendajaga. Praktikaeesmärkide saavutamist analüüsib praktikant v</w:t>
      </w:r>
      <w:r w:rsidRPr="00C55E73">
        <w:rPr>
          <w:bCs/>
          <w:bdr w:val="none" w:sz="0" w:space="0" w:color="auto" w:frame="1"/>
        </w:rPr>
        <w:t>ahetult pärast praktika lõppu õppeasutusse esitatavas õpimapis. </w:t>
      </w:r>
    </w:p>
    <w:p w:rsidR="00A34C2C" w:rsidRPr="00C55E73" w:rsidRDefault="00A34C2C" w:rsidP="00A34C2C">
      <w:pPr>
        <w:tabs>
          <w:tab w:val="left" w:pos="1260"/>
        </w:tabs>
        <w:spacing w:line="360" w:lineRule="auto"/>
        <w:rPr>
          <w:b/>
          <w:sz w:val="16"/>
        </w:rPr>
      </w:pPr>
    </w:p>
    <w:p w:rsidR="00A34C2C" w:rsidRPr="00C55E73" w:rsidRDefault="00A34C2C" w:rsidP="00A34C2C">
      <w:pPr>
        <w:tabs>
          <w:tab w:val="left" w:pos="1260"/>
        </w:tabs>
        <w:spacing w:line="360" w:lineRule="auto"/>
        <w:jc w:val="both"/>
        <w:rPr>
          <w:u w:val="single"/>
        </w:rPr>
      </w:pPr>
      <w:r w:rsidRPr="00C55E73">
        <w:rPr>
          <w:u w:val="single"/>
        </w:rPr>
        <w:t>Loengutes, seminarides ja praktikumides läbitud teemad:</w:t>
      </w:r>
    </w:p>
    <w:p w:rsidR="00A34C2C" w:rsidRPr="00C55E73" w:rsidRDefault="00A34C2C" w:rsidP="00D50FF3">
      <w:pPr>
        <w:numPr>
          <w:ilvl w:val="0"/>
          <w:numId w:val="24"/>
        </w:numPr>
        <w:tabs>
          <w:tab w:val="left" w:pos="1260"/>
        </w:tabs>
        <w:spacing w:line="360" w:lineRule="auto"/>
        <w:ind w:left="360"/>
        <w:jc w:val="both"/>
      </w:pPr>
      <w:r w:rsidRPr="00C55E73">
        <w:t>Neuroloogilise hindamise erinevad osad ja neuroloogilise füsioterapeutilise hindamise põhiprintsiibid.</w:t>
      </w:r>
    </w:p>
    <w:p w:rsidR="00A34C2C" w:rsidRPr="00C55E73" w:rsidRDefault="00A34C2C" w:rsidP="00D50FF3">
      <w:pPr>
        <w:numPr>
          <w:ilvl w:val="0"/>
          <w:numId w:val="24"/>
        </w:numPr>
        <w:tabs>
          <w:tab w:val="left" w:pos="1260"/>
        </w:tabs>
        <w:spacing w:line="360" w:lineRule="auto"/>
        <w:ind w:left="360"/>
        <w:jc w:val="both"/>
      </w:pPr>
      <w:r w:rsidRPr="00C55E73">
        <w:t>Probleemi lahendamise protsess neuroloogilises füsioteraapias.</w:t>
      </w:r>
    </w:p>
    <w:p w:rsidR="00A34C2C" w:rsidRPr="00C55E73" w:rsidRDefault="00A34C2C" w:rsidP="00D50FF3">
      <w:pPr>
        <w:numPr>
          <w:ilvl w:val="0"/>
          <w:numId w:val="24"/>
        </w:numPr>
        <w:tabs>
          <w:tab w:val="left" w:pos="1260"/>
        </w:tabs>
        <w:spacing w:line="360" w:lineRule="auto"/>
        <w:ind w:left="360"/>
        <w:jc w:val="both"/>
      </w:pPr>
      <w:r w:rsidRPr="00C55E73">
        <w:t>Neuroloogilise füsioteraapia aluseks olevad põhiprintsiibid ning füsioterapeutilised strateegiad neuroloogiliste patsientide käsitluses.</w:t>
      </w:r>
    </w:p>
    <w:p w:rsidR="00A34C2C" w:rsidRPr="00C55E73" w:rsidRDefault="00A34C2C" w:rsidP="00D50FF3">
      <w:pPr>
        <w:numPr>
          <w:ilvl w:val="0"/>
          <w:numId w:val="24"/>
        </w:numPr>
        <w:tabs>
          <w:tab w:val="left" w:pos="1260"/>
        </w:tabs>
        <w:spacing w:line="360" w:lineRule="auto"/>
        <w:ind w:left="360"/>
        <w:jc w:val="both"/>
      </w:pPr>
      <w:r w:rsidRPr="00C55E73">
        <w:t>Siirdumiste abistamine, asendravi ning neuroloogilise kahjustusega patsiendi fasiliteerimine ja mobiliseerimine..</w:t>
      </w:r>
    </w:p>
    <w:p w:rsidR="00A34C2C" w:rsidRPr="00C55E73" w:rsidRDefault="00A34C2C" w:rsidP="00D50FF3">
      <w:pPr>
        <w:numPr>
          <w:ilvl w:val="0"/>
          <w:numId w:val="24"/>
        </w:numPr>
        <w:tabs>
          <w:tab w:val="left" w:pos="1260"/>
        </w:tabs>
        <w:spacing w:line="360" w:lineRule="auto"/>
        <w:ind w:left="360"/>
        <w:jc w:val="both"/>
      </w:pPr>
      <w:r w:rsidRPr="00C55E73">
        <w:t>Abivahendite kasutamine neuroloogiliste patsientidel.</w:t>
      </w:r>
      <w:r w:rsidR="003420EB" w:rsidRPr="00C55E73">
        <w:t xml:space="preserve"> </w:t>
      </w:r>
      <w:r w:rsidRPr="00C55E73">
        <w:t>Ratastoolide valik ja kohandamine.</w:t>
      </w:r>
    </w:p>
    <w:p w:rsidR="00A34C2C" w:rsidRPr="00C55E73" w:rsidRDefault="00A34C2C" w:rsidP="00D50FF3">
      <w:pPr>
        <w:numPr>
          <w:ilvl w:val="0"/>
          <w:numId w:val="24"/>
        </w:numPr>
        <w:tabs>
          <w:tab w:val="left" w:pos="1260"/>
        </w:tabs>
        <w:spacing w:line="360" w:lineRule="auto"/>
        <w:ind w:left="360"/>
        <w:jc w:val="both"/>
      </w:pPr>
      <w:r w:rsidRPr="00C55E73">
        <w:t>Füsioteraapia neuromuskulaarsete haiguste korra</w:t>
      </w:r>
    </w:p>
    <w:p w:rsidR="00A34C2C" w:rsidRPr="00C55E73" w:rsidRDefault="00A34C2C" w:rsidP="00D50FF3">
      <w:pPr>
        <w:numPr>
          <w:ilvl w:val="0"/>
          <w:numId w:val="24"/>
        </w:numPr>
        <w:tabs>
          <w:tab w:val="left" w:pos="1260"/>
        </w:tabs>
        <w:spacing w:line="360" w:lineRule="auto"/>
        <w:ind w:left="360"/>
        <w:jc w:val="both"/>
      </w:pPr>
      <w:r w:rsidRPr="00C55E73">
        <w:t>Füsioteraapia Parkinsoni tõve ja teiste ekstrapüramidaalsüsteemi kahjustuste (sh düstoonia) korral.</w:t>
      </w:r>
    </w:p>
    <w:p w:rsidR="00A34C2C" w:rsidRPr="00C55E73" w:rsidRDefault="00A34C2C" w:rsidP="00D50FF3">
      <w:pPr>
        <w:numPr>
          <w:ilvl w:val="0"/>
          <w:numId w:val="24"/>
        </w:numPr>
        <w:tabs>
          <w:tab w:val="left" w:pos="1260"/>
        </w:tabs>
        <w:spacing w:line="360" w:lineRule="auto"/>
        <w:ind w:left="360"/>
        <w:jc w:val="both"/>
      </w:pPr>
      <w:r w:rsidRPr="00C55E73">
        <w:rPr>
          <w:i/>
        </w:rPr>
        <w:t>Sclerosis multiplex</w:t>
      </w:r>
      <w:r w:rsidRPr="00C55E73">
        <w:t>`i diagnoosiga haige füsioterapeutiline käsitlus.</w:t>
      </w:r>
    </w:p>
    <w:p w:rsidR="00A34C2C" w:rsidRPr="00C55E73" w:rsidRDefault="00A34C2C" w:rsidP="00D50FF3">
      <w:pPr>
        <w:numPr>
          <w:ilvl w:val="0"/>
          <w:numId w:val="24"/>
        </w:numPr>
        <w:tabs>
          <w:tab w:val="left" w:pos="1260"/>
        </w:tabs>
        <w:spacing w:line="360" w:lineRule="auto"/>
        <w:ind w:left="360"/>
        <w:jc w:val="both"/>
      </w:pPr>
      <w:r w:rsidRPr="00C55E73">
        <w:t>Perifeersete närvihaiguste füsioterapeutiline käsitlus.</w:t>
      </w:r>
    </w:p>
    <w:p w:rsidR="00A34C2C" w:rsidRPr="00C55E73" w:rsidRDefault="00A34C2C" w:rsidP="00D50FF3">
      <w:pPr>
        <w:numPr>
          <w:ilvl w:val="0"/>
          <w:numId w:val="24"/>
        </w:numPr>
        <w:tabs>
          <w:tab w:val="left" w:pos="1260"/>
        </w:tabs>
        <w:spacing w:line="360" w:lineRule="auto"/>
        <w:ind w:left="360"/>
        <w:jc w:val="both"/>
      </w:pPr>
      <w:r w:rsidRPr="00C55E73">
        <w:t>Postoperatiivne füsioterapeutiline käsitlus neuroloogilise kahjustusega (sh radikulopaatiaga) patsientidel.</w:t>
      </w:r>
    </w:p>
    <w:p w:rsidR="00A34C2C" w:rsidRPr="00C55E73" w:rsidRDefault="00A34C2C" w:rsidP="00D50FF3">
      <w:pPr>
        <w:numPr>
          <w:ilvl w:val="0"/>
          <w:numId w:val="24"/>
        </w:numPr>
        <w:tabs>
          <w:tab w:val="left" w:pos="1260"/>
        </w:tabs>
        <w:spacing w:line="360" w:lineRule="auto"/>
        <w:ind w:left="360"/>
        <w:jc w:val="both"/>
      </w:pPr>
      <w:r w:rsidRPr="00C55E73">
        <w:t>Seljaajukahjustusega patsiendi füsioterapeutiline käsitlus.</w:t>
      </w:r>
    </w:p>
    <w:p w:rsidR="00A34C2C" w:rsidRPr="00C55E73" w:rsidRDefault="00A34C2C" w:rsidP="00D50FF3">
      <w:pPr>
        <w:numPr>
          <w:ilvl w:val="0"/>
          <w:numId w:val="24"/>
        </w:numPr>
        <w:tabs>
          <w:tab w:val="left" w:pos="1260"/>
        </w:tabs>
        <w:spacing w:line="360" w:lineRule="auto"/>
        <w:ind w:left="360"/>
        <w:jc w:val="both"/>
      </w:pPr>
      <w:r w:rsidRPr="00C55E73">
        <w:t>Füsioteraapia epilepsia ja peavalu korral</w:t>
      </w:r>
    </w:p>
    <w:p w:rsidR="00A34C2C" w:rsidRPr="00C55E73" w:rsidRDefault="00A34C2C" w:rsidP="00D50FF3">
      <w:pPr>
        <w:numPr>
          <w:ilvl w:val="0"/>
          <w:numId w:val="24"/>
        </w:numPr>
        <w:tabs>
          <w:tab w:val="left" w:pos="1260"/>
        </w:tabs>
        <w:spacing w:line="360" w:lineRule="auto"/>
        <w:ind w:left="360"/>
        <w:jc w:val="both"/>
      </w:pPr>
      <w:r w:rsidRPr="00C55E73">
        <w:lastRenderedPageBreak/>
        <w:t xml:space="preserve">Peaaju kahjustusega (sh nii TBI-ga kui ka insuldiga) patsientide füsioteraapia. </w:t>
      </w:r>
    </w:p>
    <w:p w:rsidR="00A34C2C" w:rsidRPr="00C55E73" w:rsidRDefault="00A34C2C" w:rsidP="00D50FF3">
      <w:pPr>
        <w:numPr>
          <w:ilvl w:val="0"/>
          <w:numId w:val="24"/>
        </w:numPr>
        <w:tabs>
          <w:tab w:val="left" w:pos="1260"/>
        </w:tabs>
        <w:spacing w:line="360" w:lineRule="auto"/>
        <w:ind w:left="360"/>
        <w:jc w:val="both"/>
      </w:pPr>
      <w:r w:rsidRPr="00C55E73">
        <w:t>Füsioterapeutiline dokumentatsioon neuroloogilises füsioteraapias.</w:t>
      </w:r>
    </w:p>
    <w:p w:rsidR="00A34C2C" w:rsidRPr="00C55E73" w:rsidRDefault="00A34C2C" w:rsidP="00A34C2C">
      <w:pPr>
        <w:tabs>
          <w:tab w:val="left" w:pos="1260"/>
        </w:tabs>
        <w:spacing w:line="360" w:lineRule="auto"/>
        <w:rPr>
          <w:b/>
          <w:sz w:val="16"/>
        </w:rPr>
      </w:pPr>
    </w:p>
    <w:p w:rsidR="00A34C2C" w:rsidRPr="00C55E73" w:rsidRDefault="00A34C2C" w:rsidP="00A34C2C">
      <w:pPr>
        <w:tabs>
          <w:tab w:val="left" w:pos="1260"/>
        </w:tabs>
        <w:spacing w:line="360" w:lineRule="auto"/>
        <w:rPr>
          <w:b/>
          <w:bCs/>
          <w:spacing w:val="-13"/>
        </w:rPr>
      </w:pPr>
      <w:r w:rsidRPr="00C55E73">
        <w:rPr>
          <w:b/>
          <w:bCs/>
          <w:spacing w:val="-13"/>
        </w:rPr>
        <w:t>Praktika õpiväljundid:</w:t>
      </w:r>
    </w:p>
    <w:p w:rsidR="00A34C2C" w:rsidRPr="00C55E73" w:rsidRDefault="00A34C2C" w:rsidP="00D669DB">
      <w:pPr>
        <w:pStyle w:val="CommentText"/>
        <w:numPr>
          <w:ilvl w:val="0"/>
          <w:numId w:val="18"/>
        </w:numPr>
        <w:tabs>
          <w:tab w:val="left" w:pos="1260"/>
        </w:tabs>
        <w:spacing w:line="360" w:lineRule="auto"/>
        <w:ind w:left="360"/>
        <w:rPr>
          <w:sz w:val="24"/>
          <w:szCs w:val="24"/>
        </w:rPr>
      </w:pPr>
      <w:r w:rsidRPr="00C55E73">
        <w:rPr>
          <w:sz w:val="24"/>
          <w:szCs w:val="24"/>
        </w:rPr>
        <w:t>oskab teostada neuroloogilise sümptomatoloogiaga patsiendi füsioterapeutilist hindamist, teades muuhulgas, kuidas hinnata lihastoonust ning kuidas hindamismeetodeid sobivaks kohandada;</w:t>
      </w:r>
    </w:p>
    <w:p w:rsidR="00A34C2C" w:rsidRPr="00C55E73" w:rsidRDefault="00A34C2C" w:rsidP="00D669DB">
      <w:pPr>
        <w:pStyle w:val="CommentText"/>
        <w:numPr>
          <w:ilvl w:val="0"/>
          <w:numId w:val="18"/>
        </w:numPr>
        <w:tabs>
          <w:tab w:val="left" w:pos="1260"/>
        </w:tabs>
        <w:spacing w:line="360" w:lineRule="auto"/>
        <w:ind w:left="360"/>
        <w:rPr>
          <w:sz w:val="24"/>
          <w:szCs w:val="24"/>
        </w:rPr>
      </w:pPr>
      <w:r w:rsidRPr="00C55E73">
        <w:rPr>
          <w:bCs/>
          <w:spacing w:val="-13"/>
          <w:sz w:val="24"/>
          <w:szCs w:val="24"/>
        </w:rPr>
        <w:t>analüüsib füsioterapeutilise hindamise tulemusi ja planeerib sellest lähtuvalt füsioterapeutilist sekkumist;</w:t>
      </w:r>
    </w:p>
    <w:p w:rsidR="00A34C2C" w:rsidRPr="00C55E73" w:rsidRDefault="00A34C2C" w:rsidP="00D669DB">
      <w:pPr>
        <w:pStyle w:val="CommentText"/>
        <w:numPr>
          <w:ilvl w:val="0"/>
          <w:numId w:val="18"/>
        </w:numPr>
        <w:tabs>
          <w:tab w:val="left" w:pos="1260"/>
        </w:tabs>
        <w:spacing w:line="360" w:lineRule="auto"/>
        <w:ind w:left="360"/>
        <w:rPr>
          <w:sz w:val="24"/>
          <w:szCs w:val="24"/>
        </w:rPr>
      </w:pPr>
      <w:r w:rsidRPr="00C55E73">
        <w:rPr>
          <w:sz w:val="24"/>
          <w:szCs w:val="24"/>
        </w:rPr>
        <w:t>kirjeldadab spontaanseid asendeid ning siirdumismustreid neuroloogilise kahjustusega patsiendil;</w:t>
      </w:r>
    </w:p>
    <w:p w:rsidR="00A34C2C" w:rsidRPr="00C55E73" w:rsidRDefault="00A34C2C" w:rsidP="00D669DB">
      <w:pPr>
        <w:pStyle w:val="CommentText"/>
        <w:numPr>
          <w:ilvl w:val="0"/>
          <w:numId w:val="18"/>
        </w:numPr>
        <w:tabs>
          <w:tab w:val="left" w:pos="1260"/>
        </w:tabs>
        <w:spacing w:line="360" w:lineRule="auto"/>
        <w:ind w:left="360"/>
        <w:rPr>
          <w:sz w:val="24"/>
          <w:szCs w:val="24"/>
        </w:rPr>
      </w:pPr>
      <w:r w:rsidRPr="00C55E73">
        <w:rPr>
          <w:sz w:val="24"/>
          <w:szCs w:val="24"/>
        </w:rPr>
        <w:t xml:space="preserve">viib iseseisvalt läbi neuroloogilise kahjustusega patsiendi füsioterapeutilist sekkumist, sh kasutades baastasemel asendravi, mobiliseerimise, fasiliteerimise ning siirdumise abistavaid võtteid, seda vajadusel kohandades; </w:t>
      </w:r>
    </w:p>
    <w:p w:rsidR="00A34C2C" w:rsidRPr="00C55E73" w:rsidRDefault="00A34C2C" w:rsidP="00D669DB">
      <w:pPr>
        <w:pStyle w:val="CommentText"/>
        <w:numPr>
          <w:ilvl w:val="0"/>
          <w:numId w:val="18"/>
        </w:numPr>
        <w:tabs>
          <w:tab w:val="left" w:pos="1260"/>
        </w:tabs>
        <w:spacing w:line="360" w:lineRule="auto"/>
        <w:ind w:left="360"/>
        <w:rPr>
          <w:sz w:val="24"/>
          <w:szCs w:val="24"/>
        </w:rPr>
      </w:pPr>
      <w:r w:rsidRPr="00C55E73">
        <w:rPr>
          <w:sz w:val="24"/>
          <w:szCs w:val="24"/>
        </w:rPr>
        <w:t>oskab tuvastada abivahendi vajadust neuroloogilisel patsiendil;</w:t>
      </w:r>
    </w:p>
    <w:p w:rsidR="00A34C2C" w:rsidRPr="00C55E73" w:rsidRDefault="00A34C2C" w:rsidP="00D669DB">
      <w:pPr>
        <w:pStyle w:val="CommentText"/>
        <w:numPr>
          <w:ilvl w:val="0"/>
          <w:numId w:val="18"/>
        </w:numPr>
        <w:tabs>
          <w:tab w:val="left" w:pos="1260"/>
        </w:tabs>
        <w:spacing w:line="360" w:lineRule="auto"/>
        <w:ind w:left="360"/>
        <w:jc w:val="both"/>
        <w:rPr>
          <w:bCs/>
          <w:spacing w:val="-13"/>
          <w:sz w:val="24"/>
          <w:szCs w:val="24"/>
        </w:rPr>
      </w:pPr>
      <w:r w:rsidRPr="00C55E73">
        <w:rPr>
          <w:sz w:val="24"/>
          <w:szCs w:val="24"/>
        </w:rPr>
        <w:t>oskab dokumenteerida neuroloogilise patsiendi füsioteraapia protsessi</w:t>
      </w:r>
      <w:r w:rsidR="003420EB" w:rsidRPr="00C55E73">
        <w:rPr>
          <w:sz w:val="24"/>
          <w:szCs w:val="24"/>
        </w:rPr>
        <w:t>;</w:t>
      </w:r>
    </w:p>
    <w:p w:rsidR="00A34C2C" w:rsidRPr="00C55E73" w:rsidRDefault="00A34C2C" w:rsidP="00D669DB">
      <w:pPr>
        <w:pStyle w:val="CommentText"/>
        <w:numPr>
          <w:ilvl w:val="0"/>
          <w:numId w:val="18"/>
        </w:numPr>
        <w:tabs>
          <w:tab w:val="left" w:pos="1260"/>
        </w:tabs>
        <w:spacing w:line="360" w:lineRule="auto"/>
        <w:ind w:left="360"/>
        <w:jc w:val="both"/>
        <w:rPr>
          <w:bCs/>
          <w:spacing w:val="-13"/>
          <w:sz w:val="24"/>
          <w:szCs w:val="24"/>
        </w:rPr>
      </w:pPr>
      <w:r w:rsidRPr="00C55E73">
        <w:rPr>
          <w:sz w:val="24"/>
          <w:szCs w:val="24"/>
        </w:rPr>
        <w:t>analüüsib ja reflekteerib vähemalt ühe praktikabaasis koh</w:t>
      </w:r>
      <w:r w:rsidR="003420EB" w:rsidRPr="00C55E73">
        <w:rPr>
          <w:sz w:val="24"/>
          <w:szCs w:val="24"/>
        </w:rPr>
        <w:t>atud patsiendi dokumentatsiooni.</w:t>
      </w:r>
      <w:r w:rsidRPr="00C55E73">
        <w:rPr>
          <w:sz w:val="24"/>
          <w:szCs w:val="24"/>
        </w:rPr>
        <w:t xml:space="preserve">  </w:t>
      </w:r>
    </w:p>
    <w:p w:rsidR="00A34C2C" w:rsidRPr="00C55E73" w:rsidRDefault="00A34C2C" w:rsidP="00A34C2C">
      <w:pPr>
        <w:pStyle w:val="CommentText"/>
        <w:tabs>
          <w:tab w:val="left" w:pos="1260"/>
        </w:tabs>
        <w:spacing w:line="360" w:lineRule="auto"/>
        <w:rPr>
          <w:sz w:val="16"/>
          <w:szCs w:val="24"/>
        </w:rPr>
      </w:pPr>
    </w:p>
    <w:p w:rsidR="00A34C2C" w:rsidRPr="00C55E73" w:rsidRDefault="00A34C2C" w:rsidP="00A34C2C">
      <w:pPr>
        <w:shd w:val="clear" w:color="auto" w:fill="FFFFFF"/>
        <w:tabs>
          <w:tab w:val="left" w:pos="1260"/>
        </w:tabs>
        <w:spacing w:line="360" w:lineRule="auto"/>
        <w:ind w:right="442"/>
        <w:rPr>
          <w:b/>
          <w:bCs/>
          <w:spacing w:val="-5"/>
        </w:rPr>
      </w:pPr>
      <w:r w:rsidRPr="00C55E73">
        <w:rPr>
          <w:b/>
          <w:bCs/>
          <w:spacing w:val="-5"/>
        </w:rPr>
        <w:t xml:space="preserve">Koondhinde moodustumine:    </w:t>
      </w:r>
    </w:p>
    <w:p w:rsidR="00A34C2C" w:rsidRPr="00C55E73" w:rsidRDefault="003420EB" w:rsidP="00D669DB">
      <w:pPr>
        <w:pStyle w:val="ListParagraph"/>
        <w:numPr>
          <w:ilvl w:val="0"/>
          <w:numId w:val="16"/>
        </w:numPr>
        <w:shd w:val="clear" w:color="auto" w:fill="FFFFFF"/>
        <w:tabs>
          <w:tab w:val="left" w:pos="284"/>
        </w:tabs>
        <w:spacing w:line="360" w:lineRule="auto"/>
        <w:ind w:left="0" w:right="442" w:firstLine="0"/>
        <w:jc w:val="both"/>
        <w:rPr>
          <w:bCs/>
          <w:spacing w:val="-5"/>
          <w:sz w:val="24"/>
          <w:szCs w:val="24"/>
          <w:lang w:val="et-EE"/>
        </w:rPr>
      </w:pPr>
      <w:r w:rsidRPr="00C55E73">
        <w:rPr>
          <w:bCs/>
          <w:spacing w:val="-5"/>
          <w:sz w:val="24"/>
          <w:szCs w:val="24"/>
          <w:lang w:val="et-EE"/>
        </w:rPr>
        <w:t>kaks iseseisvat</w:t>
      </w:r>
      <w:r w:rsidR="00A34C2C" w:rsidRPr="00C55E73">
        <w:rPr>
          <w:bCs/>
          <w:spacing w:val="-5"/>
          <w:sz w:val="24"/>
          <w:szCs w:val="24"/>
          <w:lang w:val="et-EE"/>
        </w:rPr>
        <w:t xml:space="preserve"> tööd – a) varem koostatud neuroloogilise kahjustusega patsiendi füsioteraapiaaruande analüüsaruanne b) referaat (kumbki 10% koondhindest);</w:t>
      </w:r>
    </w:p>
    <w:p w:rsidR="00A34C2C" w:rsidRPr="00C55E73" w:rsidRDefault="003420EB" w:rsidP="0057288C">
      <w:pPr>
        <w:pStyle w:val="ListParagraph"/>
        <w:numPr>
          <w:ilvl w:val="0"/>
          <w:numId w:val="16"/>
        </w:numPr>
        <w:shd w:val="clear" w:color="auto" w:fill="FFFFFF"/>
        <w:tabs>
          <w:tab w:val="left" w:pos="284"/>
        </w:tabs>
        <w:spacing w:line="360" w:lineRule="auto"/>
        <w:ind w:left="0" w:right="442" w:firstLine="0"/>
        <w:jc w:val="both"/>
        <w:rPr>
          <w:bCs/>
          <w:spacing w:val="-5"/>
          <w:sz w:val="24"/>
          <w:szCs w:val="24"/>
          <w:lang w:val="et-EE"/>
        </w:rPr>
      </w:pPr>
      <w:r w:rsidRPr="00C55E73">
        <w:rPr>
          <w:bCs/>
          <w:spacing w:val="-5"/>
          <w:sz w:val="24"/>
          <w:szCs w:val="24"/>
          <w:lang w:val="et-EE"/>
        </w:rPr>
        <w:t>kliinilise praktika juhendaja</w:t>
      </w:r>
      <w:r w:rsidR="00A34C2C" w:rsidRPr="00C55E73">
        <w:rPr>
          <w:bCs/>
          <w:spacing w:val="-5"/>
          <w:sz w:val="24"/>
          <w:szCs w:val="24"/>
          <w:lang w:val="et-EE"/>
        </w:rPr>
        <w:t>poolne tagasiside ja hinnang (</w:t>
      </w:r>
      <w:hyperlink r:id="rId36" w:history="1">
        <w:r w:rsidR="00883439" w:rsidRPr="00C55E73">
          <w:rPr>
            <w:rStyle w:val="Hyperlink"/>
            <w:sz w:val="24"/>
            <w:szCs w:val="24"/>
          </w:rPr>
          <w:t>http://lingid.ee/juhendajatagasiside</w:t>
        </w:r>
      </w:hyperlink>
      <w:r w:rsidR="006E5540" w:rsidRPr="00C55E73">
        <w:rPr>
          <w:rStyle w:val="Hyperlink"/>
          <w:color w:val="auto"/>
          <w:sz w:val="24"/>
          <w:szCs w:val="24"/>
        </w:rPr>
        <w:t>)</w:t>
      </w:r>
      <w:r w:rsidR="00A34C2C" w:rsidRPr="00C55E73">
        <w:rPr>
          <w:sz w:val="24"/>
          <w:szCs w:val="24"/>
        </w:rPr>
        <w:t xml:space="preserve">, moodustab </w:t>
      </w:r>
      <w:r w:rsidR="00A34C2C" w:rsidRPr="00C55E73">
        <w:rPr>
          <w:bCs/>
          <w:spacing w:val="-5"/>
          <w:sz w:val="24"/>
          <w:szCs w:val="24"/>
          <w:lang w:val="et-EE"/>
        </w:rPr>
        <w:t>4</w:t>
      </w:r>
      <w:r w:rsidR="00A34C2C" w:rsidRPr="00C55E73">
        <w:rPr>
          <w:bCs/>
          <w:spacing w:val="-5"/>
          <w:sz w:val="24"/>
          <w:szCs w:val="24"/>
        </w:rPr>
        <w:t>0% koondhindest</w:t>
      </w:r>
      <w:r w:rsidR="00A34C2C" w:rsidRPr="00C55E73">
        <w:rPr>
          <w:bCs/>
          <w:spacing w:val="-5"/>
          <w:sz w:val="24"/>
          <w:szCs w:val="24"/>
          <w:lang w:val="et-EE"/>
        </w:rPr>
        <w:t>;</w:t>
      </w:r>
    </w:p>
    <w:p w:rsidR="00A34C2C" w:rsidRPr="00C55E73" w:rsidRDefault="00A34C2C" w:rsidP="00D669DB">
      <w:pPr>
        <w:pStyle w:val="ListParagraph"/>
        <w:numPr>
          <w:ilvl w:val="0"/>
          <w:numId w:val="16"/>
        </w:numPr>
        <w:shd w:val="clear" w:color="auto" w:fill="FFFFFF"/>
        <w:tabs>
          <w:tab w:val="left" w:pos="284"/>
        </w:tabs>
        <w:spacing w:line="360" w:lineRule="auto"/>
        <w:ind w:left="284" w:right="442" w:hanging="284"/>
        <w:jc w:val="both"/>
        <w:rPr>
          <w:bCs/>
          <w:spacing w:val="-5"/>
          <w:sz w:val="24"/>
          <w:szCs w:val="24"/>
          <w:lang w:val="et-EE"/>
        </w:rPr>
      </w:pPr>
      <w:r w:rsidRPr="00C55E73">
        <w:rPr>
          <w:bCs/>
          <w:spacing w:val="-5"/>
          <w:sz w:val="24"/>
          <w:szCs w:val="24"/>
          <w:lang w:val="et-EE"/>
        </w:rPr>
        <w:t>kaks kontrolltööd (kumbki 20% koondhindest);</w:t>
      </w:r>
    </w:p>
    <w:p w:rsidR="00A34C2C" w:rsidRPr="00C55E73" w:rsidRDefault="00A34C2C" w:rsidP="0057288C">
      <w:pPr>
        <w:pStyle w:val="ListParagraph"/>
        <w:numPr>
          <w:ilvl w:val="0"/>
          <w:numId w:val="16"/>
        </w:numPr>
        <w:shd w:val="clear" w:color="auto" w:fill="FFFFFF"/>
        <w:tabs>
          <w:tab w:val="left" w:pos="284"/>
        </w:tabs>
        <w:spacing w:line="360" w:lineRule="auto"/>
        <w:ind w:left="0" w:right="442" w:firstLine="0"/>
        <w:jc w:val="both"/>
        <w:rPr>
          <w:bCs/>
          <w:spacing w:val="-5"/>
          <w:sz w:val="24"/>
          <w:szCs w:val="24"/>
          <w:lang w:val="et-EE"/>
        </w:rPr>
      </w:pPr>
      <w:r w:rsidRPr="00C55E73">
        <w:rPr>
          <w:bCs/>
          <w:spacing w:val="-5"/>
          <w:sz w:val="24"/>
          <w:szCs w:val="24"/>
          <w:lang w:val="et-EE"/>
        </w:rPr>
        <w:t>Lõpphinde saamise eelduseks on kohustusliku praktikadokumentatsiooni tähtaegne esitamine</w:t>
      </w:r>
      <w:r w:rsidR="00D873EA">
        <w:rPr>
          <w:bCs/>
          <w:spacing w:val="-5"/>
          <w:sz w:val="24"/>
          <w:szCs w:val="24"/>
          <w:lang w:val="et-EE"/>
        </w:rPr>
        <w:t xml:space="preserve"> ettenähtud formaadis aine Moodle`i kursusel</w:t>
      </w:r>
      <w:r w:rsidR="00D873EA" w:rsidRPr="00C55E73">
        <w:rPr>
          <w:bCs/>
          <w:spacing w:val="-5"/>
          <w:sz w:val="24"/>
          <w:szCs w:val="24"/>
          <w:lang w:val="et-EE"/>
        </w:rPr>
        <w:t>.</w:t>
      </w:r>
      <w:r w:rsidRPr="00C55E73">
        <w:rPr>
          <w:bCs/>
          <w:spacing w:val="-5"/>
          <w:sz w:val="24"/>
          <w:szCs w:val="24"/>
          <w:lang w:val="et-EE"/>
        </w:rPr>
        <w:t xml:space="preserve"> </w:t>
      </w:r>
      <w:r w:rsidRPr="00C55E73">
        <w:rPr>
          <w:sz w:val="24"/>
          <w:szCs w:val="24"/>
        </w:rPr>
        <w:t>Kohustuslik praktikadokumentsioon hõlmab praktika õpimappi (esitada tuleb õpimapi 1., 3. ja 4. osa), praktikahinnangut ja elektroonset tagasisideküsimustikku (</w:t>
      </w:r>
      <w:hyperlink r:id="rId37" w:history="1">
        <w:r w:rsidR="00F73706" w:rsidRPr="00C55E73">
          <w:rPr>
            <w:rStyle w:val="Hyperlink"/>
            <w:sz w:val="24"/>
            <w:szCs w:val="24"/>
          </w:rPr>
          <w:t>http://lingid.ee/Praktikatagasiside</w:t>
        </w:r>
      </w:hyperlink>
      <w:r w:rsidRPr="00C55E73">
        <w:rPr>
          <w:sz w:val="24"/>
          <w:szCs w:val="24"/>
        </w:rPr>
        <w:t>).</w:t>
      </w:r>
    </w:p>
    <w:p w:rsidR="00A34C2C" w:rsidRPr="00C55E73" w:rsidRDefault="00A34C2C" w:rsidP="00A34C2C">
      <w:pPr>
        <w:shd w:val="clear" w:color="auto" w:fill="FFFFFF"/>
        <w:tabs>
          <w:tab w:val="left" w:pos="1260"/>
        </w:tabs>
        <w:spacing w:line="360" w:lineRule="auto"/>
        <w:ind w:right="442"/>
        <w:rPr>
          <w:b/>
          <w:bCs/>
          <w:spacing w:val="-5"/>
        </w:rPr>
      </w:pPr>
    </w:p>
    <w:p w:rsidR="009066A3" w:rsidRPr="00C55E73" w:rsidRDefault="009066A3" w:rsidP="00A34C2C">
      <w:pPr>
        <w:shd w:val="clear" w:color="auto" w:fill="FFFFFF"/>
        <w:tabs>
          <w:tab w:val="left" w:pos="1260"/>
        </w:tabs>
        <w:spacing w:line="360" w:lineRule="auto"/>
        <w:ind w:right="442"/>
        <w:rPr>
          <w:b/>
          <w:bCs/>
          <w:spacing w:val="-5"/>
        </w:rPr>
      </w:pPr>
    </w:p>
    <w:p w:rsidR="00A34C2C" w:rsidRPr="00C55E73" w:rsidRDefault="00A34C2C" w:rsidP="00A34C2C">
      <w:pPr>
        <w:tabs>
          <w:tab w:val="left" w:pos="1260"/>
        </w:tabs>
        <w:spacing w:line="360" w:lineRule="auto"/>
        <w:rPr>
          <w:spacing w:val="-5"/>
        </w:rPr>
      </w:pPr>
      <w:r w:rsidRPr="00C55E73">
        <w:rPr>
          <w:spacing w:val="-5"/>
        </w:rPr>
        <w:t>Aine „Füsioteraapia neuroloogias“ eest vastutav õppejõud on Kadri Medijainen (</w:t>
      </w:r>
      <w:hyperlink r:id="rId38" w:history="1">
        <w:r w:rsidR="00B66983" w:rsidRPr="00C55E73">
          <w:rPr>
            <w:rStyle w:val="Hyperlink"/>
            <w:spacing w:val="-5"/>
          </w:rPr>
          <w:t>kadri.medijainen@ut.ee</w:t>
        </w:r>
      </w:hyperlink>
      <w:r w:rsidR="00926C61" w:rsidRPr="00C55E73">
        <w:rPr>
          <w:spacing w:val="-5"/>
        </w:rPr>
        <w:t>), kaasõppejududeks Hanna Kalaj</w:t>
      </w:r>
      <w:r w:rsidRPr="00C55E73">
        <w:rPr>
          <w:spacing w:val="-5"/>
        </w:rPr>
        <w:t>as-Tilga ning Margot Bergmann.</w:t>
      </w:r>
    </w:p>
    <w:p w:rsidR="00FE07EC" w:rsidRPr="00C55E73" w:rsidRDefault="00FE07EC" w:rsidP="00C43F34">
      <w:pPr>
        <w:spacing w:line="360" w:lineRule="auto"/>
        <w:rPr>
          <w:spacing w:val="-5"/>
        </w:rPr>
      </w:pPr>
    </w:p>
    <w:p w:rsidR="005A3878" w:rsidRPr="00C55E73" w:rsidRDefault="005A3878" w:rsidP="00C43F34">
      <w:pPr>
        <w:spacing w:line="360" w:lineRule="auto"/>
        <w:rPr>
          <w:spacing w:val="-5"/>
        </w:rPr>
        <w:sectPr w:rsidR="005A3878" w:rsidRPr="00C55E73" w:rsidSect="00234B4F">
          <w:headerReference w:type="default" r:id="rId39"/>
          <w:pgSz w:w="11906" w:h="16838"/>
          <w:pgMar w:top="1418" w:right="1418" w:bottom="1418" w:left="1418" w:header="709" w:footer="709" w:gutter="0"/>
          <w:cols w:space="708"/>
          <w:docGrid w:linePitch="360"/>
        </w:sectPr>
      </w:pPr>
    </w:p>
    <w:p w:rsidR="002020DB" w:rsidRPr="00C55E73" w:rsidRDefault="002020DB" w:rsidP="002020DB">
      <w:pPr>
        <w:spacing w:line="360" w:lineRule="auto"/>
        <w:jc w:val="both"/>
        <w:rPr>
          <w:b/>
        </w:rPr>
      </w:pPr>
      <w:bookmarkStart w:id="20" w:name="_Toc117760637"/>
      <w:r w:rsidRPr="00C55E73">
        <w:rPr>
          <w:rStyle w:val="Heading2Char"/>
          <w:color w:val="auto"/>
        </w:rPr>
        <w:lastRenderedPageBreak/>
        <w:t>Praktikajuhend õppeaines „Laste füsioteraapia I“</w:t>
      </w:r>
      <w:bookmarkEnd w:id="20"/>
      <w:r w:rsidRPr="00C55E73">
        <w:rPr>
          <w:b/>
        </w:rPr>
        <w:tab/>
        <w:t xml:space="preserve"> </w:t>
      </w:r>
    </w:p>
    <w:p w:rsidR="002020DB" w:rsidRPr="00C55E73" w:rsidRDefault="002020DB" w:rsidP="002020DB">
      <w:pPr>
        <w:spacing w:line="360" w:lineRule="auto"/>
        <w:jc w:val="both"/>
        <w:rPr>
          <w:sz w:val="16"/>
        </w:rPr>
      </w:pPr>
    </w:p>
    <w:p w:rsidR="002020DB" w:rsidRPr="00C55E73" w:rsidRDefault="002020DB" w:rsidP="002020DB">
      <w:pPr>
        <w:spacing w:line="360" w:lineRule="auto"/>
        <w:jc w:val="both"/>
      </w:pPr>
      <w:r w:rsidRPr="00C55E73">
        <w:t>Aine „Laste füsioteraapia I“</w:t>
      </w:r>
      <w:r w:rsidRPr="00C55E73">
        <w:rPr>
          <w:b/>
        </w:rPr>
        <w:t xml:space="preserve"> </w:t>
      </w:r>
      <w:r w:rsidR="003420EB" w:rsidRPr="00C55E73">
        <w:rPr>
          <w:b/>
        </w:rPr>
        <w:t>(</w:t>
      </w:r>
      <w:r w:rsidR="003420EB" w:rsidRPr="00C55E73">
        <w:t xml:space="preserve">KKSB. 05.033) </w:t>
      </w:r>
      <w:r w:rsidRPr="00C55E73">
        <w:t>praktika eesmärk on soodustada auditoorsel õppetööl omandatud laste füsioteraapia teadmiste ja oskuste kinnistumist ja uute omandamist kliinilises keskkonnas, anda praktilist kogemust ning nägemus tööst antud füsioteraapia valdkonnas töötamisest. Kokkuvõtlikult on praktika eesmärk</w:t>
      </w:r>
      <w:r w:rsidRPr="00C55E73">
        <w:rPr>
          <w:spacing w:val="-1"/>
        </w:rPr>
        <w:t xml:space="preserve"> erialaste </w:t>
      </w:r>
      <w:r w:rsidRPr="00C55E73">
        <w:t>teadmiste süvendamine ning esmaste praktiliste oskuste kinnistamine.</w:t>
      </w:r>
    </w:p>
    <w:p w:rsidR="002020DB" w:rsidRPr="00C55E73" w:rsidRDefault="004F6445" w:rsidP="002020DB">
      <w:pPr>
        <w:pStyle w:val="NormalWeb"/>
        <w:shd w:val="clear" w:color="auto" w:fill="FFFFFF"/>
        <w:spacing w:before="0" w:beforeAutospacing="0" w:after="0" w:afterAutospacing="0" w:line="360" w:lineRule="auto"/>
        <w:jc w:val="both"/>
      </w:pPr>
      <w:r>
        <w:rPr>
          <w:bCs/>
          <w:bdr w:val="none" w:sz="0" w:space="0" w:color="auto" w:frame="1"/>
        </w:rPr>
        <w:t>Praktika maht</w:t>
      </w:r>
      <w:r w:rsidRPr="0015137A">
        <w:rPr>
          <w:bCs/>
          <w:bdr w:val="none" w:sz="0" w:space="0" w:color="auto" w:frame="1"/>
        </w:rPr>
        <w:t xml:space="preserve"> kokku on 90 tundi, mis reeglina sooritatakse kolme töönädala ehk 15 päeva jooksul, tähendades keskmiselt iga praktikapäeva kohta 6 tundi praktikaga seotud tegevusi.</w:t>
      </w:r>
      <w:r w:rsidRPr="0015137A">
        <w:rPr>
          <w:bdr w:val="none" w:sz="0" w:space="0" w:color="auto" w:frame="1"/>
        </w:rPr>
        <w:t> </w:t>
      </w:r>
      <w:r w:rsidR="002020DB" w:rsidRPr="00C55E73">
        <w:rPr>
          <w:bdr w:val="none" w:sz="0" w:space="0" w:color="auto" w:frame="1"/>
        </w:rPr>
        <w:t>Viimati mainitu hõlmab tööd patsientidega (vähemalt 80% praktikamahust) ja praktikajuhendaja poolt antud kliinilise keskkonna väliselt täitmiseks mõeldud praktikaülesandeid (nt järgmiseks päevaks teraapia ette valmistamine). </w:t>
      </w:r>
    </w:p>
    <w:p w:rsidR="002020DB" w:rsidRPr="00C55E73" w:rsidRDefault="002020DB" w:rsidP="002020DB">
      <w:pPr>
        <w:pStyle w:val="NormalWeb"/>
        <w:shd w:val="clear" w:color="auto" w:fill="FFFFFF"/>
        <w:spacing w:before="0" w:beforeAutospacing="0" w:after="0" w:afterAutospacing="0" w:line="360" w:lineRule="auto"/>
        <w:jc w:val="both"/>
      </w:pPr>
      <w:r w:rsidRPr="00C55E73">
        <w:rPr>
          <w:bCs/>
          <w:bdr w:val="none" w:sz="0" w:space="0" w:color="auto" w:frame="1"/>
        </w:rPr>
        <w:t>Praktikant seab enesele ka individuaalsed praktikaeesmärgid</w:t>
      </w:r>
      <w:r w:rsidRPr="00C55E73">
        <w:rPr>
          <w:bdr w:val="none" w:sz="0" w:space="0" w:color="auto" w:frame="1"/>
        </w:rPr>
        <w:t>, mida jagab praktika esimesel päeval praktikajuhendajaga. Praktikaeesmärkide saavutamist analüüsib praktikant v</w:t>
      </w:r>
      <w:r w:rsidRPr="00C55E73">
        <w:rPr>
          <w:bCs/>
          <w:bdr w:val="none" w:sz="0" w:space="0" w:color="auto" w:frame="1"/>
        </w:rPr>
        <w:t>ahetult pärast praktika lõppu õppeasutusse esitatavas õpimapis. </w:t>
      </w:r>
    </w:p>
    <w:p w:rsidR="002020DB" w:rsidRPr="00C55E73" w:rsidRDefault="002020DB" w:rsidP="002020DB">
      <w:pPr>
        <w:spacing w:line="360" w:lineRule="auto"/>
        <w:jc w:val="both"/>
        <w:rPr>
          <w:sz w:val="16"/>
        </w:rPr>
      </w:pPr>
    </w:p>
    <w:p w:rsidR="002020DB" w:rsidRPr="00C55E73" w:rsidRDefault="002020DB" w:rsidP="002020DB">
      <w:pPr>
        <w:spacing w:line="360" w:lineRule="auto"/>
        <w:jc w:val="both"/>
        <w:rPr>
          <w:b/>
        </w:rPr>
      </w:pPr>
      <w:r w:rsidRPr="00C55E73">
        <w:rPr>
          <w:b/>
        </w:rPr>
        <w:t xml:space="preserve">Auditoorsel õppetööl käsitletud teemad: </w:t>
      </w:r>
    </w:p>
    <w:p w:rsidR="002020DB" w:rsidRPr="00C55E73" w:rsidRDefault="002020DB" w:rsidP="006E5540">
      <w:pPr>
        <w:numPr>
          <w:ilvl w:val="0"/>
          <w:numId w:val="3"/>
        </w:numPr>
        <w:spacing w:line="360" w:lineRule="auto"/>
        <w:ind w:left="360"/>
      </w:pPr>
      <w:r w:rsidRPr="00C55E73">
        <w:t>Lapse psühhomotoorne areng esimestel eluaastatel, sh arendusravi ja fasiliteerimistehnikad.</w:t>
      </w:r>
    </w:p>
    <w:p w:rsidR="002020DB" w:rsidRPr="00C55E73" w:rsidRDefault="002020DB" w:rsidP="006E5540">
      <w:pPr>
        <w:numPr>
          <w:ilvl w:val="0"/>
          <w:numId w:val="3"/>
        </w:numPr>
        <w:spacing w:line="360" w:lineRule="auto"/>
        <w:ind w:left="360"/>
      </w:pPr>
      <w:r w:rsidRPr="00C55E73">
        <w:t>Peamisi füsioterapeutilisi probleeme põhjustav sümtomaatika ja füsioteraapia põhimõtted neonatoloogias.</w:t>
      </w:r>
    </w:p>
    <w:p w:rsidR="002020DB" w:rsidRPr="00C55E73" w:rsidRDefault="002020DB" w:rsidP="006E5540">
      <w:pPr>
        <w:numPr>
          <w:ilvl w:val="0"/>
          <w:numId w:val="3"/>
        </w:numPr>
        <w:spacing w:line="360" w:lineRule="auto"/>
        <w:ind w:left="360"/>
      </w:pPr>
      <w:r w:rsidRPr="00C55E73">
        <w:t>Peamisi füsioterapeutilisi probleeme põhjustav sümptomaatika ja füsioteraapia põhimõtted pediaatrilises ortopeedias.</w:t>
      </w:r>
    </w:p>
    <w:p w:rsidR="002020DB" w:rsidRPr="00C55E73" w:rsidRDefault="002020DB" w:rsidP="006E5540">
      <w:pPr>
        <w:numPr>
          <w:ilvl w:val="0"/>
          <w:numId w:val="3"/>
        </w:numPr>
        <w:spacing w:line="360" w:lineRule="auto"/>
        <w:ind w:left="360"/>
      </w:pPr>
      <w:r w:rsidRPr="00C55E73">
        <w:t xml:space="preserve">Peamisi füsioterapeutilisi probleeme põhjustav sümptomaatika ja füsioteraapia põhimõtted pediaatrilises neuroloogias. </w:t>
      </w:r>
    </w:p>
    <w:p w:rsidR="002020DB" w:rsidRPr="00C55E73" w:rsidRDefault="002020DB" w:rsidP="006E5540">
      <w:pPr>
        <w:numPr>
          <w:ilvl w:val="0"/>
          <w:numId w:val="3"/>
        </w:numPr>
        <w:spacing w:line="360" w:lineRule="auto"/>
        <w:ind w:left="360"/>
      </w:pPr>
      <w:r w:rsidRPr="00C55E73">
        <w:t>Peamisi füsioterapeutilisi probleeme põhjustav sümptomaatika ja füsioteraapia põhimõtted pediaatrilises kardiopulmonoloogias.</w:t>
      </w:r>
    </w:p>
    <w:p w:rsidR="002020DB" w:rsidRPr="00C55E73" w:rsidRDefault="002020DB" w:rsidP="006E5540">
      <w:pPr>
        <w:numPr>
          <w:ilvl w:val="0"/>
          <w:numId w:val="3"/>
        </w:numPr>
        <w:spacing w:line="360" w:lineRule="auto"/>
        <w:ind w:left="360"/>
      </w:pPr>
      <w:r w:rsidRPr="00C55E73">
        <w:t>Peamisi füsioterapeutilisi probleeme põhjustav sümptomaatika ja füsioteraapia põhimõtted pediaatrilises reumatoloogias.</w:t>
      </w:r>
    </w:p>
    <w:p w:rsidR="002020DB" w:rsidRPr="00C55E73" w:rsidRDefault="002020DB" w:rsidP="006E5540">
      <w:pPr>
        <w:numPr>
          <w:ilvl w:val="0"/>
          <w:numId w:val="3"/>
        </w:numPr>
        <w:spacing w:line="360" w:lineRule="auto"/>
        <w:ind w:left="360"/>
      </w:pPr>
      <w:r w:rsidRPr="00C55E73">
        <w:t>Abivahendite vajadus ja kasutamine laste füsioteraapias.</w:t>
      </w:r>
    </w:p>
    <w:p w:rsidR="002020DB" w:rsidRPr="00C55E73" w:rsidRDefault="002020DB" w:rsidP="006E5540">
      <w:pPr>
        <w:numPr>
          <w:ilvl w:val="0"/>
          <w:numId w:val="3"/>
        </w:numPr>
        <w:spacing w:line="360" w:lineRule="auto"/>
        <w:ind w:left="360"/>
      </w:pPr>
      <w:r w:rsidRPr="00C55E73">
        <w:t>Anamneesi võtmine ja erinevad hindamismeetodid laste füsioteraapias.</w:t>
      </w:r>
    </w:p>
    <w:p w:rsidR="002020DB" w:rsidRPr="00C55E73" w:rsidRDefault="002020DB" w:rsidP="006E5540">
      <w:pPr>
        <w:numPr>
          <w:ilvl w:val="0"/>
          <w:numId w:val="3"/>
        </w:numPr>
        <w:spacing w:line="360" w:lineRule="auto"/>
        <w:ind w:left="360"/>
      </w:pPr>
      <w:r w:rsidRPr="00C55E73">
        <w:t xml:space="preserve">Lapse rühi ning kõnnimustri areng ja eripärad. </w:t>
      </w:r>
    </w:p>
    <w:p w:rsidR="002020DB" w:rsidRPr="00C55E73" w:rsidRDefault="002020DB" w:rsidP="006E5540">
      <w:pPr>
        <w:numPr>
          <w:ilvl w:val="0"/>
          <w:numId w:val="3"/>
        </w:numPr>
        <w:spacing w:line="360" w:lineRule="auto"/>
        <w:ind w:left="360"/>
      </w:pPr>
      <w:r w:rsidRPr="00C55E73">
        <w:t>Füsioterapeutiline dokumentatsioon pediaatrilises füsioteraapias.</w:t>
      </w:r>
    </w:p>
    <w:p w:rsidR="002020DB" w:rsidRPr="00C55E73" w:rsidRDefault="002020DB" w:rsidP="002020DB">
      <w:pPr>
        <w:spacing w:line="360" w:lineRule="auto"/>
        <w:ind w:left="720"/>
        <w:jc w:val="both"/>
      </w:pPr>
    </w:p>
    <w:p w:rsidR="002020DB" w:rsidRPr="00C55E73" w:rsidRDefault="002020DB" w:rsidP="002020DB">
      <w:pPr>
        <w:spacing w:line="360" w:lineRule="auto"/>
        <w:ind w:left="360"/>
        <w:jc w:val="both"/>
        <w:rPr>
          <w:b/>
          <w:bCs/>
          <w:spacing w:val="-13"/>
        </w:rPr>
      </w:pPr>
      <w:r w:rsidRPr="00C55E73">
        <w:rPr>
          <w:b/>
          <w:bCs/>
          <w:spacing w:val="-13"/>
        </w:rPr>
        <w:lastRenderedPageBreak/>
        <w:t>Praktika õpiväljundid:</w:t>
      </w:r>
    </w:p>
    <w:p w:rsidR="002020DB" w:rsidRPr="00C55E73" w:rsidRDefault="002020DB" w:rsidP="002020DB">
      <w:pPr>
        <w:spacing w:line="360" w:lineRule="auto"/>
        <w:ind w:left="360"/>
        <w:jc w:val="both"/>
        <w:rPr>
          <w:bCs/>
          <w:spacing w:val="-13"/>
        </w:rPr>
      </w:pPr>
      <w:r w:rsidRPr="00C55E73">
        <w:rPr>
          <w:bCs/>
          <w:spacing w:val="-13"/>
        </w:rPr>
        <w:t>Pärast praktika sooritamist üliõpilane</w:t>
      </w:r>
    </w:p>
    <w:p w:rsidR="002020DB" w:rsidRPr="00C55E73" w:rsidRDefault="002020DB" w:rsidP="00D669DB">
      <w:pPr>
        <w:pStyle w:val="CommentText"/>
        <w:numPr>
          <w:ilvl w:val="0"/>
          <w:numId w:val="20"/>
        </w:numPr>
        <w:spacing w:line="360" w:lineRule="auto"/>
        <w:ind w:left="360"/>
        <w:rPr>
          <w:bCs/>
          <w:spacing w:val="-13"/>
          <w:sz w:val="24"/>
          <w:szCs w:val="24"/>
        </w:rPr>
      </w:pPr>
      <w:r w:rsidRPr="00C55E73">
        <w:rPr>
          <w:bCs/>
          <w:spacing w:val="-13"/>
          <w:sz w:val="24"/>
          <w:szCs w:val="24"/>
        </w:rPr>
        <w:t>oskab pediaatriliselt patsiendilt ja/või lapsevanemalt võtta anamneesi;</w:t>
      </w:r>
    </w:p>
    <w:p w:rsidR="002020DB" w:rsidRPr="00C55E73" w:rsidRDefault="002020DB" w:rsidP="00D669DB">
      <w:pPr>
        <w:pStyle w:val="CommentText"/>
        <w:numPr>
          <w:ilvl w:val="0"/>
          <w:numId w:val="20"/>
        </w:numPr>
        <w:spacing w:line="360" w:lineRule="auto"/>
        <w:ind w:left="360"/>
        <w:rPr>
          <w:sz w:val="24"/>
          <w:szCs w:val="24"/>
        </w:rPr>
      </w:pPr>
      <w:r w:rsidRPr="00C55E73">
        <w:rPr>
          <w:sz w:val="24"/>
          <w:szCs w:val="24"/>
        </w:rPr>
        <w:t>oskab teostada pediaatrilise patsiendi füsioterapeutilist hindamist, teades muuhulgas, kuidas hindamismeetodeid lapsele sobivaks kohandada;</w:t>
      </w:r>
    </w:p>
    <w:p w:rsidR="002020DB" w:rsidRPr="00C55E73" w:rsidRDefault="002020DB" w:rsidP="00D669DB">
      <w:pPr>
        <w:pStyle w:val="ListParagraph"/>
        <w:numPr>
          <w:ilvl w:val="0"/>
          <w:numId w:val="20"/>
        </w:numPr>
        <w:spacing w:line="360" w:lineRule="auto"/>
        <w:ind w:left="360"/>
        <w:rPr>
          <w:bCs/>
          <w:spacing w:val="-13"/>
          <w:sz w:val="24"/>
          <w:szCs w:val="24"/>
        </w:rPr>
      </w:pPr>
      <w:r w:rsidRPr="00C55E73">
        <w:rPr>
          <w:bCs/>
          <w:spacing w:val="-13"/>
          <w:sz w:val="24"/>
          <w:szCs w:val="24"/>
        </w:rPr>
        <w:t>oskab analüüsida füsioterapeutilise hindamise tulemusi ja seostada neid ealiste normidega;</w:t>
      </w:r>
    </w:p>
    <w:p w:rsidR="002020DB" w:rsidRPr="00C55E73" w:rsidRDefault="002020DB" w:rsidP="00D669DB">
      <w:pPr>
        <w:pStyle w:val="ListParagraph"/>
        <w:numPr>
          <w:ilvl w:val="0"/>
          <w:numId w:val="20"/>
        </w:numPr>
        <w:spacing w:line="360" w:lineRule="auto"/>
        <w:ind w:left="360"/>
        <w:rPr>
          <w:bCs/>
          <w:spacing w:val="-13"/>
          <w:sz w:val="24"/>
          <w:szCs w:val="24"/>
        </w:rPr>
      </w:pPr>
      <w:r w:rsidRPr="00C55E73">
        <w:rPr>
          <w:sz w:val="24"/>
          <w:szCs w:val="24"/>
        </w:rPr>
        <w:t>oskab teostada pediaatrilise patsiendi rühi, liikumismustrite ja kõnni analüüsi;</w:t>
      </w:r>
    </w:p>
    <w:p w:rsidR="002020DB" w:rsidRPr="00C55E73" w:rsidRDefault="002020DB" w:rsidP="00D669DB">
      <w:pPr>
        <w:pStyle w:val="ListParagraph"/>
        <w:numPr>
          <w:ilvl w:val="0"/>
          <w:numId w:val="20"/>
        </w:numPr>
        <w:spacing w:line="360" w:lineRule="auto"/>
        <w:ind w:left="360"/>
        <w:rPr>
          <w:bCs/>
          <w:spacing w:val="-13"/>
          <w:sz w:val="24"/>
          <w:szCs w:val="24"/>
        </w:rPr>
      </w:pPr>
      <w:r w:rsidRPr="00C55E73">
        <w:rPr>
          <w:sz w:val="24"/>
          <w:szCs w:val="24"/>
        </w:rPr>
        <w:t>oskab teostada pediaatrilise patsiendi liikumismustrite ja liigutustegevuste fasiliteerimist;</w:t>
      </w:r>
    </w:p>
    <w:p w:rsidR="002020DB" w:rsidRPr="00C55E73" w:rsidRDefault="002020DB" w:rsidP="00D669DB">
      <w:pPr>
        <w:pStyle w:val="CommentText"/>
        <w:numPr>
          <w:ilvl w:val="0"/>
          <w:numId w:val="20"/>
        </w:numPr>
        <w:spacing w:line="360" w:lineRule="auto"/>
        <w:ind w:left="360"/>
        <w:rPr>
          <w:sz w:val="24"/>
          <w:szCs w:val="24"/>
        </w:rPr>
      </w:pPr>
      <w:r w:rsidRPr="00C55E73">
        <w:rPr>
          <w:sz w:val="24"/>
          <w:szCs w:val="24"/>
        </w:rPr>
        <w:t xml:space="preserve">viib iseseisvalt läbi (ja vajadusel kohandab) pediaatrilise patsiendi füsioteraapiat; </w:t>
      </w:r>
    </w:p>
    <w:p w:rsidR="002020DB" w:rsidRPr="00C55E73" w:rsidRDefault="002020DB" w:rsidP="00D669DB">
      <w:pPr>
        <w:pStyle w:val="CommentText"/>
        <w:numPr>
          <w:ilvl w:val="0"/>
          <w:numId w:val="20"/>
        </w:numPr>
        <w:spacing w:line="360" w:lineRule="auto"/>
        <w:ind w:left="360"/>
        <w:rPr>
          <w:sz w:val="24"/>
          <w:szCs w:val="24"/>
        </w:rPr>
      </w:pPr>
      <w:r w:rsidRPr="00C55E73">
        <w:rPr>
          <w:sz w:val="24"/>
          <w:szCs w:val="24"/>
        </w:rPr>
        <w:t>oskab tuvastada abivahendi vajadust ning abistab sobiva abivahendi valikul;</w:t>
      </w:r>
    </w:p>
    <w:p w:rsidR="002020DB" w:rsidRPr="00C55E73" w:rsidRDefault="002020DB" w:rsidP="00D669DB">
      <w:pPr>
        <w:pStyle w:val="CommentText"/>
        <w:numPr>
          <w:ilvl w:val="0"/>
          <w:numId w:val="20"/>
        </w:numPr>
        <w:spacing w:line="360" w:lineRule="auto"/>
        <w:ind w:left="360"/>
        <w:rPr>
          <w:sz w:val="24"/>
          <w:szCs w:val="24"/>
        </w:rPr>
      </w:pPr>
      <w:r w:rsidRPr="00C55E73">
        <w:rPr>
          <w:sz w:val="24"/>
          <w:szCs w:val="24"/>
        </w:rPr>
        <w:t>oskab dokumenteerida pediaatrilise patsiendi füsioteraapia protsessi</w:t>
      </w:r>
    </w:p>
    <w:p w:rsidR="002020DB" w:rsidRPr="00C55E73" w:rsidRDefault="002020DB" w:rsidP="00D669DB">
      <w:pPr>
        <w:pStyle w:val="CommentText"/>
        <w:numPr>
          <w:ilvl w:val="0"/>
          <w:numId w:val="20"/>
        </w:numPr>
        <w:spacing w:line="360" w:lineRule="auto"/>
        <w:ind w:left="360"/>
        <w:jc w:val="both"/>
        <w:rPr>
          <w:bCs/>
          <w:spacing w:val="-13"/>
          <w:sz w:val="24"/>
          <w:szCs w:val="24"/>
        </w:rPr>
      </w:pPr>
      <w:r w:rsidRPr="00C55E73">
        <w:rPr>
          <w:sz w:val="24"/>
          <w:szCs w:val="24"/>
        </w:rPr>
        <w:t xml:space="preserve">analüüsib ja reflekteerib vähemalt ühe praktikabaasis kohatud patsiendi dokumentatsiooni,  </w:t>
      </w:r>
    </w:p>
    <w:p w:rsidR="002020DB" w:rsidRPr="00C55E73" w:rsidRDefault="002020DB" w:rsidP="002020DB">
      <w:pPr>
        <w:pStyle w:val="CommentText"/>
        <w:spacing w:line="360" w:lineRule="auto"/>
        <w:ind w:left="360"/>
        <w:jc w:val="both"/>
        <w:rPr>
          <w:bCs/>
          <w:spacing w:val="-13"/>
          <w:sz w:val="16"/>
          <w:szCs w:val="24"/>
        </w:rPr>
      </w:pPr>
    </w:p>
    <w:p w:rsidR="002020DB" w:rsidRPr="00C55E73" w:rsidRDefault="002020DB" w:rsidP="002020DB">
      <w:pPr>
        <w:shd w:val="clear" w:color="auto" w:fill="FFFFFF"/>
        <w:spacing w:line="360" w:lineRule="auto"/>
        <w:ind w:right="442"/>
        <w:jc w:val="both"/>
        <w:rPr>
          <w:bCs/>
          <w:spacing w:val="-5"/>
        </w:rPr>
      </w:pPr>
      <w:r w:rsidRPr="00C55E73">
        <w:rPr>
          <w:b/>
          <w:bCs/>
          <w:spacing w:val="-5"/>
        </w:rPr>
        <w:t>Koondhinne õppeaines „Laste füsioteraapia I“ moodustub järgnevalt:</w:t>
      </w:r>
      <w:r w:rsidRPr="00C55E73">
        <w:rPr>
          <w:bCs/>
          <w:spacing w:val="-5"/>
        </w:rPr>
        <w:t xml:space="preserve"> </w:t>
      </w:r>
      <w:r w:rsidRPr="00C55E73">
        <w:rPr>
          <w:bCs/>
          <w:spacing w:val="-5"/>
        </w:rPr>
        <w:tab/>
      </w:r>
    </w:p>
    <w:p w:rsidR="002020DB" w:rsidRPr="00C55E73" w:rsidRDefault="002020DB" w:rsidP="00D669DB">
      <w:pPr>
        <w:pStyle w:val="ListParagraph"/>
        <w:numPr>
          <w:ilvl w:val="0"/>
          <w:numId w:val="15"/>
        </w:numPr>
        <w:shd w:val="clear" w:color="auto" w:fill="FFFFFF"/>
        <w:spacing w:line="360" w:lineRule="auto"/>
        <w:ind w:right="442"/>
        <w:jc w:val="both"/>
        <w:rPr>
          <w:sz w:val="24"/>
          <w:szCs w:val="24"/>
          <w:lang w:val="et-EE"/>
        </w:rPr>
      </w:pPr>
      <w:r w:rsidRPr="00C55E73">
        <w:rPr>
          <w:sz w:val="24"/>
          <w:szCs w:val="24"/>
          <w:lang w:val="et-EE"/>
        </w:rPr>
        <w:t xml:space="preserve">60% kontrolltööde hinded, </w:t>
      </w:r>
    </w:p>
    <w:p w:rsidR="002020DB" w:rsidRPr="004824EF" w:rsidRDefault="00C55E73" w:rsidP="00D669DB">
      <w:pPr>
        <w:pStyle w:val="ListParagraph"/>
        <w:numPr>
          <w:ilvl w:val="0"/>
          <w:numId w:val="15"/>
        </w:numPr>
        <w:shd w:val="clear" w:color="auto" w:fill="FFFFFF"/>
        <w:spacing w:line="360" w:lineRule="auto"/>
        <w:ind w:right="442"/>
        <w:jc w:val="both"/>
        <w:rPr>
          <w:sz w:val="24"/>
          <w:szCs w:val="24"/>
          <w:lang w:val="et-EE"/>
        </w:rPr>
      </w:pPr>
      <w:r w:rsidRPr="004824EF">
        <w:rPr>
          <w:sz w:val="24"/>
          <w:szCs w:val="24"/>
          <w:lang w:val="et-EE"/>
        </w:rPr>
        <w:t>10</w:t>
      </w:r>
      <w:r w:rsidR="002020DB" w:rsidRPr="004824EF">
        <w:rPr>
          <w:sz w:val="24"/>
          <w:szCs w:val="24"/>
          <w:lang w:val="et-EE"/>
        </w:rPr>
        <w:t xml:space="preserve">% </w:t>
      </w:r>
      <w:r w:rsidR="000404C1" w:rsidRPr="004824EF">
        <w:rPr>
          <w:sz w:val="24"/>
          <w:szCs w:val="24"/>
          <w:lang w:val="et-EE"/>
        </w:rPr>
        <w:t xml:space="preserve">grupitöö ja selle </w:t>
      </w:r>
      <w:r w:rsidR="002020DB" w:rsidRPr="004824EF">
        <w:rPr>
          <w:sz w:val="24"/>
          <w:szCs w:val="24"/>
          <w:lang w:val="et-EE"/>
        </w:rPr>
        <w:t>ettekanne auditoorsel õppetööl</w:t>
      </w:r>
    </w:p>
    <w:p w:rsidR="002020DB" w:rsidRPr="00C55E73" w:rsidRDefault="002020DB" w:rsidP="0057288C">
      <w:pPr>
        <w:pStyle w:val="ListParagraph"/>
        <w:numPr>
          <w:ilvl w:val="0"/>
          <w:numId w:val="13"/>
        </w:numPr>
        <w:shd w:val="clear" w:color="auto" w:fill="FFFFFF"/>
        <w:spacing w:line="360" w:lineRule="auto"/>
        <w:ind w:right="442"/>
        <w:jc w:val="both"/>
        <w:rPr>
          <w:b/>
          <w:bCs/>
          <w:spacing w:val="-5"/>
          <w:sz w:val="24"/>
          <w:szCs w:val="24"/>
          <w:lang w:val="et-EE"/>
        </w:rPr>
      </w:pPr>
      <w:r w:rsidRPr="00C55E73">
        <w:rPr>
          <w:sz w:val="24"/>
          <w:szCs w:val="24"/>
          <w:lang w:val="et-EE"/>
        </w:rPr>
        <w:t xml:space="preserve">30% </w:t>
      </w:r>
      <w:r w:rsidRPr="00C55E73">
        <w:rPr>
          <w:bCs/>
          <w:spacing w:val="-5"/>
          <w:sz w:val="24"/>
          <w:szCs w:val="24"/>
          <w:lang w:val="et-EE"/>
        </w:rPr>
        <w:t>praktikajuhendaja tagasiside ja hinnang (</w:t>
      </w:r>
      <w:hyperlink r:id="rId40" w:history="1">
        <w:r w:rsidR="00B66983" w:rsidRPr="00C55E73">
          <w:rPr>
            <w:rStyle w:val="Hyperlink"/>
            <w:sz w:val="24"/>
            <w:szCs w:val="24"/>
          </w:rPr>
          <w:t>http://lingid.ee/juhendajatagasiside</w:t>
        </w:r>
      </w:hyperlink>
      <w:r w:rsidRPr="00C55E73">
        <w:rPr>
          <w:rStyle w:val="Hyperlink"/>
          <w:color w:val="auto"/>
          <w:sz w:val="24"/>
          <w:szCs w:val="24"/>
        </w:rPr>
        <w:t>)</w:t>
      </w:r>
      <w:r w:rsidRPr="00C55E73">
        <w:rPr>
          <w:sz w:val="24"/>
          <w:szCs w:val="24"/>
          <w:lang w:val="et-EE"/>
        </w:rPr>
        <w:t>.</w:t>
      </w:r>
    </w:p>
    <w:p w:rsidR="002020DB" w:rsidRPr="00C55E73" w:rsidRDefault="002020DB" w:rsidP="0057288C">
      <w:pPr>
        <w:pStyle w:val="ListParagraph"/>
        <w:numPr>
          <w:ilvl w:val="0"/>
          <w:numId w:val="13"/>
        </w:numPr>
        <w:shd w:val="clear" w:color="auto" w:fill="FFFFFF"/>
        <w:tabs>
          <w:tab w:val="left" w:pos="993"/>
        </w:tabs>
        <w:spacing w:line="360" w:lineRule="auto"/>
        <w:ind w:right="442"/>
        <w:rPr>
          <w:sz w:val="24"/>
          <w:szCs w:val="24"/>
        </w:rPr>
      </w:pPr>
      <w:r w:rsidRPr="00C55E73">
        <w:rPr>
          <w:bCs/>
          <w:spacing w:val="-5"/>
          <w:sz w:val="24"/>
          <w:szCs w:val="24"/>
          <w:lang w:val="et-EE"/>
        </w:rPr>
        <w:t>Lõpphinde saamise eelduseks on kohustusliku praktikadokumentatsiooni tähtaegne esitamine</w:t>
      </w:r>
      <w:r w:rsidR="003D7CD9">
        <w:rPr>
          <w:bCs/>
          <w:spacing w:val="-5"/>
          <w:sz w:val="24"/>
          <w:szCs w:val="24"/>
          <w:lang w:val="et-EE"/>
        </w:rPr>
        <w:t xml:space="preserve"> ettenähtud formaadis aine Moodle`i kursusel</w:t>
      </w:r>
      <w:r w:rsidR="003D7CD9" w:rsidRPr="00C55E73">
        <w:rPr>
          <w:bCs/>
          <w:spacing w:val="-5"/>
          <w:sz w:val="24"/>
          <w:szCs w:val="24"/>
          <w:lang w:val="et-EE"/>
        </w:rPr>
        <w:t>.</w:t>
      </w:r>
      <w:r w:rsidRPr="00C55E73">
        <w:rPr>
          <w:bCs/>
          <w:spacing w:val="-5"/>
          <w:sz w:val="24"/>
          <w:szCs w:val="24"/>
          <w:lang w:val="et-EE"/>
        </w:rPr>
        <w:t xml:space="preserve"> </w:t>
      </w:r>
      <w:r w:rsidRPr="00C55E73">
        <w:rPr>
          <w:sz w:val="24"/>
          <w:szCs w:val="24"/>
        </w:rPr>
        <w:t>Kohustuslik praktikadokumentsioon hõlmab praktika õpimappi (esitada tuleb õpimapi 1., 3. ja 4. osa), praktikahinnangut ja elektroonset tagasisideküsimustikku (</w:t>
      </w:r>
      <w:hyperlink r:id="rId41" w:history="1">
        <w:r w:rsidR="00B66983" w:rsidRPr="00C55E73">
          <w:rPr>
            <w:rStyle w:val="Hyperlink"/>
            <w:sz w:val="24"/>
            <w:szCs w:val="24"/>
          </w:rPr>
          <w:t>h</w:t>
        </w:r>
        <w:hyperlink r:id="rId42" w:history="1">
          <w:r w:rsidR="00F73706" w:rsidRPr="00C55E73">
            <w:rPr>
              <w:rStyle w:val="Hyperlink"/>
              <w:sz w:val="24"/>
              <w:szCs w:val="24"/>
            </w:rPr>
            <w:t>http://lingid.ee/Praktikatagasiside</w:t>
          </w:r>
        </w:hyperlink>
      </w:hyperlink>
      <w:r w:rsidRPr="00C55E73">
        <w:rPr>
          <w:sz w:val="24"/>
          <w:szCs w:val="24"/>
        </w:rPr>
        <w:t>).</w:t>
      </w:r>
    </w:p>
    <w:p w:rsidR="002020DB" w:rsidRPr="00C55E73" w:rsidRDefault="002020DB" w:rsidP="002020DB">
      <w:pPr>
        <w:shd w:val="clear" w:color="auto" w:fill="FFFFFF"/>
        <w:tabs>
          <w:tab w:val="left" w:pos="993"/>
        </w:tabs>
        <w:spacing w:line="360" w:lineRule="auto"/>
        <w:ind w:left="360" w:right="442"/>
        <w:jc w:val="both"/>
        <w:rPr>
          <w:spacing w:val="-5"/>
        </w:rPr>
      </w:pPr>
    </w:p>
    <w:p w:rsidR="009066A3" w:rsidRPr="00C55E73" w:rsidRDefault="009066A3" w:rsidP="002020DB">
      <w:pPr>
        <w:shd w:val="clear" w:color="auto" w:fill="FFFFFF"/>
        <w:tabs>
          <w:tab w:val="left" w:pos="993"/>
        </w:tabs>
        <w:spacing w:line="360" w:lineRule="auto"/>
        <w:ind w:left="360" w:right="442"/>
        <w:jc w:val="both"/>
        <w:rPr>
          <w:spacing w:val="-5"/>
        </w:rPr>
      </w:pPr>
    </w:p>
    <w:p w:rsidR="005A3878" w:rsidRPr="00C55E73" w:rsidRDefault="002020DB" w:rsidP="009066A3">
      <w:pPr>
        <w:tabs>
          <w:tab w:val="left" w:pos="1260"/>
        </w:tabs>
        <w:spacing w:line="360" w:lineRule="auto"/>
        <w:sectPr w:rsidR="005A3878" w:rsidRPr="00C55E73" w:rsidSect="00234B4F">
          <w:headerReference w:type="default" r:id="rId43"/>
          <w:pgSz w:w="11906" w:h="16838"/>
          <w:pgMar w:top="1418" w:right="1418" w:bottom="1418" w:left="1418" w:header="709" w:footer="709" w:gutter="0"/>
          <w:cols w:space="708"/>
          <w:docGrid w:linePitch="360"/>
        </w:sectPr>
      </w:pPr>
      <w:r w:rsidRPr="00C55E73">
        <w:rPr>
          <w:spacing w:val="-5"/>
        </w:rPr>
        <w:t xml:space="preserve">Aine „Laste </w:t>
      </w:r>
      <w:r w:rsidRPr="004824EF">
        <w:rPr>
          <w:spacing w:val="-5"/>
        </w:rPr>
        <w:t xml:space="preserve">füsioteraapia </w:t>
      </w:r>
      <w:r w:rsidR="003F2CD0" w:rsidRPr="004824EF">
        <w:rPr>
          <w:spacing w:val="-5"/>
        </w:rPr>
        <w:t>I</w:t>
      </w:r>
      <w:r w:rsidRPr="004824EF">
        <w:rPr>
          <w:spacing w:val="-5"/>
        </w:rPr>
        <w:t xml:space="preserve">“ </w:t>
      </w:r>
      <w:r w:rsidRPr="00C55E73">
        <w:rPr>
          <w:spacing w:val="-5"/>
        </w:rPr>
        <w:t>eest vastutav õppejõud on Monika Mets (</w:t>
      </w:r>
      <w:hyperlink r:id="rId44" w:history="1">
        <w:r w:rsidR="00B66983" w:rsidRPr="00C55E73">
          <w:rPr>
            <w:rStyle w:val="Hyperlink"/>
            <w:spacing w:val="-5"/>
          </w:rPr>
          <w:t>monika.mets@ut.ee</w:t>
        </w:r>
      </w:hyperlink>
      <w:r w:rsidRPr="00C55E73">
        <w:rPr>
          <w:spacing w:val="-5"/>
        </w:rPr>
        <w:t>).</w:t>
      </w:r>
    </w:p>
    <w:p w:rsidR="005715C7" w:rsidRPr="00C55E73" w:rsidRDefault="000E25FB" w:rsidP="009066A3">
      <w:pPr>
        <w:pStyle w:val="Heading2"/>
        <w:jc w:val="left"/>
        <w:rPr>
          <w:color w:val="auto"/>
        </w:rPr>
      </w:pPr>
      <w:bookmarkStart w:id="21" w:name="_Toc117760638"/>
      <w:r w:rsidRPr="00C55E73">
        <w:rPr>
          <w:color w:val="auto"/>
        </w:rPr>
        <w:lastRenderedPageBreak/>
        <w:t>Praktikajuhend õppeaine</w:t>
      </w:r>
      <w:r w:rsidR="0088292D" w:rsidRPr="00C55E73">
        <w:rPr>
          <w:color w:val="auto"/>
        </w:rPr>
        <w:t>s</w:t>
      </w:r>
      <w:r w:rsidRPr="00C55E73">
        <w:rPr>
          <w:color w:val="auto"/>
        </w:rPr>
        <w:t xml:space="preserve"> </w:t>
      </w:r>
      <w:r w:rsidR="00F2279A" w:rsidRPr="00C55E73">
        <w:rPr>
          <w:color w:val="auto"/>
        </w:rPr>
        <w:t>„Füsioteraapia praktika“</w:t>
      </w:r>
      <w:bookmarkEnd w:id="21"/>
      <w:r w:rsidR="005715C7" w:rsidRPr="00C55E73">
        <w:rPr>
          <w:color w:val="auto"/>
        </w:rPr>
        <w:t xml:space="preserve"> </w:t>
      </w:r>
    </w:p>
    <w:p w:rsidR="0063026A" w:rsidRPr="00C55E73" w:rsidRDefault="0063026A" w:rsidP="0063026A"/>
    <w:p w:rsidR="0063026A" w:rsidRPr="00C55E73" w:rsidRDefault="0063026A" w:rsidP="0063026A">
      <w:pPr>
        <w:spacing w:line="360" w:lineRule="auto"/>
        <w:rPr>
          <w:sz w:val="16"/>
        </w:rPr>
      </w:pPr>
    </w:p>
    <w:p w:rsidR="0063026A" w:rsidRPr="00C55E73" w:rsidRDefault="0063026A" w:rsidP="0063026A">
      <w:pPr>
        <w:spacing w:line="360" w:lineRule="auto"/>
        <w:jc w:val="both"/>
      </w:pPr>
      <w:r w:rsidRPr="00C55E73">
        <w:t xml:space="preserve">Õppeaine „Füsioteraapia praktika” (KKSB.05.034) eesmärgiks on anda üliõpilasele praktilisi kogemusi füsioteraapia valdkonnas ja õpetada üliõpilast iseseisvalt teoreetilisi teadmisi füsioterapeutilises protsessis rakendama. Samuti on praktika eesmärgiks seni omandatud </w:t>
      </w:r>
      <w:r w:rsidRPr="00C55E73">
        <w:rPr>
          <w:spacing w:val="-1"/>
        </w:rPr>
        <w:t xml:space="preserve">erialaste </w:t>
      </w:r>
      <w:r w:rsidRPr="00C55E73">
        <w:t>teadmiste süvendamine ja kinnistamine. Õpitakse tundma füsioteraapia teenuste eripära nii statsionaarses kui ka ambulatoorses etapis.</w:t>
      </w:r>
    </w:p>
    <w:p w:rsidR="0063026A" w:rsidRPr="00C55E73" w:rsidRDefault="0063026A" w:rsidP="0063026A">
      <w:pPr>
        <w:spacing w:line="360" w:lineRule="auto"/>
        <w:jc w:val="both"/>
        <w:rPr>
          <w:sz w:val="10"/>
        </w:rPr>
      </w:pPr>
    </w:p>
    <w:p w:rsidR="0063026A" w:rsidRPr="00C55E73" w:rsidRDefault="00BE3861" w:rsidP="0063026A">
      <w:pPr>
        <w:spacing w:line="360" w:lineRule="auto"/>
        <w:jc w:val="both"/>
      </w:pPr>
      <w:r w:rsidRPr="00AC6E2E">
        <w:t xml:space="preserve">Füsioteraapia lõpupraktika </w:t>
      </w:r>
      <w:r w:rsidR="00AC6E2E" w:rsidRPr="00AC6E2E">
        <w:t xml:space="preserve">kogumaht on 480 tundi. </w:t>
      </w:r>
      <w:r w:rsidR="009E3D86" w:rsidRPr="00AC6E2E">
        <w:t>Praktika s</w:t>
      </w:r>
      <w:r w:rsidR="0063026A" w:rsidRPr="00AC6E2E">
        <w:t xml:space="preserve">ooritatakse kolmes erinevas valdkonnas ehk </w:t>
      </w:r>
      <w:r w:rsidR="009E3D86" w:rsidRPr="00AC6E2E">
        <w:t xml:space="preserve">kolmes </w:t>
      </w:r>
      <w:r w:rsidR="00AC6E2E" w:rsidRPr="00AC6E2E">
        <w:t>nelja nädala</w:t>
      </w:r>
      <w:r w:rsidRPr="00AC6E2E">
        <w:t xml:space="preserve"> pikkuses </w:t>
      </w:r>
      <w:r w:rsidR="00AC6E2E" w:rsidRPr="00AC6E2E">
        <w:t>tsüklis, arvestusega, et igal praktikapäeval sooritab praktikant 8 tundi praktikaga seonduvaid tegevusi.</w:t>
      </w:r>
      <w:r w:rsidR="009E3D86" w:rsidRPr="00AC6E2E">
        <w:t xml:space="preserve"> </w:t>
      </w:r>
      <w:r w:rsidR="009E3D86" w:rsidRPr="00AC6E2E">
        <w:rPr>
          <w:b/>
        </w:rPr>
        <w:t>N</w:t>
      </w:r>
      <w:r w:rsidR="0063026A" w:rsidRPr="00AC6E2E">
        <w:rPr>
          <w:b/>
        </w:rPr>
        <w:t>euroloogilise</w:t>
      </w:r>
      <w:r w:rsidR="009E3D86" w:rsidRPr="00AC6E2E">
        <w:rPr>
          <w:b/>
        </w:rPr>
        <w:t xml:space="preserve"> </w:t>
      </w:r>
      <w:r w:rsidR="0063026A" w:rsidRPr="00AC6E2E">
        <w:rPr>
          <w:b/>
        </w:rPr>
        <w:t xml:space="preserve"> ja skeleti-lihassüsteemi füsioteraapia valdkond on kohustuslikud</w:t>
      </w:r>
      <w:r w:rsidR="0063026A" w:rsidRPr="00AC6E2E">
        <w:t xml:space="preserve">. </w:t>
      </w:r>
      <w:r w:rsidR="0063026A" w:rsidRPr="00C55E73">
        <w:t xml:space="preserve">Sisehaiguste ning laste füsioteraapia valdkondadest valib üliõpilane ühe, endale meelepärase. </w:t>
      </w:r>
    </w:p>
    <w:p w:rsidR="0063026A" w:rsidRPr="00C55E73" w:rsidRDefault="0063026A" w:rsidP="0063026A">
      <w:pPr>
        <w:spacing w:line="360" w:lineRule="auto"/>
        <w:jc w:val="both"/>
        <w:rPr>
          <w:sz w:val="12"/>
        </w:rPr>
      </w:pPr>
    </w:p>
    <w:p w:rsidR="0063026A" w:rsidRPr="00604111" w:rsidRDefault="0063026A" w:rsidP="0063026A">
      <w:pPr>
        <w:spacing w:line="360" w:lineRule="auto"/>
        <w:ind w:hanging="11"/>
        <w:jc w:val="both"/>
        <w:rPr>
          <w:lang w:eastAsia="zh-CN"/>
        </w:rPr>
      </w:pPr>
      <w:r w:rsidRPr="00C55E73">
        <w:t xml:space="preserve">Üliõpilane täidab praktika õpimappi kõigis kolmes valdkonnas sooritatud praktikate jooksul. Täidetud </w:t>
      </w:r>
      <w:r w:rsidRPr="00C55E73">
        <w:rPr>
          <w:b/>
        </w:rPr>
        <w:t xml:space="preserve">õpimapid </w:t>
      </w:r>
      <w:r w:rsidRPr="00C55E73">
        <w:t xml:space="preserve">(3 tk) ning </w:t>
      </w:r>
      <w:r w:rsidRPr="00C55E73">
        <w:rPr>
          <w:lang w:eastAsia="zh-CN"/>
        </w:rPr>
        <w:t>ühes praktikatsüklis koostatud nõuetekohase füsioteraapia</w:t>
      </w:r>
      <w:r w:rsidRPr="00C55E73">
        <w:rPr>
          <w:b/>
          <w:lang w:eastAsia="zh-CN"/>
        </w:rPr>
        <w:t xml:space="preserve"> aruande</w:t>
      </w:r>
      <w:r w:rsidRPr="00C55E73">
        <w:rPr>
          <w:lang w:eastAsia="zh-CN"/>
        </w:rPr>
        <w:t xml:space="preserve"> esitab üliõpilane õppeasutusse</w:t>
      </w:r>
      <w:r w:rsidR="00CB0799" w:rsidRPr="00604111">
        <w:rPr>
          <w:lang w:eastAsia="zh-CN"/>
        </w:rPr>
        <w:t xml:space="preserve"> (aine Moodle kursusele)</w:t>
      </w:r>
      <w:r w:rsidRPr="00604111">
        <w:rPr>
          <w:lang w:eastAsia="zh-CN"/>
        </w:rPr>
        <w:t xml:space="preserve"> </w:t>
      </w:r>
      <w:r w:rsidRPr="00C55E73">
        <w:rPr>
          <w:b/>
          <w:lang w:eastAsia="zh-CN"/>
        </w:rPr>
        <w:t xml:space="preserve">mitte hiljem kui jooksva aasta 5. maiks </w:t>
      </w:r>
      <w:r w:rsidRPr="00C55E73">
        <w:rPr>
          <w:lang w:eastAsia="zh-CN"/>
        </w:rPr>
        <w:t xml:space="preserve">(või ÕISis märgitud kuupäevaks, kui see peaks erinema eelpool mainitud </w:t>
      </w:r>
      <w:r w:rsidRPr="00604111">
        <w:rPr>
          <w:lang w:eastAsia="zh-CN"/>
        </w:rPr>
        <w:t>kuupäevast). Samuti täidab üliõpilane veebipõhiselt</w:t>
      </w:r>
      <w:r w:rsidRPr="00604111">
        <w:rPr>
          <w:b/>
          <w:lang w:eastAsia="zh-CN"/>
        </w:rPr>
        <w:t xml:space="preserve"> tagasisideküsimustikud </w:t>
      </w:r>
      <w:r w:rsidRPr="00604111">
        <w:rPr>
          <w:lang w:eastAsia="zh-CN"/>
        </w:rPr>
        <w:t>(3 tk)</w:t>
      </w:r>
      <w:r w:rsidRPr="00604111">
        <w:rPr>
          <w:b/>
          <w:lang w:eastAsia="zh-CN"/>
        </w:rPr>
        <w:t xml:space="preserve"> </w:t>
      </w:r>
      <w:r w:rsidRPr="00604111">
        <w:rPr>
          <w:lang w:eastAsia="zh-CN"/>
        </w:rPr>
        <w:t>praktikabaaside ning praktikajuhendajate kohta (</w:t>
      </w:r>
      <w:r w:rsidRPr="00604111">
        <w:t xml:space="preserve">vt </w:t>
      </w:r>
      <w:hyperlink r:id="rId45" w:history="1">
        <w:r w:rsidR="003D7CD9" w:rsidRPr="00F101CE">
          <w:rPr>
            <w:rStyle w:val="Hyperlink"/>
          </w:rPr>
          <w:t>http://lingid.ee/Praktikatagasiside</w:t>
        </w:r>
      </w:hyperlink>
      <w:r w:rsidRPr="00604111">
        <w:rPr>
          <w:lang w:eastAsia="zh-CN"/>
        </w:rPr>
        <w:t xml:space="preserve">). Aine vastutav õppejõud koostab eksamigraafiku nendele üliõpilastele, kes on </w:t>
      </w:r>
      <w:r w:rsidR="00CB0799" w:rsidRPr="00604111">
        <w:rPr>
          <w:lang w:eastAsia="zh-CN"/>
        </w:rPr>
        <w:t xml:space="preserve">korrektselt vormistanud ja </w:t>
      </w:r>
      <w:r w:rsidRPr="00604111">
        <w:rPr>
          <w:lang w:eastAsia="zh-CN"/>
        </w:rPr>
        <w:t xml:space="preserve">tähtaegselt esitanud eelnimetatud praktikadokumentatsiooni ning millele tuginedes toimub akadeemiline vestlus.  </w:t>
      </w:r>
    </w:p>
    <w:p w:rsidR="0063026A" w:rsidRPr="00604111" w:rsidRDefault="0063026A" w:rsidP="0063026A">
      <w:pPr>
        <w:spacing w:line="360" w:lineRule="auto"/>
        <w:ind w:hanging="11"/>
        <w:jc w:val="both"/>
        <w:rPr>
          <w:sz w:val="16"/>
          <w:lang w:eastAsia="zh-CN"/>
        </w:rPr>
      </w:pPr>
    </w:p>
    <w:p w:rsidR="0063026A" w:rsidRPr="00604111" w:rsidRDefault="0063026A" w:rsidP="0063026A">
      <w:pPr>
        <w:spacing w:line="360" w:lineRule="auto"/>
        <w:ind w:hanging="11"/>
        <w:jc w:val="both"/>
        <w:rPr>
          <w:lang w:eastAsia="zh-CN"/>
        </w:rPr>
      </w:pPr>
      <w:r w:rsidRPr="00604111">
        <w:rPr>
          <w:lang w:eastAsia="zh-CN"/>
        </w:rPr>
        <w:t>Õppeaine „Füsioteraapia praktika“ lõppeb praktikaeksami ehk a</w:t>
      </w:r>
      <w:r w:rsidRPr="00604111">
        <w:t>kadeemilise vestlusega. Akadeemiline vestlus toimub seminari vormis, kus osaleb erialaaine õppejõud ja kaasüliõpilased (reeglina need</w:t>
      </w:r>
      <w:r w:rsidR="00CB0799" w:rsidRPr="00604111">
        <w:t xml:space="preserve"> üliõpilased</w:t>
      </w:r>
      <w:r w:rsidRPr="00604111">
        <w:t xml:space="preserve">, kes on kaitsmiseks valinud samas praktikavaldkonnas koostatud füsioteraapia aruande). Praktikaeksamil esitab üliõpilane </w:t>
      </w:r>
      <w:r w:rsidR="00CB0799" w:rsidRPr="00604111">
        <w:t xml:space="preserve">suulise </w:t>
      </w:r>
      <w:r w:rsidRPr="00604111">
        <w:t>ettekande praktik</w:t>
      </w:r>
      <w:r w:rsidR="00CB0799" w:rsidRPr="00604111">
        <w:t>al koostatud aruande põhjal (</w:t>
      </w:r>
      <w:r w:rsidRPr="00604111">
        <w:t>kestusega 10 minutit</w:t>
      </w:r>
      <w:r w:rsidR="00CB0799" w:rsidRPr="00604111">
        <w:t>, ilma Powerpoint ettekandeta</w:t>
      </w:r>
      <w:r w:rsidRPr="00604111">
        <w:t xml:space="preserve">) ning vastab eksamit vastu võtva õppejõu ning kaasüliõpilaste küsimustele, olles sealjuures valmis vajadusel demonstreerima </w:t>
      </w:r>
      <w:r w:rsidR="00CB0799" w:rsidRPr="00604111">
        <w:t xml:space="preserve">ka </w:t>
      </w:r>
      <w:r w:rsidRPr="00604111">
        <w:t>praktilisi oskusi.</w:t>
      </w:r>
      <w:r w:rsidRPr="00604111">
        <w:rPr>
          <w:lang w:eastAsia="zh-CN"/>
        </w:rPr>
        <w:t xml:space="preserve"> </w:t>
      </w:r>
    </w:p>
    <w:p w:rsidR="009E3D86" w:rsidRDefault="009E3D86" w:rsidP="0063026A">
      <w:pPr>
        <w:spacing w:line="360" w:lineRule="auto"/>
        <w:ind w:hanging="11"/>
        <w:jc w:val="both"/>
        <w:rPr>
          <w:lang w:eastAsia="zh-CN"/>
        </w:rPr>
      </w:pPr>
    </w:p>
    <w:p w:rsidR="009E3D86" w:rsidRDefault="009E3D86" w:rsidP="0063026A">
      <w:pPr>
        <w:spacing w:line="360" w:lineRule="auto"/>
        <w:ind w:hanging="11"/>
        <w:jc w:val="both"/>
        <w:rPr>
          <w:lang w:eastAsia="zh-CN"/>
        </w:rPr>
      </w:pPr>
    </w:p>
    <w:p w:rsidR="009E3D86" w:rsidRPr="00C55E73" w:rsidRDefault="009E3D86" w:rsidP="0063026A">
      <w:pPr>
        <w:spacing w:line="360" w:lineRule="auto"/>
        <w:ind w:hanging="11"/>
        <w:jc w:val="both"/>
        <w:rPr>
          <w:lang w:eastAsia="zh-CN"/>
        </w:rPr>
      </w:pPr>
    </w:p>
    <w:p w:rsidR="0063026A" w:rsidRPr="00C55E73" w:rsidRDefault="0063026A" w:rsidP="0063026A">
      <w:pPr>
        <w:spacing w:line="360" w:lineRule="auto"/>
        <w:jc w:val="both"/>
        <w:rPr>
          <w:b/>
          <w:sz w:val="16"/>
        </w:rPr>
      </w:pPr>
    </w:p>
    <w:p w:rsidR="0063026A" w:rsidRPr="00C55E73" w:rsidRDefault="0063026A" w:rsidP="0063026A">
      <w:pPr>
        <w:spacing w:line="360" w:lineRule="auto"/>
        <w:jc w:val="both"/>
      </w:pPr>
      <w:r w:rsidRPr="00C55E73">
        <w:rPr>
          <w:b/>
        </w:rPr>
        <w:lastRenderedPageBreak/>
        <w:t>Praktika õpiväljundid</w:t>
      </w:r>
      <w:r w:rsidRPr="00C55E73">
        <w:t>:</w:t>
      </w:r>
    </w:p>
    <w:p w:rsidR="0063026A" w:rsidRPr="00C55E73" w:rsidRDefault="0063026A" w:rsidP="0063026A">
      <w:pPr>
        <w:spacing w:line="360" w:lineRule="auto"/>
        <w:jc w:val="both"/>
      </w:pPr>
      <w:r w:rsidRPr="00C55E73">
        <w:t xml:space="preserve">Praktika läbimise peamiseks õpiväljundiks on võime teostada iseseisvalt kogu füsioterapeutiline protsess kolmes erinevas füsioteraapia valdkonnas, sh toetades erialaainete õpiväljundite kinnistumist. </w:t>
      </w:r>
    </w:p>
    <w:p w:rsidR="0063026A" w:rsidRPr="00C55E73" w:rsidRDefault="0063026A" w:rsidP="0063026A">
      <w:pPr>
        <w:spacing w:line="360" w:lineRule="auto"/>
        <w:jc w:val="both"/>
        <w:rPr>
          <w:sz w:val="14"/>
        </w:rPr>
      </w:pPr>
    </w:p>
    <w:p w:rsidR="0063026A" w:rsidRPr="00C55E73" w:rsidRDefault="0063026A" w:rsidP="0063026A">
      <w:pPr>
        <w:spacing w:line="360" w:lineRule="auto"/>
        <w:jc w:val="both"/>
        <w:rPr>
          <w:b/>
        </w:rPr>
      </w:pPr>
      <w:r w:rsidRPr="00C55E73">
        <w:rPr>
          <w:b/>
        </w:rPr>
        <w:t>Üliõpilane</w:t>
      </w:r>
    </w:p>
    <w:p w:rsidR="0063026A" w:rsidRPr="00C55E73" w:rsidRDefault="0063026A" w:rsidP="0063026A">
      <w:pPr>
        <w:pStyle w:val="ListParagraph"/>
        <w:numPr>
          <w:ilvl w:val="0"/>
          <w:numId w:val="17"/>
        </w:numPr>
        <w:spacing w:line="360" w:lineRule="auto"/>
        <w:rPr>
          <w:color w:val="000000" w:themeColor="text1"/>
          <w:sz w:val="24"/>
          <w:szCs w:val="24"/>
          <w:lang w:val="et-EE"/>
        </w:rPr>
      </w:pPr>
      <w:r w:rsidRPr="00C55E73">
        <w:rPr>
          <w:color w:val="000000" w:themeColor="text1"/>
          <w:sz w:val="24"/>
          <w:szCs w:val="24"/>
          <w:lang w:val="et-EE"/>
        </w:rPr>
        <w:t>mõistab ja järgib praktikabaasi tööeetikat ja – korraldust;</w:t>
      </w:r>
    </w:p>
    <w:p w:rsidR="0063026A" w:rsidRPr="00C55E73" w:rsidRDefault="0063026A" w:rsidP="0063026A">
      <w:pPr>
        <w:pStyle w:val="ListParagraph"/>
        <w:numPr>
          <w:ilvl w:val="0"/>
          <w:numId w:val="17"/>
        </w:numPr>
        <w:spacing w:line="360" w:lineRule="auto"/>
        <w:rPr>
          <w:color w:val="000000" w:themeColor="text1"/>
          <w:sz w:val="24"/>
          <w:szCs w:val="24"/>
          <w:lang w:val="et-EE"/>
        </w:rPr>
      </w:pPr>
      <w:r w:rsidRPr="00C55E73">
        <w:rPr>
          <w:color w:val="000000" w:themeColor="text1"/>
          <w:sz w:val="24"/>
          <w:szCs w:val="24"/>
          <w:lang w:val="et-EE"/>
        </w:rPr>
        <w:t>oskab suhelda patsientidega ning teha meeskonnatööd;</w:t>
      </w:r>
    </w:p>
    <w:p w:rsidR="0063026A" w:rsidRPr="00C55E73" w:rsidRDefault="0063026A" w:rsidP="0063026A">
      <w:pPr>
        <w:pStyle w:val="ListParagraph"/>
        <w:numPr>
          <w:ilvl w:val="0"/>
          <w:numId w:val="17"/>
        </w:numPr>
        <w:spacing w:line="360" w:lineRule="auto"/>
        <w:rPr>
          <w:color w:val="000000" w:themeColor="text1"/>
          <w:sz w:val="24"/>
          <w:szCs w:val="24"/>
          <w:lang w:val="et-EE"/>
        </w:rPr>
      </w:pPr>
      <w:r w:rsidRPr="00C55E73">
        <w:rPr>
          <w:color w:val="000000" w:themeColor="text1"/>
          <w:sz w:val="24"/>
          <w:szCs w:val="24"/>
          <w:lang w:val="et-EE"/>
        </w:rPr>
        <w:t>tunneb erinevates valdkondades esinevate peamiste haiguste eripärasid ning oskab rakendada iseseisvalt oma teoreetilisi teadmisi praktilises tegevuses, sh olles suuteline praktikatsükli viimasel nädalal iseseisvalt teostama kogu füsioteraapia protsessi baastasemel füsioterapeudi tööks;</w:t>
      </w:r>
    </w:p>
    <w:p w:rsidR="0063026A" w:rsidRPr="00C55E73" w:rsidRDefault="0063026A" w:rsidP="0063026A">
      <w:pPr>
        <w:pStyle w:val="ListParagraph"/>
        <w:numPr>
          <w:ilvl w:val="0"/>
          <w:numId w:val="17"/>
        </w:numPr>
        <w:spacing w:line="360" w:lineRule="auto"/>
        <w:rPr>
          <w:color w:val="000000" w:themeColor="text1"/>
          <w:sz w:val="24"/>
          <w:szCs w:val="24"/>
          <w:lang w:val="et-EE"/>
        </w:rPr>
      </w:pPr>
      <w:r w:rsidRPr="00C55E73">
        <w:rPr>
          <w:color w:val="000000" w:themeColor="text1"/>
          <w:sz w:val="24"/>
          <w:szCs w:val="24"/>
          <w:lang w:val="et-EE"/>
        </w:rPr>
        <w:t>analüüsib praktikabaasis täidetavat vähemalt ühe patsiendi füsioterapeutilist dokumentatsiooni ja koostab iseseisvalt nõuetekohase, korrektses eriala terminoloogias füsioteraapia aruande (ühe valdkonna aruanne esitatakse õppeasutusse);</w:t>
      </w:r>
    </w:p>
    <w:p w:rsidR="0063026A" w:rsidRPr="00C55E73" w:rsidRDefault="0063026A" w:rsidP="0063026A">
      <w:pPr>
        <w:pStyle w:val="ListParagraph"/>
        <w:numPr>
          <w:ilvl w:val="0"/>
          <w:numId w:val="17"/>
        </w:numPr>
        <w:spacing w:line="360" w:lineRule="auto"/>
        <w:rPr>
          <w:color w:val="000000" w:themeColor="text1"/>
          <w:lang w:val="et-EE"/>
        </w:rPr>
      </w:pPr>
      <w:r w:rsidRPr="00C55E73">
        <w:rPr>
          <w:color w:val="000000" w:themeColor="text1"/>
          <w:sz w:val="24"/>
          <w:szCs w:val="24"/>
          <w:lang w:val="et-EE"/>
        </w:rPr>
        <w:t>esitab lõpupraktika järgselt õppeasutuses toimuval akadeemilisel vestlusel kokkuvõtva ülevaate aruande patsiendiga teostatud füsioteraapia protsessi osadest.</w:t>
      </w:r>
    </w:p>
    <w:p w:rsidR="0063026A" w:rsidRPr="00C55E73" w:rsidRDefault="0063026A" w:rsidP="0063026A">
      <w:pPr>
        <w:pStyle w:val="ListParagraph"/>
        <w:spacing w:line="360" w:lineRule="auto"/>
        <w:ind w:left="768"/>
        <w:rPr>
          <w:sz w:val="16"/>
          <w:lang w:val="et-EE"/>
        </w:rPr>
      </w:pPr>
    </w:p>
    <w:p w:rsidR="0063026A" w:rsidRPr="00C55E73" w:rsidRDefault="0063026A" w:rsidP="0063026A">
      <w:pPr>
        <w:spacing w:line="360" w:lineRule="auto"/>
      </w:pPr>
      <w:r w:rsidRPr="00C55E73">
        <w:rPr>
          <w:b/>
        </w:rPr>
        <w:t>Koondhinde moodustumine</w:t>
      </w:r>
      <w:r w:rsidRPr="00C55E73">
        <w:t xml:space="preserve">: </w:t>
      </w:r>
    </w:p>
    <w:p w:rsidR="0063026A" w:rsidRPr="00C55E73" w:rsidRDefault="0063026A" w:rsidP="0063026A">
      <w:pPr>
        <w:spacing w:line="360" w:lineRule="auto"/>
      </w:pPr>
      <w:r w:rsidRPr="00C55E73">
        <w:t>- Praktikajuhendajate hinnangud: 3 x 25% (</w:t>
      </w:r>
      <w:hyperlink r:id="rId46" w:history="1">
        <w:r w:rsidRPr="00C55E73">
          <w:rPr>
            <w:rStyle w:val="Hyperlink"/>
          </w:rPr>
          <w:t>http://lingid.ee/juhendajatagasiside</w:t>
        </w:r>
      </w:hyperlink>
      <w:r w:rsidRPr="00C55E73">
        <w:t>) ;</w:t>
      </w:r>
    </w:p>
    <w:p w:rsidR="0063026A" w:rsidRPr="00C55E73" w:rsidRDefault="0063026A" w:rsidP="0063026A">
      <w:pPr>
        <w:spacing w:line="360" w:lineRule="auto"/>
      </w:pPr>
      <w:r w:rsidRPr="00C55E73">
        <w:t>- aruande kaitsmine (ettekanne ja järgnev diskussioon): 25%</w:t>
      </w:r>
    </w:p>
    <w:p w:rsidR="0063026A" w:rsidRPr="00C55E73" w:rsidRDefault="0063026A" w:rsidP="0063026A">
      <w:pPr>
        <w:spacing w:line="360" w:lineRule="auto"/>
      </w:pPr>
    </w:p>
    <w:p w:rsidR="0063026A" w:rsidRPr="00C55E73" w:rsidRDefault="0063026A" w:rsidP="0063026A">
      <w:pPr>
        <w:pStyle w:val="ListParagraph"/>
        <w:spacing w:line="360" w:lineRule="auto"/>
        <w:ind w:left="0"/>
        <w:rPr>
          <w:sz w:val="24"/>
          <w:szCs w:val="24"/>
        </w:rPr>
      </w:pPr>
      <w:r w:rsidRPr="00C55E73">
        <w:rPr>
          <w:bCs/>
          <w:spacing w:val="-5"/>
          <w:sz w:val="24"/>
          <w:szCs w:val="24"/>
          <w:lang w:val="et-EE"/>
        </w:rPr>
        <w:t xml:space="preserve">Lõpphinde saamise eelduseks on kohustusliku </w:t>
      </w:r>
      <w:r w:rsidRPr="003D7CD9">
        <w:rPr>
          <w:bCs/>
          <w:spacing w:val="-5"/>
          <w:sz w:val="24"/>
          <w:szCs w:val="24"/>
          <w:lang w:val="et-EE"/>
        </w:rPr>
        <w:t xml:space="preserve">praktikadokumentatsiooni </w:t>
      </w:r>
      <w:r w:rsidR="00CB0799" w:rsidRPr="003D7CD9">
        <w:rPr>
          <w:bCs/>
          <w:spacing w:val="-5"/>
          <w:sz w:val="24"/>
          <w:szCs w:val="24"/>
          <w:lang w:val="et-EE"/>
        </w:rPr>
        <w:t xml:space="preserve">korrektne ja </w:t>
      </w:r>
      <w:r w:rsidRPr="003D7CD9">
        <w:rPr>
          <w:bCs/>
          <w:spacing w:val="-5"/>
          <w:sz w:val="24"/>
          <w:szCs w:val="24"/>
          <w:lang w:val="et-EE"/>
        </w:rPr>
        <w:t xml:space="preserve">tähtaegne esitamine. </w:t>
      </w:r>
      <w:r w:rsidRPr="003D7CD9">
        <w:rPr>
          <w:sz w:val="24"/>
          <w:szCs w:val="24"/>
        </w:rPr>
        <w:t>Kohustuslik praktikadokumentsioon hõlmab kolme sooritatud lõpupraktika valdkonna praktika õpimappi (</w:t>
      </w:r>
      <w:r w:rsidR="00CB0799" w:rsidRPr="003D7CD9">
        <w:rPr>
          <w:sz w:val="24"/>
          <w:szCs w:val="24"/>
        </w:rPr>
        <w:t>täidetud</w:t>
      </w:r>
      <w:r w:rsidRPr="003D7CD9">
        <w:rPr>
          <w:sz w:val="24"/>
          <w:szCs w:val="24"/>
        </w:rPr>
        <w:t xml:space="preserve"> </w:t>
      </w:r>
      <w:r w:rsidR="00CB0799" w:rsidRPr="003D7CD9">
        <w:rPr>
          <w:sz w:val="24"/>
          <w:szCs w:val="24"/>
        </w:rPr>
        <w:t xml:space="preserve">1., 3. ja 4. osa), kolme </w:t>
      </w:r>
      <w:r w:rsidRPr="00C55E73">
        <w:rPr>
          <w:color w:val="000000"/>
          <w:sz w:val="24"/>
          <w:szCs w:val="24"/>
        </w:rPr>
        <w:t>juhendaja praktikahinnagut, ühe patsiendi füsioteraapia aruannet ning ja kolme baasi kohta esitatud elektroonset tagasisideküsimustikku (</w:t>
      </w:r>
      <w:hyperlink r:id="rId47" w:history="1">
        <w:r w:rsidRPr="00C55E73">
          <w:rPr>
            <w:rStyle w:val="Hyperlink"/>
            <w:sz w:val="24"/>
            <w:szCs w:val="24"/>
          </w:rPr>
          <w:t>http://lingid.ee/Praktikatagasiside</w:t>
        </w:r>
      </w:hyperlink>
      <w:r w:rsidRPr="00C55E73">
        <w:rPr>
          <w:sz w:val="24"/>
          <w:szCs w:val="24"/>
        </w:rPr>
        <w:t>)</w:t>
      </w:r>
      <w:r w:rsidRPr="00C55E73">
        <w:rPr>
          <w:color w:val="000000"/>
          <w:sz w:val="24"/>
          <w:szCs w:val="24"/>
        </w:rPr>
        <w:t>.</w:t>
      </w:r>
    </w:p>
    <w:p w:rsidR="0063026A" w:rsidRPr="00C55E73" w:rsidRDefault="0063026A" w:rsidP="0063026A">
      <w:pPr>
        <w:spacing w:line="360" w:lineRule="auto"/>
      </w:pPr>
    </w:p>
    <w:p w:rsidR="0063026A" w:rsidRPr="00C55E73" w:rsidRDefault="0063026A" w:rsidP="0063026A">
      <w:pPr>
        <w:spacing w:line="360" w:lineRule="auto"/>
      </w:pPr>
    </w:p>
    <w:p w:rsidR="0063026A" w:rsidRPr="00C55E73" w:rsidRDefault="0063026A" w:rsidP="0063026A">
      <w:pPr>
        <w:spacing w:line="360" w:lineRule="auto"/>
      </w:pPr>
      <w:r w:rsidRPr="00C55E73">
        <w:t>Aine „Füsioteraapia praktika“ eest vastutav õppejõud on Monika Mets (</w:t>
      </w:r>
      <w:hyperlink r:id="rId48" w:history="1">
        <w:r w:rsidRPr="00C55E73">
          <w:rPr>
            <w:rStyle w:val="Hyperlink"/>
          </w:rPr>
          <w:t>monika.mets@ut.ee</w:t>
        </w:r>
      </w:hyperlink>
      <w:r w:rsidRPr="00C55E73">
        <w:t>).</w:t>
      </w:r>
    </w:p>
    <w:p w:rsidR="0063026A" w:rsidRPr="00C55E73" w:rsidRDefault="0063026A" w:rsidP="0063026A"/>
    <w:p w:rsidR="00EA58EA" w:rsidRPr="00C55E73" w:rsidRDefault="00EA58EA" w:rsidP="00C43F34">
      <w:pPr>
        <w:spacing w:line="360" w:lineRule="auto"/>
      </w:pPr>
    </w:p>
    <w:p w:rsidR="00085BB9" w:rsidRPr="00C55E73" w:rsidRDefault="00085BB9" w:rsidP="00C43F34">
      <w:pPr>
        <w:spacing w:line="360" w:lineRule="auto"/>
      </w:pPr>
    </w:p>
    <w:p w:rsidR="005A3878" w:rsidRPr="00C55E73" w:rsidRDefault="005A3878" w:rsidP="00C43F34">
      <w:pPr>
        <w:spacing w:line="360" w:lineRule="auto"/>
        <w:sectPr w:rsidR="005A3878" w:rsidRPr="00C55E73" w:rsidSect="00234B4F">
          <w:headerReference w:type="default" r:id="rId49"/>
          <w:pgSz w:w="11906" w:h="16838"/>
          <w:pgMar w:top="1418" w:right="1418" w:bottom="1418" w:left="1418" w:header="709" w:footer="709" w:gutter="0"/>
          <w:cols w:space="708"/>
          <w:docGrid w:linePitch="360"/>
        </w:sectPr>
      </w:pPr>
    </w:p>
    <w:p w:rsidR="008D71E2" w:rsidRPr="00C55E73" w:rsidRDefault="00AF7BD7" w:rsidP="008F0F33">
      <w:pPr>
        <w:pStyle w:val="Heading1"/>
      </w:pPr>
      <w:bookmarkStart w:id="22" w:name="_Toc117760639"/>
      <w:r w:rsidRPr="00C55E73">
        <w:lastRenderedPageBreak/>
        <w:t>Kasutatud kirjandus</w:t>
      </w:r>
      <w:bookmarkEnd w:id="22"/>
    </w:p>
    <w:p w:rsidR="00AF7BD7" w:rsidRPr="00C55E73" w:rsidRDefault="00AF7BD7" w:rsidP="00571977">
      <w:pPr>
        <w:spacing w:line="360" w:lineRule="auto"/>
        <w:rPr>
          <w:b/>
          <w:sz w:val="16"/>
          <w:szCs w:val="32"/>
        </w:rPr>
      </w:pPr>
    </w:p>
    <w:p w:rsidR="00155DC7" w:rsidRPr="00C55E73" w:rsidRDefault="00155DC7" w:rsidP="00D669DB">
      <w:pPr>
        <w:numPr>
          <w:ilvl w:val="0"/>
          <w:numId w:val="5"/>
        </w:numPr>
        <w:spacing w:line="360" w:lineRule="auto"/>
        <w:jc w:val="both"/>
      </w:pPr>
      <w:r w:rsidRPr="00C55E73">
        <w:t>Curtis R.C. Using goal-setting strategies to erich the practicum and internship experiences of beginning councelors. Journal of Humanistic Counceling. 2000, 38(4):194-206</w:t>
      </w:r>
    </w:p>
    <w:p w:rsidR="00155DC7" w:rsidRPr="00C55E73" w:rsidRDefault="00155DC7" w:rsidP="00D669DB">
      <w:pPr>
        <w:numPr>
          <w:ilvl w:val="0"/>
          <w:numId w:val="5"/>
        </w:numPr>
        <w:spacing w:line="360" w:lineRule="auto"/>
        <w:jc w:val="both"/>
      </w:pPr>
      <w:r w:rsidRPr="00C55E73">
        <w:t>Kolb D.A. Experiental learning: Experience as the source of learning and development. Pearson Education, 2015</w:t>
      </w:r>
    </w:p>
    <w:p w:rsidR="00155DC7" w:rsidRPr="00C55E73" w:rsidRDefault="00155DC7" w:rsidP="00D669DB">
      <w:pPr>
        <w:numPr>
          <w:ilvl w:val="0"/>
          <w:numId w:val="5"/>
        </w:numPr>
        <w:spacing w:line="360" w:lineRule="auto"/>
        <w:jc w:val="both"/>
      </w:pPr>
      <w:r w:rsidRPr="00C55E73">
        <w:t>Royse D., Dhooper S.S, Rompf E.L. Field instruction: A guide for social work students. 5th ed. Allynbacon, Boston, 2003</w:t>
      </w:r>
    </w:p>
    <w:p w:rsidR="00FB3DE4" w:rsidRPr="00C55E73" w:rsidRDefault="00AF7BD7" w:rsidP="00FB3DE4">
      <w:pPr>
        <w:numPr>
          <w:ilvl w:val="0"/>
          <w:numId w:val="5"/>
        </w:numPr>
        <w:spacing w:line="360" w:lineRule="auto"/>
        <w:jc w:val="both"/>
      </w:pPr>
      <w:r w:rsidRPr="00C55E73">
        <w:t>Sweitzer F. H., King M. A. The Successful Internship: Transformation and Empowerment in Experimential Learning. USA 2004 (eestikeelne tõlge „Edukas praktika – õppimine kogemuse kaudu</w:t>
      </w:r>
      <w:r w:rsidR="005E361D" w:rsidRPr="00C55E73">
        <w:t>”</w:t>
      </w:r>
      <w:r w:rsidRPr="00C55E73">
        <w:t>. Tõlkija: Nõmm E. Toimetaja: Pilli E. TÜ Kirjastus)</w:t>
      </w:r>
    </w:p>
    <w:p w:rsidR="00155DC7" w:rsidRPr="00C55E73" w:rsidRDefault="00155DC7" w:rsidP="00FB3DE4">
      <w:pPr>
        <w:numPr>
          <w:ilvl w:val="0"/>
          <w:numId w:val="5"/>
        </w:numPr>
        <w:spacing w:line="360" w:lineRule="auto"/>
        <w:jc w:val="both"/>
      </w:pPr>
      <w:r w:rsidRPr="00C55E73">
        <w:t xml:space="preserve">Tochel C. Haig A., Hesketh A., Cadzow A., Beggs K., Colthart I., Peacock H. The effectiveness of portfolios for post-graduate assessment and education: BEME Guide No 12. Med Teach. 2009 Apr;31(4):299-318. </w:t>
      </w:r>
    </w:p>
    <w:p w:rsidR="00AF7BD7" w:rsidRPr="00C55E73" w:rsidRDefault="00AF7BD7" w:rsidP="00D669DB">
      <w:pPr>
        <w:numPr>
          <w:ilvl w:val="0"/>
          <w:numId w:val="5"/>
        </w:numPr>
        <w:spacing w:line="360" w:lineRule="auto"/>
        <w:jc w:val="both"/>
      </w:pPr>
      <w:r w:rsidRPr="00C55E73">
        <w:t>Vahtramäe A., Sikk J., Kaldma M., Reva E., Koit K., Varendi M. Praktika Kõrgkoolis. Tartu 2011</w:t>
      </w:r>
    </w:p>
    <w:p w:rsidR="007507A6" w:rsidRPr="00C55E73" w:rsidRDefault="007507A6" w:rsidP="00C43F34">
      <w:pPr>
        <w:spacing w:line="360" w:lineRule="auto"/>
      </w:pPr>
    </w:p>
    <w:p w:rsidR="007507A6" w:rsidRPr="00C55E73" w:rsidRDefault="007507A6" w:rsidP="00C43F34">
      <w:pPr>
        <w:spacing w:line="360" w:lineRule="auto"/>
      </w:pPr>
    </w:p>
    <w:p w:rsidR="007507A6" w:rsidRPr="00C55E73" w:rsidRDefault="007507A6" w:rsidP="00C43F34">
      <w:pPr>
        <w:spacing w:line="360" w:lineRule="auto"/>
      </w:pPr>
    </w:p>
    <w:p w:rsidR="007507A6" w:rsidRPr="00C55E73" w:rsidRDefault="007507A6" w:rsidP="00C43F34">
      <w:pPr>
        <w:spacing w:line="360" w:lineRule="auto"/>
      </w:pPr>
    </w:p>
    <w:p w:rsidR="007507A6" w:rsidRPr="00C55E73" w:rsidRDefault="007507A6" w:rsidP="00C43F34">
      <w:pPr>
        <w:spacing w:line="360" w:lineRule="auto"/>
      </w:pPr>
    </w:p>
    <w:p w:rsidR="007507A6" w:rsidRPr="00C55E73" w:rsidRDefault="007507A6" w:rsidP="00C43F34">
      <w:pPr>
        <w:spacing w:line="360" w:lineRule="auto"/>
      </w:pPr>
    </w:p>
    <w:p w:rsidR="007507A6" w:rsidRPr="00C55E73" w:rsidRDefault="007507A6" w:rsidP="00C43F34">
      <w:pPr>
        <w:spacing w:line="360" w:lineRule="auto"/>
      </w:pPr>
      <w:r w:rsidRPr="00C55E73">
        <w:tab/>
      </w:r>
      <w:r w:rsidRPr="00C55E73">
        <w:tab/>
      </w:r>
    </w:p>
    <w:sectPr w:rsidR="007507A6" w:rsidRPr="00C55E73" w:rsidSect="00234B4F">
      <w:headerReference w:type="default" r:id="rId5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78" w:rsidRDefault="00661178">
      <w:r>
        <w:separator/>
      </w:r>
    </w:p>
  </w:endnote>
  <w:endnote w:type="continuationSeparator" w:id="0">
    <w:p w:rsidR="00661178" w:rsidRDefault="0066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82" w:rsidRDefault="00A40A82" w:rsidP="00D87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A82" w:rsidRDefault="00A40A82" w:rsidP="00FF33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82" w:rsidRDefault="00A40A82" w:rsidP="00FF339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82" w:rsidRDefault="00A40A82" w:rsidP="00D877A6">
    <w:pPr>
      <w:pStyle w:val="Footer"/>
      <w:framePr w:wrap="around" w:vAnchor="text" w:hAnchor="margin" w:xAlign="right" w:y="1"/>
      <w:rPr>
        <w:rStyle w:val="PageNumber"/>
      </w:rPr>
    </w:pPr>
    <w:r>
      <w:rPr>
        <w:rStyle w:val="PageNumber"/>
      </w:rPr>
      <w:fldChar w:fldCharType="begin"/>
    </w:r>
    <w:r w:rsidRPr="002F740E">
      <w:rPr>
        <w:rStyle w:val="PageNumber"/>
      </w:rPr>
      <w:instrText xml:space="preserve">PAGE  </w:instrText>
    </w:r>
    <w:r>
      <w:rPr>
        <w:rStyle w:val="PageNumber"/>
      </w:rPr>
      <w:fldChar w:fldCharType="separate"/>
    </w:r>
    <w:r w:rsidR="005D3CA8">
      <w:rPr>
        <w:rStyle w:val="PageNumber"/>
        <w:noProof/>
      </w:rPr>
      <w:t>21</w:t>
    </w:r>
    <w:r>
      <w:rPr>
        <w:rStyle w:val="PageNumber"/>
      </w:rPr>
      <w:fldChar w:fldCharType="end"/>
    </w:r>
  </w:p>
  <w:p w:rsidR="00A40A82" w:rsidRDefault="00A40A82" w:rsidP="00FF339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78" w:rsidRDefault="00661178">
      <w:r>
        <w:separator/>
      </w:r>
    </w:p>
  </w:footnote>
  <w:footnote w:type="continuationSeparator" w:id="0">
    <w:p w:rsidR="00661178" w:rsidRDefault="006611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82" w:rsidRPr="000B6939" w:rsidRDefault="00A40A82" w:rsidP="000B6939">
    <w:pPr>
      <w:pStyle w:val="Heading1"/>
    </w:pPr>
    <w:r w:rsidRPr="000B6939">
      <w:t>L</w:t>
    </w:r>
    <w:r>
      <w:t>isa 1.</w:t>
    </w:r>
    <w:r w:rsidRPr="000B6939">
      <w:t xml:space="preserve"> Konfidentsiaalsusleping</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82" w:rsidRPr="005A3878" w:rsidRDefault="00A40A82" w:rsidP="005A38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82" w:rsidRPr="0071215A" w:rsidRDefault="00A40A82" w:rsidP="0071215A">
    <w:pPr>
      <w:pStyle w:val="Header"/>
    </w:pPr>
    <w:r w:rsidRPr="00C14BC8">
      <w:rPr>
        <w:b/>
      </w:rPr>
      <w:t xml:space="preserve">Lisa </w:t>
    </w:r>
    <w:r>
      <w:rPr>
        <w:b/>
      </w:rPr>
      <w:t>2. Füsioteraapia aruande blankett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82" w:rsidRPr="0071215A" w:rsidRDefault="00A40A82" w:rsidP="0071215A">
    <w:pPr>
      <w:pStyle w:val="Header"/>
    </w:pPr>
    <w:r w:rsidRPr="00C14BC8">
      <w:rPr>
        <w:b/>
      </w:rPr>
      <w:t xml:space="preserve">Lisa </w:t>
    </w:r>
    <w:r>
      <w:rPr>
        <w:b/>
      </w:rPr>
      <w:t>3. Praktika õpimapi blankett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82" w:rsidRPr="0071215A" w:rsidRDefault="00A40A82" w:rsidP="0071215A">
    <w:pPr>
      <w:pStyle w:val="Header"/>
    </w:pPr>
    <w:r w:rsidRPr="00C14BC8">
      <w:rPr>
        <w:b/>
      </w:rPr>
      <w:t xml:space="preserve">Lisa 4. </w:t>
    </w:r>
    <w:r>
      <w:rPr>
        <w:b/>
      </w:rPr>
      <w:t>Praktikahinnangu blankett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82" w:rsidRPr="00EF5846" w:rsidRDefault="00A40A82" w:rsidP="00EF5846">
    <w:pPr>
      <w:pStyle w:val="Header"/>
    </w:pPr>
    <w:r>
      <w:t>Lisa 5.</w:t>
    </w:r>
    <w:r w:rsidRPr="00C14BC8">
      <w:rPr>
        <w:b/>
      </w:rPr>
      <w:t xml:space="preserve"> </w:t>
    </w:r>
    <w:r w:rsidRPr="00C14BC8">
      <w:t>Prakt</w:t>
    </w:r>
    <w:r>
      <w:t>ikajuhend õppeaine</w:t>
    </w:r>
    <w:r w:rsidRPr="00274992">
      <w:t>s</w:t>
    </w:r>
    <w:r>
      <w:t xml:space="preserve"> „Skeleti-lihasüsteemi füsioteraapia</w:t>
    </w:r>
    <w:r w:rsidRPr="00C14BC8">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82" w:rsidRPr="00EF5846" w:rsidRDefault="00A40A82" w:rsidP="00EF5846">
    <w:pPr>
      <w:pStyle w:val="Header"/>
    </w:pPr>
    <w:r>
      <w:t xml:space="preserve">Lisa 6. </w:t>
    </w:r>
    <w:r w:rsidRPr="00C14BC8">
      <w:t>Praktikajuhend õppeaine</w:t>
    </w:r>
    <w:r w:rsidRPr="00A7240A">
      <w:t>s</w:t>
    </w:r>
    <w:r w:rsidRPr="00C14BC8">
      <w:t xml:space="preserve">  „</w:t>
    </w:r>
    <w:r>
      <w:t>Sisehaiguste füsioteraapia</w:t>
    </w:r>
    <w:r w:rsidRPr="00C14BC8">
      <w:t xml:space="preserve">” </w:t>
    </w:r>
  </w:p>
  <w:p w:rsidR="00A40A82" w:rsidRDefault="00A40A8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82" w:rsidRPr="00EF5846" w:rsidRDefault="00A40A82" w:rsidP="00EF5846">
    <w:pPr>
      <w:pStyle w:val="Header"/>
    </w:pPr>
    <w:r>
      <w:t xml:space="preserve">Lisa 7: </w:t>
    </w:r>
    <w:r w:rsidRPr="00C14BC8">
      <w:t>Praktikajuhend õppeaine</w:t>
    </w:r>
    <w:r w:rsidRPr="00A7240A">
      <w:t>s</w:t>
    </w:r>
    <w:r w:rsidRPr="00C14BC8">
      <w:t xml:space="preserve"> „</w:t>
    </w:r>
    <w:r>
      <w:t>Füsioteraapia neuroloogias</w:t>
    </w:r>
    <w:r w:rsidRPr="00C14BC8">
      <w:t>” raames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82" w:rsidRPr="00EF5846" w:rsidRDefault="00A40A82" w:rsidP="00EF5846">
    <w:pPr>
      <w:pStyle w:val="Header"/>
    </w:pPr>
    <w:r>
      <w:t>Lisa 8: Praktikajuhend</w:t>
    </w:r>
    <w:r w:rsidRPr="00C14BC8">
      <w:t xml:space="preserve"> õppeaine</w:t>
    </w:r>
    <w:r w:rsidRPr="00A7240A">
      <w:t>s</w:t>
    </w:r>
    <w:r w:rsidRPr="00C14BC8">
      <w:t xml:space="preserve">  „</w:t>
    </w:r>
    <w:r>
      <w:t>Laste füsioteraapia I</w:t>
    </w:r>
    <w:r w:rsidRPr="00C14BC8">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A82" w:rsidRPr="00EF5846" w:rsidRDefault="00A40A82" w:rsidP="00EF5846">
    <w:pPr>
      <w:pStyle w:val="Header"/>
    </w:pPr>
    <w:r>
      <w:t xml:space="preserve">Lisa 9. </w:t>
    </w:r>
    <w:r w:rsidRPr="00C14BC8">
      <w:t>Praktikajuhend õppeaine</w:t>
    </w:r>
    <w:r w:rsidRPr="00463197">
      <w:t>s</w:t>
    </w:r>
    <w:r w:rsidRPr="00C14BC8">
      <w:t xml:space="preserve">  „</w:t>
    </w:r>
    <w:r>
      <w:t xml:space="preserve">Füsioteraapia praktika”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331"/>
    <w:multiLevelType w:val="hybridMultilevel"/>
    <w:tmpl w:val="14B85068"/>
    <w:lvl w:ilvl="0" w:tplc="BF001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1A2C"/>
    <w:multiLevelType w:val="hybridMultilevel"/>
    <w:tmpl w:val="78FCFB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B3F2534"/>
    <w:multiLevelType w:val="hybridMultilevel"/>
    <w:tmpl w:val="F6BC3F7E"/>
    <w:lvl w:ilvl="0" w:tplc="0425000F">
      <w:start w:val="1"/>
      <w:numFmt w:val="decimal"/>
      <w:lvlText w:val="%1."/>
      <w:lvlJc w:val="left"/>
      <w:pPr>
        <w:ind w:left="720" w:hanging="360"/>
      </w:pPr>
      <w:rPr>
        <w:rFonts w:hint="default"/>
        <w:b w:val="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D133C4"/>
    <w:multiLevelType w:val="hybridMultilevel"/>
    <w:tmpl w:val="D534D6E0"/>
    <w:lvl w:ilvl="0" w:tplc="8DFC9FEE">
      <w:start w:val="1"/>
      <w:numFmt w:val="decimal"/>
      <w:lvlText w:val="%1."/>
      <w:lvlJc w:val="left"/>
      <w:pPr>
        <w:ind w:left="420" w:hanging="360"/>
      </w:pPr>
      <w:rPr>
        <w:rFonts w:hint="default"/>
        <w:b/>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4" w15:restartNumberingAfterBreak="0">
    <w:nsid w:val="11645CAF"/>
    <w:multiLevelType w:val="hybridMultilevel"/>
    <w:tmpl w:val="9B00E84C"/>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15:restartNumberingAfterBreak="0">
    <w:nsid w:val="1B0125BB"/>
    <w:multiLevelType w:val="hybridMultilevel"/>
    <w:tmpl w:val="0226ED00"/>
    <w:lvl w:ilvl="0" w:tplc="B52A8950">
      <w:start w:val="1"/>
      <w:numFmt w:val="decimal"/>
      <w:lvlText w:val="%1."/>
      <w:lvlJc w:val="left"/>
      <w:pPr>
        <w:tabs>
          <w:tab w:val="num" w:pos="720"/>
        </w:tabs>
        <w:ind w:left="720" w:hanging="360"/>
      </w:pPr>
      <w:rPr>
        <w:rFonts w:hint="default"/>
        <w:color w:val="auto"/>
      </w:rPr>
    </w:lvl>
    <w:lvl w:ilvl="1" w:tplc="162E343A" w:tentative="1">
      <w:start w:val="1"/>
      <w:numFmt w:val="lowerLetter"/>
      <w:lvlText w:val="%2."/>
      <w:lvlJc w:val="left"/>
      <w:pPr>
        <w:tabs>
          <w:tab w:val="num" w:pos="1440"/>
        </w:tabs>
        <w:ind w:left="1440" w:hanging="360"/>
      </w:pPr>
    </w:lvl>
    <w:lvl w:ilvl="2" w:tplc="F69EA0D8" w:tentative="1">
      <w:start w:val="1"/>
      <w:numFmt w:val="lowerRoman"/>
      <w:lvlText w:val="%3."/>
      <w:lvlJc w:val="right"/>
      <w:pPr>
        <w:tabs>
          <w:tab w:val="num" w:pos="2160"/>
        </w:tabs>
        <w:ind w:left="2160" w:hanging="180"/>
      </w:pPr>
    </w:lvl>
    <w:lvl w:ilvl="3" w:tplc="246CC048" w:tentative="1">
      <w:start w:val="1"/>
      <w:numFmt w:val="decimal"/>
      <w:lvlText w:val="%4."/>
      <w:lvlJc w:val="left"/>
      <w:pPr>
        <w:tabs>
          <w:tab w:val="num" w:pos="2880"/>
        </w:tabs>
        <w:ind w:left="2880" w:hanging="360"/>
      </w:pPr>
    </w:lvl>
    <w:lvl w:ilvl="4" w:tplc="0884272E" w:tentative="1">
      <w:start w:val="1"/>
      <w:numFmt w:val="lowerLetter"/>
      <w:lvlText w:val="%5."/>
      <w:lvlJc w:val="left"/>
      <w:pPr>
        <w:tabs>
          <w:tab w:val="num" w:pos="3600"/>
        </w:tabs>
        <w:ind w:left="3600" w:hanging="360"/>
      </w:pPr>
    </w:lvl>
    <w:lvl w:ilvl="5" w:tplc="52A28482" w:tentative="1">
      <w:start w:val="1"/>
      <w:numFmt w:val="lowerRoman"/>
      <w:lvlText w:val="%6."/>
      <w:lvlJc w:val="right"/>
      <w:pPr>
        <w:tabs>
          <w:tab w:val="num" w:pos="4320"/>
        </w:tabs>
        <w:ind w:left="4320" w:hanging="180"/>
      </w:pPr>
    </w:lvl>
    <w:lvl w:ilvl="6" w:tplc="0E6A424E" w:tentative="1">
      <w:start w:val="1"/>
      <w:numFmt w:val="decimal"/>
      <w:lvlText w:val="%7."/>
      <w:lvlJc w:val="left"/>
      <w:pPr>
        <w:tabs>
          <w:tab w:val="num" w:pos="5040"/>
        </w:tabs>
        <w:ind w:left="5040" w:hanging="360"/>
      </w:pPr>
    </w:lvl>
    <w:lvl w:ilvl="7" w:tplc="31829F4E" w:tentative="1">
      <w:start w:val="1"/>
      <w:numFmt w:val="lowerLetter"/>
      <w:lvlText w:val="%8."/>
      <w:lvlJc w:val="left"/>
      <w:pPr>
        <w:tabs>
          <w:tab w:val="num" w:pos="5760"/>
        </w:tabs>
        <w:ind w:left="5760" w:hanging="360"/>
      </w:pPr>
    </w:lvl>
    <w:lvl w:ilvl="8" w:tplc="06D8F910" w:tentative="1">
      <w:start w:val="1"/>
      <w:numFmt w:val="lowerRoman"/>
      <w:lvlText w:val="%9."/>
      <w:lvlJc w:val="right"/>
      <w:pPr>
        <w:tabs>
          <w:tab w:val="num" w:pos="6480"/>
        </w:tabs>
        <w:ind w:left="6480" w:hanging="180"/>
      </w:pPr>
    </w:lvl>
  </w:abstractNum>
  <w:abstractNum w:abstractNumId="6" w15:restartNumberingAfterBreak="0">
    <w:nsid w:val="1B1117D0"/>
    <w:multiLevelType w:val="hybridMultilevel"/>
    <w:tmpl w:val="B7F0E6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B346116"/>
    <w:multiLevelType w:val="hybridMultilevel"/>
    <w:tmpl w:val="61FC9D94"/>
    <w:lvl w:ilvl="0" w:tplc="BF0019E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B3BDC"/>
    <w:multiLevelType w:val="hybridMultilevel"/>
    <w:tmpl w:val="C6369F88"/>
    <w:lvl w:ilvl="0" w:tplc="F0300AD4">
      <w:start w:val="3"/>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1753882"/>
    <w:multiLevelType w:val="hybridMultilevel"/>
    <w:tmpl w:val="FEA6E74C"/>
    <w:lvl w:ilvl="0" w:tplc="24A67940">
      <w:start w:val="1"/>
      <w:numFmt w:val="decimal"/>
      <w:lvlText w:val="%1."/>
      <w:lvlJc w:val="left"/>
      <w:pPr>
        <w:tabs>
          <w:tab w:val="num" w:pos="720"/>
        </w:tabs>
        <w:ind w:left="720" w:hanging="360"/>
      </w:pPr>
      <w:rPr>
        <w:rFonts w:hint="default"/>
      </w:rPr>
    </w:lvl>
    <w:lvl w:ilvl="1" w:tplc="162E343A" w:tentative="1">
      <w:start w:val="1"/>
      <w:numFmt w:val="lowerLetter"/>
      <w:lvlText w:val="%2."/>
      <w:lvlJc w:val="left"/>
      <w:pPr>
        <w:tabs>
          <w:tab w:val="num" w:pos="1440"/>
        </w:tabs>
        <w:ind w:left="1440" w:hanging="360"/>
      </w:pPr>
    </w:lvl>
    <w:lvl w:ilvl="2" w:tplc="F69EA0D8" w:tentative="1">
      <w:start w:val="1"/>
      <w:numFmt w:val="lowerRoman"/>
      <w:lvlText w:val="%3."/>
      <w:lvlJc w:val="right"/>
      <w:pPr>
        <w:tabs>
          <w:tab w:val="num" w:pos="2160"/>
        </w:tabs>
        <w:ind w:left="2160" w:hanging="180"/>
      </w:pPr>
    </w:lvl>
    <w:lvl w:ilvl="3" w:tplc="246CC048" w:tentative="1">
      <w:start w:val="1"/>
      <w:numFmt w:val="decimal"/>
      <w:lvlText w:val="%4."/>
      <w:lvlJc w:val="left"/>
      <w:pPr>
        <w:tabs>
          <w:tab w:val="num" w:pos="2880"/>
        </w:tabs>
        <w:ind w:left="2880" w:hanging="360"/>
      </w:pPr>
    </w:lvl>
    <w:lvl w:ilvl="4" w:tplc="0884272E" w:tentative="1">
      <w:start w:val="1"/>
      <w:numFmt w:val="lowerLetter"/>
      <w:lvlText w:val="%5."/>
      <w:lvlJc w:val="left"/>
      <w:pPr>
        <w:tabs>
          <w:tab w:val="num" w:pos="3600"/>
        </w:tabs>
        <w:ind w:left="3600" w:hanging="360"/>
      </w:pPr>
    </w:lvl>
    <w:lvl w:ilvl="5" w:tplc="52A28482" w:tentative="1">
      <w:start w:val="1"/>
      <w:numFmt w:val="lowerRoman"/>
      <w:lvlText w:val="%6."/>
      <w:lvlJc w:val="right"/>
      <w:pPr>
        <w:tabs>
          <w:tab w:val="num" w:pos="4320"/>
        </w:tabs>
        <w:ind w:left="4320" w:hanging="180"/>
      </w:pPr>
    </w:lvl>
    <w:lvl w:ilvl="6" w:tplc="0E6A424E" w:tentative="1">
      <w:start w:val="1"/>
      <w:numFmt w:val="decimal"/>
      <w:lvlText w:val="%7."/>
      <w:lvlJc w:val="left"/>
      <w:pPr>
        <w:tabs>
          <w:tab w:val="num" w:pos="5040"/>
        </w:tabs>
        <w:ind w:left="5040" w:hanging="360"/>
      </w:pPr>
    </w:lvl>
    <w:lvl w:ilvl="7" w:tplc="31829F4E" w:tentative="1">
      <w:start w:val="1"/>
      <w:numFmt w:val="lowerLetter"/>
      <w:lvlText w:val="%8."/>
      <w:lvlJc w:val="left"/>
      <w:pPr>
        <w:tabs>
          <w:tab w:val="num" w:pos="5760"/>
        </w:tabs>
        <w:ind w:left="5760" w:hanging="360"/>
      </w:pPr>
    </w:lvl>
    <w:lvl w:ilvl="8" w:tplc="06D8F910" w:tentative="1">
      <w:start w:val="1"/>
      <w:numFmt w:val="lowerRoman"/>
      <w:lvlText w:val="%9."/>
      <w:lvlJc w:val="right"/>
      <w:pPr>
        <w:tabs>
          <w:tab w:val="num" w:pos="6480"/>
        </w:tabs>
        <w:ind w:left="6480" w:hanging="180"/>
      </w:pPr>
    </w:lvl>
  </w:abstractNum>
  <w:abstractNum w:abstractNumId="10" w15:restartNumberingAfterBreak="0">
    <w:nsid w:val="22490096"/>
    <w:multiLevelType w:val="hybridMultilevel"/>
    <w:tmpl w:val="3DB6E54A"/>
    <w:lvl w:ilvl="0" w:tplc="04250001">
      <w:start w:val="1"/>
      <w:numFmt w:val="bullet"/>
      <w:lvlText w:val=""/>
      <w:lvlJc w:val="left"/>
      <w:pPr>
        <w:ind w:left="768" w:hanging="360"/>
      </w:pPr>
      <w:rPr>
        <w:rFonts w:ascii="Symbol" w:hAnsi="Symbol" w:hint="default"/>
      </w:rPr>
    </w:lvl>
    <w:lvl w:ilvl="1" w:tplc="04250003" w:tentative="1">
      <w:start w:val="1"/>
      <w:numFmt w:val="bullet"/>
      <w:lvlText w:val="o"/>
      <w:lvlJc w:val="left"/>
      <w:pPr>
        <w:ind w:left="1488" w:hanging="360"/>
      </w:pPr>
      <w:rPr>
        <w:rFonts w:ascii="Courier New" w:hAnsi="Courier New" w:cs="Courier New" w:hint="default"/>
      </w:rPr>
    </w:lvl>
    <w:lvl w:ilvl="2" w:tplc="04250005" w:tentative="1">
      <w:start w:val="1"/>
      <w:numFmt w:val="bullet"/>
      <w:lvlText w:val=""/>
      <w:lvlJc w:val="left"/>
      <w:pPr>
        <w:ind w:left="2208" w:hanging="360"/>
      </w:pPr>
      <w:rPr>
        <w:rFonts w:ascii="Wingdings" w:hAnsi="Wingdings" w:hint="default"/>
      </w:rPr>
    </w:lvl>
    <w:lvl w:ilvl="3" w:tplc="04250001" w:tentative="1">
      <w:start w:val="1"/>
      <w:numFmt w:val="bullet"/>
      <w:lvlText w:val=""/>
      <w:lvlJc w:val="left"/>
      <w:pPr>
        <w:ind w:left="2928" w:hanging="360"/>
      </w:pPr>
      <w:rPr>
        <w:rFonts w:ascii="Symbol" w:hAnsi="Symbol" w:hint="default"/>
      </w:rPr>
    </w:lvl>
    <w:lvl w:ilvl="4" w:tplc="04250003" w:tentative="1">
      <w:start w:val="1"/>
      <w:numFmt w:val="bullet"/>
      <w:lvlText w:val="o"/>
      <w:lvlJc w:val="left"/>
      <w:pPr>
        <w:ind w:left="3648" w:hanging="360"/>
      </w:pPr>
      <w:rPr>
        <w:rFonts w:ascii="Courier New" w:hAnsi="Courier New" w:cs="Courier New" w:hint="default"/>
      </w:rPr>
    </w:lvl>
    <w:lvl w:ilvl="5" w:tplc="04250005" w:tentative="1">
      <w:start w:val="1"/>
      <w:numFmt w:val="bullet"/>
      <w:lvlText w:val=""/>
      <w:lvlJc w:val="left"/>
      <w:pPr>
        <w:ind w:left="4368" w:hanging="360"/>
      </w:pPr>
      <w:rPr>
        <w:rFonts w:ascii="Wingdings" w:hAnsi="Wingdings" w:hint="default"/>
      </w:rPr>
    </w:lvl>
    <w:lvl w:ilvl="6" w:tplc="04250001" w:tentative="1">
      <w:start w:val="1"/>
      <w:numFmt w:val="bullet"/>
      <w:lvlText w:val=""/>
      <w:lvlJc w:val="left"/>
      <w:pPr>
        <w:ind w:left="5088" w:hanging="360"/>
      </w:pPr>
      <w:rPr>
        <w:rFonts w:ascii="Symbol" w:hAnsi="Symbol" w:hint="default"/>
      </w:rPr>
    </w:lvl>
    <w:lvl w:ilvl="7" w:tplc="04250003" w:tentative="1">
      <w:start w:val="1"/>
      <w:numFmt w:val="bullet"/>
      <w:lvlText w:val="o"/>
      <w:lvlJc w:val="left"/>
      <w:pPr>
        <w:ind w:left="5808" w:hanging="360"/>
      </w:pPr>
      <w:rPr>
        <w:rFonts w:ascii="Courier New" w:hAnsi="Courier New" w:cs="Courier New" w:hint="default"/>
      </w:rPr>
    </w:lvl>
    <w:lvl w:ilvl="8" w:tplc="04250005" w:tentative="1">
      <w:start w:val="1"/>
      <w:numFmt w:val="bullet"/>
      <w:lvlText w:val=""/>
      <w:lvlJc w:val="left"/>
      <w:pPr>
        <w:ind w:left="6528" w:hanging="360"/>
      </w:pPr>
      <w:rPr>
        <w:rFonts w:ascii="Wingdings" w:hAnsi="Wingdings" w:hint="default"/>
      </w:rPr>
    </w:lvl>
  </w:abstractNum>
  <w:abstractNum w:abstractNumId="11" w15:restartNumberingAfterBreak="0">
    <w:nsid w:val="3824789E"/>
    <w:multiLevelType w:val="hybridMultilevel"/>
    <w:tmpl w:val="47A033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9164423"/>
    <w:multiLevelType w:val="multilevel"/>
    <w:tmpl w:val="77F807F0"/>
    <w:lvl w:ilvl="0">
      <w:start w:val="1"/>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9DB52BE"/>
    <w:multiLevelType w:val="hybridMultilevel"/>
    <w:tmpl w:val="3C32D69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A952677"/>
    <w:multiLevelType w:val="hybridMultilevel"/>
    <w:tmpl w:val="C48474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08A35E1"/>
    <w:multiLevelType w:val="hybridMultilevel"/>
    <w:tmpl w:val="79BCB23E"/>
    <w:lvl w:ilvl="0" w:tplc="FAF6655C">
      <w:start w:val="1"/>
      <w:numFmt w:val="decimal"/>
      <w:lvlText w:val="%1."/>
      <w:lvlJc w:val="left"/>
      <w:pPr>
        <w:tabs>
          <w:tab w:val="num" w:pos="720"/>
        </w:tabs>
        <w:ind w:left="720" w:hanging="360"/>
      </w:pPr>
      <w:rPr>
        <w:rFonts w:hint="default"/>
      </w:rPr>
    </w:lvl>
    <w:lvl w:ilvl="1" w:tplc="E270616E" w:tentative="1">
      <w:start w:val="1"/>
      <w:numFmt w:val="lowerLetter"/>
      <w:lvlText w:val="%2."/>
      <w:lvlJc w:val="left"/>
      <w:pPr>
        <w:tabs>
          <w:tab w:val="num" w:pos="1440"/>
        </w:tabs>
        <w:ind w:left="1440" w:hanging="360"/>
      </w:pPr>
    </w:lvl>
    <w:lvl w:ilvl="2" w:tplc="430A3688" w:tentative="1">
      <w:start w:val="1"/>
      <w:numFmt w:val="lowerRoman"/>
      <w:lvlText w:val="%3."/>
      <w:lvlJc w:val="right"/>
      <w:pPr>
        <w:tabs>
          <w:tab w:val="num" w:pos="2160"/>
        </w:tabs>
        <w:ind w:left="2160" w:hanging="180"/>
      </w:pPr>
    </w:lvl>
    <w:lvl w:ilvl="3" w:tplc="7E4ED4BA" w:tentative="1">
      <w:start w:val="1"/>
      <w:numFmt w:val="decimal"/>
      <w:lvlText w:val="%4."/>
      <w:lvlJc w:val="left"/>
      <w:pPr>
        <w:tabs>
          <w:tab w:val="num" w:pos="2880"/>
        </w:tabs>
        <w:ind w:left="2880" w:hanging="360"/>
      </w:pPr>
    </w:lvl>
    <w:lvl w:ilvl="4" w:tplc="96E0A290" w:tentative="1">
      <w:start w:val="1"/>
      <w:numFmt w:val="lowerLetter"/>
      <w:lvlText w:val="%5."/>
      <w:lvlJc w:val="left"/>
      <w:pPr>
        <w:tabs>
          <w:tab w:val="num" w:pos="3600"/>
        </w:tabs>
        <w:ind w:left="3600" w:hanging="360"/>
      </w:pPr>
    </w:lvl>
    <w:lvl w:ilvl="5" w:tplc="01D81066" w:tentative="1">
      <w:start w:val="1"/>
      <w:numFmt w:val="lowerRoman"/>
      <w:lvlText w:val="%6."/>
      <w:lvlJc w:val="right"/>
      <w:pPr>
        <w:tabs>
          <w:tab w:val="num" w:pos="4320"/>
        </w:tabs>
        <w:ind w:left="4320" w:hanging="180"/>
      </w:pPr>
    </w:lvl>
    <w:lvl w:ilvl="6" w:tplc="9B349CAC" w:tentative="1">
      <w:start w:val="1"/>
      <w:numFmt w:val="decimal"/>
      <w:lvlText w:val="%7."/>
      <w:lvlJc w:val="left"/>
      <w:pPr>
        <w:tabs>
          <w:tab w:val="num" w:pos="5040"/>
        </w:tabs>
        <w:ind w:left="5040" w:hanging="360"/>
      </w:pPr>
    </w:lvl>
    <w:lvl w:ilvl="7" w:tplc="FC8ABE4A" w:tentative="1">
      <w:start w:val="1"/>
      <w:numFmt w:val="lowerLetter"/>
      <w:lvlText w:val="%8."/>
      <w:lvlJc w:val="left"/>
      <w:pPr>
        <w:tabs>
          <w:tab w:val="num" w:pos="5760"/>
        </w:tabs>
        <w:ind w:left="5760" w:hanging="360"/>
      </w:pPr>
    </w:lvl>
    <w:lvl w:ilvl="8" w:tplc="D456A634" w:tentative="1">
      <w:start w:val="1"/>
      <w:numFmt w:val="lowerRoman"/>
      <w:lvlText w:val="%9."/>
      <w:lvlJc w:val="right"/>
      <w:pPr>
        <w:tabs>
          <w:tab w:val="num" w:pos="6480"/>
        </w:tabs>
        <w:ind w:left="6480" w:hanging="180"/>
      </w:pPr>
    </w:lvl>
  </w:abstractNum>
  <w:abstractNum w:abstractNumId="16" w15:restartNumberingAfterBreak="0">
    <w:nsid w:val="46A909B7"/>
    <w:multiLevelType w:val="hybridMultilevel"/>
    <w:tmpl w:val="C0BEB4F8"/>
    <w:lvl w:ilvl="0" w:tplc="F7CA88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86522"/>
    <w:multiLevelType w:val="hybridMultilevel"/>
    <w:tmpl w:val="BB46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E5CB2"/>
    <w:multiLevelType w:val="hybridMultilevel"/>
    <w:tmpl w:val="D43212D8"/>
    <w:lvl w:ilvl="0" w:tplc="F7CA88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F7D3D"/>
    <w:multiLevelType w:val="hybridMultilevel"/>
    <w:tmpl w:val="499AE8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10733AF"/>
    <w:multiLevelType w:val="multilevel"/>
    <w:tmpl w:val="F3468F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4D0C6B"/>
    <w:multiLevelType w:val="hybridMultilevel"/>
    <w:tmpl w:val="4FAABE84"/>
    <w:lvl w:ilvl="0" w:tplc="F7CA8814">
      <w:start w:val="1"/>
      <w:numFmt w:val="bullet"/>
      <w:lvlText w:val=""/>
      <w:lvlJc w:val="left"/>
      <w:pPr>
        <w:ind w:left="2484"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AAD6C4F"/>
    <w:multiLevelType w:val="hybridMultilevel"/>
    <w:tmpl w:val="D9BA3B82"/>
    <w:lvl w:ilvl="0" w:tplc="BF001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133A4"/>
    <w:multiLevelType w:val="hybridMultilevel"/>
    <w:tmpl w:val="DAE6606C"/>
    <w:lvl w:ilvl="0" w:tplc="BD2A667E">
      <w:start w:val="1"/>
      <w:numFmt w:val="decimal"/>
      <w:lvlText w:val="%1)"/>
      <w:lvlJc w:val="left"/>
      <w:pPr>
        <w:tabs>
          <w:tab w:val="num" w:pos="720"/>
        </w:tabs>
        <w:ind w:left="720" w:hanging="360"/>
      </w:pPr>
      <w:rPr>
        <w:rFonts w:hint="default"/>
      </w:rPr>
    </w:lvl>
    <w:lvl w:ilvl="1" w:tplc="8CAC1710" w:tentative="1">
      <w:start w:val="1"/>
      <w:numFmt w:val="lowerLetter"/>
      <w:lvlText w:val="%2."/>
      <w:lvlJc w:val="left"/>
      <w:pPr>
        <w:tabs>
          <w:tab w:val="num" w:pos="1440"/>
        </w:tabs>
        <w:ind w:left="1440" w:hanging="360"/>
      </w:pPr>
    </w:lvl>
    <w:lvl w:ilvl="2" w:tplc="2B8AC7D8" w:tentative="1">
      <w:start w:val="1"/>
      <w:numFmt w:val="lowerRoman"/>
      <w:lvlText w:val="%3."/>
      <w:lvlJc w:val="right"/>
      <w:pPr>
        <w:tabs>
          <w:tab w:val="num" w:pos="2160"/>
        </w:tabs>
        <w:ind w:left="2160" w:hanging="180"/>
      </w:pPr>
    </w:lvl>
    <w:lvl w:ilvl="3" w:tplc="5D60B5BC" w:tentative="1">
      <w:start w:val="1"/>
      <w:numFmt w:val="decimal"/>
      <w:lvlText w:val="%4."/>
      <w:lvlJc w:val="left"/>
      <w:pPr>
        <w:tabs>
          <w:tab w:val="num" w:pos="2880"/>
        </w:tabs>
        <w:ind w:left="2880" w:hanging="360"/>
      </w:pPr>
    </w:lvl>
    <w:lvl w:ilvl="4" w:tplc="A20E7EF0" w:tentative="1">
      <w:start w:val="1"/>
      <w:numFmt w:val="lowerLetter"/>
      <w:lvlText w:val="%5."/>
      <w:lvlJc w:val="left"/>
      <w:pPr>
        <w:tabs>
          <w:tab w:val="num" w:pos="3600"/>
        </w:tabs>
        <w:ind w:left="3600" w:hanging="360"/>
      </w:pPr>
    </w:lvl>
    <w:lvl w:ilvl="5" w:tplc="5118607E" w:tentative="1">
      <w:start w:val="1"/>
      <w:numFmt w:val="lowerRoman"/>
      <w:lvlText w:val="%6."/>
      <w:lvlJc w:val="right"/>
      <w:pPr>
        <w:tabs>
          <w:tab w:val="num" w:pos="4320"/>
        </w:tabs>
        <w:ind w:left="4320" w:hanging="180"/>
      </w:pPr>
    </w:lvl>
    <w:lvl w:ilvl="6" w:tplc="3BEE76AC" w:tentative="1">
      <w:start w:val="1"/>
      <w:numFmt w:val="decimal"/>
      <w:lvlText w:val="%7."/>
      <w:lvlJc w:val="left"/>
      <w:pPr>
        <w:tabs>
          <w:tab w:val="num" w:pos="5040"/>
        </w:tabs>
        <w:ind w:left="5040" w:hanging="360"/>
      </w:pPr>
    </w:lvl>
    <w:lvl w:ilvl="7" w:tplc="4ACE30EC" w:tentative="1">
      <w:start w:val="1"/>
      <w:numFmt w:val="lowerLetter"/>
      <w:lvlText w:val="%8."/>
      <w:lvlJc w:val="left"/>
      <w:pPr>
        <w:tabs>
          <w:tab w:val="num" w:pos="5760"/>
        </w:tabs>
        <w:ind w:left="5760" w:hanging="360"/>
      </w:pPr>
    </w:lvl>
    <w:lvl w:ilvl="8" w:tplc="3C5AB8A8" w:tentative="1">
      <w:start w:val="1"/>
      <w:numFmt w:val="lowerRoman"/>
      <w:lvlText w:val="%9."/>
      <w:lvlJc w:val="right"/>
      <w:pPr>
        <w:tabs>
          <w:tab w:val="num" w:pos="6480"/>
        </w:tabs>
        <w:ind w:left="6480" w:hanging="180"/>
      </w:pPr>
    </w:lvl>
  </w:abstractNum>
  <w:abstractNum w:abstractNumId="24" w15:restartNumberingAfterBreak="0">
    <w:nsid w:val="5CC9552B"/>
    <w:multiLevelType w:val="hybridMultilevel"/>
    <w:tmpl w:val="C05C36EC"/>
    <w:lvl w:ilvl="0" w:tplc="8D0A35AC">
      <w:start w:val="1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95FB7"/>
    <w:multiLevelType w:val="hybridMultilevel"/>
    <w:tmpl w:val="499AE8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96F166A"/>
    <w:multiLevelType w:val="hybridMultilevel"/>
    <w:tmpl w:val="7AD6C4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20"/>
  </w:num>
  <w:num w:numId="5">
    <w:abstractNumId w:val="23"/>
  </w:num>
  <w:num w:numId="6">
    <w:abstractNumId w:val="12"/>
  </w:num>
  <w:num w:numId="7">
    <w:abstractNumId w:val="2"/>
  </w:num>
  <w:num w:numId="8">
    <w:abstractNumId w:val="6"/>
  </w:num>
  <w:num w:numId="9">
    <w:abstractNumId w:val="3"/>
  </w:num>
  <w:num w:numId="10">
    <w:abstractNumId w:val="8"/>
  </w:num>
  <w:num w:numId="11">
    <w:abstractNumId w:val="25"/>
  </w:num>
  <w:num w:numId="12">
    <w:abstractNumId w:val="14"/>
  </w:num>
  <w:num w:numId="13">
    <w:abstractNumId w:val="26"/>
  </w:num>
  <w:num w:numId="14">
    <w:abstractNumId w:val="19"/>
  </w:num>
  <w:num w:numId="15">
    <w:abstractNumId w:val="1"/>
  </w:num>
  <w:num w:numId="16">
    <w:abstractNumId w:val="11"/>
  </w:num>
  <w:num w:numId="17">
    <w:abstractNumId w:val="10"/>
  </w:num>
  <w:num w:numId="18">
    <w:abstractNumId w:val="22"/>
  </w:num>
  <w:num w:numId="19">
    <w:abstractNumId w:val="21"/>
  </w:num>
  <w:num w:numId="20">
    <w:abstractNumId w:val="18"/>
  </w:num>
  <w:num w:numId="21">
    <w:abstractNumId w:val="7"/>
  </w:num>
  <w:num w:numId="22">
    <w:abstractNumId w:val="24"/>
  </w:num>
  <w:num w:numId="23">
    <w:abstractNumId w:val="16"/>
  </w:num>
  <w:num w:numId="24">
    <w:abstractNumId w:val="5"/>
  </w:num>
  <w:num w:numId="25">
    <w:abstractNumId w:val="0"/>
  </w:num>
  <w:num w:numId="26">
    <w:abstractNumId w:val="17"/>
  </w:num>
  <w:num w:numId="2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0F"/>
    <w:rsid w:val="00002A1B"/>
    <w:rsid w:val="000105AD"/>
    <w:rsid w:val="00013564"/>
    <w:rsid w:val="000170CE"/>
    <w:rsid w:val="000174F5"/>
    <w:rsid w:val="00020574"/>
    <w:rsid w:val="0002310A"/>
    <w:rsid w:val="00024D8D"/>
    <w:rsid w:val="000273C1"/>
    <w:rsid w:val="00032418"/>
    <w:rsid w:val="000331F9"/>
    <w:rsid w:val="000337DA"/>
    <w:rsid w:val="00034AE6"/>
    <w:rsid w:val="00036447"/>
    <w:rsid w:val="000365AC"/>
    <w:rsid w:val="00036DA7"/>
    <w:rsid w:val="00037EBD"/>
    <w:rsid w:val="000404C1"/>
    <w:rsid w:val="000503D7"/>
    <w:rsid w:val="00050B70"/>
    <w:rsid w:val="00051123"/>
    <w:rsid w:val="000523D2"/>
    <w:rsid w:val="00057ADF"/>
    <w:rsid w:val="0006058A"/>
    <w:rsid w:val="000611C7"/>
    <w:rsid w:val="0006178E"/>
    <w:rsid w:val="0006249F"/>
    <w:rsid w:val="0006339B"/>
    <w:rsid w:val="00071323"/>
    <w:rsid w:val="00076897"/>
    <w:rsid w:val="0007740C"/>
    <w:rsid w:val="00080C69"/>
    <w:rsid w:val="00080CC4"/>
    <w:rsid w:val="00081E28"/>
    <w:rsid w:val="000836A1"/>
    <w:rsid w:val="000857D7"/>
    <w:rsid w:val="00085BB9"/>
    <w:rsid w:val="00087781"/>
    <w:rsid w:val="00090725"/>
    <w:rsid w:val="00092329"/>
    <w:rsid w:val="00092F48"/>
    <w:rsid w:val="00094F88"/>
    <w:rsid w:val="00097810"/>
    <w:rsid w:val="000A0A12"/>
    <w:rsid w:val="000A11BB"/>
    <w:rsid w:val="000A642A"/>
    <w:rsid w:val="000A67B2"/>
    <w:rsid w:val="000B5268"/>
    <w:rsid w:val="000B672B"/>
    <w:rsid w:val="000B6939"/>
    <w:rsid w:val="000B7303"/>
    <w:rsid w:val="000C16F8"/>
    <w:rsid w:val="000C1F66"/>
    <w:rsid w:val="000C4604"/>
    <w:rsid w:val="000C56C4"/>
    <w:rsid w:val="000C5D52"/>
    <w:rsid w:val="000C61CE"/>
    <w:rsid w:val="000D36A9"/>
    <w:rsid w:val="000D5034"/>
    <w:rsid w:val="000D568C"/>
    <w:rsid w:val="000E25FB"/>
    <w:rsid w:val="000E5099"/>
    <w:rsid w:val="000E69F5"/>
    <w:rsid w:val="000F1803"/>
    <w:rsid w:val="000F2B5B"/>
    <w:rsid w:val="000F3FAE"/>
    <w:rsid w:val="000F51E3"/>
    <w:rsid w:val="000F69AC"/>
    <w:rsid w:val="00101091"/>
    <w:rsid w:val="0010429E"/>
    <w:rsid w:val="00105E57"/>
    <w:rsid w:val="00110438"/>
    <w:rsid w:val="00113717"/>
    <w:rsid w:val="00113F76"/>
    <w:rsid w:val="00116DCE"/>
    <w:rsid w:val="001228B2"/>
    <w:rsid w:val="001250C8"/>
    <w:rsid w:val="00126534"/>
    <w:rsid w:val="00126998"/>
    <w:rsid w:val="001319E2"/>
    <w:rsid w:val="001370B2"/>
    <w:rsid w:val="0013713C"/>
    <w:rsid w:val="00137D8B"/>
    <w:rsid w:val="00143DA1"/>
    <w:rsid w:val="00145E9A"/>
    <w:rsid w:val="00146351"/>
    <w:rsid w:val="00147A8B"/>
    <w:rsid w:val="0015137A"/>
    <w:rsid w:val="00151740"/>
    <w:rsid w:val="00152BA8"/>
    <w:rsid w:val="00153446"/>
    <w:rsid w:val="00153E8D"/>
    <w:rsid w:val="0015466C"/>
    <w:rsid w:val="00154C7E"/>
    <w:rsid w:val="00155651"/>
    <w:rsid w:val="00155DC7"/>
    <w:rsid w:val="00156C6E"/>
    <w:rsid w:val="001600CE"/>
    <w:rsid w:val="001619C1"/>
    <w:rsid w:val="00163038"/>
    <w:rsid w:val="001670AF"/>
    <w:rsid w:val="00167964"/>
    <w:rsid w:val="001706B1"/>
    <w:rsid w:val="001707EC"/>
    <w:rsid w:val="00174E97"/>
    <w:rsid w:val="00175BA6"/>
    <w:rsid w:val="00177D97"/>
    <w:rsid w:val="001810D6"/>
    <w:rsid w:val="001856B2"/>
    <w:rsid w:val="00190167"/>
    <w:rsid w:val="00190B6D"/>
    <w:rsid w:val="00191B11"/>
    <w:rsid w:val="001936B0"/>
    <w:rsid w:val="001A221D"/>
    <w:rsid w:val="001A4606"/>
    <w:rsid w:val="001A5221"/>
    <w:rsid w:val="001B079E"/>
    <w:rsid w:val="001B082E"/>
    <w:rsid w:val="001B08B7"/>
    <w:rsid w:val="001B5353"/>
    <w:rsid w:val="001B6403"/>
    <w:rsid w:val="001B697D"/>
    <w:rsid w:val="001C343D"/>
    <w:rsid w:val="001C3528"/>
    <w:rsid w:val="001C3CF7"/>
    <w:rsid w:val="001C4AFF"/>
    <w:rsid w:val="001C651E"/>
    <w:rsid w:val="001C6DB0"/>
    <w:rsid w:val="001D1506"/>
    <w:rsid w:val="001D2E6B"/>
    <w:rsid w:val="001D3FE2"/>
    <w:rsid w:val="001D4686"/>
    <w:rsid w:val="001D5C46"/>
    <w:rsid w:val="001D61EF"/>
    <w:rsid w:val="001E1678"/>
    <w:rsid w:val="001E33A8"/>
    <w:rsid w:val="001E4EF6"/>
    <w:rsid w:val="001E606B"/>
    <w:rsid w:val="001E684B"/>
    <w:rsid w:val="001E68C1"/>
    <w:rsid w:val="001F020F"/>
    <w:rsid w:val="001F5900"/>
    <w:rsid w:val="001F6154"/>
    <w:rsid w:val="001F7651"/>
    <w:rsid w:val="00200881"/>
    <w:rsid w:val="002020DB"/>
    <w:rsid w:val="00202BC5"/>
    <w:rsid w:val="00206DE8"/>
    <w:rsid w:val="00210037"/>
    <w:rsid w:val="002114F8"/>
    <w:rsid w:val="0021204D"/>
    <w:rsid w:val="00216DE8"/>
    <w:rsid w:val="00220FF7"/>
    <w:rsid w:val="00222E52"/>
    <w:rsid w:val="002232A4"/>
    <w:rsid w:val="00223686"/>
    <w:rsid w:val="002246D7"/>
    <w:rsid w:val="00224C61"/>
    <w:rsid w:val="002261FF"/>
    <w:rsid w:val="00227457"/>
    <w:rsid w:val="00230744"/>
    <w:rsid w:val="00230A80"/>
    <w:rsid w:val="00232DB1"/>
    <w:rsid w:val="00234B4F"/>
    <w:rsid w:val="002370A4"/>
    <w:rsid w:val="002371E3"/>
    <w:rsid w:val="0024033F"/>
    <w:rsid w:val="00242014"/>
    <w:rsid w:val="00242EA9"/>
    <w:rsid w:val="00247410"/>
    <w:rsid w:val="002476A3"/>
    <w:rsid w:val="00250C84"/>
    <w:rsid w:val="00250C9A"/>
    <w:rsid w:val="00252AED"/>
    <w:rsid w:val="00253C39"/>
    <w:rsid w:val="00260C1F"/>
    <w:rsid w:val="00260D19"/>
    <w:rsid w:val="002634E7"/>
    <w:rsid w:val="0026753A"/>
    <w:rsid w:val="00267AB2"/>
    <w:rsid w:val="00274992"/>
    <w:rsid w:val="002757B7"/>
    <w:rsid w:val="0028186D"/>
    <w:rsid w:val="00282169"/>
    <w:rsid w:val="00284A8F"/>
    <w:rsid w:val="00287DA3"/>
    <w:rsid w:val="00291C41"/>
    <w:rsid w:val="0029230A"/>
    <w:rsid w:val="00295BE8"/>
    <w:rsid w:val="0029607D"/>
    <w:rsid w:val="0029707F"/>
    <w:rsid w:val="002A2FED"/>
    <w:rsid w:val="002A3B97"/>
    <w:rsid w:val="002B16A6"/>
    <w:rsid w:val="002B4887"/>
    <w:rsid w:val="002B55D2"/>
    <w:rsid w:val="002B753D"/>
    <w:rsid w:val="002C07D4"/>
    <w:rsid w:val="002C07EA"/>
    <w:rsid w:val="002C0AA1"/>
    <w:rsid w:val="002C1159"/>
    <w:rsid w:val="002C1AC6"/>
    <w:rsid w:val="002C1D07"/>
    <w:rsid w:val="002C404B"/>
    <w:rsid w:val="002C408E"/>
    <w:rsid w:val="002C7FC3"/>
    <w:rsid w:val="002D21EC"/>
    <w:rsid w:val="002D3C59"/>
    <w:rsid w:val="002D60DC"/>
    <w:rsid w:val="002E0E26"/>
    <w:rsid w:val="002E4ECB"/>
    <w:rsid w:val="002E5BB5"/>
    <w:rsid w:val="002F14EF"/>
    <w:rsid w:val="002F2EFA"/>
    <w:rsid w:val="002F327A"/>
    <w:rsid w:val="002F3E03"/>
    <w:rsid w:val="002F63DB"/>
    <w:rsid w:val="002F740E"/>
    <w:rsid w:val="00300EC1"/>
    <w:rsid w:val="00301562"/>
    <w:rsid w:val="003037FF"/>
    <w:rsid w:val="00314158"/>
    <w:rsid w:val="003162C4"/>
    <w:rsid w:val="00317325"/>
    <w:rsid w:val="0031736E"/>
    <w:rsid w:val="003210E8"/>
    <w:rsid w:val="0032328B"/>
    <w:rsid w:val="0032493B"/>
    <w:rsid w:val="003250B4"/>
    <w:rsid w:val="00332AE1"/>
    <w:rsid w:val="00332D5D"/>
    <w:rsid w:val="00334C45"/>
    <w:rsid w:val="00335027"/>
    <w:rsid w:val="003361FA"/>
    <w:rsid w:val="00336689"/>
    <w:rsid w:val="003420EB"/>
    <w:rsid w:val="0034616A"/>
    <w:rsid w:val="00347895"/>
    <w:rsid w:val="0035151F"/>
    <w:rsid w:val="00355BA5"/>
    <w:rsid w:val="00356F66"/>
    <w:rsid w:val="0036240F"/>
    <w:rsid w:val="00370A37"/>
    <w:rsid w:val="00371687"/>
    <w:rsid w:val="003720F1"/>
    <w:rsid w:val="00373244"/>
    <w:rsid w:val="00373EFB"/>
    <w:rsid w:val="0037744C"/>
    <w:rsid w:val="00385A27"/>
    <w:rsid w:val="00386DDB"/>
    <w:rsid w:val="00386FC5"/>
    <w:rsid w:val="003938C5"/>
    <w:rsid w:val="003940D7"/>
    <w:rsid w:val="00397BF2"/>
    <w:rsid w:val="003A052B"/>
    <w:rsid w:val="003A126E"/>
    <w:rsid w:val="003A14F4"/>
    <w:rsid w:val="003A3406"/>
    <w:rsid w:val="003A3963"/>
    <w:rsid w:val="003A6EC1"/>
    <w:rsid w:val="003A6F87"/>
    <w:rsid w:val="003B1A92"/>
    <w:rsid w:val="003B2D0D"/>
    <w:rsid w:val="003B4B62"/>
    <w:rsid w:val="003B60E6"/>
    <w:rsid w:val="003B7545"/>
    <w:rsid w:val="003C05C5"/>
    <w:rsid w:val="003C0F45"/>
    <w:rsid w:val="003C1854"/>
    <w:rsid w:val="003C1BFA"/>
    <w:rsid w:val="003C485F"/>
    <w:rsid w:val="003D0F4A"/>
    <w:rsid w:val="003D1FEA"/>
    <w:rsid w:val="003D3538"/>
    <w:rsid w:val="003D4C04"/>
    <w:rsid w:val="003D6832"/>
    <w:rsid w:val="003D7CD9"/>
    <w:rsid w:val="003E44AC"/>
    <w:rsid w:val="003E5884"/>
    <w:rsid w:val="003E6063"/>
    <w:rsid w:val="003E6ACF"/>
    <w:rsid w:val="003E757E"/>
    <w:rsid w:val="003F14F2"/>
    <w:rsid w:val="003F2BA4"/>
    <w:rsid w:val="003F2CD0"/>
    <w:rsid w:val="003F39D1"/>
    <w:rsid w:val="003F413D"/>
    <w:rsid w:val="003F41E4"/>
    <w:rsid w:val="003F5DD1"/>
    <w:rsid w:val="003F7581"/>
    <w:rsid w:val="00400959"/>
    <w:rsid w:val="00403911"/>
    <w:rsid w:val="00404128"/>
    <w:rsid w:val="0040578D"/>
    <w:rsid w:val="004064DF"/>
    <w:rsid w:val="0040666C"/>
    <w:rsid w:val="0040738E"/>
    <w:rsid w:val="004079C1"/>
    <w:rsid w:val="00413C69"/>
    <w:rsid w:val="004141F4"/>
    <w:rsid w:val="004158F5"/>
    <w:rsid w:val="00415B05"/>
    <w:rsid w:val="00417A83"/>
    <w:rsid w:val="00422BC1"/>
    <w:rsid w:val="00423EEB"/>
    <w:rsid w:val="004256DE"/>
    <w:rsid w:val="00426395"/>
    <w:rsid w:val="0042714F"/>
    <w:rsid w:val="00430ED0"/>
    <w:rsid w:val="0043124E"/>
    <w:rsid w:val="0043224F"/>
    <w:rsid w:val="0043535B"/>
    <w:rsid w:val="004405B2"/>
    <w:rsid w:val="00442B26"/>
    <w:rsid w:val="00443640"/>
    <w:rsid w:val="0044514B"/>
    <w:rsid w:val="00447318"/>
    <w:rsid w:val="004474D0"/>
    <w:rsid w:val="004505BD"/>
    <w:rsid w:val="004509D9"/>
    <w:rsid w:val="00451A90"/>
    <w:rsid w:val="00456896"/>
    <w:rsid w:val="00462491"/>
    <w:rsid w:val="00463197"/>
    <w:rsid w:val="00464012"/>
    <w:rsid w:val="004649C9"/>
    <w:rsid w:val="0047139C"/>
    <w:rsid w:val="0047377B"/>
    <w:rsid w:val="004751FD"/>
    <w:rsid w:val="004805F4"/>
    <w:rsid w:val="004824EF"/>
    <w:rsid w:val="0048601F"/>
    <w:rsid w:val="00490C14"/>
    <w:rsid w:val="0049253C"/>
    <w:rsid w:val="00495887"/>
    <w:rsid w:val="004A267E"/>
    <w:rsid w:val="004A537B"/>
    <w:rsid w:val="004A5FE4"/>
    <w:rsid w:val="004B1570"/>
    <w:rsid w:val="004C15B6"/>
    <w:rsid w:val="004C36AF"/>
    <w:rsid w:val="004C5314"/>
    <w:rsid w:val="004C5629"/>
    <w:rsid w:val="004C6285"/>
    <w:rsid w:val="004C7490"/>
    <w:rsid w:val="004D7C3C"/>
    <w:rsid w:val="004E0B16"/>
    <w:rsid w:val="004E5F3D"/>
    <w:rsid w:val="004F2253"/>
    <w:rsid w:val="004F3699"/>
    <w:rsid w:val="004F3DCC"/>
    <w:rsid w:val="004F4FA7"/>
    <w:rsid w:val="004F6445"/>
    <w:rsid w:val="00501209"/>
    <w:rsid w:val="0051616E"/>
    <w:rsid w:val="0051773B"/>
    <w:rsid w:val="00517E5E"/>
    <w:rsid w:val="00520375"/>
    <w:rsid w:val="005210D2"/>
    <w:rsid w:val="005244EE"/>
    <w:rsid w:val="00525297"/>
    <w:rsid w:val="00535961"/>
    <w:rsid w:val="005378A4"/>
    <w:rsid w:val="00541E05"/>
    <w:rsid w:val="005434B5"/>
    <w:rsid w:val="00543D98"/>
    <w:rsid w:val="005443EF"/>
    <w:rsid w:val="00551521"/>
    <w:rsid w:val="00557C65"/>
    <w:rsid w:val="00562036"/>
    <w:rsid w:val="00563D83"/>
    <w:rsid w:val="0056422F"/>
    <w:rsid w:val="005658C6"/>
    <w:rsid w:val="00566063"/>
    <w:rsid w:val="005661C9"/>
    <w:rsid w:val="00566A11"/>
    <w:rsid w:val="00567790"/>
    <w:rsid w:val="005715C7"/>
    <w:rsid w:val="00571977"/>
    <w:rsid w:val="00571C0A"/>
    <w:rsid w:val="00572390"/>
    <w:rsid w:val="0057288C"/>
    <w:rsid w:val="00573DA7"/>
    <w:rsid w:val="00577B39"/>
    <w:rsid w:val="00586C2B"/>
    <w:rsid w:val="005A0173"/>
    <w:rsid w:val="005A3878"/>
    <w:rsid w:val="005B2ED3"/>
    <w:rsid w:val="005B34EF"/>
    <w:rsid w:val="005B6953"/>
    <w:rsid w:val="005B7982"/>
    <w:rsid w:val="005C7DF9"/>
    <w:rsid w:val="005C7E97"/>
    <w:rsid w:val="005D027B"/>
    <w:rsid w:val="005D3CA8"/>
    <w:rsid w:val="005E0029"/>
    <w:rsid w:val="005E2404"/>
    <w:rsid w:val="005E361D"/>
    <w:rsid w:val="005E38F1"/>
    <w:rsid w:val="005E3AF5"/>
    <w:rsid w:val="005E40DE"/>
    <w:rsid w:val="005E673A"/>
    <w:rsid w:val="005F034E"/>
    <w:rsid w:val="005F103C"/>
    <w:rsid w:val="005F188C"/>
    <w:rsid w:val="005F4EEB"/>
    <w:rsid w:val="005F4FAB"/>
    <w:rsid w:val="005F5853"/>
    <w:rsid w:val="005F5BA0"/>
    <w:rsid w:val="005F5C19"/>
    <w:rsid w:val="005F7596"/>
    <w:rsid w:val="0060028A"/>
    <w:rsid w:val="006022A7"/>
    <w:rsid w:val="00603092"/>
    <w:rsid w:val="00604111"/>
    <w:rsid w:val="006053A0"/>
    <w:rsid w:val="00612619"/>
    <w:rsid w:val="006148D7"/>
    <w:rsid w:val="00615372"/>
    <w:rsid w:val="006208B5"/>
    <w:rsid w:val="0062182E"/>
    <w:rsid w:val="006225C3"/>
    <w:rsid w:val="00622AC5"/>
    <w:rsid w:val="00623143"/>
    <w:rsid w:val="00623E2D"/>
    <w:rsid w:val="00623E66"/>
    <w:rsid w:val="00625C35"/>
    <w:rsid w:val="0063026A"/>
    <w:rsid w:val="0063043F"/>
    <w:rsid w:val="00631BD7"/>
    <w:rsid w:val="006323DF"/>
    <w:rsid w:val="00632619"/>
    <w:rsid w:val="00632FB7"/>
    <w:rsid w:val="00633CAC"/>
    <w:rsid w:val="00636F9C"/>
    <w:rsid w:val="00641325"/>
    <w:rsid w:val="006424DD"/>
    <w:rsid w:val="00653CA5"/>
    <w:rsid w:val="00661178"/>
    <w:rsid w:val="00665084"/>
    <w:rsid w:val="00665CF5"/>
    <w:rsid w:val="006669B7"/>
    <w:rsid w:val="00675061"/>
    <w:rsid w:val="00676926"/>
    <w:rsid w:val="00677A48"/>
    <w:rsid w:val="006822AF"/>
    <w:rsid w:val="00685169"/>
    <w:rsid w:val="00692AB7"/>
    <w:rsid w:val="00692F7C"/>
    <w:rsid w:val="00695695"/>
    <w:rsid w:val="006A5D0A"/>
    <w:rsid w:val="006A696E"/>
    <w:rsid w:val="006A6B8E"/>
    <w:rsid w:val="006A73D0"/>
    <w:rsid w:val="006B336C"/>
    <w:rsid w:val="006B3A0F"/>
    <w:rsid w:val="006C079D"/>
    <w:rsid w:val="006C0823"/>
    <w:rsid w:val="006C3880"/>
    <w:rsid w:val="006C3CE6"/>
    <w:rsid w:val="006D2AB9"/>
    <w:rsid w:val="006D3F8C"/>
    <w:rsid w:val="006D57EA"/>
    <w:rsid w:val="006E16F7"/>
    <w:rsid w:val="006E22CA"/>
    <w:rsid w:val="006E39F9"/>
    <w:rsid w:val="006E44F1"/>
    <w:rsid w:val="006E5540"/>
    <w:rsid w:val="006F3A27"/>
    <w:rsid w:val="006F3AD2"/>
    <w:rsid w:val="006F476F"/>
    <w:rsid w:val="006F5C8E"/>
    <w:rsid w:val="00710884"/>
    <w:rsid w:val="0071215A"/>
    <w:rsid w:val="00713665"/>
    <w:rsid w:val="0071396F"/>
    <w:rsid w:val="00714994"/>
    <w:rsid w:val="00720074"/>
    <w:rsid w:val="00720BF4"/>
    <w:rsid w:val="007218B9"/>
    <w:rsid w:val="00721B7B"/>
    <w:rsid w:val="00725217"/>
    <w:rsid w:val="00726173"/>
    <w:rsid w:val="0072649E"/>
    <w:rsid w:val="00730EC3"/>
    <w:rsid w:val="00731967"/>
    <w:rsid w:val="007328A4"/>
    <w:rsid w:val="00734E77"/>
    <w:rsid w:val="007361E7"/>
    <w:rsid w:val="00736E97"/>
    <w:rsid w:val="00743867"/>
    <w:rsid w:val="00744F56"/>
    <w:rsid w:val="007507A6"/>
    <w:rsid w:val="00750BF2"/>
    <w:rsid w:val="00752A0F"/>
    <w:rsid w:val="0075441C"/>
    <w:rsid w:val="00754BC5"/>
    <w:rsid w:val="00760675"/>
    <w:rsid w:val="0076222D"/>
    <w:rsid w:val="007710F1"/>
    <w:rsid w:val="0077291E"/>
    <w:rsid w:val="00772F54"/>
    <w:rsid w:val="00774FC9"/>
    <w:rsid w:val="0077685B"/>
    <w:rsid w:val="00777242"/>
    <w:rsid w:val="00783EC7"/>
    <w:rsid w:val="00794B4D"/>
    <w:rsid w:val="007956D9"/>
    <w:rsid w:val="00796E5C"/>
    <w:rsid w:val="007A4981"/>
    <w:rsid w:val="007B3F16"/>
    <w:rsid w:val="007B6768"/>
    <w:rsid w:val="007B7ABC"/>
    <w:rsid w:val="007C2071"/>
    <w:rsid w:val="007C3546"/>
    <w:rsid w:val="007C6E42"/>
    <w:rsid w:val="007D0371"/>
    <w:rsid w:val="007D51F9"/>
    <w:rsid w:val="007D65D7"/>
    <w:rsid w:val="007D795A"/>
    <w:rsid w:val="007E040F"/>
    <w:rsid w:val="007E064C"/>
    <w:rsid w:val="007E2046"/>
    <w:rsid w:val="007E3786"/>
    <w:rsid w:val="007E4568"/>
    <w:rsid w:val="007E6082"/>
    <w:rsid w:val="007E7C3F"/>
    <w:rsid w:val="007F0F9E"/>
    <w:rsid w:val="007F1D67"/>
    <w:rsid w:val="007F25ED"/>
    <w:rsid w:val="007F2D40"/>
    <w:rsid w:val="007F4D0C"/>
    <w:rsid w:val="007F516F"/>
    <w:rsid w:val="007F63FC"/>
    <w:rsid w:val="007F6F5C"/>
    <w:rsid w:val="00800C29"/>
    <w:rsid w:val="008015BD"/>
    <w:rsid w:val="00806624"/>
    <w:rsid w:val="00806F3C"/>
    <w:rsid w:val="00807541"/>
    <w:rsid w:val="008143B1"/>
    <w:rsid w:val="00817B49"/>
    <w:rsid w:val="00824787"/>
    <w:rsid w:val="00826569"/>
    <w:rsid w:val="0083031E"/>
    <w:rsid w:val="0083454E"/>
    <w:rsid w:val="00834D67"/>
    <w:rsid w:val="00835526"/>
    <w:rsid w:val="00836368"/>
    <w:rsid w:val="00836FA1"/>
    <w:rsid w:val="008403C2"/>
    <w:rsid w:val="008413CC"/>
    <w:rsid w:val="008418AF"/>
    <w:rsid w:val="00851ECA"/>
    <w:rsid w:val="00852425"/>
    <w:rsid w:val="008553B8"/>
    <w:rsid w:val="00856DA8"/>
    <w:rsid w:val="008604EF"/>
    <w:rsid w:val="008636DA"/>
    <w:rsid w:val="00882929"/>
    <w:rsid w:val="0088292D"/>
    <w:rsid w:val="00883439"/>
    <w:rsid w:val="008836C3"/>
    <w:rsid w:val="00887E79"/>
    <w:rsid w:val="00891DF1"/>
    <w:rsid w:val="00892D8C"/>
    <w:rsid w:val="00892FB0"/>
    <w:rsid w:val="008960A1"/>
    <w:rsid w:val="00896D4C"/>
    <w:rsid w:val="00897C52"/>
    <w:rsid w:val="008A491E"/>
    <w:rsid w:val="008A4CA9"/>
    <w:rsid w:val="008A6476"/>
    <w:rsid w:val="008B0D91"/>
    <w:rsid w:val="008B4F09"/>
    <w:rsid w:val="008B6CFA"/>
    <w:rsid w:val="008C0721"/>
    <w:rsid w:val="008C512B"/>
    <w:rsid w:val="008C5DAF"/>
    <w:rsid w:val="008D0C3C"/>
    <w:rsid w:val="008D335E"/>
    <w:rsid w:val="008D51AB"/>
    <w:rsid w:val="008D5A80"/>
    <w:rsid w:val="008D6DFA"/>
    <w:rsid w:val="008D71E2"/>
    <w:rsid w:val="008E466A"/>
    <w:rsid w:val="008E4D0F"/>
    <w:rsid w:val="008E5D1F"/>
    <w:rsid w:val="008E7ADC"/>
    <w:rsid w:val="008F0F33"/>
    <w:rsid w:val="008F1AB2"/>
    <w:rsid w:val="008F2739"/>
    <w:rsid w:val="008F52CD"/>
    <w:rsid w:val="008F68B7"/>
    <w:rsid w:val="008F6DA8"/>
    <w:rsid w:val="008F6F11"/>
    <w:rsid w:val="00900DFE"/>
    <w:rsid w:val="009010C3"/>
    <w:rsid w:val="009066A3"/>
    <w:rsid w:val="00906CC5"/>
    <w:rsid w:val="00912195"/>
    <w:rsid w:val="00913C5E"/>
    <w:rsid w:val="00914DC0"/>
    <w:rsid w:val="00915BC0"/>
    <w:rsid w:val="00917416"/>
    <w:rsid w:val="00920C40"/>
    <w:rsid w:val="00921D5E"/>
    <w:rsid w:val="00922490"/>
    <w:rsid w:val="00923CED"/>
    <w:rsid w:val="00926571"/>
    <w:rsid w:val="00926C58"/>
    <w:rsid w:val="00926C61"/>
    <w:rsid w:val="00931444"/>
    <w:rsid w:val="00934A32"/>
    <w:rsid w:val="0093550C"/>
    <w:rsid w:val="009413EE"/>
    <w:rsid w:val="00941BC2"/>
    <w:rsid w:val="00941E0C"/>
    <w:rsid w:val="009420A5"/>
    <w:rsid w:val="009475DD"/>
    <w:rsid w:val="0094764D"/>
    <w:rsid w:val="009500F4"/>
    <w:rsid w:val="00950919"/>
    <w:rsid w:val="009521B9"/>
    <w:rsid w:val="00952238"/>
    <w:rsid w:val="009524BE"/>
    <w:rsid w:val="009540FA"/>
    <w:rsid w:val="0095564C"/>
    <w:rsid w:val="009603EC"/>
    <w:rsid w:val="0096307E"/>
    <w:rsid w:val="00963244"/>
    <w:rsid w:val="0096795F"/>
    <w:rsid w:val="00970516"/>
    <w:rsid w:val="00973385"/>
    <w:rsid w:val="00977D23"/>
    <w:rsid w:val="009821CB"/>
    <w:rsid w:val="009847E4"/>
    <w:rsid w:val="00990A8C"/>
    <w:rsid w:val="00991CAA"/>
    <w:rsid w:val="00995655"/>
    <w:rsid w:val="009962E2"/>
    <w:rsid w:val="00996F8D"/>
    <w:rsid w:val="00997ABA"/>
    <w:rsid w:val="009A1345"/>
    <w:rsid w:val="009A4131"/>
    <w:rsid w:val="009A5293"/>
    <w:rsid w:val="009A6178"/>
    <w:rsid w:val="009A6597"/>
    <w:rsid w:val="009A7016"/>
    <w:rsid w:val="009B0086"/>
    <w:rsid w:val="009B562E"/>
    <w:rsid w:val="009B593A"/>
    <w:rsid w:val="009B5D70"/>
    <w:rsid w:val="009C04AA"/>
    <w:rsid w:val="009C07ED"/>
    <w:rsid w:val="009C7230"/>
    <w:rsid w:val="009D599E"/>
    <w:rsid w:val="009D6C0C"/>
    <w:rsid w:val="009D7269"/>
    <w:rsid w:val="009E0185"/>
    <w:rsid w:val="009E136C"/>
    <w:rsid w:val="009E28B9"/>
    <w:rsid w:val="009E3D86"/>
    <w:rsid w:val="009F045D"/>
    <w:rsid w:val="009F2064"/>
    <w:rsid w:val="009F2348"/>
    <w:rsid w:val="009F7524"/>
    <w:rsid w:val="00A04B85"/>
    <w:rsid w:val="00A10518"/>
    <w:rsid w:val="00A13E93"/>
    <w:rsid w:val="00A15A08"/>
    <w:rsid w:val="00A16A7E"/>
    <w:rsid w:val="00A20047"/>
    <w:rsid w:val="00A2029C"/>
    <w:rsid w:val="00A217CC"/>
    <w:rsid w:val="00A2231F"/>
    <w:rsid w:val="00A23D03"/>
    <w:rsid w:val="00A274E2"/>
    <w:rsid w:val="00A34C2C"/>
    <w:rsid w:val="00A3773C"/>
    <w:rsid w:val="00A40A82"/>
    <w:rsid w:val="00A42F6D"/>
    <w:rsid w:val="00A43133"/>
    <w:rsid w:val="00A45048"/>
    <w:rsid w:val="00A505CD"/>
    <w:rsid w:val="00A513BD"/>
    <w:rsid w:val="00A51C69"/>
    <w:rsid w:val="00A5433B"/>
    <w:rsid w:val="00A54D9E"/>
    <w:rsid w:val="00A567BE"/>
    <w:rsid w:val="00A65444"/>
    <w:rsid w:val="00A71F54"/>
    <w:rsid w:val="00A7240A"/>
    <w:rsid w:val="00A735A3"/>
    <w:rsid w:val="00A74C5C"/>
    <w:rsid w:val="00A76462"/>
    <w:rsid w:val="00A77FE0"/>
    <w:rsid w:val="00A8073D"/>
    <w:rsid w:val="00A81E02"/>
    <w:rsid w:val="00A83A09"/>
    <w:rsid w:val="00A842A7"/>
    <w:rsid w:val="00A963BF"/>
    <w:rsid w:val="00A96B99"/>
    <w:rsid w:val="00AA12CA"/>
    <w:rsid w:val="00AA14B2"/>
    <w:rsid w:val="00AA480F"/>
    <w:rsid w:val="00AA5E55"/>
    <w:rsid w:val="00AB3F1E"/>
    <w:rsid w:val="00AB5251"/>
    <w:rsid w:val="00AB5975"/>
    <w:rsid w:val="00AB5B2A"/>
    <w:rsid w:val="00AB6055"/>
    <w:rsid w:val="00AB7AEC"/>
    <w:rsid w:val="00AC6D5F"/>
    <w:rsid w:val="00AC6E2E"/>
    <w:rsid w:val="00AC6FD1"/>
    <w:rsid w:val="00AD1D5C"/>
    <w:rsid w:val="00AD55A4"/>
    <w:rsid w:val="00AD59CF"/>
    <w:rsid w:val="00AD6467"/>
    <w:rsid w:val="00AD7222"/>
    <w:rsid w:val="00AE644C"/>
    <w:rsid w:val="00AE7414"/>
    <w:rsid w:val="00AF18BA"/>
    <w:rsid w:val="00AF316E"/>
    <w:rsid w:val="00AF3A15"/>
    <w:rsid w:val="00AF61D4"/>
    <w:rsid w:val="00AF7BD7"/>
    <w:rsid w:val="00B04F40"/>
    <w:rsid w:val="00B05CB3"/>
    <w:rsid w:val="00B062A3"/>
    <w:rsid w:val="00B06407"/>
    <w:rsid w:val="00B11022"/>
    <w:rsid w:val="00B219BD"/>
    <w:rsid w:val="00B21A58"/>
    <w:rsid w:val="00B225F8"/>
    <w:rsid w:val="00B225F9"/>
    <w:rsid w:val="00B2548F"/>
    <w:rsid w:val="00B25E6F"/>
    <w:rsid w:val="00B271FB"/>
    <w:rsid w:val="00B303C0"/>
    <w:rsid w:val="00B30F66"/>
    <w:rsid w:val="00B33010"/>
    <w:rsid w:val="00B36915"/>
    <w:rsid w:val="00B36D59"/>
    <w:rsid w:val="00B41AB5"/>
    <w:rsid w:val="00B43851"/>
    <w:rsid w:val="00B43C2C"/>
    <w:rsid w:val="00B43D9A"/>
    <w:rsid w:val="00B512BB"/>
    <w:rsid w:val="00B519BC"/>
    <w:rsid w:val="00B53DE7"/>
    <w:rsid w:val="00B550C9"/>
    <w:rsid w:val="00B5794D"/>
    <w:rsid w:val="00B652EC"/>
    <w:rsid w:val="00B661A3"/>
    <w:rsid w:val="00B66983"/>
    <w:rsid w:val="00B72E52"/>
    <w:rsid w:val="00B75217"/>
    <w:rsid w:val="00B75C9A"/>
    <w:rsid w:val="00B7620A"/>
    <w:rsid w:val="00B7633F"/>
    <w:rsid w:val="00B770C0"/>
    <w:rsid w:val="00B84A2C"/>
    <w:rsid w:val="00B863B3"/>
    <w:rsid w:val="00B8797A"/>
    <w:rsid w:val="00B91498"/>
    <w:rsid w:val="00B91CF5"/>
    <w:rsid w:val="00B92EA0"/>
    <w:rsid w:val="00B9308F"/>
    <w:rsid w:val="00B961D2"/>
    <w:rsid w:val="00BA087B"/>
    <w:rsid w:val="00BA2F8E"/>
    <w:rsid w:val="00BA3C78"/>
    <w:rsid w:val="00BA6328"/>
    <w:rsid w:val="00BB20A8"/>
    <w:rsid w:val="00BB4188"/>
    <w:rsid w:val="00BB4CF7"/>
    <w:rsid w:val="00BB6DD8"/>
    <w:rsid w:val="00BB762B"/>
    <w:rsid w:val="00BC43FB"/>
    <w:rsid w:val="00BD05BE"/>
    <w:rsid w:val="00BD4F1A"/>
    <w:rsid w:val="00BD5480"/>
    <w:rsid w:val="00BD785C"/>
    <w:rsid w:val="00BE3226"/>
    <w:rsid w:val="00BE3861"/>
    <w:rsid w:val="00BE3BD2"/>
    <w:rsid w:val="00BE4851"/>
    <w:rsid w:val="00BF00EE"/>
    <w:rsid w:val="00BF1DEA"/>
    <w:rsid w:val="00BF542D"/>
    <w:rsid w:val="00BF57FA"/>
    <w:rsid w:val="00BF589B"/>
    <w:rsid w:val="00BF6867"/>
    <w:rsid w:val="00BF6D30"/>
    <w:rsid w:val="00BF7205"/>
    <w:rsid w:val="00C0244D"/>
    <w:rsid w:val="00C026A2"/>
    <w:rsid w:val="00C07E1A"/>
    <w:rsid w:val="00C108E2"/>
    <w:rsid w:val="00C14BC8"/>
    <w:rsid w:val="00C15BFD"/>
    <w:rsid w:val="00C16D35"/>
    <w:rsid w:val="00C2022E"/>
    <w:rsid w:val="00C2286C"/>
    <w:rsid w:val="00C24211"/>
    <w:rsid w:val="00C250C6"/>
    <w:rsid w:val="00C251D1"/>
    <w:rsid w:val="00C277D4"/>
    <w:rsid w:val="00C27874"/>
    <w:rsid w:val="00C32638"/>
    <w:rsid w:val="00C32ED1"/>
    <w:rsid w:val="00C32FA1"/>
    <w:rsid w:val="00C33DE3"/>
    <w:rsid w:val="00C340B3"/>
    <w:rsid w:val="00C360F9"/>
    <w:rsid w:val="00C36E8E"/>
    <w:rsid w:val="00C40E5E"/>
    <w:rsid w:val="00C42235"/>
    <w:rsid w:val="00C43F34"/>
    <w:rsid w:val="00C45604"/>
    <w:rsid w:val="00C45AFF"/>
    <w:rsid w:val="00C51311"/>
    <w:rsid w:val="00C51A15"/>
    <w:rsid w:val="00C55E73"/>
    <w:rsid w:val="00C55F37"/>
    <w:rsid w:val="00C5701F"/>
    <w:rsid w:val="00C57837"/>
    <w:rsid w:val="00C57A5F"/>
    <w:rsid w:val="00C62C76"/>
    <w:rsid w:val="00C66B51"/>
    <w:rsid w:val="00C7305F"/>
    <w:rsid w:val="00C82111"/>
    <w:rsid w:val="00C84D4D"/>
    <w:rsid w:val="00C85EA2"/>
    <w:rsid w:val="00C86857"/>
    <w:rsid w:val="00C91667"/>
    <w:rsid w:val="00CA1DD3"/>
    <w:rsid w:val="00CA2344"/>
    <w:rsid w:val="00CA5845"/>
    <w:rsid w:val="00CA664B"/>
    <w:rsid w:val="00CA6882"/>
    <w:rsid w:val="00CB0799"/>
    <w:rsid w:val="00CB0D18"/>
    <w:rsid w:val="00CB196D"/>
    <w:rsid w:val="00CB1A51"/>
    <w:rsid w:val="00CB29EA"/>
    <w:rsid w:val="00CB7095"/>
    <w:rsid w:val="00CB7FF4"/>
    <w:rsid w:val="00CC44B6"/>
    <w:rsid w:val="00CD078A"/>
    <w:rsid w:val="00CD0B9D"/>
    <w:rsid w:val="00CD16B7"/>
    <w:rsid w:val="00CD2328"/>
    <w:rsid w:val="00CD55FB"/>
    <w:rsid w:val="00CD67CA"/>
    <w:rsid w:val="00CD7935"/>
    <w:rsid w:val="00CE2024"/>
    <w:rsid w:val="00CE3640"/>
    <w:rsid w:val="00CE7E0E"/>
    <w:rsid w:val="00CF15CC"/>
    <w:rsid w:val="00CF23C9"/>
    <w:rsid w:val="00CF2A49"/>
    <w:rsid w:val="00CF76F5"/>
    <w:rsid w:val="00D02270"/>
    <w:rsid w:val="00D02D3D"/>
    <w:rsid w:val="00D03254"/>
    <w:rsid w:val="00D038A6"/>
    <w:rsid w:val="00D03F0D"/>
    <w:rsid w:val="00D048BB"/>
    <w:rsid w:val="00D04E8F"/>
    <w:rsid w:val="00D0654C"/>
    <w:rsid w:val="00D12084"/>
    <w:rsid w:val="00D13729"/>
    <w:rsid w:val="00D14D69"/>
    <w:rsid w:val="00D16DC2"/>
    <w:rsid w:val="00D178A7"/>
    <w:rsid w:val="00D20E16"/>
    <w:rsid w:val="00D21CA8"/>
    <w:rsid w:val="00D22332"/>
    <w:rsid w:val="00D25DA3"/>
    <w:rsid w:val="00D30596"/>
    <w:rsid w:val="00D360FB"/>
    <w:rsid w:val="00D366AF"/>
    <w:rsid w:val="00D40EC8"/>
    <w:rsid w:val="00D50FF3"/>
    <w:rsid w:val="00D5609C"/>
    <w:rsid w:val="00D60CE2"/>
    <w:rsid w:val="00D62CDB"/>
    <w:rsid w:val="00D65530"/>
    <w:rsid w:val="00D65C13"/>
    <w:rsid w:val="00D66841"/>
    <w:rsid w:val="00D669DB"/>
    <w:rsid w:val="00D67932"/>
    <w:rsid w:val="00D725D3"/>
    <w:rsid w:val="00D76288"/>
    <w:rsid w:val="00D7728C"/>
    <w:rsid w:val="00D80D00"/>
    <w:rsid w:val="00D81C67"/>
    <w:rsid w:val="00D8297E"/>
    <w:rsid w:val="00D82A6E"/>
    <w:rsid w:val="00D834C6"/>
    <w:rsid w:val="00D85BFE"/>
    <w:rsid w:val="00D86D60"/>
    <w:rsid w:val="00D873EA"/>
    <w:rsid w:val="00D877A6"/>
    <w:rsid w:val="00D92763"/>
    <w:rsid w:val="00D93A86"/>
    <w:rsid w:val="00D954C4"/>
    <w:rsid w:val="00D96699"/>
    <w:rsid w:val="00D97FB5"/>
    <w:rsid w:val="00DA2B90"/>
    <w:rsid w:val="00DA3F4C"/>
    <w:rsid w:val="00DA43FF"/>
    <w:rsid w:val="00DA6824"/>
    <w:rsid w:val="00DB14FD"/>
    <w:rsid w:val="00DB18B9"/>
    <w:rsid w:val="00DB6A25"/>
    <w:rsid w:val="00DC0C74"/>
    <w:rsid w:val="00DC1B70"/>
    <w:rsid w:val="00DC3EAC"/>
    <w:rsid w:val="00DD114D"/>
    <w:rsid w:val="00DD7637"/>
    <w:rsid w:val="00DD7F80"/>
    <w:rsid w:val="00DE47D1"/>
    <w:rsid w:val="00DE5551"/>
    <w:rsid w:val="00DF051A"/>
    <w:rsid w:val="00DF4D84"/>
    <w:rsid w:val="00DF635A"/>
    <w:rsid w:val="00DF7C55"/>
    <w:rsid w:val="00E04B88"/>
    <w:rsid w:val="00E062DF"/>
    <w:rsid w:val="00E1032A"/>
    <w:rsid w:val="00E120C7"/>
    <w:rsid w:val="00E1437A"/>
    <w:rsid w:val="00E1450F"/>
    <w:rsid w:val="00E14C98"/>
    <w:rsid w:val="00E21973"/>
    <w:rsid w:val="00E21D76"/>
    <w:rsid w:val="00E247A6"/>
    <w:rsid w:val="00E2659C"/>
    <w:rsid w:val="00E311C7"/>
    <w:rsid w:val="00E31F7C"/>
    <w:rsid w:val="00E3211E"/>
    <w:rsid w:val="00E324CA"/>
    <w:rsid w:val="00E327F8"/>
    <w:rsid w:val="00E33435"/>
    <w:rsid w:val="00E34D8E"/>
    <w:rsid w:val="00E35452"/>
    <w:rsid w:val="00E46F65"/>
    <w:rsid w:val="00E51CD7"/>
    <w:rsid w:val="00E530CE"/>
    <w:rsid w:val="00E53F54"/>
    <w:rsid w:val="00E55D22"/>
    <w:rsid w:val="00E57028"/>
    <w:rsid w:val="00E60765"/>
    <w:rsid w:val="00E66006"/>
    <w:rsid w:val="00E7280E"/>
    <w:rsid w:val="00E75784"/>
    <w:rsid w:val="00E76F0D"/>
    <w:rsid w:val="00E80C11"/>
    <w:rsid w:val="00E90479"/>
    <w:rsid w:val="00E906F9"/>
    <w:rsid w:val="00E92860"/>
    <w:rsid w:val="00E94589"/>
    <w:rsid w:val="00E94F41"/>
    <w:rsid w:val="00E95B79"/>
    <w:rsid w:val="00E96FD0"/>
    <w:rsid w:val="00EA29CC"/>
    <w:rsid w:val="00EA50B2"/>
    <w:rsid w:val="00EA58EA"/>
    <w:rsid w:val="00EA6C4D"/>
    <w:rsid w:val="00EA76EB"/>
    <w:rsid w:val="00EA791D"/>
    <w:rsid w:val="00EB1E18"/>
    <w:rsid w:val="00EB2004"/>
    <w:rsid w:val="00EB248F"/>
    <w:rsid w:val="00EB79F8"/>
    <w:rsid w:val="00EC30CF"/>
    <w:rsid w:val="00EC591F"/>
    <w:rsid w:val="00EC7CCE"/>
    <w:rsid w:val="00ED0C38"/>
    <w:rsid w:val="00EE0F73"/>
    <w:rsid w:val="00EF1D8E"/>
    <w:rsid w:val="00EF2381"/>
    <w:rsid w:val="00EF4CA2"/>
    <w:rsid w:val="00EF5846"/>
    <w:rsid w:val="00EF5F1F"/>
    <w:rsid w:val="00EF6E97"/>
    <w:rsid w:val="00EF6EB8"/>
    <w:rsid w:val="00F00D4D"/>
    <w:rsid w:val="00F0278D"/>
    <w:rsid w:val="00F201BC"/>
    <w:rsid w:val="00F21400"/>
    <w:rsid w:val="00F21B0C"/>
    <w:rsid w:val="00F2279A"/>
    <w:rsid w:val="00F2314B"/>
    <w:rsid w:val="00F26B05"/>
    <w:rsid w:val="00F27DA3"/>
    <w:rsid w:val="00F309D7"/>
    <w:rsid w:val="00F3185C"/>
    <w:rsid w:val="00F3450E"/>
    <w:rsid w:val="00F34FF5"/>
    <w:rsid w:val="00F4244B"/>
    <w:rsid w:val="00F50552"/>
    <w:rsid w:val="00F55378"/>
    <w:rsid w:val="00F60A54"/>
    <w:rsid w:val="00F60E55"/>
    <w:rsid w:val="00F61F4C"/>
    <w:rsid w:val="00F6398B"/>
    <w:rsid w:val="00F63EE8"/>
    <w:rsid w:val="00F6402F"/>
    <w:rsid w:val="00F64965"/>
    <w:rsid w:val="00F656A6"/>
    <w:rsid w:val="00F7175A"/>
    <w:rsid w:val="00F71878"/>
    <w:rsid w:val="00F723F3"/>
    <w:rsid w:val="00F729EE"/>
    <w:rsid w:val="00F73706"/>
    <w:rsid w:val="00F811A3"/>
    <w:rsid w:val="00F83838"/>
    <w:rsid w:val="00F87935"/>
    <w:rsid w:val="00F90AA7"/>
    <w:rsid w:val="00F93508"/>
    <w:rsid w:val="00F935D9"/>
    <w:rsid w:val="00F94E04"/>
    <w:rsid w:val="00F9646D"/>
    <w:rsid w:val="00F97029"/>
    <w:rsid w:val="00FA0162"/>
    <w:rsid w:val="00FA222F"/>
    <w:rsid w:val="00FA3EFE"/>
    <w:rsid w:val="00FA4BF4"/>
    <w:rsid w:val="00FA57BA"/>
    <w:rsid w:val="00FA69C5"/>
    <w:rsid w:val="00FB01F4"/>
    <w:rsid w:val="00FB2679"/>
    <w:rsid w:val="00FB3322"/>
    <w:rsid w:val="00FB3DE4"/>
    <w:rsid w:val="00FB70E6"/>
    <w:rsid w:val="00FC0A39"/>
    <w:rsid w:val="00FC0F24"/>
    <w:rsid w:val="00FC3279"/>
    <w:rsid w:val="00FC3501"/>
    <w:rsid w:val="00FC4333"/>
    <w:rsid w:val="00FC5C27"/>
    <w:rsid w:val="00FC5C4A"/>
    <w:rsid w:val="00FD2844"/>
    <w:rsid w:val="00FD6A91"/>
    <w:rsid w:val="00FD7179"/>
    <w:rsid w:val="00FD76EA"/>
    <w:rsid w:val="00FE07EC"/>
    <w:rsid w:val="00FE1BEE"/>
    <w:rsid w:val="00FF3397"/>
    <w:rsid w:val="00FF5907"/>
    <w:rsid w:val="00FF74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7A13AD"/>
  <w15:docId w15:val="{B94A2A4A-3145-4951-AF55-ED60F98F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8E"/>
    <w:rPr>
      <w:sz w:val="24"/>
      <w:szCs w:val="24"/>
    </w:rPr>
  </w:style>
  <w:style w:type="paragraph" w:styleId="Heading1">
    <w:name w:val="heading 1"/>
    <w:basedOn w:val="Normal"/>
    <w:next w:val="Normal"/>
    <w:link w:val="Heading1Char"/>
    <w:qFormat/>
    <w:rsid w:val="002F2EFA"/>
    <w:pPr>
      <w:keepNext/>
      <w:spacing w:line="360" w:lineRule="auto"/>
      <w:outlineLvl w:val="0"/>
    </w:pPr>
    <w:rPr>
      <w:b/>
      <w:bCs/>
    </w:rPr>
  </w:style>
  <w:style w:type="paragraph" w:styleId="Heading2">
    <w:name w:val="heading 2"/>
    <w:basedOn w:val="Normal"/>
    <w:next w:val="Normal"/>
    <w:link w:val="Heading2Char"/>
    <w:qFormat/>
    <w:rsid w:val="002F2EFA"/>
    <w:pPr>
      <w:keepNext/>
      <w:spacing w:line="360" w:lineRule="auto"/>
      <w:jc w:val="center"/>
      <w:outlineLvl w:val="1"/>
    </w:pPr>
    <w:rPr>
      <w:b/>
      <w:bCs/>
      <w:color w:val="000000"/>
    </w:rPr>
  </w:style>
  <w:style w:type="paragraph" w:styleId="Heading3">
    <w:name w:val="heading 3"/>
    <w:basedOn w:val="Normal"/>
    <w:next w:val="Normal"/>
    <w:link w:val="Heading3Char"/>
    <w:qFormat/>
    <w:rsid w:val="002F2EFA"/>
    <w:pPr>
      <w:keepNext/>
      <w:spacing w:line="360" w:lineRule="auto"/>
      <w:jc w:val="center"/>
      <w:outlineLvl w:val="2"/>
    </w:pPr>
    <w:rPr>
      <w:b/>
      <w:color w:val="000000"/>
      <w:sz w:val="20"/>
    </w:rPr>
  </w:style>
  <w:style w:type="paragraph" w:styleId="Heading4">
    <w:name w:val="heading 4"/>
    <w:basedOn w:val="Normal"/>
    <w:next w:val="Normal"/>
    <w:link w:val="Heading4Char"/>
    <w:qFormat/>
    <w:rsid w:val="002F2EFA"/>
    <w:pPr>
      <w:keepNext/>
      <w:spacing w:line="360" w:lineRule="auto"/>
      <w:jc w:val="center"/>
      <w:outlineLvl w:val="3"/>
    </w:pPr>
    <w:rPr>
      <w:b/>
      <w:sz w:val="20"/>
    </w:rPr>
  </w:style>
  <w:style w:type="paragraph" w:styleId="Heading6">
    <w:name w:val="heading 6"/>
    <w:basedOn w:val="Normal"/>
    <w:next w:val="Normal"/>
    <w:link w:val="Heading6Char"/>
    <w:unhideWhenUsed/>
    <w:qFormat/>
    <w:rsid w:val="00D9276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3F2BA4"/>
    <w:pPr>
      <w:spacing w:after="200" w:line="276" w:lineRule="auto"/>
      <w:ind w:left="720"/>
    </w:pPr>
    <w:rPr>
      <w:rFonts w:ascii="Calibri" w:hAnsi="Calibri"/>
      <w:sz w:val="22"/>
      <w:szCs w:val="22"/>
      <w:lang w:eastAsia="zh-CN"/>
    </w:rPr>
  </w:style>
  <w:style w:type="table" w:styleId="TableGrid">
    <w:name w:val="Table Grid"/>
    <w:basedOn w:val="TableNormal"/>
    <w:uiPriority w:val="39"/>
    <w:rsid w:val="00E1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3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link w:val="HTMLPreformatted"/>
    <w:uiPriority w:val="99"/>
    <w:rsid w:val="00037EBD"/>
    <w:rPr>
      <w:rFonts w:ascii="Courier New" w:hAnsi="Courier New" w:cs="Courier New"/>
      <w:color w:val="000000"/>
    </w:rPr>
  </w:style>
  <w:style w:type="paragraph" w:styleId="NormalWeb">
    <w:name w:val="Normal (Web)"/>
    <w:basedOn w:val="Normal"/>
    <w:uiPriority w:val="99"/>
    <w:unhideWhenUsed/>
    <w:rsid w:val="007F0F9E"/>
    <w:pPr>
      <w:spacing w:before="100" w:beforeAutospacing="1" w:after="100" w:afterAutospacing="1"/>
    </w:pPr>
  </w:style>
  <w:style w:type="paragraph" w:styleId="BodyText2">
    <w:name w:val="Body Text 2"/>
    <w:basedOn w:val="Normal"/>
    <w:link w:val="BodyText2Char"/>
    <w:rsid w:val="00247410"/>
    <w:pPr>
      <w:jc w:val="both"/>
    </w:pPr>
    <w:rPr>
      <w:lang w:eastAsia="en-US"/>
    </w:rPr>
  </w:style>
  <w:style w:type="character" w:customStyle="1" w:styleId="BodyText2Char">
    <w:name w:val="Body Text 2 Char"/>
    <w:link w:val="BodyText2"/>
    <w:rsid w:val="00247410"/>
    <w:rPr>
      <w:sz w:val="24"/>
      <w:szCs w:val="24"/>
      <w:lang w:eastAsia="en-US"/>
    </w:rPr>
  </w:style>
  <w:style w:type="character" w:customStyle="1" w:styleId="label">
    <w:name w:val="label"/>
    <w:basedOn w:val="DefaultParagraphFont"/>
    <w:rsid w:val="00247410"/>
  </w:style>
  <w:style w:type="character" w:styleId="Hyperlink">
    <w:name w:val="Hyperlink"/>
    <w:uiPriority w:val="99"/>
    <w:rsid w:val="000857D7"/>
    <w:rPr>
      <w:color w:val="0000FF"/>
      <w:u w:val="single"/>
    </w:rPr>
  </w:style>
  <w:style w:type="paragraph" w:styleId="BodyText">
    <w:name w:val="Body Text"/>
    <w:basedOn w:val="Normal"/>
    <w:link w:val="BodyTextChar"/>
    <w:rsid w:val="002F2EFA"/>
    <w:pPr>
      <w:spacing w:after="120"/>
    </w:pPr>
  </w:style>
  <w:style w:type="paragraph" w:styleId="Footer">
    <w:name w:val="footer"/>
    <w:basedOn w:val="Normal"/>
    <w:rsid w:val="00FF3397"/>
    <w:pPr>
      <w:tabs>
        <w:tab w:val="center" w:pos="4536"/>
        <w:tab w:val="right" w:pos="9072"/>
      </w:tabs>
    </w:pPr>
  </w:style>
  <w:style w:type="character" w:styleId="PageNumber">
    <w:name w:val="page number"/>
    <w:basedOn w:val="DefaultParagraphFont"/>
    <w:rsid w:val="00FF3397"/>
  </w:style>
  <w:style w:type="paragraph" w:styleId="Header">
    <w:name w:val="header"/>
    <w:basedOn w:val="Normal"/>
    <w:link w:val="HeaderChar"/>
    <w:rsid w:val="00E90479"/>
    <w:pPr>
      <w:tabs>
        <w:tab w:val="center" w:pos="4536"/>
        <w:tab w:val="right" w:pos="9072"/>
      </w:tabs>
    </w:pPr>
  </w:style>
  <w:style w:type="character" w:styleId="FollowedHyperlink">
    <w:name w:val="FollowedHyperlink"/>
    <w:rsid w:val="00085BB9"/>
    <w:rPr>
      <w:color w:val="800080"/>
      <w:u w:val="single"/>
    </w:rPr>
  </w:style>
  <w:style w:type="character" w:styleId="Strong">
    <w:name w:val="Strong"/>
    <w:uiPriority w:val="22"/>
    <w:qFormat/>
    <w:rsid w:val="001E68C1"/>
    <w:rPr>
      <w:b/>
      <w:bCs/>
    </w:rPr>
  </w:style>
  <w:style w:type="paragraph" w:styleId="NoSpacing">
    <w:name w:val="No Spacing"/>
    <w:uiPriority w:val="99"/>
    <w:qFormat/>
    <w:rsid w:val="009B5D70"/>
    <w:rPr>
      <w:sz w:val="24"/>
      <w:szCs w:val="24"/>
    </w:rPr>
  </w:style>
  <w:style w:type="character" w:customStyle="1" w:styleId="Heading1Char">
    <w:name w:val="Heading 1 Char"/>
    <w:link w:val="Heading1"/>
    <w:rsid w:val="00CA1DD3"/>
    <w:rPr>
      <w:b/>
      <w:bCs/>
      <w:sz w:val="24"/>
      <w:szCs w:val="24"/>
      <w:lang w:val="et-EE"/>
    </w:rPr>
  </w:style>
  <w:style w:type="character" w:customStyle="1" w:styleId="Heading2Char">
    <w:name w:val="Heading 2 Char"/>
    <w:link w:val="Heading2"/>
    <w:rsid w:val="00CA1DD3"/>
    <w:rPr>
      <w:b/>
      <w:bCs/>
      <w:color w:val="000000"/>
      <w:sz w:val="24"/>
      <w:szCs w:val="24"/>
      <w:lang w:val="et-EE"/>
    </w:rPr>
  </w:style>
  <w:style w:type="character" w:customStyle="1" w:styleId="Heading3Char">
    <w:name w:val="Heading 3 Char"/>
    <w:link w:val="Heading3"/>
    <w:rsid w:val="00CA1DD3"/>
    <w:rPr>
      <w:b/>
      <w:color w:val="000000"/>
      <w:szCs w:val="24"/>
      <w:lang w:val="et-EE"/>
    </w:rPr>
  </w:style>
  <w:style w:type="character" w:customStyle="1" w:styleId="Heading4Char">
    <w:name w:val="Heading 4 Char"/>
    <w:link w:val="Heading4"/>
    <w:rsid w:val="00CA1DD3"/>
    <w:rPr>
      <w:b/>
      <w:szCs w:val="24"/>
      <w:lang w:val="et-EE"/>
    </w:rPr>
  </w:style>
  <w:style w:type="character" w:customStyle="1" w:styleId="BodyTextChar">
    <w:name w:val="Body Text Char"/>
    <w:link w:val="BodyText"/>
    <w:rsid w:val="00CA1DD3"/>
    <w:rPr>
      <w:sz w:val="24"/>
      <w:szCs w:val="24"/>
      <w:lang w:val="et-EE" w:eastAsia="et-EE"/>
    </w:rPr>
  </w:style>
  <w:style w:type="paragraph" w:styleId="BalloonText">
    <w:name w:val="Balloon Text"/>
    <w:basedOn w:val="Normal"/>
    <w:link w:val="BalloonTextChar"/>
    <w:rsid w:val="002B4887"/>
    <w:rPr>
      <w:rFonts w:ascii="Tahoma" w:hAnsi="Tahoma"/>
      <w:sz w:val="16"/>
      <w:szCs w:val="16"/>
    </w:rPr>
  </w:style>
  <w:style w:type="character" w:customStyle="1" w:styleId="BalloonTextChar">
    <w:name w:val="Balloon Text Char"/>
    <w:link w:val="BalloonText"/>
    <w:rsid w:val="002B4887"/>
    <w:rPr>
      <w:rFonts w:ascii="Tahoma" w:hAnsi="Tahoma" w:cs="Tahoma"/>
      <w:sz w:val="16"/>
      <w:szCs w:val="16"/>
    </w:rPr>
  </w:style>
  <w:style w:type="character" w:styleId="CommentReference">
    <w:name w:val="annotation reference"/>
    <w:uiPriority w:val="99"/>
    <w:rsid w:val="009524BE"/>
    <w:rPr>
      <w:sz w:val="16"/>
      <w:szCs w:val="16"/>
    </w:rPr>
  </w:style>
  <w:style w:type="paragraph" w:styleId="CommentText">
    <w:name w:val="annotation text"/>
    <w:basedOn w:val="Normal"/>
    <w:link w:val="CommentTextChar"/>
    <w:uiPriority w:val="99"/>
    <w:rsid w:val="009524BE"/>
    <w:rPr>
      <w:sz w:val="20"/>
      <w:szCs w:val="20"/>
    </w:rPr>
  </w:style>
  <w:style w:type="character" w:customStyle="1" w:styleId="CommentTextChar">
    <w:name w:val="Comment Text Char"/>
    <w:basedOn w:val="DefaultParagraphFont"/>
    <w:link w:val="CommentText"/>
    <w:uiPriority w:val="99"/>
    <w:rsid w:val="009524BE"/>
  </w:style>
  <w:style w:type="paragraph" w:styleId="CommentSubject">
    <w:name w:val="annotation subject"/>
    <w:basedOn w:val="CommentText"/>
    <w:next w:val="CommentText"/>
    <w:link w:val="CommentSubjectChar"/>
    <w:rsid w:val="007D51F9"/>
    <w:rPr>
      <w:b/>
      <w:bCs/>
    </w:rPr>
  </w:style>
  <w:style w:type="character" w:customStyle="1" w:styleId="CommentSubjectChar">
    <w:name w:val="Comment Subject Char"/>
    <w:basedOn w:val="CommentTextChar"/>
    <w:link w:val="CommentSubject"/>
    <w:rsid w:val="007D51F9"/>
    <w:rPr>
      <w:b/>
      <w:bCs/>
    </w:rPr>
  </w:style>
  <w:style w:type="character" w:customStyle="1" w:styleId="Heading6Char">
    <w:name w:val="Heading 6 Char"/>
    <w:basedOn w:val="DefaultParagraphFont"/>
    <w:link w:val="Heading6"/>
    <w:semiHidden/>
    <w:rsid w:val="00D92763"/>
    <w:rPr>
      <w:rFonts w:ascii="Calibri" w:eastAsia="Times New Roman" w:hAnsi="Calibri" w:cs="Times New Roman"/>
      <w:b/>
      <w:bCs/>
      <w:sz w:val="22"/>
      <w:szCs w:val="22"/>
    </w:rPr>
  </w:style>
  <w:style w:type="paragraph" w:customStyle="1" w:styleId="Default">
    <w:name w:val="Default"/>
    <w:qFormat/>
    <w:rsid w:val="00D92763"/>
    <w:pPr>
      <w:widowControl w:val="0"/>
      <w:suppressAutoHyphens/>
    </w:pPr>
    <w:rPr>
      <w:rFonts w:eastAsia="SimSun" w:cs="Mangal"/>
      <w:kern w:val="1"/>
      <w:sz w:val="24"/>
      <w:szCs w:val="24"/>
      <w:lang w:eastAsia="hi-IN" w:bidi="hi-IN"/>
    </w:rPr>
  </w:style>
  <w:style w:type="paragraph" w:customStyle="1" w:styleId="Textbody">
    <w:name w:val="Text body"/>
    <w:basedOn w:val="Default"/>
    <w:rsid w:val="00D92763"/>
    <w:pPr>
      <w:spacing w:after="120"/>
    </w:pPr>
  </w:style>
  <w:style w:type="paragraph" w:customStyle="1" w:styleId="Normal1">
    <w:name w:val="Normal1"/>
    <w:rsid w:val="00D92763"/>
    <w:pPr>
      <w:spacing w:after="200"/>
    </w:pPr>
    <w:rPr>
      <w:rFonts w:ascii="Cambria" w:eastAsia="Cambria" w:hAnsi="Cambria" w:cs="Tms Rmn"/>
      <w:color w:val="000000"/>
      <w:sz w:val="24"/>
      <w:szCs w:val="24"/>
      <w:lang w:val="en-US" w:eastAsia="en-US"/>
    </w:rPr>
  </w:style>
  <w:style w:type="character" w:styleId="PlaceholderText">
    <w:name w:val="Placeholder Text"/>
    <w:basedOn w:val="DefaultParagraphFont"/>
    <w:uiPriority w:val="99"/>
    <w:semiHidden/>
    <w:rsid w:val="00695695"/>
    <w:rPr>
      <w:color w:val="808080"/>
    </w:rPr>
  </w:style>
  <w:style w:type="paragraph" w:styleId="ListParagraph">
    <w:name w:val="List Paragraph"/>
    <w:basedOn w:val="Normal"/>
    <w:uiPriority w:val="34"/>
    <w:qFormat/>
    <w:rsid w:val="00695695"/>
    <w:pPr>
      <w:ind w:left="720"/>
      <w:contextualSpacing/>
    </w:pPr>
    <w:rPr>
      <w:sz w:val="20"/>
      <w:szCs w:val="20"/>
      <w:lang w:val="en-US" w:eastAsia="en-US"/>
    </w:rPr>
  </w:style>
  <w:style w:type="table" w:styleId="TableClassic4">
    <w:name w:val="Table Classic 4"/>
    <w:basedOn w:val="TableNormal"/>
    <w:rsid w:val="0069569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817B49"/>
    <w:rPr>
      <w:sz w:val="24"/>
      <w:szCs w:val="24"/>
    </w:rPr>
  </w:style>
  <w:style w:type="paragraph" w:styleId="TOCHeading">
    <w:name w:val="TOC Heading"/>
    <w:basedOn w:val="Heading1"/>
    <w:next w:val="Normal"/>
    <w:uiPriority w:val="39"/>
    <w:unhideWhenUsed/>
    <w:qFormat/>
    <w:rsid w:val="00E46F65"/>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rsid w:val="00E46F65"/>
    <w:pPr>
      <w:spacing w:after="100"/>
    </w:pPr>
  </w:style>
  <w:style w:type="paragraph" w:styleId="Subtitle">
    <w:name w:val="Subtitle"/>
    <w:basedOn w:val="Normal"/>
    <w:next w:val="Normal"/>
    <w:link w:val="SubtitleChar"/>
    <w:uiPriority w:val="11"/>
    <w:qFormat/>
    <w:rsid w:val="00EA76EB"/>
    <w:pPr>
      <w:spacing w:after="60"/>
      <w:jc w:val="center"/>
      <w:outlineLvl w:val="1"/>
    </w:pPr>
    <w:rPr>
      <w:rFonts w:ascii="Cambria" w:hAnsi="Cambria"/>
      <w:lang w:eastAsia="en-US"/>
    </w:rPr>
  </w:style>
  <w:style w:type="character" w:customStyle="1" w:styleId="SubtitleChar">
    <w:name w:val="Subtitle Char"/>
    <w:basedOn w:val="DefaultParagraphFont"/>
    <w:link w:val="Subtitle"/>
    <w:uiPriority w:val="11"/>
    <w:rsid w:val="00EA76EB"/>
    <w:rPr>
      <w:rFonts w:ascii="Cambria" w:hAnsi="Cambria"/>
      <w:sz w:val="24"/>
      <w:szCs w:val="24"/>
      <w:lang w:eastAsia="en-US"/>
    </w:rPr>
  </w:style>
  <w:style w:type="paragraph" w:styleId="Revision">
    <w:name w:val="Revision"/>
    <w:hidden/>
    <w:uiPriority w:val="71"/>
    <w:rsid w:val="00677A48"/>
    <w:rPr>
      <w:sz w:val="24"/>
      <w:szCs w:val="24"/>
    </w:rPr>
  </w:style>
  <w:style w:type="paragraph" w:styleId="TOC2">
    <w:name w:val="toc 2"/>
    <w:basedOn w:val="Normal"/>
    <w:next w:val="Normal"/>
    <w:autoRedefine/>
    <w:uiPriority w:val="39"/>
    <w:rsid w:val="000B693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5069">
      <w:bodyDiv w:val="1"/>
      <w:marLeft w:val="0"/>
      <w:marRight w:val="0"/>
      <w:marTop w:val="0"/>
      <w:marBottom w:val="0"/>
      <w:divBdr>
        <w:top w:val="none" w:sz="0" w:space="0" w:color="auto"/>
        <w:left w:val="none" w:sz="0" w:space="0" w:color="auto"/>
        <w:bottom w:val="none" w:sz="0" w:space="0" w:color="auto"/>
        <w:right w:val="none" w:sz="0" w:space="0" w:color="auto"/>
      </w:divBdr>
    </w:div>
    <w:div w:id="72050735">
      <w:bodyDiv w:val="1"/>
      <w:marLeft w:val="0"/>
      <w:marRight w:val="0"/>
      <w:marTop w:val="0"/>
      <w:marBottom w:val="0"/>
      <w:divBdr>
        <w:top w:val="none" w:sz="0" w:space="0" w:color="auto"/>
        <w:left w:val="none" w:sz="0" w:space="0" w:color="auto"/>
        <w:bottom w:val="none" w:sz="0" w:space="0" w:color="auto"/>
        <w:right w:val="none" w:sz="0" w:space="0" w:color="auto"/>
      </w:divBdr>
    </w:div>
    <w:div w:id="152376053">
      <w:bodyDiv w:val="1"/>
      <w:marLeft w:val="0"/>
      <w:marRight w:val="0"/>
      <w:marTop w:val="0"/>
      <w:marBottom w:val="0"/>
      <w:divBdr>
        <w:top w:val="none" w:sz="0" w:space="0" w:color="auto"/>
        <w:left w:val="none" w:sz="0" w:space="0" w:color="auto"/>
        <w:bottom w:val="none" w:sz="0" w:space="0" w:color="auto"/>
        <w:right w:val="none" w:sz="0" w:space="0" w:color="auto"/>
      </w:divBdr>
    </w:div>
    <w:div w:id="251360358">
      <w:bodyDiv w:val="1"/>
      <w:marLeft w:val="0"/>
      <w:marRight w:val="0"/>
      <w:marTop w:val="0"/>
      <w:marBottom w:val="0"/>
      <w:divBdr>
        <w:top w:val="none" w:sz="0" w:space="0" w:color="auto"/>
        <w:left w:val="none" w:sz="0" w:space="0" w:color="auto"/>
        <w:bottom w:val="none" w:sz="0" w:space="0" w:color="auto"/>
        <w:right w:val="none" w:sz="0" w:space="0" w:color="auto"/>
      </w:divBdr>
    </w:div>
    <w:div w:id="282344723">
      <w:bodyDiv w:val="1"/>
      <w:marLeft w:val="0"/>
      <w:marRight w:val="0"/>
      <w:marTop w:val="0"/>
      <w:marBottom w:val="0"/>
      <w:divBdr>
        <w:top w:val="none" w:sz="0" w:space="0" w:color="auto"/>
        <w:left w:val="none" w:sz="0" w:space="0" w:color="auto"/>
        <w:bottom w:val="none" w:sz="0" w:space="0" w:color="auto"/>
        <w:right w:val="none" w:sz="0" w:space="0" w:color="auto"/>
      </w:divBdr>
    </w:div>
    <w:div w:id="350842940">
      <w:bodyDiv w:val="1"/>
      <w:marLeft w:val="0"/>
      <w:marRight w:val="0"/>
      <w:marTop w:val="0"/>
      <w:marBottom w:val="0"/>
      <w:divBdr>
        <w:top w:val="none" w:sz="0" w:space="0" w:color="auto"/>
        <w:left w:val="none" w:sz="0" w:space="0" w:color="auto"/>
        <w:bottom w:val="none" w:sz="0" w:space="0" w:color="auto"/>
        <w:right w:val="none" w:sz="0" w:space="0" w:color="auto"/>
      </w:divBdr>
    </w:div>
    <w:div w:id="769786825">
      <w:bodyDiv w:val="1"/>
      <w:marLeft w:val="0"/>
      <w:marRight w:val="0"/>
      <w:marTop w:val="0"/>
      <w:marBottom w:val="0"/>
      <w:divBdr>
        <w:top w:val="none" w:sz="0" w:space="0" w:color="auto"/>
        <w:left w:val="none" w:sz="0" w:space="0" w:color="auto"/>
        <w:bottom w:val="none" w:sz="0" w:space="0" w:color="auto"/>
        <w:right w:val="none" w:sz="0" w:space="0" w:color="auto"/>
      </w:divBdr>
    </w:div>
    <w:div w:id="949632182">
      <w:bodyDiv w:val="1"/>
      <w:marLeft w:val="0"/>
      <w:marRight w:val="0"/>
      <w:marTop w:val="0"/>
      <w:marBottom w:val="0"/>
      <w:divBdr>
        <w:top w:val="none" w:sz="0" w:space="0" w:color="auto"/>
        <w:left w:val="none" w:sz="0" w:space="0" w:color="auto"/>
        <w:bottom w:val="none" w:sz="0" w:space="0" w:color="auto"/>
        <w:right w:val="none" w:sz="0" w:space="0" w:color="auto"/>
      </w:divBdr>
    </w:div>
    <w:div w:id="953290929">
      <w:bodyDiv w:val="1"/>
      <w:marLeft w:val="0"/>
      <w:marRight w:val="0"/>
      <w:marTop w:val="0"/>
      <w:marBottom w:val="0"/>
      <w:divBdr>
        <w:top w:val="none" w:sz="0" w:space="0" w:color="auto"/>
        <w:left w:val="none" w:sz="0" w:space="0" w:color="auto"/>
        <w:bottom w:val="none" w:sz="0" w:space="0" w:color="auto"/>
        <w:right w:val="none" w:sz="0" w:space="0" w:color="auto"/>
      </w:divBdr>
    </w:div>
    <w:div w:id="994184237">
      <w:bodyDiv w:val="1"/>
      <w:marLeft w:val="0"/>
      <w:marRight w:val="0"/>
      <w:marTop w:val="0"/>
      <w:marBottom w:val="0"/>
      <w:divBdr>
        <w:top w:val="none" w:sz="0" w:space="0" w:color="auto"/>
        <w:left w:val="none" w:sz="0" w:space="0" w:color="auto"/>
        <w:bottom w:val="none" w:sz="0" w:space="0" w:color="auto"/>
        <w:right w:val="none" w:sz="0" w:space="0" w:color="auto"/>
      </w:divBdr>
      <w:divsChild>
        <w:div w:id="1961567276">
          <w:marLeft w:val="0"/>
          <w:marRight w:val="0"/>
          <w:marTop w:val="0"/>
          <w:marBottom w:val="300"/>
          <w:divBdr>
            <w:top w:val="none" w:sz="0" w:space="0" w:color="auto"/>
            <w:left w:val="none" w:sz="0" w:space="0" w:color="auto"/>
            <w:bottom w:val="none" w:sz="0" w:space="0" w:color="auto"/>
            <w:right w:val="none" w:sz="0" w:space="0" w:color="auto"/>
          </w:divBdr>
          <w:divsChild>
            <w:div w:id="989947981">
              <w:marLeft w:val="0"/>
              <w:marRight w:val="0"/>
              <w:marTop w:val="0"/>
              <w:marBottom w:val="0"/>
              <w:divBdr>
                <w:top w:val="none" w:sz="0" w:space="0" w:color="auto"/>
                <w:left w:val="none" w:sz="0" w:space="0" w:color="auto"/>
                <w:bottom w:val="none" w:sz="0" w:space="0" w:color="auto"/>
                <w:right w:val="none" w:sz="0" w:space="0" w:color="auto"/>
              </w:divBdr>
              <w:divsChild>
                <w:div w:id="1695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9151">
      <w:bodyDiv w:val="1"/>
      <w:marLeft w:val="0"/>
      <w:marRight w:val="0"/>
      <w:marTop w:val="0"/>
      <w:marBottom w:val="0"/>
      <w:divBdr>
        <w:top w:val="none" w:sz="0" w:space="0" w:color="auto"/>
        <w:left w:val="none" w:sz="0" w:space="0" w:color="auto"/>
        <w:bottom w:val="none" w:sz="0" w:space="0" w:color="auto"/>
        <w:right w:val="none" w:sz="0" w:space="0" w:color="auto"/>
      </w:divBdr>
    </w:div>
    <w:div w:id="1094401793">
      <w:bodyDiv w:val="1"/>
      <w:marLeft w:val="0"/>
      <w:marRight w:val="0"/>
      <w:marTop w:val="0"/>
      <w:marBottom w:val="0"/>
      <w:divBdr>
        <w:top w:val="none" w:sz="0" w:space="0" w:color="auto"/>
        <w:left w:val="none" w:sz="0" w:space="0" w:color="auto"/>
        <w:bottom w:val="none" w:sz="0" w:space="0" w:color="auto"/>
        <w:right w:val="none" w:sz="0" w:space="0" w:color="auto"/>
      </w:divBdr>
    </w:div>
    <w:div w:id="1101492545">
      <w:bodyDiv w:val="1"/>
      <w:marLeft w:val="0"/>
      <w:marRight w:val="0"/>
      <w:marTop w:val="0"/>
      <w:marBottom w:val="0"/>
      <w:divBdr>
        <w:top w:val="none" w:sz="0" w:space="0" w:color="auto"/>
        <w:left w:val="none" w:sz="0" w:space="0" w:color="auto"/>
        <w:bottom w:val="none" w:sz="0" w:space="0" w:color="auto"/>
        <w:right w:val="none" w:sz="0" w:space="0" w:color="auto"/>
      </w:divBdr>
    </w:div>
    <w:div w:id="1240018133">
      <w:bodyDiv w:val="1"/>
      <w:marLeft w:val="0"/>
      <w:marRight w:val="0"/>
      <w:marTop w:val="0"/>
      <w:marBottom w:val="0"/>
      <w:divBdr>
        <w:top w:val="none" w:sz="0" w:space="0" w:color="auto"/>
        <w:left w:val="none" w:sz="0" w:space="0" w:color="auto"/>
        <w:bottom w:val="none" w:sz="0" w:space="0" w:color="auto"/>
        <w:right w:val="none" w:sz="0" w:space="0" w:color="auto"/>
      </w:divBdr>
    </w:div>
    <w:div w:id="1270770837">
      <w:bodyDiv w:val="1"/>
      <w:marLeft w:val="0"/>
      <w:marRight w:val="0"/>
      <w:marTop w:val="0"/>
      <w:marBottom w:val="0"/>
      <w:divBdr>
        <w:top w:val="none" w:sz="0" w:space="0" w:color="auto"/>
        <w:left w:val="none" w:sz="0" w:space="0" w:color="auto"/>
        <w:bottom w:val="none" w:sz="0" w:space="0" w:color="auto"/>
        <w:right w:val="none" w:sz="0" w:space="0" w:color="auto"/>
      </w:divBdr>
      <w:divsChild>
        <w:div w:id="617184273">
          <w:marLeft w:val="0"/>
          <w:marRight w:val="0"/>
          <w:marTop w:val="0"/>
          <w:marBottom w:val="0"/>
          <w:divBdr>
            <w:top w:val="none" w:sz="0" w:space="0" w:color="auto"/>
            <w:left w:val="none" w:sz="0" w:space="0" w:color="auto"/>
            <w:bottom w:val="none" w:sz="0" w:space="0" w:color="auto"/>
            <w:right w:val="none" w:sz="0" w:space="0" w:color="auto"/>
          </w:divBdr>
          <w:divsChild>
            <w:div w:id="873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8149">
      <w:bodyDiv w:val="1"/>
      <w:marLeft w:val="0"/>
      <w:marRight w:val="0"/>
      <w:marTop w:val="0"/>
      <w:marBottom w:val="0"/>
      <w:divBdr>
        <w:top w:val="none" w:sz="0" w:space="0" w:color="auto"/>
        <w:left w:val="none" w:sz="0" w:space="0" w:color="auto"/>
        <w:bottom w:val="none" w:sz="0" w:space="0" w:color="auto"/>
        <w:right w:val="none" w:sz="0" w:space="0" w:color="auto"/>
      </w:divBdr>
    </w:div>
    <w:div w:id="1790128998">
      <w:bodyDiv w:val="1"/>
      <w:marLeft w:val="0"/>
      <w:marRight w:val="0"/>
      <w:marTop w:val="0"/>
      <w:marBottom w:val="0"/>
      <w:divBdr>
        <w:top w:val="none" w:sz="0" w:space="0" w:color="auto"/>
        <w:left w:val="none" w:sz="0" w:space="0" w:color="auto"/>
        <w:bottom w:val="none" w:sz="0" w:space="0" w:color="auto"/>
        <w:right w:val="none" w:sz="0" w:space="0" w:color="auto"/>
      </w:divBdr>
    </w:div>
    <w:div w:id="1797525822">
      <w:bodyDiv w:val="1"/>
      <w:marLeft w:val="0"/>
      <w:marRight w:val="0"/>
      <w:marTop w:val="0"/>
      <w:marBottom w:val="0"/>
      <w:divBdr>
        <w:top w:val="none" w:sz="0" w:space="0" w:color="auto"/>
        <w:left w:val="none" w:sz="0" w:space="0" w:color="auto"/>
        <w:bottom w:val="none" w:sz="0" w:space="0" w:color="auto"/>
        <w:right w:val="none" w:sz="0" w:space="0" w:color="auto"/>
      </w:divBdr>
    </w:div>
    <w:div w:id="19923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gid.ee/juhendajatagasiside" TargetMode="External"/><Relationship Id="rId18" Type="http://schemas.openxmlformats.org/officeDocument/2006/relationships/hyperlink" Target="http://lingid.ee/juhendajatagasiside" TargetMode="External"/><Relationship Id="rId26" Type="http://schemas.openxmlformats.org/officeDocument/2006/relationships/header" Target="header4.xm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andmekaitse@ut.ee" TargetMode="External"/><Relationship Id="rId34" Type="http://schemas.openxmlformats.org/officeDocument/2006/relationships/hyperlink" Target="mailto:kadri.medijainen@ut.ee" TargetMode="External"/><Relationship Id="rId42" Type="http://schemas.openxmlformats.org/officeDocument/2006/relationships/hyperlink" Target="http://lingid.ee/Praktikatagasiside" TargetMode="External"/><Relationship Id="rId47" Type="http://schemas.openxmlformats.org/officeDocument/2006/relationships/hyperlink" Target="http://lingid.ee/Praktikatagasiside" TargetMode="External"/><Relationship Id="rId50"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lingid.ee/Praktikatagasiside" TargetMode="External"/><Relationship Id="rId17" Type="http://schemas.openxmlformats.org/officeDocument/2006/relationships/hyperlink" Target="http://lingid.ee/juhendajatagasiside" TargetMode="External"/><Relationship Id="rId25" Type="http://schemas.openxmlformats.org/officeDocument/2006/relationships/hyperlink" Target="http://lingid.ee/juhendajatagasiside" TargetMode="External"/><Relationship Id="rId33" Type="http://schemas.openxmlformats.org/officeDocument/2006/relationships/hyperlink" Target="http://lingid.ee/Praktikatagasiside" TargetMode="External"/><Relationship Id="rId38" Type="http://schemas.openxmlformats.org/officeDocument/2006/relationships/hyperlink" Target="mailto:kadri.medijainen@ut.ee" TargetMode="External"/><Relationship Id="rId46" Type="http://schemas.openxmlformats.org/officeDocument/2006/relationships/hyperlink" Target="http://lingid.ee/juhendajatagasiside" TargetMode="External"/><Relationship Id="rId2" Type="http://schemas.openxmlformats.org/officeDocument/2006/relationships/numbering" Target="numbering.xml"/><Relationship Id="rId16" Type="http://schemas.openxmlformats.org/officeDocument/2006/relationships/hyperlink" Target="http://lingid.ee/juhendajatagasiside" TargetMode="External"/><Relationship Id="rId20" Type="http://schemas.openxmlformats.org/officeDocument/2006/relationships/footer" Target="footer3.xml"/><Relationship Id="rId29" Type="http://schemas.openxmlformats.org/officeDocument/2006/relationships/hyperlink" Target="mailto:doris.vahtrik@ut.ee" TargetMode="External"/><Relationship Id="rId41" Type="http://schemas.openxmlformats.org/officeDocument/2006/relationships/hyperlink" Target="http://lingid.ee/praktikatagasis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ee/et/oppimine/erasmus-euroopa-sisene-opiranne-uliopilasvahetuses-osalemine" TargetMode="External"/><Relationship Id="rId24" Type="http://schemas.openxmlformats.org/officeDocument/2006/relationships/header" Target="header3.xml"/><Relationship Id="rId32" Type="http://schemas.openxmlformats.org/officeDocument/2006/relationships/hyperlink" Target="http://lingid.ee/praktikatagasiside" TargetMode="External"/><Relationship Id="rId37" Type="http://schemas.openxmlformats.org/officeDocument/2006/relationships/hyperlink" Target="http://lingid.ee/Praktikatagasiside" TargetMode="External"/><Relationship Id="rId40" Type="http://schemas.openxmlformats.org/officeDocument/2006/relationships/hyperlink" Target="http://lingid.ee/juhendajatagasiside" TargetMode="External"/><Relationship Id="rId45" Type="http://schemas.openxmlformats.org/officeDocument/2006/relationships/hyperlink" Target="http://lingid.ee/Praktikatagasisid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ngid.ee/Praktikatagasiside" TargetMode="External"/><Relationship Id="rId23" Type="http://schemas.openxmlformats.org/officeDocument/2006/relationships/header" Target="header2.xml"/><Relationship Id="rId28" Type="http://schemas.openxmlformats.org/officeDocument/2006/relationships/hyperlink" Target="http://lingid.ee/Praktikatagasiside" TargetMode="External"/><Relationship Id="rId36" Type="http://schemas.openxmlformats.org/officeDocument/2006/relationships/hyperlink" Target="http://lingid.ee/juhendajatagasiside" TargetMode="External"/><Relationship Id="rId49" Type="http://schemas.openxmlformats.org/officeDocument/2006/relationships/header" Target="header9.xml"/><Relationship Id="rId10" Type="http://schemas.openxmlformats.org/officeDocument/2006/relationships/footer" Target="footer2.xml"/><Relationship Id="rId19" Type="http://schemas.openxmlformats.org/officeDocument/2006/relationships/hyperlink" Target="http://lingid.ee/Praktikatagasiside" TargetMode="External"/><Relationship Id="rId31" Type="http://schemas.openxmlformats.org/officeDocument/2006/relationships/hyperlink" Target="http://lingid.ee/juhendajatagasiside" TargetMode="External"/><Relationship Id="rId44" Type="http://schemas.openxmlformats.org/officeDocument/2006/relationships/hyperlink" Target="mailto:monika.mets@ut.ee"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ngid.ee/Praktikatagasiside" TargetMode="External"/><Relationship Id="rId22" Type="http://schemas.openxmlformats.org/officeDocument/2006/relationships/header" Target="header1.xml"/><Relationship Id="rId27" Type="http://schemas.openxmlformats.org/officeDocument/2006/relationships/hyperlink" Target="http://lingid.ee/juhendajatagasiside" TargetMode="External"/><Relationship Id="rId30" Type="http://schemas.openxmlformats.org/officeDocument/2006/relationships/header" Target="header5.xml"/><Relationship Id="rId35" Type="http://schemas.openxmlformats.org/officeDocument/2006/relationships/header" Target="header6.xml"/><Relationship Id="rId43" Type="http://schemas.openxmlformats.org/officeDocument/2006/relationships/header" Target="header8.xml"/><Relationship Id="rId48" Type="http://schemas.openxmlformats.org/officeDocument/2006/relationships/hyperlink" Target="mailto:monika.mets@ut.ee" TargetMode="External"/><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i\AppData\Local\Microsoft\Windows\INetCache\Content.Outlook\0B6VHQZP\Bakalaureuse_&#245;pimapp_august_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9FF125D8AD43CB913C56C62CFA4A8C"/>
        <w:category>
          <w:name w:val="General"/>
          <w:gallery w:val="placeholder"/>
        </w:category>
        <w:types>
          <w:type w:val="bbPlcHdr"/>
        </w:types>
        <w:behaviors>
          <w:behavior w:val="content"/>
        </w:behaviors>
        <w:guid w:val="{5D309D23-AC79-4B35-BB31-1A67DC81F77F}"/>
      </w:docPartPr>
      <w:docPartBody>
        <w:p w:rsidR="00115991" w:rsidRDefault="00643543" w:rsidP="00643543">
          <w:pPr>
            <w:pStyle w:val="029FF125D8AD43CB913C56C62CFA4A8C2"/>
          </w:pPr>
          <w:r w:rsidRPr="006E5540">
            <w:rPr>
              <w:b/>
              <w:sz w:val="28"/>
              <w:szCs w:val="28"/>
            </w:rPr>
            <w:t>[…]</w:t>
          </w:r>
          <w:r w:rsidRPr="006E5540">
            <w:rPr>
              <w:rStyle w:val="PlaceholderText"/>
              <w:rFonts w:eastAsiaTheme="minorHAnsi"/>
            </w:rPr>
            <w:t>.</w:t>
          </w:r>
        </w:p>
      </w:docPartBody>
    </w:docPart>
    <w:docPart>
      <w:docPartPr>
        <w:name w:val="60B0D735F14D4174B486DF50ADB42126"/>
        <w:category>
          <w:name w:val="General"/>
          <w:gallery w:val="placeholder"/>
        </w:category>
        <w:types>
          <w:type w:val="bbPlcHdr"/>
        </w:types>
        <w:behaviors>
          <w:behavior w:val="content"/>
        </w:behaviors>
        <w:guid w:val="{41A5DB0B-183C-4F2C-A048-53B1206E268C}"/>
      </w:docPartPr>
      <w:docPartBody>
        <w:p w:rsidR="00115991" w:rsidRDefault="00643543" w:rsidP="00643543">
          <w:pPr>
            <w:pStyle w:val="60B0D735F14D4174B486DF50ADB421262"/>
          </w:pPr>
          <w:r w:rsidRPr="006E5540">
            <w:rPr>
              <w:b/>
              <w:sz w:val="28"/>
              <w:szCs w:val="28"/>
            </w:rPr>
            <w:t>[…]</w:t>
          </w:r>
        </w:p>
      </w:docPartBody>
    </w:docPart>
    <w:docPart>
      <w:docPartPr>
        <w:name w:val="2C8A6EDF64BF4931A1E8C5FF726EABDA"/>
        <w:category>
          <w:name w:val="General"/>
          <w:gallery w:val="placeholder"/>
        </w:category>
        <w:types>
          <w:type w:val="bbPlcHdr"/>
        </w:types>
        <w:behaviors>
          <w:behavior w:val="content"/>
        </w:behaviors>
        <w:guid w:val="{B948B033-69CF-41EF-B3B8-BDF8AB92B21E}"/>
      </w:docPartPr>
      <w:docPartBody>
        <w:p w:rsidR="00115991" w:rsidRDefault="00643543" w:rsidP="00643543">
          <w:pPr>
            <w:pStyle w:val="2C8A6EDF64BF4931A1E8C5FF726EABDA2"/>
          </w:pPr>
          <w:r w:rsidRPr="006E5540">
            <w:rPr>
              <w:b/>
              <w:sz w:val="28"/>
              <w:szCs w:val="28"/>
            </w:rPr>
            <w:t>[…]</w:t>
          </w:r>
        </w:p>
      </w:docPartBody>
    </w:docPart>
    <w:docPart>
      <w:docPartPr>
        <w:name w:val="44251D35B52546C7BD9D102493C0E215"/>
        <w:category>
          <w:name w:val="General"/>
          <w:gallery w:val="placeholder"/>
        </w:category>
        <w:types>
          <w:type w:val="bbPlcHdr"/>
        </w:types>
        <w:behaviors>
          <w:behavior w:val="content"/>
        </w:behaviors>
        <w:guid w:val="{3616058E-D999-48C4-AA8F-88319876F4C5}"/>
      </w:docPartPr>
      <w:docPartBody>
        <w:p w:rsidR="00115991" w:rsidRDefault="00643543" w:rsidP="00643543">
          <w:pPr>
            <w:pStyle w:val="44251D35B52546C7BD9D102493C0E2152"/>
          </w:pPr>
          <w:r w:rsidRPr="006E5540">
            <w:rPr>
              <w:b/>
              <w:sz w:val="28"/>
              <w:szCs w:val="28"/>
            </w:rPr>
            <w:t>[…]</w:t>
          </w:r>
        </w:p>
      </w:docPartBody>
    </w:docPart>
    <w:docPart>
      <w:docPartPr>
        <w:name w:val="4147C1D9E89247A4BE891DE7C1FF0BA1"/>
        <w:category>
          <w:name w:val="General"/>
          <w:gallery w:val="placeholder"/>
        </w:category>
        <w:types>
          <w:type w:val="bbPlcHdr"/>
        </w:types>
        <w:behaviors>
          <w:behavior w:val="content"/>
        </w:behaviors>
        <w:guid w:val="{01E2021E-969D-4112-8916-BECB7FE3C63D}"/>
      </w:docPartPr>
      <w:docPartBody>
        <w:p w:rsidR="00115991" w:rsidRDefault="00643543" w:rsidP="00643543">
          <w:pPr>
            <w:pStyle w:val="4147C1D9E89247A4BE891DE7C1FF0BA12"/>
          </w:pPr>
          <w:r w:rsidRPr="006E5540">
            <w:rPr>
              <w:b/>
              <w:sz w:val="28"/>
              <w:szCs w:val="28"/>
            </w:rPr>
            <w:t>[…]</w:t>
          </w:r>
        </w:p>
      </w:docPartBody>
    </w:docPart>
    <w:docPart>
      <w:docPartPr>
        <w:name w:val="0AF27C0629234BF0A8961FBCD7FE188F"/>
        <w:category>
          <w:name w:val="General"/>
          <w:gallery w:val="placeholder"/>
        </w:category>
        <w:types>
          <w:type w:val="bbPlcHdr"/>
        </w:types>
        <w:behaviors>
          <w:behavior w:val="content"/>
        </w:behaviors>
        <w:guid w:val="{2932C316-255D-440C-B4D1-EFCBF27D8EE9}"/>
      </w:docPartPr>
      <w:docPartBody>
        <w:p w:rsidR="00115991" w:rsidRDefault="00643543" w:rsidP="00643543">
          <w:pPr>
            <w:pStyle w:val="0AF27C0629234BF0A8961FBCD7FE188F2"/>
          </w:pPr>
          <w:r w:rsidRPr="006E5540">
            <w:rPr>
              <w:b/>
              <w:sz w:val="22"/>
              <w:szCs w:val="28"/>
            </w:rPr>
            <w:t>[…]</w:t>
          </w:r>
        </w:p>
      </w:docPartBody>
    </w:docPart>
    <w:docPart>
      <w:docPartPr>
        <w:name w:val="A39AA38FF3BC4143ADA6C1FAE1990F8E"/>
        <w:category>
          <w:name w:val="General"/>
          <w:gallery w:val="placeholder"/>
        </w:category>
        <w:types>
          <w:type w:val="bbPlcHdr"/>
        </w:types>
        <w:behaviors>
          <w:behavior w:val="content"/>
        </w:behaviors>
        <w:guid w:val="{C0DFA652-4D64-44AD-9E1E-118816E76EDD}"/>
      </w:docPartPr>
      <w:docPartBody>
        <w:p w:rsidR="00115991" w:rsidRDefault="00643543" w:rsidP="00643543">
          <w:pPr>
            <w:pStyle w:val="A39AA38FF3BC4143ADA6C1FAE1990F8E2"/>
          </w:pPr>
          <w:r w:rsidRPr="006E5540">
            <w:rPr>
              <w:b/>
              <w:sz w:val="28"/>
              <w:szCs w:val="28"/>
            </w:rPr>
            <w:t>[…]</w:t>
          </w:r>
        </w:p>
      </w:docPartBody>
    </w:docPart>
    <w:docPart>
      <w:docPartPr>
        <w:name w:val="4AB2AC827D934B5784526FA0AB27BAFB"/>
        <w:category>
          <w:name w:val="General"/>
          <w:gallery w:val="placeholder"/>
        </w:category>
        <w:types>
          <w:type w:val="bbPlcHdr"/>
        </w:types>
        <w:behaviors>
          <w:behavior w:val="content"/>
        </w:behaviors>
        <w:guid w:val="{913C1D9B-F8AC-4565-85FB-F5CDB94EE567}"/>
      </w:docPartPr>
      <w:docPartBody>
        <w:p w:rsidR="00115991" w:rsidRDefault="00643543" w:rsidP="00643543">
          <w:pPr>
            <w:pStyle w:val="4AB2AC827D934B5784526FA0AB27BAFB2"/>
          </w:pPr>
          <w:r w:rsidRPr="006E5540">
            <w:rPr>
              <w:b/>
              <w:sz w:val="28"/>
              <w:szCs w:val="28"/>
            </w:rPr>
            <w:t>[…]</w:t>
          </w:r>
        </w:p>
      </w:docPartBody>
    </w:docPart>
    <w:docPart>
      <w:docPartPr>
        <w:name w:val="35C92EFD1F7D4434BD51C88F9E21AE38"/>
        <w:category>
          <w:name w:val="General"/>
          <w:gallery w:val="placeholder"/>
        </w:category>
        <w:types>
          <w:type w:val="bbPlcHdr"/>
        </w:types>
        <w:behaviors>
          <w:behavior w:val="content"/>
        </w:behaviors>
        <w:guid w:val="{74F4EA2F-F586-4C05-BB2F-3DF4D75BBFDC}"/>
      </w:docPartPr>
      <w:docPartBody>
        <w:p w:rsidR="00115991" w:rsidRDefault="00643543" w:rsidP="00643543">
          <w:pPr>
            <w:pStyle w:val="35C92EFD1F7D4434BD51C88F9E21AE382"/>
          </w:pPr>
          <w:r w:rsidRPr="006E5540">
            <w:rPr>
              <w:b/>
              <w:sz w:val="28"/>
              <w:szCs w:val="28"/>
            </w:rPr>
            <w:t>[…]</w:t>
          </w:r>
        </w:p>
      </w:docPartBody>
    </w:docPart>
    <w:docPart>
      <w:docPartPr>
        <w:name w:val="463C0B285C8A41F5B266FC222DD38898"/>
        <w:category>
          <w:name w:val="General"/>
          <w:gallery w:val="placeholder"/>
        </w:category>
        <w:types>
          <w:type w:val="bbPlcHdr"/>
        </w:types>
        <w:behaviors>
          <w:behavior w:val="content"/>
        </w:behaviors>
        <w:guid w:val="{4CAEC40D-80E3-478B-B209-5BC1880A0BA4}"/>
      </w:docPartPr>
      <w:docPartBody>
        <w:p w:rsidR="00115991" w:rsidRDefault="00643543" w:rsidP="00643543">
          <w:pPr>
            <w:pStyle w:val="463C0B285C8A41F5B266FC222DD388982"/>
          </w:pPr>
          <w:r w:rsidRPr="006E5540">
            <w:rPr>
              <w:b/>
              <w:sz w:val="28"/>
              <w:szCs w:val="28"/>
            </w:rPr>
            <w:t>[…]</w:t>
          </w:r>
        </w:p>
      </w:docPartBody>
    </w:docPart>
    <w:docPart>
      <w:docPartPr>
        <w:name w:val="A6A4C00E988F4803BEA32D6ECEB04AF7"/>
        <w:category>
          <w:name w:val="General"/>
          <w:gallery w:val="placeholder"/>
        </w:category>
        <w:types>
          <w:type w:val="bbPlcHdr"/>
        </w:types>
        <w:behaviors>
          <w:behavior w:val="content"/>
        </w:behaviors>
        <w:guid w:val="{C8EA3BD7-DEDF-4E44-AE77-FCA2B963CE1A}"/>
      </w:docPartPr>
      <w:docPartBody>
        <w:p w:rsidR="00115991" w:rsidRDefault="00643543" w:rsidP="00643543">
          <w:pPr>
            <w:pStyle w:val="A6A4C00E988F4803BEA32D6ECEB04AF72"/>
          </w:pPr>
          <w:r w:rsidRPr="006E5540">
            <w:rPr>
              <w:b/>
              <w:sz w:val="28"/>
              <w:szCs w:val="28"/>
            </w:rPr>
            <w:t>[…]</w:t>
          </w:r>
        </w:p>
      </w:docPartBody>
    </w:docPart>
    <w:docPart>
      <w:docPartPr>
        <w:name w:val="9010BE0A955C4EC3851AB1147EA2CBF5"/>
        <w:category>
          <w:name w:val="General"/>
          <w:gallery w:val="placeholder"/>
        </w:category>
        <w:types>
          <w:type w:val="bbPlcHdr"/>
        </w:types>
        <w:behaviors>
          <w:behavior w:val="content"/>
        </w:behaviors>
        <w:guid w:val="{8939E058-275B-4FBD-ABF4-FE31B98B399A}"/>
      </w:docPartPr>
      <w:docPartBody>
        <w:p w:rsidR="00115991" w:rsidRDefault="00643543" w:rsidP="00643543">
          <w:pPr>
            <w:pStyle w:val="9010BE0A955C4EC3851AB1147EA2CBF52"/>
          </w:pPr>
          <w:r w:rsidRPr="006E5540">
            <w:rPr>
              <w:b/>
              <w:sz w:val="28"/>
              <w:szCs w:val="28"/>
            </w:rPr>
            <w:t>[…]</w:t>
          </w:r>
        </w:p>
      </w:docPartBody>
    </w:docPart>
    <w:docPart>
      <w:docPartPr>
        <w:name w:val="3EAA8A16C2554402BFDB69189C3A078E"/>
        <w:category>
          <w:name w:val="General"/>
          <w:gallery w:val="placeholder"/>
        </w:category>
        <w:types>
          <w:type w:val="bbPlcHdr"/>
        </w:types>
        <w:behaviors>
          <w:behavior w:val="content"/>
        </w:behaviors>
        <w:guid w:val="{349A2D62-39E3-4420-9BB2-784123069912}"/>
      </w:docPartPr>
      <w:docPartBody>
        <w:p w:rsidR="00115991" w:rsidRDefault="00643543" w:rsidP="00643543">
          <w:pPr>
            <w:pStyle w:val="3EAA8A16C2554402BFDB69189C3A078E2"/>
          </w:pPr>
          <w:r w:rsidRPr="006E5540">
            <w:rPr>
              <w:b/>
              <w:sz w:val="28"/>
              <w:szCs w:val="28"/>
            </w:rPr>
            <w:t>[…]</w:t>
          </w:r>
        </w:p>
      </w:docPartBody>
    </w:docPart>
    <w:docPart>
      <w:docPartPr>
        <w:name w:val="5DD31AE3B8B948C9B76F4F2390733D5E"/>
        <w:category>
          <w:name w:val="General"/>
          <w:gallery w:val="placeholder"/>
        </w:category>
        <w:types>
          <w:type w:val="bbPlcHdr"/>
        </w:types>
        <w:behaviors>
          <w:behavior w:val="content"/>
        </w:behaviors>
        <w:guid w:val="{52572C88-1609-43C8-B053-9AB7E06F7EEF}"/>
      </w:docPartPr>
      <w:docPartBody>
        <w:p w:rsidR="00115991" w:rsidRDefault="00643543" w:rsidP="00643543">
          <w:pPr>
            <w:pStyle w:val="5DD31AE3B8B948C9B76F4F2390733D5E2"/>
          </w:pPr>
          <w:r w:rsidRPr="006E5540">
            <w:rPr>
              <w:b/>
              <w:sz w:val="28"/>
              <w:szCs w:val="28"/>
            </w:rPr>
            <w:t>[…]</w:t>
          </w:r>
        </w:p>
      </w:docPartBody>
    </w:docPart>
    <w:docPart>
      <w:docPartPr>
        <w:name w:val="381B83EA550A404FB3559478A8AC4134"/>
        <w:category>
          <w:name w:val="General"/>
          <w:gallery w:val="placeholder"/>
        </w:category>
        <w:types>
          <w:type w:val="bbPlcHdr"/>
        </w:types>
        <w:behaviors>
          <w:behavior w:val="content"/>
        </w:behaviors>
        <w:guid w:val="{9FBD9CBE-AA5D-4186-9D90-48CF522B1ED1}"/>
      </w:docPartPr>
      <w:docPartBody>
        <w:p w:rsidR="00115991" w:rsidRDefault="00643543" w:rsidP="00643543">
          <w:pPr>
            <w:pStyle w:val="381B83EA550A404FB3559478A8AC41342"/>
          </w:pPr>
          <w:r w:rsidRPr="006E5540">
            <w:rPr>
              <w:b/>
              <w:sz w:val="28"/>
              <w:szCs w:val="28"/>
            </w:rPr>
            <w:t>[…]</w:t>
          </w:r>
        </w:p>
      </w:docPartBody>
    </w:docPart>
    <w:docPart>
      <w:docPartPr>
        <w:name w:val="C161D70BA57E45359EF439665C8480FD"/>
        <w:category>
          <w:name w:val="General"/>
          <w:gallery w:val="placeholder"/>
        </w:category>
        <w:types>
          <w:type w:val="bbPlcHdr"/>
        </w:types>
        <w:behaviors>
          <w:behavior w:val="content"/>
        </w:behaviors>
        <w:guid w:val="{7FBC619A-5636-4638-8396-750B51D05AD8}"/>
      </w:docPartPr>
      <w:docPartBody>
        <w:p w:rsidR="00115991" w:rsidRDefault="00643543" w:rsidP="00643543">
          <w:pPr>
            <w:pStyle w:val="C161D70BA57E45359EF439665C8480FD2"/>
          </w:pPr>
          <w:r w:rsidRPr="006E5540">
            <w:rPr>
              <w:b/>
              <w:sz w:val="28"/>
              <w:szCs w:val="28"/>
            </w:rPr>
            <w:t>[…]</w:t>
          </w:r>
        </w:p>
      </w:docPartBody>
    </w:docPart>
    <w:docPart>
      <w:docPartPr>
        <w:name w:val="506C15F92B8340EBB3BF5DBD91C02BB2"/>
        <w:category>
          <w:name w:val="General"/>
          <w:gallery w:val="placeholder"/>
        </w:category>
        <w:types>
          <w:type w:val="bbPlcHdr"/>
        </w:types>
        <w:behaviors>
          <w:behavior w:val="content"/>
        </w:behaviors>
        <w:guid w:val="{B7CB2320-D3EA-4C5B-B55E-042D89836F38}"/>
      </w:docPartPr>
      <w:docPartBody>
        <w:p w:rsidR="00115991" w:rsidRDefault="00643543" w:rsidP="00643543">
          <w:pPr>
            <w:pStyle w:val="506C15F92B8340EBB3BF5DBD91C02BB22"/>
          </w:pPr>
          <w:r w:rsidRPr="006E5540">
            <w:rPr>
              <w:b/>
              <w:sz w:val="28"/>
              <w:szCs w:val="28"/>
            </w:rPr>
            <w:t>[…]</w:t>
          </w:r>
        </w:p>
      </w:docPartBody>
    </w:docPart>
    <w:docPart>
      <w:docPartPr>
        <w:name w:val="6701E610B5AA46A3B88B6823CD9AE492"/>
        <w:category>
          <w:name w:val="General"/>
          <w:gallery w:val="placeholder"/>
        </w:category>
        <w:types>
          <w:type w:val="bbPlcHdr"/>
        </w:types>
        <w:behaviors>
          <w:behavior w:val="content"/>
        </w:behaviors>
        <w:guid w:val="{F68F4BC0-31E4-4BD0-A28E-77E35FE19A55}"/>
      </w:docPartPr>
      <w:docPartBody>
        <w:p w:rsidR="00115991" w:rsidRDefault="00643543" w:rsidP="00643543">
          <w:pPr>
            <w:pStyle w:val="6701E610B5AA46A3B88B6823CD9AE4922"/>
          </w:pPr>
          <w:r w:rsidRPr="006E5540">
            <w:rPr>
              <w:b/>
              <w:sz w:val="28"/>
              <w:szCs w:val="28"/>
            </w:rPr>
            <w:t>[…]</w:t>
          </w:r>
        </w:p>
      </w:docPartBody>
    </w:docPart>
    <w:docPart>
      <w:docPartPr>
        <w:name w:val="117C8A422B294602AE35070DF7747DEA"/>
        <w:category>
          <w:name w:val="General"/>
          <w:gallery w:val="placeholder"/>
        </w:category>
        <w:types>
          <w:type w:val="bbPlcHdr"/>
        </w:types>
        <w:behaviors>
          <w:behavior w:val="content"/>
        </w:behaviors>
        <w:guid w:val="{E569ADFD-4112-4EAE-BA3B-1BF7F49CF26D}"/>
      </w:docPartPr>
      <w:docPartBody>
        <w:p w:rsidR="00115991" w:rsidRDefault="00643543" w:rsidP="00643543">
          <w:pPr>
            <w:pStyle w:val="117C8A422B294602AE35070DF7747DEA2"/>
          </w:pPr>
          <w:r w:rsidRPr="006E5540">
            <w:rPr>
              <w:b/>
              <w:sz w:val="28"/>
              <w:szCs w:val="28"/>
            </w:rPr>
            <w:t>[…]</w:t>
          </w:r>
        </w:p>
      </w:docPartBody>
    </w:docPart>
    <w:docPart>
      <w:docPartPr>
        <w:name w:val="BB618313F50840F1A9CA458CBE388DF8"/>
        <w:category>
          <w:name w:val="General"/>
          <w:gallery w:val="placeholder"/>
        </w:category>
        <w:types>
          <w:type w:val="bbPlcHdr"/>
        </w:types>
        <w:behaviors>
          <w:behavior w:val="content"/>
        </w:behaviors>
        <w:guid w:val="{99933447-7E04-4033-B716-39979B0A472A}"/>
      </w:docPartPr>
      <w:docPartBody>
        <w:p w:rsidR="00115991" w:rsidRDefault="00643543" w:rsidP="00643543">
          <w:pPr>
            <w:pStyle w:val="BB618313F50840F1A9CA458CBE388DF82"/>
          </w:pPr>
          <w:r w:rsidRPr="006E5540">
            <w:rPr>
              <w:b/>
              <w:sz w:val="28"/>
              <w:szCs w:val="28"/>
            </w:rPr>
            <w:t>[…]</w:t>
          </w:r>
        </w:p>
      </w:docPartBody>
    </w:docPart>
    <w:docPart>
      <w:docPartPr>
        <w:name w:val="93AED21970F449D698051D0BD52777F4"/>
        <w:category>
          <w:name w:val="General"/>
          <w:gallery w:val="placeholder"/>
        </w:category>
        <w:types>
          <w:type w:val="bbPlcHdr"/>
        </w:types>
        <w:behaviors>
          <w:behavior w:val="content"/>
        </w:behaviors>
        <w:guid w:val="{9240EF1A-347E-4127-B650-D2FF9A9ACDDD}"/>
      </w:docPartPr>
      <w:docPartBody>
        <w:p w:rsidR="00115991" w:rsidRDefault="00643543" w:rsidP="00643543">
          <w:pPr>
            <w:pStyle w:val="93AED21970F449D698051D0BD52777F42"/>
          </w:pPr>
          <w:r w:rsidRPr="006E5540">
            <w:rPr>
              <w:b/>
              <w:sz w:val="20"/>
            </w:rPr>
            <w:t>[Sisesta kuupäev]</w:t>
          </w:r>
        </w:p>
      </w:docPartBody>
    </w:docPart>
    <w:docPart>
      <w:docPartPr>
        <w:name w:val="DC10A11F8CF24A29B37B68A409B48560"/>
        <w:category>
          <w:name w:val="General"/>
          <w:gallery w:val="placeholder"/>
        </w:category>
        <w:types>
          <w:type w:val="bbPlcHdr"/>
        </w:types>
        <w:behaviors>
          <w:behavior w:val="content"/>
        </w:behaviors>
        <w:guid w:val="{DED1DC6F-635B-4AB6-B3EA-ACE403F51795}"/>
      </w:docPartPr>
      <w:docPartBody>
        <w:p w:rsidR="00115991" w:rsidRDefault="00643543" w:rsidP="00643543">
          <w:pPr>
            <w:pStyle w:val="DC10A11F8CF24A29B37B68A409B485602"/>
          </w:pPr>
          <w:r w:rsidRPr="006E5540">
            <w:rPr>
              <w:b/>
              <w:sz w:val="28"/>
              <w:szCs w:val="28"/>
            </w:rPr>
            <w:t>[…]</w:t>
          </w:r>
        </w:p>
      </w:docPartBody>
    </w:docPart>
    <w:docPart>
      <w:docPartPr>
        <w:name w:val="29983160943F4C27A21AE1605309D50E"/>
        <w:category>
          <w:name w:val="General"/>
          <w:gallery w:val="placeholder"/>
        </w:category>
        <w:types>
          <w:type w:val="bbPlcHdr"/>
        </w:types>
        <w:behaviors>
          <w:behavior w:val="content"/>
        </w:behaviors>
        <w:guid w:val="{F30B7E99-84C7-4D57-806D-5C022B3EA166}"/>
      </w:docPartPr>
      <w:docPartBody>
        <w:p w:rsidR="00115991" w:rsidRDefault="00643543" w:rsidP="00643543">
          <w:pPr>
            <w:pStyle w:val="29983160943F4C27A21AE1605309D50E2"/>
          </w:pPr>
          <w:r w:rsidRPr="006E5540">
            <w:rPr>
              <w:b/>
              <w:sz w:val="28"/>
              <w:szCs w:val="28"/>
            </w:rPr>
            <w:t>[…]</w:t>
          </w:r>
        </w:p>
      </w:docPartBody>
    </w:docPart>
    <w:docPart>
      <w:docPartPr>
        <w:name w:val="AC40047FC4BD4E36B5C080217EB1E5E4"/>
        <w:category>
          <w:name w:val="General"/>
          <w:gallery w:val="placeholder"/>
        </w:category>
        <w:types>
          <w:type w:val="bbPlcHdr"/>
        </w:types>
        <w:behaviors>
          <w:behavior w:val="content"/>
        </w:behaviors>
        <w:guid w:val="{64D3E4B5-3B0C-4C05-8184-D1E8AC8B184D}"/>
      </w:docPartPr>
      <w:docPartBody>
        <w:p w:rsidR="00115991" w:rsidRDefault="00643543" w:rsidP="00643543">
          <w:pPr>
            <w:pStyle w:val="AC40047FC4BD4E36B5C080217EB1E5E42"/>
          </w:pPr>
          <w:r w:rsidRPr="006E5540">
            <w:rPr>
              <w:b/>
              <w:sz w:val="20"/>
            </w:rPr>
            <w:t>[Sisesta kuupäev]</w:t>
          </w:r>
        </w:p>
      </w:docPartBody>
    </w:docPart>
    <w:docPart>
      <w:docPartPr>
        <w:name w:val="7BA7417039A045DD821F953FFC28EA1B"/>
        <w:category>
          <w:name w:val="General"/>
          <w:gallery w:val="placeholder"/>
        </w:category>
        <w:types>
          <w:type w:val="bbPlcHdr"/>
        </w:types>
        <w:behaviors>
          <w:behavior w:val="content"/>
        </w:behaviors>
        <w:guid w:val="{C4528E1B-6C3C-4B8F-8D94-8D611D97AAD8}"/>
      </w:docPartPr>
      <w:docPartBody>
        <w:p w:rsidR="00115991" w:rsidRDefault="00643543" w:rsidP="00643543">
          <w:pPr>
            <w:pStyle w:val="7BA7417039A045DD821F953FFC28EA1B2"/>
          </w:pPr>
          <w:r w:rsidRPr="006E5540">
            <w:rPr>
              <w:b/>
              <w:sz w:val="28"/>
              <w:szCs w:val="28"/>
            </w:rPr>
            <w:t>[…]</w:t>
          </w:r>
        </w:p>
      </w:docPartBody>
    </w:docPart>
    <w:docPart>
      <w:docPartPr>
        <w:name w:val="AE7C43BD56B147A2B351EAC1E5F440C3"/>
        <w:category>
          <w:name w:val="General"/>
          <w:gallery w:val="placeholder"/>
        </w:category>
        <w:types>
          <w:type w:val="bbPlcHdr"/>
        </w:types>
        <w:behaviors>
          <w:behavior w:val="content"/>
        </w:behaviors>
        <w:guid w:val="{243E5CCD-2A39-4336-9243-3506C041418C}"/>
      </w:docPartPr>
      <w:docPartBody>
        <w:p w:rsidR="00115991" w:rsidRDefault="00643543" w:rsidP="00643543">
          <w:pPr>
            <w:pStyle w:val="AE7C43BD56B147A2B351EAC1E5F440C32"/>
          </w:pPr>
          <w:r w:rsidRPr="006E5540">
            <w:rPr>
              <w:b/>
              <w:sz w:val="20"/>
            </w:rPr>
            <w:t>[Sisesta kuupäev]</w:t>
          </w:r>
        </w:p>
      </w:docPartBody>
    </w:docPart>
    <w:docPart>
      <w:docPartPr>
        <w:name w:val="6B0FA855C1D343DD98DE4B7C1D768014"/>
        <w:category>
          <w:name w:val="General"/>
          <w:gallery w:val="placeholder"/>
        </w:category>
        <w:types>
          <w:type w:val="bbPlcHdr"/>
        </w:types>
        <w:behaviors>
          <w:behavior w:val="content"/>
        </w:behaviors>
        <w:guid w:val="{5A46B871-352A-4D45-AAD4-97D660574F74}"/>
      </w:docPartPr>
      <w:docPartBody>
        <w:p w:rsidR="00115991" w:rsidRDefault="00643543" w:rsidP="00643543">
          <w:pPr>
            <w:pStyle w:val="6B0FA855C1D343DD98DE4B7C1D7680142"/>
          </w:pPr>
          <w:r w:rsidRPr="006E5540">
            <w:rPr>
              <w:b/>
              <w:sz w:val="28"/>
              <w:szCs w:val="28"/>
            </w:rPr>
            <w:t>[…]</w:t>
          </w:r>
        </w:p>
      </w:docPartBody>
    </w:docPart>
    <w:docPart>
      <w:docPartPr>
        <w:name w:val="31D7EFE03A824EDC9D704EC6A8016EC1"/>
        <w:category>
          <w:name w:val="General"/>
          <w:gallery w:val="placeholder"/>
        </w:category>
        <w:types>
          <w:type w:val="bbPlcHdr"/>
        </w:types>
        <w:behaviors>
          <w:behavior w:val="content"/>
        </w:behaviors>
        <w:guid w:val="{3202A8D5-CD91-4FE3-88F2-475AB87C4AE3}"/>
      </w:docPartPr>
      <w:docPartBody>
        <w:p w:rsidR="00115991" w:rsidRDefault="00643543" w:rsidP="00643543">
          <w:pPr>
            <w:pStyle w:val="31D7EFE03A824EDC9D704EC6A8016EC12"/>
          </w:pPr>
          <w:r w:rsidRPr="006E5540">
            <w:rPr>
              <w:b/>
              <w:sz w:val="20"/>
            </w:rPr>
            <w:t>[Sisesta kuupäev]</w:t>
          </w:r>
        </w:p>
      </w:docPartBody>
    </w:docPart>
    <w:docPart>
      <w:docPartPr>
        <w:name w:val="787BC183C35C4EEDB899E2348E3C5E22"/>
        <w:category>
          <w:name w:val="General"/>
          <w:gallery w:val="placeholder"/>
        </w:category>
        <w:types>
          <w:type w:val="bbPlcHdr"/>
        </w:types>
        <w:behaviors>
          <w:behavior w:val="content"/>
        </w:behaviors>
        <w:guid w:val="{2F6F17E7-F9A4-4EB8-97EA-FFED5B775F1B}"/>
      </w:docPartPr>
      <w:docPartBody>
        <w:p w:rsidR="00115991" w:rsidRDefault="00643543" w:rsidP="00643543">
          <w:pPr>
            <w:pStyle w:val="787BC183C35C4EEDB899E2348E3C5E222"/>
          </w:pPr>
          <w:r w:rsidRPr="006E5540">
            <w:rPr>
              <w:b/>
              <w:sz w:val="28"/>
              <w:szCs w:val="28"/>
            </w:rPr>
            <w:t>[…]</w:t>
          </w:r>
        </w:p>
      </w:docPartBody>
    </w:docPart>
    <w:docPart>
      <w:docPartPr>
        <w:name w:val="0CC35B7BCA1843B596DF2E96E80FD4C2"/>
        <w:category>
          <w:name w:val="General"/>
          <w:gallery w:val="placeholder"/>
        </w:category>
        <w:types>
          <w:type w:val="bbPlcHdr"/>
        </w:types>
        <w:behaviors>
          <w:behavior w:val="content"/>
        </w:behaviors>
        <w:guid w:val="{36857218-3CA7-4DF9-AA1F-064906FD641F}"/>
      </w:docPartPr>
      <w:docPartBody>
        <w:p w:rsidR="00115991" w:rsidRDefault="00643543" w:rsidP="00643543">
          <w:pPr>
            <w:pStyle w:val="0CC35B7BCA1843B596DF2E96E80FD4C22"/>
          </w:pPr>
          <w:r w:rsidRPr="006E5540">
            <w:rPr>
              <w:b/>
              <w:sz w:val="20"/>
            </w:rPr>
            <w:t>[Sisesta kuupäev]</w:t>
          </w:r>
        </w:p>
      </w:docPartBody>
    </w:docPart>
    <w:docPart>
      <w:docPartPr>
        <w:name w:val="63596EE25DD64D309DC3917F01E12EDA"/>
        <w:category>
          <w:name w:val="General"/>
          <w:gallery w:val="placeholder"/>
        </w:category>
        <w:types>
          <w:type w:val="bbPlcHdr"/>
        </w:types>
        <w:behaviors>
          <w:behavior w:val="content"/>
        </w:behaviors>
        <w:guid w:val="{99FE26DB-140B-47CA-8895-E71A55B73C3B}"/>
      </w:docPartPr>
      <w:docPartBody>
        <w:p w:rsidR="00115991" w:rsidRDefault="00643543" w:rsidP="00643543">
          <w:pPr>
            <w:pStyle w:val="63596EE25DD64D309DC3917F01E12EDA2"/>
          </w:pPr>
          <w:r w:rsidRPr="006E5540">
            <w:rPr>
              <w:b/>
              <w:sz w:val="28"/>
              <w:szCs w:val="28"/>
            </w:rPr>
            <w:t>[…]</w:t>
          </w:r>
        </w:p>
      </w:docPartBody>
    </w:docPart>
    <w:docPart>
      <w:docPartPr>
        <w:name w:val="3AB0B1783D7D47DDB7484D187284ADD7"/>
        <w:category>
          <w:name w:val="General"/>
          <w:gallery w:val="placeholder"/>
        </w:category>
        <w:types>
          <w:type w:val="bbPlcHdr"/>
        </w:types>
        <w:behaviors>
          <w:behavior w:val="content"/>
        </w:behaviors>
        <w:guid w:val="{972E5339-E504-4604-A378-775B0B032C59}"/>
      </w:docPartPr>
      <w:docPartBody>
        <w:p w:rsidR="00115991" w:rsidRDefault="00643543" w:rsidP="00643543">
          <w:pPr>
            <w:pStyle w:val="3AB0B1783D7D47DDB7484D187284ADD72"/>
          </w:pPr>
          <w:r w:rsidRPr="006E5540">
            <w:rPr>
              <w:b/>
              <w:sz w:val="20"/>
            </w:rPr>
            <w:t>[…]</w:t>
          </w:r>
        </w:p>
      </w:docPartBody>
    </w:docPart>
    <w:docPart>
      <w:docPartPr>
        <w:name w:val="9B04850E2C3A4C3798203BCE0CCA89B7"/>
        <w:category>
          <w:name w:val="General"/>
          <w:gallery w:val="placeholder"/>
        </w:category>
        <w:types>
          <w:type w:val="bbPlcHdr"/>
        </w:types>
        <w:behaviors>
          <w:behavior w:val="content"/>
        </w:behaviors>
        <w:guid w:val="{DDB0D7E8-84F7-41AC-BC09-9C541B26D1C3}"/>
      </w:docPartPr>
      <w:docPartBody>
        <w:p w:rsidR="00115991" w:rsidRDefault="00643543" w:rsidP="00643543">
          <w:pPr>
            <w:pStyle w:val="9B04850E2C3A4C3798203BCE0CCA89B72"/>
          </w:pPr>
          <w:r w:rsidRPr="006E5540">
            <w:rPr>
              <w:sz w:val="20"/>
            </w:rPr>
            <w:t>[…]</w:t>
          </w:r>
        </w:p>
      </w:docPartBody>
    </w:docPart>
    <w:docPart>
      <w:docPartPr>
        <w:name w:val="EF636E942807492689AD2D87FA7A0B83"/>
        <w:category>
          <w:name w:val="General"/>
          <w:gallery w:val="placeholder"/>
        </w:category>
        <w:types>
          <w:type w:val="bbPlcHdr"/>
        </w:types>
        <w:behaviors>
          <w:behavior w:val="content"/>
        </w:behaviors>
        <w:guid w:val="{3E9987B2-3149-4D69-BC4E-2E1BD7FB3972}"/>
      </w:docPartPr>
      <w:docPartBody>
        <w:p w:rsidR="00115991" w:rsidRDefault="00643543" w:rsidP="00643543">
          <w:pPr>
            <w:pStyle w:val="EF636E942807492689AD2D87FA7A0B832"/>
          </w:pPr>
          <w:r w:rsidRPr="006E5540">
            <w:rPr>
              <w:b/>
              <w:sz w:val="20"/>
            </w:rPr>
            <w:t>[…]</w:t>
          </w:r>
        </w:p>
      </w:docPartBody>
    </w:docPart>
    <w:docPart>
      <w:docPartPr>
        <w:name w:val="0F6B42202E174C9E9010ADFD438BF2F7"/>
        <w:category>
          <w:name w:val="General"/>
          <w:gallery w:val="placeholder"/>
        </w:category>
        <w:types>
          <w:type w:val="bbPlcHdr"/>
        </w:types>
        <w:behaviors>
          <w:behavior w:val="content"/>
        </w:behaviors>
        <w:guid w:val="{0225430F-3709-4BC1-A9A5-40A070CEE7A2}"/>
      </w:docPartPr>
      <w:docPartBody>
        <w:p w:rsidR="00115991" w:rsidRDefault="00643543" w:rsidP="00643543">
          <w:pPr>
            <w:pStyle w:val="0F6B42202E174C9E9010ADFD438BF2F72"/>
          </w:pPr>
          <w:r w:rsidRPr="006E5540">
            <w:rPr>
              <w:b/>
              <w:sz w:val="20"/>
            </w:rPr>
            <w:t>[…]</w:t>
          </w:r>
        </w:p>
      </w:docPartBody>
    </w:docPart>
    <w:docPart>
      <w:docPartPr>
        <w:name w:val="2B19259ED6B244F595D841F7057BC12F"/>
        <w:category>
          <w:name w:val="General"/>
          <w:gallery w:val="placeholder"/>
        </w:category>
        <w:types>
          <w:type w:val="bbPlcHdr"/>
        </w:types>
        <w:behaviors>
          <w:behavior w:val="content"/>
        </w:behaviors>
        <w:guid w:val="{0244D458-DF4F-4FA4-B396-6DAC02FA65E1}"/>
      </w:docPartPr>
      <w:docPartBody>
        <w:p w:rsidR="00115991" w:rsidRDefault="00643543" w:rsidP="00643543">
          <w:pPr>
            <w:pStyle w:val="2B19259ED6B244F595D841F7057BC12F2"/>
          </w:pPr>
          <w:r w:rsidRPr="006E5540">
            <w:rPr>
              <w:b/>
              <w:sz w:val="20"/>
            </w:rPr>
            <w:t>[…]</w:t>
          </w:r>
        </w:p>
      </w:docPartBody>
    </w:docPart>
    <w:docPart>
      <w:docPartPr>
        <w:name w:val="49EC92F32F28413FA2B108A330377EB4"/>
        <w:category>
          <w:name w:val="General"/>
          <w:gallery w:val="placeholder"/>
        </w:category>
        <w:types>
          <w:type w:val="bbPlcHdr"/>
        </w:types>
        <w:behaviors>
          <w:behavior w:val="content"/>
        </w:behaviors>
        <w:guid w:val="{728345B1-BCF3-4C01-A63F-5C4DC133676A}"/>
      </w:docPartPr>
      <w:docPartBody>
        <w:p w:rsidR="00115991" w:rsidRDefault="00643543" w:rsidP="00643543">
          <w:pPr>
            <w:pStyle w:val="49EC92F32F28413FA2B108A330377EB42"/>
          </w:pPr>
          <w:r w:rsidRPr="006E5540">
            <w:rPr>
              <w:b/>
              <w:sz w:val="20"/>
            </w:rPr>
            <w:t>[…]</w:t>
          </w:r>
        </w:p>
      </w:docPartBody>
    </w:docPart>
    <w:docPart>
      <w:docPartPr>
        <w:name w:val="138E4CCBBC9B49FF85908FE96FDD8B2D"/>
        <w:category>
          <w:name w:val="General"/>
          <w:gallery w:val="placeholder"/>
        </w:category>
        <w:types>
          <w:type w:val="bbPlcHdr"/>
        </w:types>
        <w:behaviors>
          <w:behavior w:val="content"/>
        </w:behaviors>
        <w:guid w:val="{A817B317-258C-4E29-A2EF-8DA93E1F579B}"/>
      </w:docPartPr>
      <w:docPartBody>
        <w:p w:rsidR="00115991" w:rsidRDefault="00643543" w:rsidP="00643543">
          <w:pPr>
            <w:pStyle w:val="138E4CCBBC9B49FF85908FE96FDD8B2D2"/>
          </w:pPr>
          <w:r w:rsidRPr="006E5540">
            <w:rPr>
              <w:b/>
              <w:sz w:val="20"/>
            </w:rPr>
            <w:t>[…]</w:t>
          </w:r>
        </w:p>
      </w:docPartBody>
    </w:docPart>
    <w:docPart>
      <w:docPartPr>
        <w:name w:val="AE9BBB8F20F1418E81E87F59ABC9C3F2"/>
        <w:category>
          <w:name w:val="General"/>
          <w:gallery w:val="placeholder"/>
        </w:category>
        <w:types>
          <w:type w:val="bbPlcHdr"/>
        </w:types>
        <w:behaviors>
          <w:behavior w:val="content"/>
        </w:behaviors>
        <w:guid w:val="{3A186468-4CE2-4435-92DA-D25686BACC7A}"/>
      </w:docPartPr>
      <w:docPartBody>
        <w:p w:rsidR="00115991" w:rsidRDefault="00643543" w:rsidP="00643543">
          <w:pPr>
            <w:pStyle w:val="AE9BBB8F20F1418E81E87F59ABC9C3F22"/>
          </w:pPr>
          <w:r w:rsidRPr="006E5540">
            <w:rPr>
              <w:b/>
              <w:sz w:val="20"/>
            </w:rPr>
            <w:t>[…]</w:t>
          </w:r>
        </w:p>
      </w:docPartBody>
    </w:docPart>
    <w:docPart>
      <w:docPartPr>
        <w:name w:val="5CCDE83B037A46978FC2E0F851B33859"/>
        <w:category>
          <w:name w:val="General"/>
          <w:gallery w:val="placeholder"/>
        </w:category>
        <w:types>
          <w:type w:val="bbPlcHdr"/>
        </w:types>
        <w:behaviors>
          <w:behavior w:val="content"/>
        </w:behaviors>
        <w:guid w:val="{C9BE4738-E5E1-4F3E-A72C-FB6D0A21F8E2}"/>
      </w:docPartPr>
      <w:docPartBody>
        <w:p w:rsidR="00115991" w:rsidRDefault="00643543" w:rsidP="00643543">
          <w:pPr>
            <w:pStyle w:val="5CCDE83B037A46978FC2E0F851B338592"/>
          </w:pPr>
          <w:r w:rsidRPr="006E5540">
            <w:rPr>
              <w:b/>
              <w:sz w:val="20"/>
            </w:rPr>
            <w:t>[…]</w:t>
          </w:r>
        </w:p>
      </w:docPartBody>
    </w:docPart>
    <w:docPart>
      <w:docPartPr>
        <w:name w:val="0DF2910F22E44CC5BF46FC00AA931532"/>
        <w:category>
          <w:name w:val="General"/>
          <w:gallery w:val="placeholder"/>
        </w:category>
        <w:types>
          <w:type w:val="bbPlcHdr"/>
        </w:types>
        <w:behaviors>
          <w:behavior w:val="content"/>
        </w:behaviors>
        <w:guid w:val="{09A8B72F-F05A-4E27-8193-5B4B9642954F}"/>
      </w:docPartPr>
      <w:docPartBody>
        <w:p w:rsidR="00115991" w:rsidRDefault="00643543" w:rsidP="00643543">
          <w:pPr>
            <w:pStyle w:val="0DF2910F22E44CC5BF46FC00AA9315322"/>
          </w:pPr>
          <w:r w:rsidRPr="006E5540">
            <w:rPr>
              <w:b/>
              <w:sz w:val="20"/>
            </w:rPr>
            <w:t>[…]</w:t>
          </w:r>
        </w:p>
      </w:docPartBody>
    </w:docPart>
    <w:docPart>
      <w:docPartPr>
        <w:name w:val="4CFAA386E92E45259CC0F4434E05C821"/>
        <w:category>
          <w:name w:val="General"/>
          <w:gallery w:val="placeholder"/>
        </w:category>
        <w:types>
          <w:type w:val="bbPlcHdr"/>
        </w:types>
        <w:behaviors>
          <w:behavior w:val="content"/>
        </w:behaviors>
        <w:guid w:val="{DBC89A79-B5D9-4E57-909F-CAC24CBD0FCE}"/>
      </w:docPartPr>
      <w:docPartBody>
        <w:p w:rsidR="00115991" w:rsidRDefault="00643543" w:rsidP="00643543">
          <w:pPr>
            <w:pStyle w:val="4CFAA386E92E45259CC0F4434E05C8212"/>
          </w:pPr>
          <w:r w:rsidRPr="006E5540">
            <w:rPr>
              <w:b/>
              <w:sz w:val="28"/>
              <w:szCs w:val="28"/>
            </w:rPr>
            <w:t>[…]</w:t>
          </w:r>
        </w:p>
      </w:docPartBody>
    </w:docPart>
    <w:docPart>
      <w:docPartPr>
        <w:name w:val="F8F21FD5F3F84963B8157AE33C20C06F"/>
        <w:category>
          <w:name w:val="General"/>
          <w:gallery w:val="placeholder"/>
        </w:category>
        <w:types>
          <w:type w:val="bbPlcHdr"/>
        </w:types>
        <w:behaviors>
          <w:behavior w:val="content"/>
        </w:behaviors>
        <w:guid w:val="{68C75F73-0ED5-48FD-A879-B3B8AC97FDDE}"/>
      </w:docPartPr>
      <w:docPartBody>
        <w:p w:rsidR="00115991" w:rsidRDefault="00643543" w:rsidP="00643543">
          <w:pPr>
            <w:pStyle w:val="F8F21FD5F3F84963B8157AE33C20C06F2"/>
          </w:pPr>
          <w:r w:rsidRPr="006E5540">
            <w:rPr>
              <w:b/>
              <w:sz w:val="28"/>
              <w:szCs w:val="28"/>
            </w:rPr>
            <w:t>[…]</w:t>
          </w:r>
        </w:p>
      </w:docPartBody>
    </w:docPart>
    <w:docPart>
      <w:docPartPr>
        <w:name w:val="3E3EF6F649E94EA5821A5D5FA874B46F"/>
        <w:category>
          <w:name w:val="General"/>
          <w:gallery w:val="placeholder"/>
        </w:category>
        <w:types>
          <w:type w:val="bbPlcHdr"/>
        </w:types>
        <w:behaviors>
          <w:behavior w:val="content"/>
        </w:behaviors>
        <w:guid w:val="{1C73B790-4614-43F7-8BEC-1B11BD11E63A}"/>
      </w:docPartPr>
      <w:docPartBody>
        <w:p w:rsidR="00115991" w:rsidRDefault="00643543" w:rsidP="00643543">
          <w:pPr>
            <w:pStyle w:val="3E3EF6F649E94EA5821A5D5FA874B46F2"/>
          </w:pPr>
          <w:r w:rsidRPr="006E5540">
            <w:rPr>
              <w:b/>
              <w:sz w:val="28"/>
              <w:szCs w:val="28"/>
            </w:rPr>
            <w:t>[…]</w:t>
          </w:r>
        </w:p>
      </w:docPartBody>
    </w:docPart>
    <w:docPart>
      <w:docPartPr>
        <w:name w:val="2272CC64758548FDBD65C3A7AE02E4BE"/>
        <w:category>
          <w:name w:val="General"/>
          <w:gallery w:val="placeholder"/>
        </w:category>
        <w:types>
          <w:type w:val="bbPlcHdr"/>
        </w:types>
        <w:behaviors>
          <w:behavior w:val="content"/>
        </w:behaviors>
        <w:guid w:val="{2A5F1169-F115-404E-B98D-5CE38BB3B302}"/>
      </w:docPartPr>
      <w:docPartBody>
        <w:p w:rsidR="00115991" w:rsidRDefault="00643543" w:rsidP="00643543">
          <w:pPr>
            <w:pStyle w:val="2272CC64758548FDBD65C3A7AE02E4BE2"/>
          </w:pPr>
          <w:r w:rsidRPr="006E5540">
            <w:rPr>
              <w:b/>
              <w:sz w:val="28"/>
              <w:szCs w:val="28"/>
            </w:rPr>
            <w:t>[…]</w:t>
          </w:r>
        </w:p>
      </w:docPartBody>
    </w:docPart>
    <w:docPart>
      <w:docPartPr>
        <w:name w:val="898FFC9FD34E41D3BDB25774A4383E3D"/>
        <w:category>
          <w:name w:val="General"/>
          <w:gallery w:val="placeholder"/>
        </w:category>
        <w:types>
          <w:type w:val="bbPlcHdr"/>
        </w:types>
        <w:behaviors>
          <w:behavior w:val="content"/>
        </w:behaviors>
        <w:guid w:val="{EBD07C7C-842F-473D-AF6D-2D73A7B0D7F7}"/>
      </w:docPartPr>
      <w:docPartBody>
        <w:p w:rsidR="00115991" w:rsidRDefault="00643543" w:rsidP="00643543">
          <w:pPr>
            <w:pStyle w:val="898FFC9FD34E41D3BDB25774A4383E3D2"/>
          </w:pPr>
          <w:r w:rsidRPr="006E5540">
            <w:rPr>
              <w:b/>
              <w:sz w:val="28"/>
              <w:szCs w:val="28"/>
            </w:rPr>
            <w:t>[…]</w:t>
          </w:r>
        </w:p>
      </w:docPartBody>
    </w:docPart>
    <w:docPart>
      <w:docPartPr>
        <w:name w:val="7B019BB2A5914AC2913F3386705A61FA"/>
        <w:category>
          <w:name w:val="General"/>
          <w:gallery w:val="placeholder"/>
        </w:category>
        <w:types>
          <w:type w:val="bbPlcHdr"/>
        </w:types>
        <w:behaviors>
          <w:behavior w:val="content"/>
        </w:behaviors>
        <w:guid w:val="{F65CDC50-7F5F-4994-8090-DDC7DB03F6ED}"/>
      </w:docPartPr>
      <w:docPartBody>
        <w:p w:rsidR="00115991" w:rsidRDefault="00643543" w:rsidP="00643543">
          <w:pPr>
            <w:pStyle w:val="7B019BB2A5914AC2913F3386705A61FA2"/>
          </w:pPr>
          <w:r w:rsidRPr="006E5540">
            <w:rPr>
              <w:b/>
              <w:sz w:val="28"/>
              <w:szCs w:val="28"/>
            </w:rPr>
            <w:t>[…]</w:t>
          </w:r>
        </w:p>
      </w:docPartBody>
    </w:docPart>
    <w:docPart>
      <w:docPartPr>
        <w:name w:val="DEFA7E72CC5244F59862DD80FD383A3C"/>
        <w:category>
          <w:name w:val="General"/>
          <w:gallery w:val="placeholder"/>
        </w:category>
        <w:types>
          <w:type w:val="bbPlcHdr"/>
        </w:types>
        <w:behaviors>
          <w:behavior w:val="content"/>
        </w:behaviors>
        <w:guid w:val="{CFF90B7A-18EA-4F1C-A6F9-0254048356D7}"/>
      </w:docPartPr>
      <w:docPartBody>
        <w:p w:rsidR="00115991" w:rsidRDefault="00643543" w:rsidP="00643543">
          <w:pPr>
            <w:pStyle w:val="DEFA7E72CC5244F59862DD80FD383A3C2"/>
          </w:pPr>
          <w:r w:rsidRPr="006E5540">
            <w:rPr>
              <w:b/>
              <w:sz w:val="28"/>
              <w:szCs w:val="28"/>
            </w:rPr>
            <w:t>[…]</w:t>
          </w:r>
        </w:p>
      </w:docPartBody>
    </w:docPart>
    <w:docPart>
      <w:docPartPr>
        <w:name w:val="D33A5CFEAC974034BA3FA2A49A8B6D68"/>
        <w:category>
          <w:name w:val="General"/>
          <w:gallery w:val="placeholder"/>
        </w:category>
        <w:types>
          <w:type w:val="bbPlcHdr"/>
        </w:types>
        <w:behaviors>
          <w:behavior w:val="content"/>
        </w:behaviors>
        <w:guid w:val="{3C063F72-6F9A-4ADD-BF04-0B448913F5AD}"/>
      </w:docPartPr>
      <w:docPartBody>
        <w:p w:rsidR="00115991" w:rsidRDefault="00643543" w:rsidP="00643543">
          <w:pPr>
            <w:pStyle w:val="D33A5CFEAC974034BA3FA2A49A8B6D682"/>
          </w:pPr>
          <w:r w:rsidRPr="006E5540">
            <w:rPr>
              <w:sz w:val="28"/>
              <w:szCs w:val="28"/>
            </w:rPr>
            <w:t>[…]</w:t>
          </w:r>
        </w:p>
      </w:docPartBody>
    </w:docPart>
    <w:docPart>
      <w:docPartPr>
        <w:name w:val="AFB623023E5B4CF4AC4983C17233FB07"/>
        <w:category>
          <w:name w:val="General"/>
          <w:gallery w:val="placeholder"/>
        </w:category>
        <w:types>
          <w:type w:val="bbPlcHdr"/>
        </w:types>
        <w:behaviors>
          <w:behavior w:val="content"/>
        </w:behaviors>
        <w:guid w:val="{F87148A4-BA7A-4293-9AF6-2CB4ECE82FE3}"/>
      </w:docPartPr>
      <w:docPartBody>
        <w:p w:rsidR="00115991" w:rsidRDefault="00115991">
          <w:pPr>
            <w:pStyle w:val="AFB623023E5B4CF4AC4983C17233FB07"/>
          </w:pPr>
          <w:r>
            <w:rPr>
              <w:rStyle w:val="PlaceholderText"/>
            </w:rPr>
            <w:t>Siseta kuupäev</w:t>
          </w:r>
        </w:p>
      </w:docPartBody>
    </w:docPart>
    <w:docPart>
      <w:docPartPr>
        <w:name w:val="0DC27709CE3C46728E275C5B62527769"/>
        <w:category>
          <w:name w:val="General"/>
          <w:gallery w:val="placeholder"/>
        </w:category>
        <w:types>
          <w:type w:val="bbPlcHdr"/>
        </w:types>
        <w:behaviors>
          <w:behavior w:val="content"/>
        </w:behaviors>
        <w:guid w:val="{149BA0CF-3184-4AA3-81B5-C5AB1A149B8E}"/>
      </w:docPartPr>
      <w:docPartBody>
        <w:p w:rsidR="00115991" w:rsidRDefault="00643543" w:rsidP="00643543">
          <w:pPr>
            <w:pStyle w:val="0DC27709CE3C46728E275C5B625277692"/>
          </w:pPr>
          <w:r w:rsidRPr="006E5540">
            <w:rPr>
              <w:b/>
              <w:sz w:val="28"/>
              <w:szCs w:val="28"/>
            </w:rPr>
            <w:t>[…]</w:t>
          </w:r>
        </w:p>
      </w:docPartBody>
    </w:docPart>
    <w:docPart>
      <w:docPartPr>
        <w:name w:val="EFC3485E8C344B07BB853A34F424280F"/>
        <w:category>
          <w:name w:val="General"/>
          <w:gallery w:val="placeholder"/>
        </w:category>
        <w:types>
          <w:type w:val="bbPlcHdr"/>
        </w:types>
        <w:behaviors>
          <w:behavior w:val="content"/>
        </w:behaviors>
        <w:guid w:val="{CD3BDEC1-D190-466C-AB4C-B20FF1D1CD45}"/>
      </w:docPartPr>
      <w:docPartBody>
        <w:p w:rsidR="00115991" w:rsidRDefault="00643543" w:rsidP="00643543">
          <w:pPr>
            <w:pStyle w:val="EFC3485E8C344B07BB853A34F424280F2"/>
          </w:pPr>
          <w:r w:rsidRPr="006E5540">
            <w:rPr>
              <w:b/>
              <w:sz w:val="28"/>
              <w:szCs w:val="28"/>
            </w:rPr>
            <w:t>[…]</w:t>
          </w:r>
        </w:p>
      </w:docPartBody>
    </w:docPart>
    <w:docPart>
      <w:docPartPr>
        <w:name w:val="705833EAE2C247ACB213ACDF96971EA4"/>
        <w:category>
          <w:name w:val="General"/>
          <w:gallery w:val="placeholder"/>
        </w:category>
        <w:types>
          <w:type w:val="bbPlcHdr"/>
        </w:types>
        <w:behaviors>
          <w:behavior w:val="content"/>
        </w:behaviors>
        <w:guid w:val="{61EF96D2-DBF2-4420-941C-24844CA543A2}"/>
      </w:docPartPr>
      <w:docPartBody>
        <w:p w:rsidR="00115991" w:rsidRDefault="00115991">
          <w:pPr>
            <w:pStyle w:val="705833EAE2C247ACB213ACDF96971EA4"/>
          </w:pPr>
          <w:r>
            <w:rPr>
              <w:rStyle w:val="PlaceholderText"/>
            </w:rPr>
            <w:t>Siseta kuupäev</w:t>
          </w:r>
        </w:p>
      </w:docPartBody>
    </w:docPart>
    <w:docPart>
      <w:docPartPr>
        <w:name w:val="AE593F0069A9482A94B7A73256B75BAF"/>
        <w:category>
          <w:name w:val="General"/>
          <w:gallery w:val="placeholder"/>
        </w:category>
        <w:types>
          <w:type w:val="bbPlcHdr"/>
        </w:types>
        <w:behaviors>
          <w:behavior w:val="content"/>
        </w:behaviors>
        <w:guid w:val="{C8ED39CF-4DAA-486B-9C8C-EDDC3D41225C}"/>
      </w:docPartPr>
      <w:docPartBody>
        <w:p w:rsidR="00115991" w:rsidRDefault="00643543" w:rsidP="00643543">
          <w:pPr>
            <w:pStyle w:val="AE593F0069A9482A94B7A73256B75BAF2"/>
          </w:pPr>
          <w:r w:rsidRPr="006E5540">
            <w:rPr>
              <w:b/>
              <w:sz w:val="28"/>
              <w:szCs w:val="28"/>
            </w:rPr>
            <w:t>[…]</w:t>
          </w:r>
        </w:p>
      </w:docPartBody>
    </w:docPart>
    <w:docPart>
      <w:docPartPr>
        <w:name w:val="2C50C7DE8DAB47D2943ABD57D4DD8849"/>
        <w:category>
          <w:name w:val="General"/>
          <w:gallery w:val="placeholder"/>
        </w:category>
        <w:types>
          <w:type w:val="bbPlcHdr"/>
        </w:types>
        <w:behaviors>
          <w:behavior w:val="content"/>
        </w:behaviors>
        <w:guid w:val="{40007113-9262-46A7-8AD9-C9620A4F555B}"/>
      </w:docPartPr>
      <w:docPartBody>
        <w:p w:rsidR="00115991" w:rsidRDefault="00643543" w:rsidP="00643543">
          <w:pPr>
            <w:pStyle w:val="2C50C7DE8DAB47D2943ABD57D4DD88492"/>
          </w:pPr>
          <w:r w:rsidRPr="006E5540">
            <w:rPr>
              <w:b/>
              <w:sz w:val="28"/>
              <w:szCs w:val="28"/>
            </w:rPr>
            <w:t>[…]</w:t>
          </w:r>
        </w:p>
      </w:docPartBody>
    </w:docPart>
    <w:docPart>
      <w:docPartPr>
        <w:name w:val="6E183BA4EDEA48B5A89E8F0C53F62342"/>
        <w:category>
          <w:name w:val="General"/>
          <w:gallery w:val="placeholder"/>
        </w:category>
        <w:types>
          <w:type w:val="bbPlcHdr"/>
        </w:types>
        <w:behaviors>
          <w:behavior w:val="content"/>
        </w:behaviors>
        <w:guid w:val="{D90B9FB8-8DA5-432B-B822-19FF65A69E9D}"/>
      </w:docPartPr>
      <w:docPartBody>
        <w:p w:rsidR="00115991" w:rsidRDefault="00115991">
          <w:pPr>
            <w:pStyle w:val="6E183BA4EDEA48B5A89E8F0C53F62342"/>
          </w:pPr>
          <w:r>
            <w:rPr>
              <w:rStyle w:val="PlaceholderText"/>
            </w:rPr>
            <w:t>Siseta kuupäev</w:t>
          </w:r>
        </w:p>
      </w:docPartBody>
    </w:docPart>
    <w:docPart>
      <w:docPartPr>
        <w:name w:val="E812E99AD741475DB865B0F3561653D5"/>
        <w:category>
          <w:name w:val="General"/>
          <w:gallery w:val="placeholder"/>
        </w:category>
        <w:types>
          <w:type w:val="bbPlcHdr"/>
        </w:types>
        <w:behaviors>
          <w:behavior w:val="content"/>
        </w:behaviors>
        <w:guid w:val="{4C8001BE-A023-4ADA-8519-18E11DF88680}"/>
      </w:docPartPr>
      <w:docPartBody>
        <w:p w:rsidR="00115991" w:rsidRDefault="00643543" w:rsidP="00643543">
          <w:pPr>
            <w:pStyle w:val="E812E99AD741475DB865B0F3561653D52"/>
          </w:pPr>
          <w:r w:rsidRPr="006E5540">
            <w:rPr>
              <w:b/>
              <w:sz w:val="28"/>
              <w:szCs w:val="28"/>
            </w:rPr>
            <w:t>[…]</w:t>
          </w:r>
        </w:p>
      </w:docPartBody>
    </w:docPart>
    <w:docPart>
      <w:docPartPr>
        <w:name w:val="04B0E07EA0AC463590D9CADDBC95A479"/>
        <w:category>
          <w:name w:val="General"/>
          <w:gallery w:val="placeholder"/>
        </w:category>
        <w:types>
          <w:type w:val="bbPlcHdr"/>
        </w:types>
        <w:behaviors>
          <w:behavior w:val="content"/>
        </w:behaviors>
        <w:guid w:val="{76D2C092-1021-443B-9DCE-6E8DA23E0F76}"/>
      </w:docPartPr>
      <w:docPartBody>
        <w:p w:rsidR="00115991" w:rsidRDefault="00643543" w:rsidP="00643543">
          <w:pPr>
            <w:pStyle w:val="04B0E07EA0AC463590D9CADDBC95A4792"/>
          </w:pPr>
          <w:r w:rsidRPr="006E5540">
            <w:rPr>
              <w:b/>
              <w:sz w:val="28"/>
              <w:szCs w:val="28"/>
            </w:rPr>
            <w:t>[…]</w:t>
          </w:r>
        </w:p>
      </w:docPartBody>
    </w:docPart>
    <w:docPart>
      <w:docPartPr>
        <w:name w:val="A3D93F6F347F4EA9833749E440148F5C"/>
        <w:category>
          <w:name w:val="General"/>
          <w:gallery w:val="placeholder"/>
        </w:category>
        <w:types>
          <w:type w:val="bbPlcHdr"/>
        </w:types>
        <w:behaviors>
          <w:behavior w:val="content"/>
        </w:behaviors>
        <w:guid w:val="{CB0FE4D9-052B-4C18-962D-1C005B0B4072}"/>
      </w:docPartPr>
      <w:docPartBody>
        <w:p w:rsidR="00115991" w:rsidRDefault="00115991">
          <w:pPr>
            <w:pStyle w:val="A3D93F6F347F4EA9833749E440148F5C"/>
          </w:pPr>
          <w:r>
            <w:rPr>
              <w:rStyle w:val="PlaceholderText"/>
            </w:rPr>
            <w:t>Siseta kuupäev</w:t>
          </w:r>
        </w:p>
      </w:docPartBody>
    </w:docPart>
    <w:docPart>
      <w:docPartPr>
        <w:name w:val="84526A4093464C6395C55AB4DC23943C"/>
        <w:category>
          <w:name w:val="General"/>
          <w:gallery w:val="placeholder"/>
        </w:category>
        <w:types>
          <w:type w:val="bbPlcHdr"/>
        </w:types>
        <w:behaviors>
          <w:behavior w:val="content"/>
        </w:behaviors>
        <w:guid w:val="{67F48B1A-B3A0-44AB-AC62-7E30F42210CF}"/>
      </w:docPartPr>
      <w:docPartBody>
        <w:p w:rsidR="00115991" w:rsidRDefault="00643543" w:rsidP="00643543">
          <w:pPr>
            <w:pStyle w:val="84526A4093464C6395C55AB4DC23943C2"/>
          </w:pPr>
          <w:r w:rsidRPr="006E5540">
            <w:rPr>
              <w:b/>
              <w:sz w:val="28"/>
              <w:szCs w:val="28"/>
            </w:rPr>
            <w:t>[…]</w:t>
          </w:r>
        </w:p>
      </w:docPartBody>
    </w:docPart>
    <w:docPart>
      <w:docPartPr>
        <w:name w:val="54C7339C1574479486B7573165F51610"/>
        <w:category>
          <w:name w:val="General"/>
          <w:gallery w:val="placeholder"/>
        </w:category>
        <w:types>
          <w:type w:val="bbPlcHdr"/>
        </w:types>
        <w:behaviors>
          <w:behavior w:val="content"/>
        </w:behaviors>
        <w:guid w:val="{EAAA8BB3-F820-4E62-BCFE-851BACC8F929}"/>
      </w:docPartPr>
      <w:docPartBody>
        <w:p w:rsidR="00115991" w:rsidRDefault="00643543" w:rsidP="00643543">
          <w:pPr>
            <w:pStyle w:val="54C7339C1574479486B7573165F516102"/>
          </w:pPr>
          <w:r w:rsidRPr="006E5540">
            <w:rPr>
              <w:b/>
              <w:sz w:val="28"/>
              <w:szCs w:val="28"/>
            </w:rPr>
            <w:t>[…]</w:t>
          </w:r>
        </w:p>
      </w:docPartBody>
    </w:docPart>
    <w:docPart>
      <w:docPartPr>
        <w:name w:val="1564EB0C8BCC4D7A85CA93D575279D52"/>
        <w:category>
          <w:name w:val="General"/>
          <w:gallery w:val="placeholder"/>
        </w:category>
        <w:types>
          <w:type w:val="bbPlcHdr"/>
        </w:types>
        <w:behaviors>
          <w:behavior w:val="content"/>
        </w:behaviors>
        <w:guid w:val="{2247CC87-40DC-41E0-8B3C-527EB315199F}"/>
      </w:docPartPr>
      <w:docPartBody>
        <w:p w:rsidR="00115991" w:rsidRDefault="00115991">
          <w:pPr>
            <w:pStyle w:val="1564EB0C8BCC4D7A85CA93D575279D52"/>
          </w:pPr>
          <w:r>
            <w:rPr>
              <w:rStyle w:val="PlaceholderText"/>
            </w:rPr>
            <w:t>Siseta kuupäev</w:t>
          </w:r>
        </w:p>
      </w:docPartBody>
    </w:docPart>
    <w:docPart>
      <w:docPartPr>
        <w:name w:val="3B8125730864402D86032896206170C9"/>
        <w:category>
          <w:name w:val="General"/>
          <w:gallery w:val="placeholder"/>
        </w:category>
        <w:types>
          <w:type w:val="bbPlcHdr"/>
        </w:types>
        <w:behaviors>
          <w:behavior w:val="content"/>
        </w:behaviors>
        <w:guid w:val="{9847AA90-271C-4F54-BE20-E88AC095320C}"/>
      </w:docPartPr>
      <w:docPartBody>
        <w:p w:rsidR="00115991" w:rsidRDefault="00643543" w:rsidP="00643543">
          <w:pPr>
            <w:pStyle w:val="3B8125730864402D86032896206170C92"/>
          </w:pPr>
          <w:r w:rsidRPr="006E5540">
            <w:rPr>
              <w:b/>
              <w:sz w:val="28"/>
              <w:szCs w:val="28"/>
            </w:rPr>
            <w:t>[…]</w:t>
          </w:r>
        </w:p>
      </w:docPartBody>
    </w:docPart>
    <w:docPart>
      <w:docPartPr>
        <w:name w:val="D8A24A73D3C04057A11529B8B8344074"/>
        <w:category>
          <w:name w:val="General"/>
          <w:gallery w:val="placeholder"/>
        </w:category>
        <w:types>
          <w:type w:val="bbPlcHdr"/>
        </w:types>
        <w:behaviors>
          <w:behavior w:val="content"/>
        </w:behaviors>
        <w:guid w:val="{AB3629CE-EDE5-463C-A8CB-CAD517F81A84}"/>
      </w:docPartPr>
      <w:docPartBody>
        <w:p w:rsidR="00115991" w:rsidRDefault="00643543" w:rsidP="00643543">
          <w:pPr>
            <w:pStyle w:val="D8A24A73D3C04057A11529B8B83440742"/>
          </w:pPr>
          <w:r w:rsidRPr="006E5540">
            <w:rPr>
              <w:b/>
              <w:sz w:val="28"/>
              <w:szCs w:val="28"/>
            </w:rPr>
            <w:t>[…]</w:t>
          </w:r>
        </w:p>
      </w:docPartBody>
    </w:docPart>
    <w:docPart>
      <w:docPartPr>
        <w:name w:val="18C46267296F45BD862CA597BDFFFA17"/>
        <w:category>
          <w:name w:val="General"/>
          <w:gallery w:val="placeholder"/>
        </w:category>
        <w:types>
          <w:type w:val="bbPlcHdr"/>
        </w:types>
        <w:behaviors>
          <w:behavior w:val="content"/>
        </w:behaviors>
        <w:guid w:val="{6B938429-53CB-4B5A-9E36-8FA1C040BB6A}"/>
      </w:docPartPr>
      <w:docPartBody>
        <w:p w:rsidR="00115991" w:rsidRDefault="00115991">
          <w:pPr>
            <w:pStyle w:val="18C46267296F45BD862CA597BDFFFA17"/>
          </w:pPr>
          <w:r>
            <w:rPr>
              <w:rStyle w:val="PlaceholderText"/>
            </w:rPr>
            <w:t>Siseta kuupäev</w:t>
          </w:r>
        </w:p>
      </w:docPartBody>
    </w:docPart>
    <w:docPart>
      <w:docPartPr>
        <w:name w:val="C143EB4C4EC7495582AC2521E2ECFFA0"/>
        <w:category>
          <w:name w:val="General"/>
          <w:gallery w:val="placeholder"/>
        </w:category>
        <w:types>
          <w:type w:val="bbPlcHdr"/>
        </w:types>
        <w:behaviors>
          <w:behavior w:val="content"/>
        </w:behaviors>
        <w:guid w:val="{DEB2FD51-63F8-4354-ACA0-CE45159AEDF4}"/>
      </w:docPartPr>
      <w:docPartBody>
        <w:p w:rsidR="00115991" w:rsidRDefault="00643543" w:rsidP="00643543">
          <w:pPr>
            <w:pStyle w:val="C143EB4C4EC7495582AC2521E2ECFFA02"/>
          </w:pPr>
          <w:r w:rsidRPr="006E5540">
            <w:rPr>
              <w:b/>
              <w:sz w:val="28"/>
              <w:szCs w:val="28"/>
            </w:rPr>
            <w:t>[…]</w:t>
          </w:r>
        </w:p>
      </w:docPartBody>
    </w:docPart>
    <w:docPart>
      <w:docPartPr>
        <w:name w:val="D350B9F201B74749A503180F5F35A2EF"/>
        <w:category>
          <w:name w:val="General"/>
          <w:gallery w:val="placeholder"/>
        </w:category>
        <w:types>
          <w:type w:val="bbPlcHdr"/>
        </w:types>
        <w:behaviors>
          <w:behavior w:val="content"/>
        </w:behaviors>
        <w:guid w:val="{80045144-A12F-44E6-B5E2-0CD105834B98}"/>
      </w:docPartPr>
      <w:docPartBody>
        <w:p w:rsidR="00115991" w:rsidRDefault="00643543" w:rsidP="00643543">
          <w:pPr>
            <w:pStyle w:val="D350B9F201B74749A503180F5F35A2EF2"/>
          </w:pPr>
          <w:r w:rsidRPr="006E5540">
            <w:rPr>
              <w:b/>
              <w:sz w:val="28"/>
              <w:szCs w:val="28"/>
            </w:rPr>
            <w:t>[…]</w:t>
          </w:r>
        </w:p>
      </w:docPartBody>
    </w:docPart>
    <w:docPart>
      <w:docPartPr>
        <w:name w:val="6D1CCF76B7A1401F919334609143921C"/>
        <w:category>
          <w:name w:val="General"/>
          <w:gallery w:val="placeholder"/>
        </w:category>
        <w:types>
          <w:type w:val="bbPlcHdr"/>
        </w:types>
        <w:behaviors>
          <w:behavior w:val="content"/>
        </w:behaviors>
        <w:guid w:val="{AE69CC94-EC3D-4828-B30E-B16FBC9B2BFC}"/>
      </w:docPartPr>
      <w:docPartBody>
        <w:p w:rsidR="00115991" w:rsidRDefault="00115991">
          <w:pPr>
            <w:pStyle w:val="6D1CCF76B7A1401F919334609143921C"/>
          </w:pPr>
          <w:r>
            <w:rPr>
              <w:rStyle w:val="PlaceholderText"/>
            </w:rPr>
            <w:t>Siseta kuupäev</w:t>
          </w:r>
        </w:p>
      </w:docPartBody>
    </w:docPart>
    <w:docPart>
      <w:docPartPr>
        <w:name w:val="EAF31DADA97D443E9CCAE33C4C8EFE34"/>
        <w:category>
          <w:name w:val="General"/>
          <w:gallery w:val="placeholder"/>
        </w:category>
        <w:types>
          <w:type w:val="bbPlcHdr"/>
        </w:types>
        <w:behaviors>
          <w:behavior w:val="content"/>
        </w:behaviors>
        <w:guid w:val="{23A32291-4A25-4E5A-988F-D8491E59BC19}"/>
      </w:docPartPr>
      <w:docPartBody>
        <w:p w:rsidR="00115991" w:rsidRDefault="00643543" w:rsidP="00643543">
          <w:pPr>
            <w:pStyle w:val="EAF31DADA97D443E9CCAE33C4C8EFE342"/>
          </w:pPr>
          <w:r w:rsidRPr="006E5540">
            <w:rPr>
              <w:b/>
              <w:sz w:val="28"/>
              <w:szCs w:val="28"/>
            </w:rPr>
            <w:t>[…]</w:t>
          </w:r>
        </w:p>
      </w:docPartBody>
    </w:docPart>
    <w:docPart>
      <w:docPartPr>
        <w:name w:val="A441138A7DC6474FA9291C7CB5F79017"/>
        <w:category>
          <w:name w:val="General"/>
          <w:gallery w:val="placeholder"/>
        </w:category>
        <w:types>
          <w:type w:val="bbPlcHdr"/>
        </w:types>
        <w:behaviors>
          <w:behavior w:val="content"/>
        </w:behaviors>
        <w:guid w:val="{130C3E4F-B4E7-41F0-AC9B-7B5898EBC424}"/>
      </w:docPartPr>
      <w:docPartBody>
        <w:p w:rsidR="00115991" w:rsidRDefault="00643543" w:rsidP="00643543">
          <w:pPr>
            <w:pStyle w:val="A441138A7DC6474FA9291C7CB5F790172"/>
          </w:pPr>
          <w:r w:rsidRPr="006E5540">
            <w:rPr>
              <w:b/>
              <w:sz w:val="28"/>
              <w:szCs w:val="28"/>
            </w:rPr>
            <w:t>[…]</w:t>
          </w:r>
        </w:p>
      </w:docPartBody>
    </w:docPart>
    <w:docPart>
      <w:docPartPr>
        <w:name w:val="59D0E0CBDC324D28B370091C3F5683CF"/>
        <w:category>
          <w:name w:val="General"/>
          <w:gallery w:val="placeholder"/>
        </w:category>
        <w:types>
          <w:type w:val="bbPlcHdr"/>
        </w:types>
        <w:behaviors>
          <w:behavior w:val="content"/>
        </w:behaviors>
        <w:guid w:val="{3ECF57C5-E1B2-453C-B09E-0B8493A25EC4}"/>
      </w:docPartPr>
      <w:docPartBody>
        <w:p w:rsidR="00115991" w:rsidRDefault="00115991">
          <w:pPr>
            <w:pStyle w:val="59D0E0CBDC324D28B370091C3F5683CF"/>
          </w:pPr>
          <w:r>
            <w:rPr>
              <w:rStyle w:val="PlaceholderText"/>
            </w:rPr>
            <w:t>Siseta kuupäev</w:t>
          </w:r>
        </w:p>
      </w:docPartBody>
    </w:docPart>
    <w:docPart>
      <w:docPartPr>
        <w:name w:val="58E94F645AB342D58E490B34DA3C9082"/>
        <w:category>
          <w:name w:val="General"/>
          <w:gallery w:val="placeholder"/>
        </w:category>
        <w:types>
          <w:type w:val="bbPlcHdr"/>
        </w:types>
        <w:behaviors>
          <w:behavior w:val="content"/>
        </w:behaviors>
        <w:guid w:val="{AAC01E98-69F1-424D-9E2E-A555655EE70E}"/>
      </w:docPartPr>
      <w:docPartBody>
        <w:p w:rsidR="00115991" w:rsidRDefault="00643543" w:rsidP="00643543">
          <w:pPr>
            <w:pStyle w:val="58E94F645AB342D58E490B34DA3C90822"/>
          </w:pPr>
          <w:r w:rsidRPr="006E5540">
            <w:rPr>
              <w:b/>
              <w:sz w:val="28"/>
              <w:szCs w:val="28"/>
            </w:rPr>
            <w:t>[…]</w:t>
          </w:r>
        </w:p>
      </w:docPartBody>
    </w:docPart>
    <w:docPart>
      <w:docPartPr>
        <w:name w:val="E7976B92F7C7449282EB6AEC7EDD749C"/>
        <w:category>
          <w:name w:val="General"/>
          <w:gallery w:val="placeholder"/>
        </w:category>
        <w:types>
          <w:type w:val="bbPlcHdr"/>
        </w:types>
        <w:behaviors>
          <w:behavior w:val="content"/>
        </w:behaviors>
        <w:guid w:val="{B6812468-1375-4E71-B1C0-879B3DFA4A67}"/>
      </w:docPartPr>
      <w:docPartBody>
        <w:p w:rsidR="00115991" w:rsidRDefault="00643543" w:rsidP="00643543">
          <w:pPr>
            <w:pStyle w:val="E7976B92F7C7449282EB6AEC7EDD749C2"/>
          </w:pPr>
          <w:r w:rsidRPr="006E5540">
            <w:rPr>
              <w:b/>
              <w:sz w:val="28"/>
              <w:szCs w:val="28"/>
            </w:rPr>
            <w:t>[…]</w:t>
          </w:r>
        </w:p>
      </w:docPartBody>
    </w:docPart>
    <w:docPart>
      <w:docPartPr>
        <w:name w:val="80A681528B784BFCB33638D10C2E3A99"/>
        <w:category>
          <w:name w:val="General"/>
          <w:gallery w:val="placeholder"/>
        </w:category>
        <w:types>
          <w:type w:val="bbPlcHdr"/>
        </w:types>
        <w:behaviors>
          <w:behavior w:val="content"/>
        </w:behaviors>
        <w:guid w:val="{4ABC6D73-4A4D-45B5-B020-CF3C6D943BB9}"/>
      </w:docPartPr>
      <w:docPartBody>
        <w:p w:rsidR="00115991" w:rsidRDefault="00115991">
          <w:pPr>
            <w:pStyle w:val="80A681528B784BFCB33638D10C2E3A99"/>
          </w:pPr>
          <w:r>
            <w:rPr>
              <w:rStyle w:val="PlaceholderText"/>
            </w:rPr>
            <w:t>Siseta kuupäev</w:t>
          </w:r>
        </w:p>
      </w:docPartBody>
    </w:docPart>
    <w:docPart>
      <w:docPartPr>
        <w:name w:val="B57B3EC20D864B229111775AB77EF395"/>
        <w:category>
          <w:name w:val="General"/>
          <w:gallery w:val="placeholder"/>
        </w:category>
        <w:types>
          <w:type w:val="bbPlcHdr"/>
        </w:types>
        <w:behaviors>
          <w:behavior w:val="content"/>
        </w:behaviors>
        <w:guid w:val="{B06EDEFD-D542-4DAA-B7FF-01067B11B26E}"/>
      </w:docPartPr>
      <w:docPartBody>
        <w:p w:rsidR="00115991" w:rsidRDefault="00643543" w:rsidP="00643543">
          <w:pPr>
            <w:pStyle w:val="B57B3EC20D864B229111775AB77EF3952"/>
          </w:pPr>
          <w:r w:rsidRPr="006E5540">
            <w:rPr>
              <w:b/>
              <w:sz w:val="28"/>
              <w:szCs w:val="28"/>
            </w:rPr>
            <w:t>[…]</w:t>
          </w:r>
        </w:p>
      </w:docPartBody>
    </w:docPart>
    <w:docPart>
      <w:docPartPr>
        <w:name w:val="50234E6C1ED1409FB2AEC88C89401715"/>
        <w:category>
          <w:name w:val="General"/>
          <w:gallery w:val="placeholder"/>
        </w:category>
        <w:types>
          <w:type w:val="bbPlcHdr"/>
        </w:types>
        <w:behaviors>
          <w:behavior w:val="content"/>
        </w:behaviors>
        <w:guid w:val="{78693713-F400-48FA-8727-60F4DA5ACD43}"/>
      </w:docPartPr>
      <w:docPartBody>
        <w:p w:rsidR="00115991" w:rsidRDefault="00643543" w:rsidP="00643543">
          <w:pPr>
            <w:pStyle w:val="50234E6C1ED1409FB2AEC88C894017152"/>
          </w:pPr>
          <w:r w:rsidRPr="006E5540">
            <w:rPr>
              <w:b/>
              <w:sz w:val="28"/>
              <w:szCs w:val="28"/>
            </w:rPr>
            <w:t>[…]</w:t>
          </w:r>
        </w:p>
      </w:docPartBody>
    </w:docPart>
    <w:docPart>
      <w:docPartPr>
        <w:name w:val="ECC424A9D0964356A958F1095A390966"/>
        <w:category>
          <w:name w:val="General"/>
          <w:gallery w:val="placeholder"/>
        </w:category>
        <w:types>
          <w:type w:val="bbPlcHdr"/>
        </w:types>
        <w:behaviors>
          <w:behavior w:val="content"/>
        </w:behaviors>
        <w:guid w:val="{7150B17C-7C2D-4181-918A-BD413F4997D0}"/>
      </w:docPartPr>
      <w:docPartBody>
        <w:p w:rsidR="00115991" w:rsidRDefault="00643543" w:rsidP="00643543">
          <w:pPr>
            <w:pStyle w:val="ECC424A9D0964356A958F1095A3909662"/>
          </w:pPr>
          <w:r w:rsidRPr="006E5540">
            <w:t>[…]</w:t>
          </w:r>
        </w:p>
      </w:docPartBody>
    </w:docPart>
    <w:docPart>
      <w:docPartPr>
        <w:name w:val="1277E17663FE493A976C3024253277E5"/>
        <w:category>
          <w:name w:val="General"/>
          <w:gallery w:val="placeholder"/>
        </w:category>
        <w:types>
          <w:type w:val="bbPlcHdr"/>
        </w:types>
        <w:behaviors>
          <w:behavior w:val="content"/>
        </w:behaviors>
        <w:guid w:val="{92CCB175-BC58-493E-9F8E-A4ADFAC432A6}"/>
      </w:docPartPr>
      <w:docPartBody>
        <w:p w:rsidR="00115991" w:rsidRDefault="00643543">
          <w:pPr>
            <w:pStyle w:val="1277E17663FE493A976C3024253277E5"/>
          </w:pPr>
          <w:r w:rsidRPr="006E5540">
            <w:t>[...]</w:t>
          </w:r>
        </w:p>
      </w:docPartBody>
    </w:docPart>
    <w:docPart>
      <w:docPartPr>
        <w:name w:val="AE8D6718046A471EB63258CB8B2FD310"/>
        <w:category>
          <w:name w:val="General"/>
          <w:gallery w:val="placeholder"/>
        </w:category>
        <w:types>
          <w:type w:val="bbPlcHdr"/>
        </w:types>
        <w:behaviors>
          <w:behavior w:val="content"/>
        </w:behaviors>
        <w:guid w:val="{14E0B7FD-87D2-47E2-80C0-B01CE1DEC15F}"/>
      </w:docPartPr>
      <w:docPartBody>
        <w:p w:rsidR="00115991" w:rsidRDefault="00643543">
          <w:pPr>
            <w:pStyle w:val="AE8D6718046A471EB63258CB8B2FD310"/>
          </w:pPr>
          <w:r w:rsidRPr="006E5540">
            <w:t>[…]</w:t>
          </w:r>
        </w:p>
      </w:docPartBody>
    </w:docPart>
    <w:docPart>
      <w:docPartPr>
        <w:name w:val="45D6337792E14084BDEE74F1E0222CEB"/>
        <w:category>
          <w:name w:val="General"/>
          <w:gallery w:val="placeholder"/>
        </w:category>
        <w:types>
          <w:type w:val="bbPlcHdr"/>
        </w:types>
        <w:behaviors>
          <w:behavior w:val="content"/>
        </w:behaviors>
        <w:guid w:val="{3B902EF3-5815-4291-AC62-3B7EBDF6E632}"/>
      </w:docPartPr>
      <w:docPartBody>
        <w:p w:rsidR="00115991" w:rsidRDefault="00643543">
          <w:pPr>
            <w:pStyle w:val="45D6337792E14084BDEE74F1E0222CEB"/>
          </w:pPr>
          <w:r w:rsidRPr="006E5540">
            <w:t>[…]</w:t>
          </w:r>
        </w:p>
      </w:docPartBody>
    </w:docPart>
    <w:docPart>
      <w:docPartPr>
        <w:name w:val="E50E081AE81E498096AEFCA7A907F541"/>
        <w:category>
          <w:name w:val="General"/>
          <w:gallery w:val="placeholder"/>
        </w:category>
        <w:types>
          <w:type w:val="bbPlcHdr"/>
        </w:types>
        <w:behaviors>
          <w:behavior w:val="content"/>
        </w:behaviors>
        <w:guid w:val="{678DE78B-5E9E-4DA9-A947-22EFADC71B38}"/>
      </w:docPartPr>
      <w:docPartBody>
        <w:p w:rsidR="00115991" w:rsidRDefault="00643543" w:rsidP="00643543">
          <w:pPr>
            <w:pStyle w:val="E50E081AE81E498096AEFCA7A907F5412"/>
          </w:pPr>
          <w:r w:rsidRPr="006E5540">
            <w:rPr>
              <w:sz w:val="28"/>
              <w:szCs w:val="28"/>
            </w:rPr>
            <w:t>[…]</w:t>
          </w:r>
        </w:p>
      </w:docPartBody>
    </w:docPart>
    <w:docPart>
      <w:docPartPr>
        <w:name w:val="8D2506A96A6E4A49817A7C85A85FEFE1"/>
        <w:category>
          <w:name w:val="General"/>
          <w:gallery w:val="placeholder"/>
        </w:category>
        <w:types>
          <w:type w:val="bbPlcHdr"/>
        </w:types>
        <w:behaviors>
          <w:behavior w:val="content"/>
        </w:behaviors>
        <w:guid w:val="{3E14AC96-BC67-4562-B1A4-A431F9DC978D}"/>
      </w:docPartPr>
      <w:docPartBody>
        <w:p w:rsidR="00115991" w:rsidRDefault="00643543" w:rsidP="00643543">
          <w:pPr>
            <w:pStyle w:val="8D2506A96A6E4A49817A7C85A85FEFE12"/>
          </w:pPr>
          <w:r w:rsidRPr="006E5540">
            <w:rPr>
              <w:sz w:val="28"/>
              <w:szCs w:val="28"/>
            </w:rPr>
            <w:t>[…]</w:t>
          </w:r>
        </w:p>
      </w:docPartBody>
    </w:docPart>
    <w:docPart>
      <w:docPartPr>
        <w:name w:val="6D5E75F4A7B0480E9950AC230CC4D594"/>
        <w:category>
          <w:name w:val="General"/>
          <w:gallery w:val="placeholder"/>
        </w:category>
        <w:types>
          <w:type w:val="bbPlcHdr"/>
        </w:types>
        <w:behaviors>
          <w:behavior w:val="content"/>
        </w:behaviors>
        <w:guid w:val="{C9839299-886B-4BD7-BC80-0E6E4720594C}"/>
      </w:docPartPr>
      <w:docPartBody>
        <w:p w:rsidR="00115991" w:rsidRDefault="00643543" w:rsidP="00643543">
          <w:pPr>
            <w:pStyle w:val="6D5E75F4A7B0480E9950AC230CC4D5942"/>
          </w:pPr>
          <w:r w:rsidRPr="006E5540">
            <w:rPr>
              <w:sz w:val="28"/>
              <w:szCs w:val="28"/>
            </w:rPr>
            <w:t>[…]</w:t>
          </w:r>
        </w:p>
      </w:docPartBody>
    </w:docPart>
    <w:docPart>
      <w:docPartPr>
        <w:name w:val="5FA650E3F0F048F3B0BBD13373227457"/>
        <w:category>
          <w:name w:val="General"/>
          <w:gallery w:val="placeholder"/>
        </w:category>
        <w:types>
          <w:type w:val="bbPlcHdr"/>
        </w:types>
        <w:behaviors>
          <w:behavior w:val="content"/>
        </w:behaviors>
        <w:guid w:val="{AE6BC09C-684A-4BBA-A9A3-9970B779141B}"/>
      </w:docPartPr>
      <w:docPartBody>
        <w:p w:rsidR="00115991" w:rsidRDefault="00643543" w:rsidP="00643543">
          <w:pPr>
            <w:pStyle w:val="5FA650E3F0F048F3B0BBD133732274572"/>
          </w:pPr>
          <w:r w:rsidRPr="006E5540">
            <w:rPr>
              <w:sz w:val="28"/>
              <w:szCs w:val="28"/>
            </w:rPr>
            <w:t>[…]</w:t>
          </w:r>
        </w:p>
      </w:docPartBody>
    </w:docPart>
    <w:docPart>
      <w:docPartPr>
        <w:name w:val="213F6DC4718C4DE59CF8B404532217C9"/>
        <w:category>
          <w:name w:val="General"/>
          <w:gallery w:val="placeholder"/>
        </w:category>
        <w:types>
          <w:type w:val="bbPlcHdr"/>
        </w:types>
        <w:behaviors>
          <w:behavior w:val="content"/>
        </w:behaviors>
        <w:guid w:val="{80A4C80B-3B1C-46A2-9546-3CC13C2D4A82}"/>
      </w:docPartPr>
      <w:docPartBody>
        <w:p w:rsidR="00115991" w:rsidRDefault="00643543" w:rsidP="00643543">
          <w:pPr>
            <w:pStyle w:val="213F6DC4718C4DE59CF8B404532217C92"/>
          </w:pPr>
          <w:r w:rsidRPr="006E5540">
            <w:rPr>
              <w:sz w:val="28"/>
              <w:szCs w:val="28"/>
            </w:rPr>
            <w:t>[…]</w:t>
          </w:r>
        </w:p>
      </w:docPartBody>
    </w:docPart>
    <w:docPart>
      <w:docPartPr>
        <w:name w:val="C93B965314AA47BDB8862A889A7BA156"/>
        <w:category>
          <w:name w:val="General"/>
          <w:gallery w:val="placeholder"/>
        </w:category>
        <w:types>
          <w:type w:val="bbPlcHdr"/>
        </w:types>
        <w:behaviors>
          <w:behavior w:val="content"/>
        </w:behaviors>
        <w:guid w:val="{38A79E44-7F1A-4320-B780-333AB79A85CA}"/>
      </w:docPartPr>
      <w:docPartBody>
        <w:p w:rsidR="00115991" w:rsidRDefault="00643543">
          <w:pPr>
            <w:pStyle w:val="C93B965314AA47BDB8862A889A7BA156"/>
          </w:pPr>
          <w:r w:rsidRPr="006E5540">
            <w:t>[…]</w:t>
          </w:r>
        </w:p>
      </w:docPartBody>
    </w:docPart>
    <w:docPart>
      <w:docPartPr>
        <w:name w:val="F7B691B52E794CAF81C59BF595E99E4C"/>
        <w:category>
          <w:name w:val="General"/>
          <w:gallery w:val="placeholder"/>
        </w:category>
        <w:types>
          <w:type w:val="bbPlcHdr"/>
        </w:types>
        <w:behaviors>
          <w:behavior w:val="content"/>
        </w:behaviors>
        <w:guid w:val="{C879A1D9-F307-4E0F-8FDC-FEE3DEC5E806}"/>
      </w:docPartPr>
      <w:docPartBody>
        <w:p w:rsidR="00115991" w:rsidRDefault="00643543" w:rsidP="00643543">
          <w:pPr>
            <w:pStyle w:val="F7B691B52E794CAF81C59BF595E99E4C2"/>
          </w:pPr>
          <w:r w:rsidRPr="006E5540">
            <w:t>[…]</w:t>
          </w:r>
          <w:r w:rsidRPr="006E5540">
            <w:rPr>
              <w:rStyle w:val="PlaceholderText"/>
            </w:rPr>
            <w:t>.</w:t>
          </w:r>
        </w:p>
      </w:docPartBody>
    </w:docPart>
    <w:docPart>
      <w:docPartPr>
        <w:name w:val="29796A1009C94F888477FB5AE53C4623"/>
        <w:category>
          <w:name w:val="General"/>
          <w:gallery w:val="placeholder"/>
        </w:category>
        <w:types>
          <w:type w:val="bbPlcHdr"/>
        </w:types>
        <w:behaviors>
          <w:behavior w:val="content"/>
        </w:behaviors>
        <w:guid w:val="{83F840B5-6AB5-4E1E-809B-13B5B1422BCB}"/>
      </w:docPartPr>
      <w:docPartBody>
        <w:p w:rsidR="00115991" w:rsidRDefault="00643543" w:rsidP="00643543">
          <w:pPr>
            <w:pStyle w:val="29796A1009C94F888477FB5AE53C46232"/>
          </w:pPr>
          <w:r w:rsidRPr="006E5540">
            <w:t>[…]</w:t>
          </w:r>
          <w:r w:rsidRPr="006E5540">
            <w:rPr>
              <w:rStyle w:val="PlaceholderText"/>
            </w:rPr>
            <w:t>.</w:t>
          </w:r>
        </w:p>
      </w:docPartBody>
    </w:docPart>
    <w:docPart>
      <w:docPartPr>
        <w:name w:val="525403400B644CD6944C3F2670E2D969"/>
        <w:category>
          <w:name w:val="General"/>
          <w:gallery w:val="placeholder"/>
        </w:category>
        <w:types>
          <w:type w:val="bbPlcHdr"/>
        </w:types>
        <w:behaviors>
          <w:behavior w:val="content"/>
        </w:behaviors>
        <w:guid w:val="{E765E24D-24A5-4547-AF41-8132CEFD29FF}"/>
      </w:docPartPr>
      <w:docPartBody>
        <w:p w:rsidR="00115991" w:rsidRDefault="00643543" w:rsidP="00643543">
          <w:pPr>
            <w:pStyle w:val="525403400B644CD6944C3F2670E2D9692"/>
          </w:pPr>
          <w:r w:rsidRPr="006E5540">
            <w:t>[…]</w:t>
          </w:r>
          <w:r w:rsidRPr="006E5540">
            <w:rPr>
              <w:rStyle w:val="PlaceholderText"/>
            </w:rPr>
            <w:t>.</w:t>
          </w:r>
        </w:p>
      </w:docPartBody>
    </w:docPart>
    <w:docPart>
      <w:docPartPr>
        <w:name w:val="A8BD0509A4CE419DB4FE0E12C8428496"/>
        <w:category>
          <w:name w:val="General"/>
          <w:gallery w:val="placeholder"/>
        </w:category>
        <w:types>
          <w:type w:val="bbPlcHdr"/>
        </w:types>
        <w:behaviors>
          <w:behavior w:val="content"/>
        </w:behaviors>
        <w:guid w:val="{D6D7D35B-9492-480D-99FD-864C59BFC41F}"/>
      </w:docPartPr>
      <w:docPartBody>
        <w:p w:rsidR="00115991" w:rsidRDefault="00643543" w:rsidP="00643543">
          <w:pPr>
            <w:pStyle w:val="A8BD0509A4CE419DB4FE0E12C84284962"/>
          </w:pPr>
          <w:r w:rsidRPr="006E5540">
            <w:t>[…]</w:t>
          </w:r>
          <w:r w:rsidRPr="006E5540">
            <w:rPr>
              <w:rStyle w:val="PlaceholderText"/>
            </w:rPr>
            <w:t>.</w:t>
          </w:r>
        </w:p>
      </w:docPartBody>
    </w:docPart>
    <w:docPart>
      <w:docPartPr>
        <w:name w:val="CB225D1CE7F7479598B7D1DB61125504"/>
        <w:category>
          <w:name w:val="General"/>
          <w:gallery w:val="placeholder"/>
        </w:category>
        <w:types>
          <w:type w:val="bbPlcHdr"/>
        </w:types>
        <w:behaviors>
          <w:behavior w:val="content"/>
        </w:behaviors>
        <w:guid w:val="{D6DDFA6C-51FF-4964-ACE1-49A2656D6D2F}"/>
      </w:docPartPr>
      <w:docPartBody>
        <w:p w:rsidR="00115991" w:rsidRDefault="00643543">
          <w:pPr>
            <w:pStyle w:val="CB225D1CE7F7479598B7D1DB61125504"/>
          </w:pPr>
          <w:r w:rsidRPr="006E5540">
            <w:t>[…]</w:t>
          </w:r>
        </w:p>
      </w:docPartBody>
    </w:docPart>
    <w:docPart>
      <w:docPartPr>
        <w:name w:val="E13C0505B4824A1286526F9EFBD21AB1"/>
        <w:category>
          <w:name w:val="General"/>
          <w:gallery w:val="placeholder"/>
        </w:category>
        <w:types>
          <w:type w:val="bbPlcHdr"/>
        </w:types>
        <w:behaviors>
          <w:behavior w:val="content"/>
        </w:behaviors>
        <w:guid w:val="{84E9515D-996A-4944-A61B-0B93267042A3}"/>
      </w:docPartPr>
      <w:docPartBody>
        <w:p w:rsidR="00115991" w:rsidRDefault="00643543">
          <w:pPr>
            <w:pStyle w:val="E13C0505B4824A1286526F9EFBD21AB1"/>
          </w:pPr>
          <w:r w:rsidRPr="006E5540">
            <w:t>[…]</w:t>
          </w:r>
        </w:p>
      </w:docPartBody>
    </w:docPart>
    <w:docPart>
      <w:docPartPr>
        <w:name w:val="E4768FADA97B4CC9A1D9BE4FAAA3E830"/>
        <w:category>
          <w:name w:val="General"/>
          <w:gallery w:val="placeholder"/>
        </w:category>
        <w:types>
          <w:type w:val="bbPlcHdr"/>
        </w:types>
        <w:behaviors>
          <w:behavior w:val="content"/>
        </w:behaviors>
        <w:guid w:val="{219BFFB4-5203-40BB-B1FC-1068C2060513}"/>
      </w:docPartPr>
      <w:docPartBody>
        <w:p w:rsidR="002E0952" w:rsidRDefault="00643543" w:rsidP="00643543">
          <w:pPr>
            <w:pStyle w:val="E4768FADA97B4CC9A1D9BE4FAAA3E8302"/>
          </w:pPr>
          <w:r w:rsidRPr="006E5540">
            <w:rPr>
              <w:b/>
              <w:sz w:val="28"/>
              <w:szCs w:val="28"/>
            </w:rPr>
            <w:t>[…]</w:t>
          </w:r>
        </w:p>
      </w:docPartBody>
    </w:docPart>
    <w:docPart>
      <w:docPartPr>
        <w:name w:val="A9E053624F044D0CA41B73F950542642"/>
        <w:category>
          <w:name w:val="General"/>
          <w:gallery w:val="placeholder"/>
        </w:category>
        <w:types>
          <w:type w:val="bbPlcHdr"/>
        </w:types>
        <w:behaviors>
          <w:behavior w:val="content"/>
        </w:behaviors>
        <w:guid w:val="{69051586-EA03-4939-B43E-DCCBB86AE183}"/>
      </w:docPartPr>
      <w:docPartBody>
        <w:p w:rsidR="00BD42AD" w:rsidRDefault="00643543" w:rsidP="00643543">
          <w:pPr>
            <w:pStyle w:val="A9E053624F044D0CA41B73F9505426422"/>
          </w:pPr>
          <w:r w:rsidRPr="006E5540">
            <w:rPr>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115991"/>
    <w:rsid w:val="0007380C"/>
    <w:rsid w:val="00090EE9"/>
    <w:rsid w:val="001100FD"/>
    <w:rsid w:val="001111F6"/>
    <w:rsid w:val="00115991"/>
    <w:rsid w:val="0011753A"/>
    <w:rsid w:val="001607CA"/>
    <w:rsid w:val="00194C7B"/>
    <w:rsid w:val="001E1B3A"/>
    <w:rsid w:val="00233862"/>
    <w:rsid w:val="002602FB"/>
    <w:rsid w:val="002E0952"/>
    <w:rsid w:val="00423111"/>
    <w:rsid w:val="004A0A1C"/>
    <w:rsid w:val="004D16BD"/>
    <w:rsid w:val="006013CB"/>
    <w:rsid w:val="00643543"/>
    <w:rsid w:val="007F4891"/>
    <w:rsid w:val="00934F5B"/>
    <w:rsid w:val="00937F57"/>
    <w:rsid w:val="00A22020"/>
    <w:rsid w:val="00A92740"/>
    <w:rsid w:val="00BD42AD"/>
    <w:rsid w:val="00C84177"/>
    <w:rsid w:val="00C94B4B"/>
    <w:rsid w:val="00C97FEF"/>
    <w:rsid w:val="00D207B4"/>
    <w:rsid w:val="00D9379B"/>
    <w:rsid w:val="00E17DA7"/>
    <w:rsid w:val="00E520FE"/>
    <w:rsid w:val="00E6660B"/>
    <w:rsid w:val="00E821FA"/>
    <w:rsid w:val="00E8351D"/>
    <w:rsid w:val="00F36001"/>
    <w:rsid w:val="00F44E32"/>
    <w:rsid w:val="00F85367"/>
    <w:rsid w:val="00FE47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543"/>
    <w:rPr>
      <w:color w:val="808080"/>
    </w:rPr>
  </w:style>
  <w:style w:type="paragraph" w:customStyle="1" w:styleId="029FF125D8AD43CB913C56C62CFA4A8C">
    <w:name w:val="029FF125D8AD43CB913C56C62CFA4A8C"/>
    <w:rsid w:val="00115991"/>
  </w:style>
  <w:style w:type="paragraph" w:customStyle="1" w:styleId="60B0D735F14D4174B486DF50ADB42126">
    <w:name w:val="60B0D735F14D4174B486DF50ADB42126"/>
    <w:rsid w:val="00115991"/>
  </w:style>
  <w:style w:type="paragraph" w:customStyle="1" w:styleId="2C8A6EDF64BF4931A1E8C5FF726EABDA">
    <w:name w:val="2C8A6EDF64BF4931A1E8C5FF726EABDA"/>
    <w:rsid w:val="00115991"/>
  </w:style>
  <w:style w:type="paragraph" w:customStyle="1" w:styleId="44251D35B52546C7BD9D102493C0E215">
    <w:name w:val="44251D35B52546C7BD9D102493C0E215"/>
    <w:rsid w:val="00115991"/>
  </w:style>
  <w:style w:type="paragraph" w:customStyle="1" w:styleId="4147C1D9E89247A4BE891DE7C1FF0BA1">
    <w:name w:val="4147C1D9E89247A4BE891DE7C1FF0BA1"/>
    <w:rsid w:val="00115991"/>
  </w:style>
  <w:style w:type="paragraph" w:customStyle="1" w:styleId="0AF27C0629234BF0A8961FBCD7FE188F">
    <w:name w:val="0AF27C0629234BF0A8961FBCD7FE188F"/>
    <w:rsid w:val="00115991"/>
  </w:style>
  <w:style w:type="paragraph" w:customStyle="1" w:styleId="A39AA38FF3BC4143ADA6C1FAE1990F8E">
    <w:name w:val="A39AA38FF3BC4143ADA6C1FAE1990F8E"/>
    <w:rsid w:val="00115991"/>
  </w:style>
  <w:style w:type="paragraph" w:customStyle="1" w:styleId="4AB2AC827D934B5784526FA0AB27BAFB">
    <w:name w:val="4AB2AC827D934B5784526FA0AB27BAFB"/>
    <w:rsid w:val="00115991"/>
  </w:style>
  <w:style w:type="paragraph" w:customStyle="1" w:styleId="35C92EFD1F7D4434BD51C88F9E21AE38">
    <w:name w:val="35C92EFD1F7D4434BD51C88F9E21AE38"/>
    <w:rsid w:val="00115991"/>
  </w:style>
  <w:style w:type="paragraph" w:customStyle="1" w:styleId="463C0B285C8A41F5B266FC222DD38898">
    <w:name w:val="463C0B285C8A41F5B266FC222DD38898"/>
    <w:rsid w:val="00115991"/>
  </w:style>
  <w:style w:type="paragraph" w:customStyle="1" w:styleId="A6A4C00E988F4803BEA32D6ECEB04AF7">
    <w:name w:val="A6A4C00E988F4803BEA32D6ECEB04AF7"/>
    <w:rsid w:val="00115991"/>
  </w:style>
  <w:style w:type="paragraph" w:customStyle="1" w:styleId="9010BE0A955C4EC3851AB1147EA2CBF5">
    <w:name w:val="9010BE0A955C4EC3851AB1147EA2CBF5"/>
    <w:rsid w:val="00115991"/>
  </w:style>
  <w:style w:type="paragraph" w:customStyle="1" w:styleId="3EAA8A16C2554402BFDB69189C3A078E">
    <w:name w:val="3EAA8A16C2554402BFDB69189C3A078E"/>
    <w:rsid w:val="00115991"/>
  </w:style>
  <w:style w:type="paragraph" w:customStyle="1" w:styleId="5DD31AE3B8B948C9B76F4F2390733D5E">
    <w:name w:val="5DD31AE3B8B948C9B76F4F2390733D5E"/>
    <w:rsid w:val="00115991"/>
  </w:style>
  <w:style w:type="paragraph" w:customStyle="1" w:styleId="381B83EA550A404FB3559478A8AC4134">
    <w:name w:val="381B83EA550A404FB3559478A8AC4134"/>
    <w:rsid w:val="00115991"/>
  </w:style>
  <w:style w:type="paragraph" w:customStyle="1" w:styleId="C161D70BA57E45359EF439665C8480FD">
    <w:name w:val="C161D70BA57E45359EF439665C8480FD"/>
    <w:rsid w:val="00115991"/>
  </w:style>
  <w:style w:type="paragraph" w:customStyle="1" w:styleId="506C15F92B8340EBB3BF5DBD91C02BB2">
    <w:name w:val="506C15F92B8340EBB3BF5DBD91C02BB2"/>
    <w:rsid w:val="00115991"/>
  </w:style>
  <w:style w:type="paragraph" w:customStyle="1" w:styleId="6701E610B5AA46A3B88B6823CD9AE492">
    <w:name w:val="6701E610B5AA46A3B88B6823CD9AE492"/>
    <w:rsid w:val="00115991"/>
  </w:style>
  <w:style w:type="paragraph" w:customStyle="1" w:styleId="117C8A422B294602AE35070DF7747DEA">
    <w:name w:val="117C8A422B294602AE35070DF7747DEA"/>
    <w:rsid w:val="00115991"/>
  </w:style>
  <w:style w:type="paragraph" w:customStyle="1" w:styleId="DCAA55BCF1B0407F9014FCD6FC68AF12">
    <w:name w:val="DCAA55BCF1B0407F9014FCD6FC68AF12"/>
    <w:rsid w:val="00115991"/>
  </w:style>
  <w:style w:type="paragraph" w:customStyle="1" w:styleId="BB618313F50840F1A9CA458CBE388DF8">
    <w:name w:val="BB618313F50840F1A9CA458CBE388DF8"/>
    <w:rsid w:val="00115991"/>
  </w:style>
  <w:style w:type="paragraph" w:customStyle="1" w:styleId="93AED21970F449D698051D0BD52777F4">
    <w:name w:val="93AED21970F449D698051D0BD52777F4"/>
    <w:rsid w:val="00115991"/>
  </w:style>
  <w:style w:type="paragraph" w:customStyle="1" w:styleId="DC10A11F8CF24A29B37B68A409B48560">
    <w:name w:val="DC10A11F8CF24A29B37B68A409B48560"/>
    <w:rsid w:val="00115991"/>
  </w:style>
  <w:style w:type="paragraph" w:customStyle="1" w:styleId="29983160943F4C27A21AE1605309D50E">
    <w:name w:val="29983160943F4C27A21AE1605309D50E"/>
    <w:rsid w:val="00115991"/>
  </w:style>
  <w:style w:type="paragraph" w:customStyle="1" w:styleId="AC40047FC4BD4E36B5C080217EB1E5E4">
    <w:name w:val="AC40047FC4BD4E36B5C080217EB1E5E4"/>
    <w:rsid w:val="00115991"/>
  </w:style>
  <w:style w:type="paragraph" w:customStyle="1" w:styleId="7BA7417039A045DD821F953FFC28EA1B">
    <w:name w:val="7BA7417039A045DD821F953FFC28EA1B"/>
    <w:rsid w:val="00115991"/>
  </w:style>
  <w:style w:type="paragraph" w:customStyle="1" w:styleId="AE7C43BD56B147A2B351EAC1E5F440C3">
    <w:name w:val="AE7C43BD56B147A2B351EAC1E5F440C3"/>
    <w:rsid w:val="00115991"/>
  </w:style>
  <w:style w:type="paragraph" w:customStyle="1" w:styleId="6B0FA855C1D343DD98DE4B7C1D768014">
    <w:name w:val="6B0FA855C1D343DD98DE4B7C1D768014"/>
    <w:rsid w:val="00115991"/>
  </w:style>
  <w:style w:type="paragraph" w:customStyle="1" w:styleId="31D7EFE03A824EDC9D704EC6A8016EC1">
    <w:name w:val="31D7EFE03A824EDC9D704EC6A8016EC1"/>
    <w:rsid w:val="00115991"/>
  </w:style>
  <w:style w:type="paragraph" w:customStyle="1" w:styleId="787BC183C35C4EEDB899E2348E3C5E22">
    <w:name w:val="787BC183C35C4EEDB899E2348E3C5E22"/>
    <w:rsid w:val="00115991"/>
  </w:style>
  <w:style w:type="paragraph" w:customStyle="1" w:styleId="0CC35B7BCA1843B596DF2E96E80FD4C2">
    <w:name w:val="0CC35B7BCA1843B596DF2E96E80FD4C2"/>
    <w:rsid w:val="00115991"/>
  </w:style>
  <w:style w:type="paragraph" w:customStyle="1" w:styleId="63596EE25DD64D309DC3917F01E12EDA">
    <w:name w:val="63596EE25DD64D309DC3917F01E12EDA"/>
    <w:rsid w:val="00115991"/>
  </w:style>
  <w:style w:type="paragraph" w:customStyle="1" w:styleId="3AB0B1783D7D47DDB7484D187284ADD7">
    <w:name w:val="3AB0B1783D7D47DDB7484D187284ADD7"/>
    <w:rsid w:val="00115991"/>
  </w:style>
  <w:style w:type="paragraph" w:customStyle="1" w:styleId="9B04850E2C3A4C3798203BCE0CCA89B7">
    <w:name w:val="9B04850E2C3A4C3798203BCE0CCA89B7"/>
    <w:rsid w:val="00115991"/>
  </w:style>
  <w:style w:type="paragraph" w:customStyle="1" w:styleId="EF636E942807492689AD2D87FA7A0B83">
    <w:name w:val="EF636E942807492689AD2D87FA7A0B83"/>
    <w:rsid w:val="00115991"/>
  </w:style>
  <w:style w:type="paragraph" w:customStyle="1" w:styleId="0F6B42202E174C9E9010ADFD438BF2F7">
    <w:name w:val="0F6B42202E174C9E9010ADFD438BF2F7"/>
    <w:rsid w:val="00115991"/>
  </w:style>
  <w:style w:type="paragraph" w:customStyle="1" w:styleId="2B19259ED6B244F595D841F7057BC12F">
    <w:name w:val="2B19259ED6B244F595D841F7057BC12F"/>
    <w:rsid w:val="00115991"/>
  </w:style>
  <w:style w:type="paragraph" w:customStyle="1" w:styleId="49EC92F32F28413FA2B108A330377EB4">
    <w:name w:val="49EC92F32F28413FA2B108A330377EB4"/>
    <w:rsid w:val="00115991"/>
  </w:style>
  <w:style w:type="paragraph" w:customStyle="1" w:styleId="138E4CCBBC9B49FF85908FE96FDD8B2D">
    <w:name w:val="138E4CCBBC9B49FF85908FE96FDD8B2D"/>
    <w:rsid w:val="00115991"/>
  </w:style>
  <w:style w:type="paragraph" w:customStyle="1" w:styleId="AE9BBB8F20F1418E81E87F59ABC9C3F2">
    <w:name w:val="AE9BBB8F20F1418E81E87F59ABC9C3F2"/>
    <w:rsid w:val="00115991"/>
  </w:style>
  <w:style w:type="paragraph" w:customStyle="1" w:styleId="5CCDE83B037A46978FC2E0F851B33859">
    <w:name w:val="5CCDE83B037A46978FC2E0F851B33859"/>
    <w:rsid w:val="00115991"/>
  </w:style>
  <w:style w:type="paragraph" w:customStyle="1" w:styleId="0DF2910F22E44CC5BF46FC00AA931532">
    <w:name w:val="0DF2910F22E44CC5BF46FC00AA931532"/>
    <w:rsid w:val="00115991"/>
  </w:style>
  <w:style w:type="paragraph" w:customStyle="1" w:styleId="4CFAA386E92E45259CC0F4434E05C821">
    <w:name w:val="4CFAA386E92E45259CC0F4434E05C821"/>
    <w:rsid w:val="00115991"/>
  </w:style>
  <w:style w:type="paragraph" w:customStyle="1" w:styleId="F8F21FD5F3F84963B8157AE33C20C06F">
    <w:name w:val="F8F21FD5F3F84963B8157AE33C20C06F"/>
    <w:rsid w:val="00115991"/>
  </w:style>
  <w:style w:type="paragraph" w:customStyle="1" w:styleId="3E3EF6F649E94EA5821A5D5FA874B46F">
    <w:name w:val="3E3EF6F649E94EA5821A5D5FA874B46F"/>
    <w:rsid w:val="00115991"/>
  </w:style>
  <w:style w:type="paragraph" w:customStyle="1" w:styleId="2272CC64758548FDBD65C3A7AE02E4BE">
    <w:name w:val="2272CC64758548FDBD65C3A7AE02E4BE"/>
    <w:rsid w:val="00115991"/>
  </w:style>
  <w:style w:type="paragraph" w:customStyle="1" w:styleId="898FFC9FD34E41D3BDB25774A4383E3D">
    <w:name w:val="898FFC9FD34E41D3BDB25774A4383E3D"/>
    <w:rsid w:val="00115991"/>
  </w:style>
  <w:style w:type="paragraph" w:customStyle="1" w:styleId="7B019BB2A5914AC2913F3386705A61FA">
    <w:name w:val="7B019BB2A5914AC2913F3386705A61FA"/>
    <w:rsid w:val="00115991"/>
  </w:style>
  <w:style w:type="paragraph" w:customStyle="1" w:styleId="DEFA7E72CC5244F59862DD80FD383A3C">
    <w:name w:val="DEFA7E72CC5244F59862DD80FD383A3C"/>
    <w:rsid w:val="00115991"/>
  </w:style>
  <w:style w:type="paragraph" w:customStyle="1" w:styleId="D33A5CFEAC974034BA3FA2A49A8B6D68">
    <w:name w:val="D33A5CFEAC974034BA3FA2A49A8B6D68"/>
    <w:rsid w:val="00115991"/>
  </w:style>
  <w:style w:type="paragraph" w:customStyle="1" w:styleId="AFB623023E5B4CF4AC4983C17233FB07">
    <w:name w:val="AFB623023E5B4CF4AC4983C17233FB07"/>
    <w:rsid w:val="00115991"/>
  </w:style>
  <w:style w:type="paragraph" w:customStyle="1" w:styleId="0DC27709CE3C46728E275C5B62527769">
    <w:name w:val="0DC27709CE3C46728E275C5B62527769"/>
    <w:rsid w:val="00115991"/>
  </w:style>
  <w:style w:type="paragraph" w:customStyle="1" w:styleId="EFC3485E8C344B07BB853A34F424280F">
    <w:name w:val="EFC3485E8C344B07BB853A34F424280F"/>
    <w:rsid w:val="00115991"/>
  </w:style>
  <w:style w:type="paragraph" w:customStyle="1" w:styleId="705833EAE2C247ACB213ACDF96971EA4">
    <w:name w:val="705833EAE2C247ACB213ACDF96971EA4"/>
    <w:rsid w:val="00115991"/>
  </w:style>
  <w:style w:type="paragraph" w:customStyle="1" w:styleId="AE593F0069A9482A94B7A73256B75BAF">
    <w:name w:val="AE593F0069A9482A94B7A73256B75BAF"/>
    <w:rsid w:val="00115991"/>
  </w:style>
  <w:style w:type="paragraph" w:customStyle="1" w:styleId="2C50C7DE8DAB47D2943ABD57D4DD8849">
    <w:name w:val="2C50C7DE8DAB47D2943ABD57D4DD8849"/>
    <w:rsid w:val="00115991"/>
  </w:style>
  <w:style w:type="paragraph" w:customStyle="1" w:styleId="6E183BA4EDEA48B5A89E8F0C53F62342">
    <w:name w:val="6E183BA4EDEA48B5A89E8F0C53F62342"/>
    <w:rsid w:val="00115991"/>
  </w:style>
  <w:style w:type="paragraph" w:customStyle="1" w:styleId="E812E99AD741475DB865B0F3561653D5">
    <w:name w:val="E812E99AD741475DB865B0F3561653D5"/>
    <w:rsid w:val="00115991"/>
  </w:style>
  <w:style w:type="paragraph" w:customStyle="1" w:styleId="04B0E07EA0AC463590D9CADDBC95A479">
    <w:name w:val="04B0E07EA0AC463590D9CADDBC95A479"/>
    <w:rsid w:val="00115991"/>
  </w:style>
  <w:style w:type="paragraph" w:customStyle="1" w:styleId="A3D93F6F347F4EA9833749E440148F5C">
    <w:name w:val="A3D93F6F347F4EA9833749E440148F5C"/>
    <w:rsid w:val="00115991"/>
  </w:style>
  <w:style w:type="paragraph" w:customStyle="1" w:styleId="84526A4093464C6395C55AB4DC23943C">
    <w:name w:val="84526A4093464C6395C55AB4DC23943C"/>
    <w:rsid w:val="00115991"/>
  </w:style>
  <w:style w:type="paragraph" w:customStyle="1" w:styleId="54C7339C1574479486B7573165F51610">
    <w:name w:val="54C7339C1574479486B7573165F51610"/>
    <w:rsid w:val="00115991"/>
  </w:style>
  <w:style w:type="paragraph" w:customStyle="1" w:styleId="1564EB0C8BCC4D7A85CA93D575279D52">
    <w:name w:val="1564EB0C8BCC4D7A85CA93D575279D52"/>
    <w:rsid w:val="00115991"/>
  </w:style>
  <w:style w:type="paragraph" w:customStyle="1" w:styleId="3B8125730864402D86032896206170C9">
    <w:name w:val="3B8125730864402D86032896206170C9"/>
    <w:rsid w:val="00115991"/>
  </w:style>
  <w:style w:type="paragraph" w:customStyle="1" w:styleId="D8A24A73D3C04057A11529B8B8344074">
    <w:name w:val="D8A24A73D3C04057A11529B8B8344074"/>
    <w:rsid w:val="00115991"/>
  </w:style>
  <w:style w:type="paragraph" w:customStyle="1" w:styleId="18C46267296F45BD862CA597BDFFFA17">
    <w:name w:val="18C46267296F45BD862CA597BDFFFA17"/>
    <w:rsid w:val="00115991"/>
  </w:style>
  <w:style w:type="paragraph" w:customStyle="1" w:styleId="C143EB4C4EC7495582AC2521E2ECFFA0">
    <w:name w:val="C143EB4C4EC7495582AC2521E2ECFFA0"/>
    <w:rsid w:val="00115991"/>
  </w:style>
  <w:style w:type="paragraph" w:customStyle="1" w:styleId="D350B9F201B74749A503180F5F35A2EF">
    <w:name w:val="D350B9F201B74749A503180F5F35A2EF"/>
    <w:rsid w:val="00115991"/>
  </w:style>
  <w:style w:type="paragraph" w:customStyle="1" w:styleId="6D1CCF76B7A1401F919334609143921C">
    <w:name w:val="6D1CCF76B7A1401F919334609143921C"/>
    <w:rsid w:val="00115991"/>
  </w:style>
  <w:style w:type="paragraph" w:customStyle="1" w:styleId="EAF31DADA97D443E9CCAE33C4C8EFE34">
    <w:name w:val="EAF31DADA97D443E9CCAE33C4C8EFE34"/>
    <w:rsid w:val="00115991"/>
  </w:style>
  <w:style w:type="paragraph" w:customStyle="1" w:styleId="A441138A7DC6474FA9291C7CB5F79017">
    <w:name w:val="A441138A7DC6474FA9291C7CB5F79017"/>
    <w:rsid w:val="00115991"/>
  </w:style>
  <w:style w:type="paragraph" w:customStyle="1" w:styleId="59D0E0CBDC324D28B370091C3F5683CF">
    <w:name w:val="59D0E0CBDC324D28B370091C3F5683CF"/>
    <w:rsid w:val="00115991"/>
  </w:style>
  <w:style w:type="paragraph" w:customStyle="1" w:styleId="58E94F645AB342D58E490B34DA3C9082">
    <w:name w:val="58E94F645AB342D58E490B34DA3C9082"/>
    <w:rsid w:val="00115991"/>
  </w:style>
  <w:style w:type="paragraph" w:customStyle="1" w:styleId="E7976B92F7C7449282EB6AEC7EDD749C">
    <w:name w:val="E7976B92F7C7449282EB6AEC7EDD749C"/>
    <w:rsid w:val="00115991"/>
  </w:style>
  <w:style w:type="paragraph" w:customStyle="1" w:styleId="80A681528B784BFCB33638D10C2E3A99">
    <w:name w:val="80A681528B784BFCB33638D10C2E3A99"/>
    <w:rsid w:val="00115991"/>
  </w:style>
  <w:style w:type="paragraph" w:customStyle="1" w:styleId="B57B3EC20D864B229111775AB77EF395">
    <w:name w:val="B57B3EC20D864B229111775AB77EF395"/>
    <w:rsid w:val="00115991"/>
  </w:style>
  <w:style w:type="paragraph" w:customStyle="1" w:styleId="50234E6C1ED1409FB2AEC88C89401715">
    <w:name w:val="50234E6C1ED1409FB2AEC88C89401715"/>
    <w:rsid w:val="00115991"/>
  </w:style>
  <w:style w:type="paragraph" w:customStyle="1" w:styleId="D4C3B65272794F25B475F6FB50F5FB3F">
    <w:name w:val="D4C3B65272794F25B475F6FB50F5FB3F"/>
    <w:rsid w:val="00115991"/>
  </w:style>
  <w:style w:type="paragraph" w:customStyle="1" w:styleId="28A987AD14A84BA6BB1369ED078D518C">
    <w:name w:val="28A987AD14A84BA6BB1369ED078D518C"/>
    <w:rsid w:val="00115991"/>
  </w:style>
  <w:style w:type="paragraph" w:customStyle="1" w:styleId="DBAC89B39C884F138628F15ED9C7A2F6">
    <w:name w:val="DBAC89B39C884F138628F15ED9C7A2F6"/>
    <w:rsid w:val="00115991"/>
  </w:style>
  <w:style w:type="paragraph" w:customStyle="1" w:styleId="0713668813444070B58DE715235AB987">
    <w:name w:val="0713668813444070B58DE715235AB987"/>
    <w:rsid w:val="00115991"/>
  </w:style>
  <w:style w:type="paragraph" w:customStyle="1" w:styleId="E5DFC5F4378C43498D91F7BE092B0B65">
    <w:name w:val="E5DFC5F4378C43498D91F7BE092B0B65"/>
    <w:rsid w:val="00115991"/>
  </w:style>
  <w:style w:type="paragraph" w:customStyle="1" w:styleId="BFBBFE1FFF124F948FEFB303C519C41E">
    <w:name w:val="BFBBFE1FFF124F948FEFB303C519C41E"/>
    <w:rsid w:val="00115991"/>
  </w:style>
  <w:style w:type="paragraph" w:customStyle="1" w:styleId="3FC0C88076E74B31A182A4AA4E74E2B7">
    <w:name w:val="3FC0C88076E74B31A182A4AA4E74E2B7"/>
    <w:rsid w:val="00115991"/>
  </w:style>
  <w:style w:type="paragraph" w:customStyle="1" w:styleId="ED169206F7E44BCE8B5CEFAB2DB11817">
    <w:name w:val="ED169206F7E44BCE8B5CEFAB2DB11817"/>
    <w:rsid w:val="00115991"/>
  </w:style>
  <w:style w:type="paragraph" w:customStyle="1" w:styleId="B782B0B34CF142F692C57088C2EBDE17">
    <w:name w:val="B782B0B34CF142F692C57088C2EBDE17"/>
    <w:rsid w:val="00115991"/>
  </w:style>
  <w:style w:type="paragraph" w:customStyle="1" w:styleId="BFF0F6882FB5483DB50B83C9C92CD1D4">
    <w:name w:val="BFF0F6882FB5483DB50B83C9C92CD1D4"/>
    <w:rsid w:val="00115991"/>
  </w:style>
  <w:style w:type="paragraph" w:customStyle="1" w:styleId="F7B582B84FFD48AF9F301FC941866BAF">
    <w:name w:val="F7B582B84FFD48AF9F301FC941866BAF"/>
    <w:rsid w:val="00115991"/>
  </w:style>
  <w:style w:type="paragraph" w:customStyle="1" w:styleId="B0A921F6E2F341C7B2AA8BC70162B205">
    <w:name w:val="B0A921F6E2F341C7B2AA8BC70162B205"/>
    <w:rsid w:val="00115991"/>
  </w:style>
  <w:style w:type="paragraph" w:customStyle="1" w:styleId="ECC424A9D0964356A958F1095A390966">
    <w:name w:val="ECC424A9D0964356A958F1095A390966"/>
    <w:rsid w:val="00115991"/>
  </w:style>
  <w:style w:type="paragraph" w:customStyle="1" w:styleId="1277E17663FE493A976C3024253277E5">
    <w:name w:val="1277E17663FE493A976C3024253277E5"/>
    <w:rsid w:val="00115991"/>
  </w:style>
  <w:style w:type="paragraph" w:customStyle="1" w:styleId="AE8D6718046A471EB63258CB8B2FD310">
    <w:name w:val="AE8D6718046A471EB63258CB8B2FD310"/>
    <w:rsid w:val="00115991"/>
  </w:style>
  <w:style w:type="paragraph" w:customStyle="1" w:styleId="45D6337792E14084BDEE74F1E0222CEB">
    <w:name w:val="45D6337792E14084BDEE74F1E0222CEB"/>
    <w:rsid w:val="00115991"/>
  </w:style>
  <w:style w:type="paragraph" w:customStyle="1" w:styleId="E50E081AE81E498096AEFCA7A907F541">
    <w:name w:val="E50E081AE81E498096AEFCA7A907F541"/>
    <w:rsid w:val="00115991"/>
  </w:style>
  <w:style w:type="paragraph" w:customStyle="1" w:styleId="8D2506A96A6E4A49817A7C85A85FEFE1">
    <w:name w:val="8D2506A96A6E4A49817A7C85A85FEFE1"/>
    <w:rsid w:val="00115991"/>
  </w:style>
  <w:style w:type="paragraph" w:customStyle="1" w:styleId="6D5E75F4A7B0480E9950AC230CC4D594">
    <w:name w:val="6D5E75F4A7B0480E9950AC230CC4D594"/>
    <w:rsid w:val="00115991"/>
  </w:style>
  <w:style w:type="paragraph" w:customStyle="1" w:styleId="5FA650E3F0F048F3B0BBD13373227457">
    <w:name w:val="5FA650E3F0F048F3B0BBD13373227457"/>
    <w:rsid w:val="00115991"/>
  </w:style>
  <w:style w:type="paragraph" w:customStyle="1" w:styleId="213F6DC4718C4DE59CF8B404532217C9">
    <w:name w:val="213F6DC4718C4DE59CF8B404532217C9"/>
    <w:rsid w:val="00115991"/>
  </w:style>
  <w:style w:type="paragraph" w:customStyle="1" w:styleId="C93B965314AA47BDB8862A889A7BA156">
    <w:name w:val="C93B965314AA47BDB8862A889A7BA156"/>
    <w:rsid w:val="00115991"/>
  </w:style>
  <w:style w:type="paragraph" w:customStyle="1" w:styleId="F7B691B52E794CAF81C59BF595E99E4C">
    <w:name w:val="F7B691B52E794CAF81C59BF595E99E4C"/>
    <w:rsid w:val="00115991"/>
  </w:style>
  <w:style w:type="paragraph" w:customStyle="1" w:styleId="29796A1009C94F888477FB5AE53C4623">
    <w:name w:val="29796A1009C94F888477FB5AE53C4623"/>
    <w:rsid w:val="00115991"/>
  </w:style>
  <w:style w:type="paragraph" w:customStyle="1" w:styleId="525403400B644CD6944C3F2670E2D969">
    <w:name w:val="525403400B644CD6944C3F2670E2D969"/>
    <w:rsid w:val="00115991"/>
  </w:style>
  <w:style w:type="paragraph" w:customStyle="1" w:styleId="A8BD0509A4CE419DB4FE0E12C8428496">
    <w:name w:val="A8BD0509A4CE419DB4FE0E12C8428496"/>
    <w:rsid w:val="00115991"/>
  </w:style>
  <w:style w:type="paragraph" w:customStyle="1" w:styleId="CB225D1CE7F7479598B7D1DB61125504">
    <w:name w:val="CB225D1CE7F7479598B7D1DB61125504"/>
    <w:rsid w:val="00115991"/>
  </w:style>
  <w:style w:type="paragraph" w:customStyle="1" w:styleId="CA38D518238E4CCB8792E647998884C6">
    <w:name w:val="CA38D518238E4CCB8792E647998884C6"/>
    <w:rsid w:val="00115991"/>
  </w:style>
  <w:style w:type="paragraph" w:customStyle="1" w:styleId="E13C0505B4824A1286526F9EFBD21AB1">
    <w:name w:val="E13C0505B4824A1286526F9EFBD21AB1"/>
    <w:rsid w:val="00115991"/>
  </w:style>
  <w:style w:type="paragraph" w:customStyle="1" w:styleId="08093DCC71C74D20B5FFC899AE1AB5A0">
    <w:name w:val="08093DCC71C74D20B5FFC899AE1AB5A0"/>
    <w:rsid w:val="00A92740"/>
  </w:style>
  <w:style w:type="paragraph" w:customStyle="1" w:styleId="97668928D4A94D47844F3372650E40B7">
    <w:name w:val="97668928D4A94D47844F3372650E40B7"/>
    <w:rsid w:val="00A92740"/>
  </w:style>
  <w:style w:type="paragraph" w:customStyle="1" w:styleId="79C861FC75C84FA6B02461F0467B3DBE">
    <w:name w:val="79C861FC75C84FA6B02461F0467B3DBE"/>
    <w:rsid w:val="00A92740"/>
  </w:style>
  <w:style w:type="paragraph" w:customStyle="1" w:styleId="5EE7BB1338DC42028FD8CAE64F90DDEB">
    <w:name w:val="5EE7BB1338DC42028FD8CAE64F90DDEB"/>
    <w:rsid w:val="00A92740"/>
  </w:style>
  <w:style w:type="paragraph" w:customStyle="1" w:styleId="E4768FADA97B4CC9A1D9BE4FAAA3E830">
    <w:name w:val="E4768FADA97B4CC9A1D9BE4FAAA3E830"/>
    <w:rsid w:val="00A92740"/>
  </w:style>
  <w:style w:type="paragraph" w:customStyle="1" w:styleId="A9E053624F044D0CA41B73F950542642">
    <w:name w:val="A9E053624F044D0CA41B73F950542642"/>
    <w:rsid w:val="00BD42AD"/>
    <w:pPr>
      <w:spacing w:after="160" w:line="259" w:lineRule="auto"/>
    </w:pPr>
    <w:rPr>
      <w:lang w:val="en-US" w:eastAsia="en-US"/>
    </w:rPr>
  </w:style>
  <w:style w:type="paragraph" w:customStyle="1" w:styleId="029FF125D8AD43CB913C56C62CFA4A8C1">
    <w:name w:val="029FF125D8AD43CB913C56C62CFA4A8C1"/>
    <w:rsid w:val="00BD42AD"/>
    <w:pPr>
      <w:spacing w:after="0" w:line="240" w:lineRule="auto"/>
    </w:pPr>
    <w:rPr>
      <w:rFonts w:ascii="Times New Roman" w:eastAsia="Times New Roman" w:hAnsi="Times New Roman" w:cs="Times New Roman"/>
      <w:sz w:val="24"/>
      <w:szCs w:val="24"/>
    </w:rPr>
  </w:style>
  <w:style w:type="paragraph" w:customStyle="1" w:styleId="60B0D735F14D4174B486DF50ADB421261">
    <w:name w:val="60B0D735F14D4174B486DF50ADB421261"/>
    <w:rsid w:val="00BD42AD"/>
    <w:pPr>
      <w:spacing w:after="0" w:line="240" w:lineRule="auto"/>
    </w:pPr>
    <w:rPr>
      <w:rFonts w:ascii="Times New Roman" w:eastAsia="Times New Roman" w:hAnsi="Times New Roman" w:cs="Times New Roman"/>
      <w:sz w:val="24"/>
      <w:szCs w:val="24"/>
    </w:rPr>
  </w:style>
  <w:style w:type="paragraph" w:customStyle="1" w:styleId="2C8A6EDF64BF4931A1E8C5FF726EABDA1">
    <w:name w:val="2C8A6EDF64BF4931A1E8C5FF726EABDA1"/>
    <w:rsid w:val="00BD42AD"/>
    <w:pPr>
      <w:spacing w:after="0" w:line="240" w:lineRule="auto"/>
    </w:pPr>
    <w:rPr>
      <w:rFonts w:ascii="Times New Roman" w:eastAsia="Times New Roman" w:hAnsi="Times New Roman" w:cs="Times New Roman"/>
      <w:sz w:val="24"/>
      <w:szCs w:val="24"/>
    </w:rPr>
  </w:style>
  <w:style w:type="paragraph" w:customStyle="1" w:styleId="44251D35B52546C7BD9D102493C0E2151">
    <w:name w:val="44251D35B52546C7BD9D102493C0E2151"/>
    <w:rsid w:val="00BD42AD"/>
    <w:pPr>
      <w:spacing w:after="0" w:line="240" w:lineRule="auto"/>
    </w:pPr>
    <w:rPr>
      <w:rFonts w:ascii="Times New Roman" w:eastAsia="Times New Roman" w:hAnsi="Times New Roman" w:cs="Times New Roman"/>
      <w:sz w:val="24"/>
      <w:szCs w:val="24"/>
    </w:rPr>
  </w:style>
  <w:style w:type="paragraph" w:customStyle="1" w:styleId="4147C1D9E89247A4BE891DE7C1FF0BA11">
    <w:name w:val="4147C1D9E89247A4BE891DE7C1FF0BA11"/>
    <w:rsid w:val="00BD42AD"/>
    <w:pPr>
      <w:spacing w:after="0" w:line="240" w:lineRule="auto"/>
    </w:pPr>
    <w:rPr>
      <w:rFonts w:ascii="Times New Roman" w:eastAsia="Times New Roman" w:hAnsi="Times New Roman" w:cs="Times New Roman"/>
      <w:sz w:val="24"/>
      <w:szCs w:val="24"/>
    </w:rPr>
  </w:style>
  <w:style w:type="paragraph" w:customStyle="1" w:styleId="0AF27C0629234BF0A8961FBCD7FE188F1">
    <w:name w:val="0AF27C0629234BF0A8961FBCD7FE188F1"/>
    <w:rsid w:val="00BD42AD"/>
    <w:pPr>
      <w:keepNext/>
      <w:spacing w:after="0" w:line="360" w:lineRule="auto"/>
      <w:outlineLvl w:val="0"/>
    </w:pPr>
    <w:rPr>
      <w:rFonts w:ascii="Times New Roman" w:eastAsia="Times New Roman" w:hAnsi="Times New Roman" w:cs="Times New Roman"/>
      <w:b/>
      <w:bCs/>
      <w:sz w:val="24"/>
      <w:szCs w:val="24"/>
    </w:rPr>
  </w:style>
  <w:style w:type="paragraph" w:customStyle="1" w:styleId="A39AA38FF3BC4143ADA6C1FAE1990F8E1">
    <w:name w:val="A39AA38FF3BC4143ADA6C1FAE1990F8E1"/>
    <w:rsid w:val="00BD42AD"/>
    <w:pPr>
      <w:spacing w:after="0" w:line="240" w:lineRule="auto"/>
    </w:pPr>
    <w:rPr>
      <w:rFonts w:ascii="Times New Roman" w:eastAsia="Times New Roman" w:hAnsi="Times New Roman" w:cs="Times New Roman"/>
      <w:sz w:val="24"/>
      <w:szCs w:val="24"/>
    </w:rPr>
  </w:style>
  <w:style w:type="paragraph" w:customStyle="1" w:styleId="4AB2AC827D934B5784526FA0AB27BAFB1">
    <w:name w:val="4AB2AC827D934B5784526FA0AB27BAFB1"/>
    <w:rsid w:val="00BD42AD"/>
    <w:pPr>
      <w:spacing w:after="0" w:line="240" w:lineRule="auto"/>
    </w:pPr>
    <w:rPr>
      <w:rFonts w:ascii="Times New Roman" w:eastAsia="Times New Roman" w:hAnsi="Times New Roman" w:cs="Times New Roman"/>
      <w:sz w:val="24"/>
      <w:szCs w:val="24"/>
    </w:rPr>
  </w:style>
  <w:style w:type="paragraph" w:customStyle="1" w:styleId="35C92EFD1F7D4434BD51C88F9E21AE381">
    <w:name w:val="35C92EFD1F7D4434BD51C88F9E21AE381"/>
    <w:rsid w:val="00BD42AD"/>
    <w:pPr>
      <w:spacing w:after="120" w:line="240" w:lineRule="auto"/>
    </w:pPr>
    <w:rPr>
      <w:rFonts w:ascii="Times New Roman" w:eastAsia="Times New Roman" w:hAnsi="Times New Roman" w:cs="Times New Roman"/>
      <w:sz w:val="24"/>
      <w:szCs w:val="24"/>
    </w:rPr>
  </w:style>
  <w:style w:type="paragraph" w:customStyle="1" w:styleId="463C0B285C8A41F5B266FC222DD388981">
    <w:name w:val="463C0B285C8A41F5B266FC222DD388981"/>
    <w:rsid w:val="00BD42AD"/>
    <w:pPr>
      <w:spacing w:after="120" w:line="240" w:lineRule="auto"/>
    </w:pPr>
    <w:rPr>
      <w:rFonts w:ascii="Times New Roman" w:eastAsia="Times New Roman" w:hAnsi="Times New Roman" w:cs="Times New Roman"/>
      <w:sz w:val="24"/>
      <w:szCs w:val="24"/>
    </w:rPr>
  </w:style>
  <w:style w:type="paragraph" w:customStyle="1" w:styleId="A6A4C00E988F4803BEA32D6ECEB04AF71">
    <w:name w:val="A6A4C00E988F4803BEA32D6ECEB04AF71"/>
    <w:rsid w:val="00BD42AD"/>
    <w:pPr>
      <w:spacing w:after="0" w:line="240" w:lineRule="auto"/>
    </w:pPr>
    <w:rPr>
      <w:rFonts w:ascii="Times New Roman" w:eastAsia="Times New Roman" w:hAnsi="Times New Roman" w:cs="Times New Roman"/>
      <w:sz w:val="24"/>
      <w:szCs w:val="24"/>
    </w:rPr>
  </w:style>
  <w:style w:type="paragraph" w:customStyle="1" w:styleId="9010BE0A955C4EC3851AB1147EA2CBF51">
    <w:name w:val="9010BE0A955C4EC3851AB1147EA2CBF51"/>
    <w:rsid w:val="00BD42AD"/>
    <w:pPr>
      <w:spacing w:after="0" w:line="240" w:lineRule="auto"/>
    </w:pPr>
    <w:rPr>
      <w:rFonts w:ascii="Times New Roman" w:eastAsia="Times New Roman" w:hAnsi="Times New Roman" w:cs="Times New Roman"/>
      <w:sz w:val="24"/>
      <w:szCs w:val="24"/>
    </w:rPr>
  </w:style>
  <w:style w:type="paragraph" w:customStyle="1" w:styleId="3EAA8A16C2554402BFDB69189C3A078E1">
    <w:name w:val="3EAA8A16C2554402BFDB69189C3A078E1"/>
    <w:rsid w:val="00BD42AD"/>
    <w:pPr>
      <w:spacing w:after="0" w:line="240" w:lineRule="auto"/>
    </w:pPr>
    <w:rPr>
      <w:rFonts w:ascii="Times New Roman" w:eastAsia="Times New Roman" w:hAnsi="Times New Roman" w:cs="Times New Roman"/>
      <w:sz w:val="24"/>
      <w:szCs w:val="24"/>
    </w:rPr>
  </w:style>
  <w:style w:type="paragraph" w:customStyle="1" w:styleId="5DD31AE3B8B948C9B76F4F2390733D5E1">
    <w:name w:val="5DD31AE3B8B948C9B76F4F2390733D5E1"/>
    <w:rsid w:val="00BD42AD"/>
    <w:pPr>
      <w:spacing w:after="0" w:line="240" w:lineRule="auto"/>
    </w:pPr>
    <w:rPr>
      <w:rFonts w:ascii="Times New Roman" w:eastAsia="Times New Roman" w:hAnsi="Times New Roman" w:cs="Times New Roman"/>
      <w:sz w:val="24"/>
      <w:szCs w:val="24"/>
    </w:rPr>
  </w:style>
  <w:style w:type="paragraph" w:customStyle="1" w:styleId="381B83EA550A404FB3559478A8AC41341">
    <w:name w:val="381B83EA550A404FB3559478A8AC41341"/>
    <w:rsid w:val="00BD42AD"/>
    <w:pPr>
      <w:spacing w:after="0" w:line="240" w:lineRule="auto"/>
    </w:pPr>
    <w:rPr>
      <w:rFonts w:ascii="Times New Roman" w:eastAsia="Times New Roman" w:hAnsi="Times New Roman" w:cs="Times New Roman"/>
      <w:sz w:val="24"/>
      <w:szCs w:val="24"/>
    </w:rPr>
  </w:style>
  <w:style w:type="paragraph" w:customStyle="1" w:styleId="C161D70BA57E45359EF439665C8480FD1">
    <w:name w:val="C161D70BA57E45359EF439665C8480FD1"/>
    <w:rsid w:val="00BD42AD"/>
    <w:pPr>
      <w:spacing w:after="0" w:line="240" w:lineRule="auto"/>
    </w:pPr>
    <w:rPr>
      <w:rFonts w:ascii="Times New Roman" w:eastAsia="Times New Roman" w:hAnsi="Times New Roman" w:cs="Times New Roman"/>
      <w:sz w:val="24"/>
      <w:szCs w:val="24"/>
    </w:rPr>
  </w:style>
  <w:style w:type="paragraph" w:customStyle="1" w:styleId="506C15F92B8340EBB3BF5DBD91C02BB21">
    <w:name w:val="506C15F92B8340EBB3BF5DBD91C02BB21"/>
    <w:rsid w:val="00BD42AD"/>
    <w:pPr>
      <w:spacing w:after="0" w:line="240" w:lineRule="auto"/>
    </w:pPr>
    <w:rPr>
      <w:rFonts w:ascii="Times New Roman" w:eastAsia="Times New Roman" w:hAnsi="Times New Roman" w:cs="Times New Roman"/>
      <w:sz w:val="24"/>
      <w:szCs w:val="24"/>
    </w:rPr>
  </w:style>
  <w:style w:type="paragraph" w:customStyle="1" w:styleId="6701E610B5AA46A3B88B6823CD9AE4921">
    <w:name w:val="6701E610B5AA46A3B88B6823CD9AE4921"/>
    <w:rsid w:val="00BD42AD"/>
    <w:pPr>
      <w:spacing w:after="0" w:line="240" w:lineRule="auto"/>
    </w:pPr>
    <w:rPr>
      <w:rFonts w:ascii="Times New Roman" w:eastAsia="Times New Roman" w:hAnsi="Times New Roman" w:cs="Times New Roman"/>
      <w:sz w:val="24"/>
      <w:szCs w:val="24"/>
    </w:rPr>
  </w:style>
  <w:style w:type="paragraph" w:customStyle="1" w:styleId="117C8A422B294602AE35070DF7747DEA1">
    <w:name w:val="117C8A422B294602AE35070DF7747DEA1"/>
    <w:rsid w:val="00BD42AD"/>
    <w:pPr>
      <w:spacing w:after="0" w:line="240" w:lineRule="auto"/>
    </w:pPr>
    <w:rPr>
      <w:rFonts w:ascii="Times New Roman" w:eastAsia="Times New Roman" w:hAnsi="Times New Roman" w:cs="Times New Roman"/>
      <w:sz w:val="24"/>
      <w:szCs w:val="24"/>
    </w:rPr>
  </w:style>
  <w:style w:type="paragraph" w:customStyle="1" w:styleId="E4768FADA97B4CC9A1D9BE4FAAA3E8301">
    <w:name w:val="E4768FADA97B4CC9A1D9BE4FAAA3E8301"/>
    <w:rsid w:val="00BD42AD"/>
    <w:pPr>
      <w:spacing w:after="0" w:line="240" w:lineRule="auto"/>
    </w:pPr>
    <w:rPr>
      <w:rFonts w:ascii="Times New Roman" w:eastAsia="Times New Roman" w:hAnsi="Times New Roman" w:cs="Times New Roman"/>
      <w:sz w:val="24"/>
      <w:szCs w:val="24"/>
    </w:rPr>
  </w:style>
  <w:style w:type="paragraph" w:customStyle="1" w:styleId="BB618313F50840F1A9CA458CBE388DF81">
    <w:name w:val="BB618313F50840F1A9CA458CBE388DF81"/>
    <w:rsid w:val="00BD42AD"/>
    <w:pPr>
      <w:spacing w:after="0" w:line="240" w:lineRule="auto"/>
    </w:pPr>
    <w:rPr>
      <w:rFonts w:ascii="Times New Roman" w:eastAsia="Times New Roman" w:hAnsi="Times New Roman" w:cs="Times New Roman"/>
      <w:sz w:val="24"/>
      <w:szCs w:val="24"/>
    </w:rPr>
  </w:style>
  <w:style w:type="paragraph" w:customStyle="1" w:styleId="93AED21970F449D698051D0BD52777F41">
    <w:name w:val="93AED21970F449D698051D0BD52777F41"/>
    <w:rsid w:val="00BD42AD"/>
    <w:pPr>
      <w:spacing w:after="0" w:line="240" w:lineRule="auto"/>
    </w:pPr>
    <w:rPr>
      <w:rFonts w:ascii="Times New Roman" w:eastAsia="Times New Roman" w:hAnsi="Times New Roman" w:cs="Times New Roman"/>
      <w:sz w:val="24"/>
      <w:szCs w:val="24"/>
    </w:rPr>
  </w:style>
  <w:style w:type="paragraph" w:customStyle="1" w:styleId="DC10A11F8CF24A29B37B68A409B485601">
    <w:name w:val="DC10A11F8CF24A29B37B68A409B485601"/>
    <w:rsid w:val="00BD42AD"/>
    <w:pPr>
      <w:spacing w:after="0" w:line="240" w:lineRule="auto"/>
    </w:pPr>
    <w:rPr>
      <w:rFonts w:ascii="Times New Roman" w:eastAsia="Times New Roman" w:hAnsi="Times New Roman" w:cs="Times New Roman"/>
      <w:sz w:val="24"/>
      <w:szCs w:val="24"/>
    </w:rPr>
  </w:style>
  <w:style w:type="paragraph" w:customStyle="1" w:styleId="29983160943F4C27A21AE1605309D50E1">
    <w:name w:val="29983160943F4C27A21AE1605309D50E1"/>
    <w:rsid w:val="00BD42AD"/>
    <w:pPr>
      <w:spacing w:after="0" w:line="240" w:lineRule="auto"/>
    </w:pPr>
    <w:rPr>
      <w:rFonts w:ascii="Times New Roman" w:eastAsia="Times New Roman" w:hAnsi="Times New Roman" w:cs="Times New Roman"/>
      <w:sz w:val="24"/>
      <w:szCs w:val="24"/>
    </w:rPr>
  </w:style>
  <w:style w:type="paragraph" w:customStyle="1" w:styleId="AC40047FC4BD4E36B5C080217EB1E5E41">
    <w:name w:val="AC40047FC4BD4E36B5C080217EB1E5E41"/>
    <w:rsid w:val="00BD42AD"/>
    <w:pPr>
      <w:spacing w:after="0" w:line="240" w:lineRule="auto"/>
    </w:pPr>
    <w:rPr>
      <w:rFonts w:ascii="Times New Roman" w:eastAsia="Times New Roman" w:hAnsi="Times New Roman" w:cs="Times New Roman"/>
      <w:sz w:val="24"/>
      <w:szCs w:val="24"/>
    </w:rPr>
  </w:style>
  <w:style w:type="paragraph" w:customStyle="1" w:styleId="7BA7417039A045DD821F953FFC28EA1B1">
    <w:name w:val="7BA7417039A045DD821F953FFC28EA1B1"/>
    <w:rsid w:val="00BD42AD"/>
    <w:pPr>
      <w:spacing w:after="0" w:line="240" w:lineRule="auto"/>
    </w:pPr>
    <w:rPr>
      <w:rFonts w:ascii="Times New Roman" w:eastAsia="Times New Roman" w:hAnsi="Times New Roman" w:cs="Times New Roman"/>
      <w:sz w:val="24"/>
      <w:szCs w:val="24"/>
    </w:rPr>
  </w:style>
  <w:style w:type="paragraph" w:customStyle="1" w:styleId="AE7C43BD56B147A2B351EAC1E5F440C31">
    <w:name w:val="AE7C43BD56B147A2B351EAC1E5F440C31"/>
    <w:rsid w:val="00BD42AD"/>
    <w:pPr>
      <w:spacing w:after="0" w:line="240" w:lineRule="auto"/>
    </w:pPr>
    <w:rPr>
      <w:rFonts w:ascii="Times New Roman" w:eastAsia="Times New Roman" w:hAnsi="Times New Roman" w:cs="Times New Roman"/>
      <w:sz w:val="24"/>
      <w:szCs w:val="24"/>
    </w:rPr>
  </w:style>
  <w:style w:type="paragraph" w:customStyle="1" w:styleId="6B0FA855C1D343DD98DE4B7C1D7680141">
    <w:name w:val="6B0FA855C1D343DD98DE4B7C1D7680141"/>
    <w:rsid w:val="00BD42AD"/>
    <w:pPr>
      <w:spacing w:after="0" w:line="240" w:lineRule="auto"/>
    </w:pPr>
    <w:rPr>
      <w:rFonts w:ascii="Times New Roman" w:eastAsia="Times New Roman" w:hAnsi="Times New Roman" w:cs="Times New Roman"/>
      <w:sz w:val="24"/>
      <w:szCs w:val="24"/>
    </w:rPr>
  </w:style>
  <w:style w:type="paragraph" w:customStyle="1" w:styleId="31D7EFE03A824EDC9D704EC6A8016EC11">
    <w:name w:val="31D7EFE03A824EDC9D704EC6A8016EC11"/>
    <w:rsid w:val="00BD42AD"/>
    <w:pPr>
      <w:spacing w:after="0" w:line="240" w:lineRule="auto"/>
    </w:pPr>
    <w:rPr>
      <w:rFonts w:ascii="Times New Roman" w:eastAsia="Times New Roman" w:hAnsi="Times New Roman" w:cs="Times New Roman"/>
      <w:sz w:val="24"/>
      <w:szCs w:val="24"/>
    </w:rPr>
  </w:style>
  <w:style w:type="paragraph" w:customStyle="1" w:styleId="787BC183C35C4EEDB899E2348E3C5E221">
    <w:name w:val="787BC183C35C4EEDB899E2348E3C5E221"/>
    <w:rsid w:val="00BD42AD"/>
    <w:pPr>
      <w:spacing w:after="0" w:line="240" w:lineRule="auto"/>
    </w:pPr>
    <w:rPr>
      <w:rFonts w:ascii="Times New Roman" w:eastAsia="Times New Roman" w:hAnsi="Times New Roman" w:cs="Times New Roman"/>
      <w:sz w:val="24"/>
      <w:szCs w:val="24"/>
    </w:rPr>
  </w:style>
  <w:style w:type="paragraph" w:customStyle="1" w:styleId="0CC35B7BCA1843B596DF2E96E80FD4C21">
    <w:name w:val="0CC35B7BCA1843B596DF2E96E80FD4C21"/>
    <w:rsid w:val="00BD42AD"/>
    <w:pPr>
      <w:spacing w:after="0" w:line="240" w:lineRule="auto"/>
    </w:pPr>
    <w:rPr>
      <w:rFonts w:ascii="Times New Roman" w:eastAsia="Times New Roman" w:hAnsi="Times New Roman" w:cs="Times New Roman"/>
      <w:sz w:val="24"/>
      <w:szCs w:val="24"/>
    </w:rPr>
  </w:style>
  <w:style w:type="paragraph" w:customStyle="1" w:styleId="63596EE25DD64D309DC3917F01E12EDA1">
    <w:name w:val="63596EE25DD64D309DC3917F01E12EDA1"/>
    <w:rsid w:val="00BD42AD"/>
    <w:pPr>
      <w:spacing w:after="0" w:line="240" w:lineRule="auto"/>
    </w:pPr>
    <w:rPr>
      <w:rFonts w:ascii="Times New Roman" w:eastAsia="Times New Roman" w:hAnsi="Times New Roman" w:cs="Times New Roman"/>
      <w:sz w:val="24"/>
      <w:szCs w:val="24"/>
    </w:rPr>
  </w:style>
  <w:style w:type="paragraph" w:customStyle="1" w:styleId="3AB0B1783D7D47DDB7484D187284ADD71">
    <w:name w:val="3AB0B1783D7D47DDB7484D187284ADD71"/>
    <w:rsid w:val="00BD42AD"/>
    <w:pPr>
      <w:spacing w:after="120" w:line="240" w:lineRule="auto"/>
    </w:pPr>
    <w:rPr>
      <w:rFonts w:ascii="Times New Roman" w:eastAsia="Times New Roman" w:hAnsi="Times New Roman" w:cs="Times New Roman"/>
      <w:sz w:val="24"/>
      <w:szCs w:val="24"/>
    </w:rPr>
  </w:style>
  <w:style w:type="paragraph" w:customStyle="1" w:styleId="9B04850E2C3A4C3798203BCE0CCA89B71">
    <w:name w:val="9B04850E2C3A4C3798203BCE0CCA89B71"/>
    <w:rsid w:val="00BD42AD"/>
    <w:pPr>
      <w:spacing w:after="120" w:line="240" w:lineRule="auto"/>
    </w:pPr>
    <w:rPr>
      <w:rFonts w:ascii="Times New Roman" w:eastAsia="Times New Roman" w:hAnsi="Times New Roman" w:cs="Times New Roman"/>
      <w:sz w:val="24"/>
      <w:szCs w:val="24"/>
    </w:rPr>
  </w:style>
  <w:style w:type="paragraph" w:customStyle="1" w:styleId="EF636E942807492689AD2D87FA7A0B831">
    <w:name w:val="EF636E942807492689AD2D87FA7A0B831"/>
    <w:rsid w:val="00BD42AD"/>
    <w:pPr>
      <w:spacing w:after="0" w:line="240" w:lineRule="auto"/>
    </w:pPr>
    <w:rPr>
      <w:rFonts w:ascii="Times New Roman" w:eastAsia="Times New Roman" w:hAnsi="Times New Roman" w:cs="Times New Roman"/>
      <w:sz w:val="24"/>
      <w:szCs w:val="24"/>
    </w:rPr>
  </w:style>
  <w:style w:type="paragraph" w:customStyle="1" w:styleId="0F6B42202E174C9E9010ADFD438BF2F71">
    <w:name w:val="0F6B42202E174C9E9010ADFD438BF2F71"/>
    <w:rsid w:val="00BD42AD"/>
    <w:pPr>
      <w:spacing w:after="0" w:line="240" w:lineRule="auto"/>
    </w:pPr>
    <w:rPr>
      <w:rFonts w:ascii="Times New Roman" w:eastAsia="Times New Roman" w:hAnsi="Times New Roman" w:cs="Times New Roman"/>
      <w:sz w:val="24"/>
      <w:szCs w:val="24"/>
    </w:rPr>
  </w:style>
  <w:style w:type="paragraph" w:customStyle="1" w:styleId="2B19259ED6B244F595D841F7057BC12F1">
    <w:name w:val="2B19259ED6B244F595D841F7057BC12F1"/>
    <w:rsid w:val="00BD42AD"/>
    <w:pPr>
      <w:spacing w:after="0" w:line="240" w:lineRule="auto"/>
    </w:pPr>
    <w:rPr>
      <w:rFonts w:ascii="Times New Roman" w:eastAsia="Times New Roman" w:hAnsi="Times New Roman" w:cs="Times New Roman"/>
      <w:sz w:val="24"/>
      <w:szCs w:val="24"/>
    </w:rPr>
  </w:style>
  <w:style w:type="paragraph" w:customStyle="1" w:styleId="49EC92F32F28413FA2B108A330377EB41">
    <w:name w:val="49EC92F32F28413FA2B108A330377EB41"/>
    <w:rsid w:val="00BD42AD"/>
    <w:pPr>
      <w:spacing w:after="0" w:line="240" w:lineRule="auto"/>
    </w:pPr>
    <w:rPr>
      <w:rFonts w:ascii="Times New Roman" w:eastAsia="Times New Roman" w:hAnsi="Times New Roman" w:cs="Times New Roman"/>
      <w:sz w:val="24"/>
      <w:szCs w:val="24"/>
    </w:rPr>
  </w:style>
  <w:style w:type="paragraph" w:customStyle="1" w:styleId="138E4CCBBC9B49FF85908FE96FDD8B2D1">
    <w:name w:val="138E4CCBBC9B49FF85908FE96FDD8B2D1"/>
    <w:rsid w:val="00BD42AD"/>
    <w:pPr>
      <w:spacing w:after="0" w:line="240" w:lineRule="auto"/>
    </w:pPr>
    <w:rPr>
      <w:rFonts w:ascii="Times New Roman" w:eastAsia="Times New Roman" w:hAnsi="Times New Roman" w:cs="Times New Roman"/>
      <w:sz w:val="24"/>
      <w:szCs w:val="24"/>
    </w:rPr>
  </w:style>
  <w:style w:type="paragraph" w:customStyle="1" w:styleId="AE9BBB8F20F1418E81E87F59ABC9C3F21">
    <w:name w:val="AE9BBB8F20F1418E81E87F59ABC9C3F21"/>
    <w:rsid w:val="00BD42AD"/>
    <w:pPr>
      <w:spacing w:after="0" w:line="240" w:lineRule="auto"/>
    </w:pPr>
    <w:rPr>
      <w:rFonts w:ascii="Times New Roman" w:eastAsia="Times New Roman" w:hAnsi="Times New Roman" w:cs="Times New Roman"/>
      <w:sz w:val="24"/>
      <w:szCs w:val="24"/>
    </w:rPr>
  </w:style>
  <w:style w:type="paragraph" w:customStyle="1" w:styleId="5CCDE83B037A46978FC2E0F851B338591">
    <w:name w:val="5CCDE83B037A46978FC2E0F851B338591"/>
    <w:rsid w:val="00BD42AD"/>
    <w:pPr>
      <w:spacing w:after="0" w:line="240" w:lineRule="auto"/>
    </w:pPr>
    <w:rPr>
      <w:rFonts w:ascii="Times New Roman" w:eastAsia="Times New Roman" w:hAnsi="Times New Roman" w:cs="Times New Roman"/>
      <w:sz w:val="24"/>
      <w:szCs w:val="24"/>
    </w:rPr>
  </w:style>
  <w:style w:type="paragraph" w:customStyle="1" w:styleId="0DF2910F22E44CC5BF46FC00AA9315321">
    <w:name w:val="0DF2910F22E44CC5BF46FC00AA9315321"/>
    <w:rsid w:val="00BD42AD"/>
    <w:pPr>
      <w:spacing w:after="0" w:line="240" w:lineRule="auto"/>
    </w:pPr>
    <w:rPr>
      <w:rFonts w:ascii="Times New Roman" w:eastAsia="Times New Roman" w:hAnsi="Times New Roman" w:cs="Times New Roman"/>
      <w:sz w:val="24"/>
      <w:szCs w:val="24"/>
    </w:rPr>
  </w:style>
  <w:style w:type="paragraph" w:customStyle="1" w:styleId="4CFAA386E92E45259CC0F4434E05C8211">
    <w:name w:val="4CFAA386E92E45259CC0F4434E05C821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8F21FD5F3F84963B8157AE33C20C06F1">
    <w:name w:val="F8F21FD5F3F84963B8157AE33C20C06F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3E3EF6F649E94EA5821A5D5FA874B46F1">
    <w:name w:val="3E3EF6F649E94EA5821A5D5FA874B46F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72CC64758548FDBD65C3A7AE02E4BE1">
    <w:name w:val="2272CC64758548FDBD65C3A7AE02E4BE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898FFC9FD34E41D3BDB25774A4383E3D1">
    <w:name w:val="898FFC9FD34E41D3BDB25774A4383E3D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7B019BB2A5914AC2913F3386705A61FA1">
    <w:name w:val="7B019BB2A5914AC2913F3386705A61FA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EFA7E72CC5244F59862DD80FD383A3C1">
    <w:name w:val="DEFA7E72CC5244F59862DD80FD383A3C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33A5CFEAC974034BA3FA2A49A8B6D681">
    <w:name w:val="D33A5CFEAC974034BA3FA2A49A8B6D68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DC27709CE3C46728E275C5B625277691">
    <w:name w:val="0DC27709CE3C46728E275C5B625277691"/>
    <w:rsid w:val="00BD42AD"/>
    <w:pPr>
      <w:spacing w:after="0" w:line="240" w:lineRule="auto"/>
    </w:pPr>
    <w:rPr>
      <w:rFonts w:ascii="Times New Roman" w:eastAsia="Times New Roman" w:hAnsi="Times New Roman" w:cs="Times New Roman"/>
      <w:sz w:val="24"/>
      <w:szCs w:val="24"/>
    </w:rPr>
  </w:style>
  <w:style w:type="paragraph" w:customStyle="1" w:styleId="EFC3485E8C344B07BB853A34F424280F1">
    <w:name w:val="EFC3485E8C344B07BB853A34F424280F1"/>
    <w:rsid w:val="00BD42AD"/>
    <w:pPr>
      <w:spacing w:after="0" w:line="240" w:lineRule="auto"/>
    </w:pPr>
    <w:rPr>
      <w:rFonts w:ascii="Times New Roman" w:eastAsia="Times New Roman" w:hAnsi="Times New Roman" w:cs="Times New Roman"/>
      <w:sz w:val="24"/>
      <w:szCs w:val="24"/>
    </w:rPr>
  </w:style>
  <w:style w:type="paragraph" w:customStyle="1" w:styleId="AE593F0069A9482A94B7A73256B75BAF1">
    <w:name w:val="AE593F0069A9482A94B7A73256B75BAF1"/>
    <w:rsid w:val="00BD42AD"/>
    <w:pPr>
      <w:spacing w:after="0" w:line="240" w:lineRule="auto"/>
    </w:pPr>
    <w:rPr>
      <w:rFonts w:ascii="Times New Roman" w:eastAsia="Times New Roman" w:hAnsi="Times New Roman" w:cs="Times New Roman"/>
      <w:sz w:val="24"/>
      <w:szCs w:val="24"/>
    </w:rPr>
  </w:style>
  <w:style w:type="paragraph" w:customStyle="1" w:styleId="2C50C7DE8DAB47D2943ABD57D4DD88491">
    <w:name w:val="2C50C7DE8DAB47D2943ABD57D4DD88491"/>
    <w:rsid w:val="00BD42AD"/>
    <w:pPr>
      <w:spacing w:after="0" w:line="240" w:lineRule="auto"/>
    </w:pPr>
    <w:rPr>
      <w:rFonts w:ascii="Times New Roman" w:eastAsia="Times New Roman" w:hAnsi="Times New Roman" w:cs="Times New Roman"/>
      <w:sz w:val="24"/>
      <w:szCs w:val="24"/>
    </w:rPr>
  </w:style>
  <w:style w:type="paragraph" w:customStyle="1" w:styleId="E812E99AD741475DB865B0F3561653D51">
    <w:name w:val="E812E99AD741475DB865B0F3561653D51"/>
    <w:rsid w:val="00BD42AD"/>
    <w:pPr>
      <w:spacing w:after="0" w:line="240" w:lineRule="auto"/>
    </w:pPr>
    <w:rPr>
      <w:rFonts w:ascii="Times New Roman" w:eastAsia="Times New Roman" w:hAnsi="Times New Roman" w:cs="Times New Roman"/>
      <w:sz w:val="24"/>
      <w:szCs w:val="24"/>
    </w:rPr>
  </w:style>
  <w:style w:type="paragraph" w:customStyle="1" w:styleId="04B0E07EA0AC463590D9CADDBC95A4791">
    <w:name w:val="04B0E07EA0AC463590D9CADDBC95A4791"/>
    <w:rsid w:val="00BD42AD"/>
    <w:pPr>
      <w:spacing w:after="0" w:line="240" w:lineRule="auto"/>
    </w:pPr>
    <w:rPr>
      <w:rFonts w:ascii="Times New Roman" w:eastAsia="Times New Roman" w:hAnsi="Times New Roman" w:cs="Times New Roman"/>
      <w:sz w:val="24"/>
      <w:szCs w:val="24"/>
    </w:rPr>
  </w:style>
  <w:style w:type="paragraph" w:customStyle="1" w:styleId="84526A4093464C6395C55AB4DC23943C1">
    <w:name w:val="84526A4093464C6395C55AB4DC23943C1"/>
    <w:rsid w:val="00BD42AD"/>
    <w:pPr>
      <w:spacing w:after="0" w:line="240" w:lineRule="auto"/>
    </w:pPr>
    <w:rPr>
      <w:rFonts w:ascii="Times New Roman" w:eastAsia="Times New Roman" w:hAnsi="Times New Roman" w:cs="Times New Roman"/>
      <w:sz w:val="24"/>
      <w:szCs w:val="24"/>
    </w:rPr>
  </w:style>
  <w:style w:type="paragraph" w:customStyle="1" w:styleId="54C7339C1574479486B7573165F516101">
    <w:name w:val="54C7339C1574479486B7573165F516101"/>
    <w:rsid w:val="00BD42AD"/>
    <w:pPr>
      <w:spacing w:after="0" w:line="240" w:lineRule="auto"/>
    </w:pPr>
    <w:rPr>
      <w:rFonts w:ascii="Times New Roman" w:eastAsia="Times New Roman" w:hAnsi="Times New Roman" w:cs="Times New Roman"/>
      <w:sz w:val="24"/>
      <w:szCs w:val="24"/>
    </w:rPr>
  </w:style>
  <w:style w:type="paragraph" w:customStyle="1" w:styleId="3B8125730864402D86032896206170C91">
    <w:name w:val="3B8125730864402D86032896206170C91"/>
    <w:rsid w:val="00BD42AD"/>
    <w:pPr>
      <w:spacing w:after="0" w:line="240" w:lineRule="auto"/>
    </w:pPr>
    <w:rPr>
      <w:rFonts w:ascii="Times New Roman" w:eastAsia="Times New Roman" w:hAnsi="Times New Roman" w:cs="Times New Roman"/>
      <w:sz w:val="24"/>
      <w:szCs w:val="24"/>
    </w:rPr>
  </w:style>
  <w:style w:type="paragraph" w:customStyle="1" w:styleId="D8A24A73D3C04057A11529B8B83440741">
    <w:name w:val="D8A24A73D3C04057A11529B8B83440741"/>
    <w:rsid w:val="00BD42AD"/>
    <w:pPr>
      <w:spacing w:after="0" w:line="240" w:lineRule="auto"/>
    </w:pPr>
    <w:rPr>
      <w:rFonts w:ascii="Times New Roman" w:eastAsia="Times New Roman" w:hAnsi="Times New Roman" w:cs="Times New Roman"/>
      <w:sz w:val="24"/>
      <w:szCs w:val="24"/>
    </w:rPr>
  </w:style>
  <w:style w:type="paragraph" w:customStyle="1" w:styleId="C143EB4C4EC7495582AC2521E2ECFFA01">
    <w:name w:val="C143EB4C4EC7495582AC2521E2ECFFA01"/>
    <w:rsid w:val="00BD42AD"/>
    <w:pPr>
      <w:spacing w:after="0" w:line="240" w:lineRule="auto"/>
    </w:pPr>
    <w:rPr>
      <w:rFonts w:ascii="Times New Roman" w:eastAsia="Times New Roman" w:hAnsi="Times New Roman" w:cs="Times New Roman"/>
      <w:sz w:val="24"/>
      <w:szCs w:val="24"/>
    </w:rPr>
  </w:style>
  <w:style w:type="paragraph" w:customStyle="1" w:styleId="D350B9F201B74749A503180F5F35A2EF1">
    <w:name w:val="D350B9F201B74749A503180F5F35A2EF1"/>
    <w:rsid w:val="00BD42AD"/>
    <w:pPr>
      <w:spacing w:after="0" w:line="240" w:lineRule="auto"/>
    </w:pPr>
    <w:rPr>
      <w:rFonts w:ascii="Times New Roman" w:eastAsia="Times New Roman" w:hAnsi="Times New Roman" w:cs="Times New Roman"/>
      <w:sz w:val="24"/>
      <w:szCs w:val="24"/>
    </w:rPr>
  </w:style>
  <w:style w:type="paragraph" w:customStyle="1" w:styleId="EAF31DADA97D443E9CCAE33C4C8EFE341">
    <w:name w:val="EAF31DADA97D443E9CCAE33C4C8EFE341"/>
    <w:rsid w:val="00BD42AD"/>
    <w:pPr>
      <w:spacing w:after="0" w:line="240" w:lineRule="auto"/>
    </w:pPr>
    <w:rPr>
      <w:rFonts w:ascii="Times New Roman" w:eastAsia="Times New Roman" w:hAnsi="Times New Roman" w:cs="Times New Roman"/>
      <w:sz w:val="24"/>
      <w:szCs w:val="24"/>
    </w:rPr>
  </w:style>
  <w:style w:type="paragraph" w:customStyle="1" w:styleId="A441138A7DC6474FA9291C7CB5F790171">
    <w:name w:val="A441138A7DC6474FA9291C7CB5F790171"/>
    <w:rsid w:val="00BD42AD"/>
    <w:pPr>
      <w:spacing w:after="0" w:line="240" w:lineRule="auto"/>
    </w:pPr>
    <w:rPr>
      <w:rFonts w:ascii="Times New Roman" w:eastAsia="Times New Roman" w:hAnsi="Times New Roman" w:cs="Times New Roman"/>
      <w:sz w:val="24"/>
      <w:szCs w:val="24"/>
    </w:rPr>
  </w:style>
  <w:style w:type="paragraph" w:customStyle="1" w:styleId="58E94F645AB342D58E490B34DA3C90821">
    <w:name w:val="58E94F645AB342D58E490B34DA3C90821"/>
    <w:rsid w:val="00BD42AD"/>
    <w:pPr>
      <w:spacing w:after="0" w:line="240" w:lineRule="auto"/>
    </w:pPr>
    <w:rPr>
      <w:rFonts w:ascii="Times New Roman" w:eastAsia="Times New Roman" w:hAnsi="Times New Roman" w:cs="Times New Roman"/>
      <w:sz w:val="24"/>
      <w:szCs w:val="24"/>
    </w:rPr>
  </w:style>
  <w:style w:type="paragraph" w:customStyle="1" w:styleId="E7976B92F7C7449282EB6AEC7EDD749C1">
    <w:name w:val="E7976B92F7C7449282EB6AEC7EDD749C1"/>
    <w:rsid w:val="00BD42AD"/>
    <w:pPr>
      <w:spacing w:after="0" w:line="240" w:lineRule="auto"/>
    </w:pPr>
    <w:rPr>
      <w:rFonts w:ascii="Times New Roman" w:eastAsia="Times New Roman" w:hAnsi="Times New Roman" w:cs="Times New Roman"/>
      <w:sz w:val="24"/>
      <w:szCs w:val="24"/>
    </w:rPr>
  </w:style>
  <w:style w:type="paragraph" w:customStyle="1" w:styleId="B57B3EC20D864B229111775AB77EF3951">
    <w:name w:val="B57B3EC20D864B229111775AB77EF3951"/>
    <w:rsid w:val="00BD42AD"/>
    <w:pPr>
      <w:spacing w:after="0" w:line="240" w:lineRule="auto"/>
    </w:pPr>
    <w:rPr>
      <w:rFonts w:ascii="Times New Roman" w:eastAsia="Times New Roman" w:hAnsi="Times New Roman" w:cs="Times New Roman"/>
      <w:sz w:val="24"/>
      <w:szCs w:val="24"/>
    </w:rPr>
  </w:style>
  <w:style w:type="paragraph" w:customStyle="1" w:styleId="50234E6C1ED1409FB2AEC88C894017151">
    <w:name w:val="50234E6C1ED1409FB2AEC88C894017151"/>
    <w:rsid w:val="00BD42AD"/>
    <w:pPr>
      <w:spacing w:after="0" w:line="240" w:lineRule="auto"/>
    </w:pPr>
    <w:rPr>
      <w:rFonts w:ascii="Times New Roman" w:eastAsia="Times New Roman" w:hAnsi="Times New Roman" w:cs="Times New Roman"/>
      <w:sz w:val="24"/>
      <w:szCs w:val="24"/>
    </w:rPr>
  </w:style>
  <w:style w:type="paragraph" w:customStyle="1" w:styleId="28A987AD14A84BA6BB1369ED078D518C1">
    <w:name w:val="28A987AD14A84BA6BB1369ED078D518C1"/>
    <w:rsid w:val="00BD42AD"/>
    <w:pPr>
      <w:spacing w:after="0" w:line="240" w:lineRule="auto"/>
    </w:pPr>
    <w:rPr>
      <w:rFonts w:ascii="Times New Roman" w:eastAsia="Times New Roman" w:hAnsi="Times New Roman" w:cs="Times New Roman"/>
      <w:sz w:val="24"/>
      <w:szCs w:val="24"/>
    </w:rPr>
  </w:style>
  <w:style w:type="paragraph" w:customStyle="1" w:styleId="DBAC89B39C884F138628F15ED9C7A2F61">
    <w:name w:val="DBAC89B39C884F138628F15ED9C7A2F61"/>
    <w:rsid w:val="00BD42AD"/>
    <w:pPr>
      <w:spacing w:after="0" w:line="240" w:lineRule="auto"/>
    </w:pPr>
    <w:rPr>
      <w:rFonts w:ascii="Times New Roman" w:eastAsia="Times New Roman" w:hAnsi="Times New Roman" w:cs="Times New Roman"/>
      <w:sz w:val="24"/>
      <w:szCs w:val="24"/>
    </w:rPr>
  </w:style>
  <w:style w:type="paragraph" w:customStyle="1" w:styleId="E5DFC5F4378C43498D91F7BE092B0B651">
    <w:name w:val="E5DFC5F4378C43498D91F7BE092B0B651"/>
    <w:rsid w:val="00BD42AD"/>
    <w:pPr>
      <w:spacing w:after="0" w:line="240" w:lineRule="auto"/>
    </w:pPr>
    <w:rPr>
      <w:rFonts w:ascii="Times New Roman" w:eastAsia="Times New Roman" w:hAnsi="Times New Roman" w:cs="Times New Roman"/>
      <w:sz w:val="24"/>
      <w:szCs w:val="24"/>
    </w:rPr>
  </w:style>
  <w:style w:type="paragraph" w:customStyle="1" w:styleId="BFBBFE1FFF124F948FEFB303C519C41E1">
    <w:name w:val="BFBBFE1FFF124F948FEFB303C519C41E1"/>
    <w:rsid w:val="00BD42AD"/>
    <w:pPr>
      <w:spacing w:after="0" w:line="240" w:lineRule="auto"/>
    </w:pPr>
    <w:rPr>
      <w:rFonts w:ascii="Times New Roman" w:eastAsia="Times New Roman" w:hAnsi="Times New Roman" w:cs="Times New Roman"/>
      <w:sz w:val="24"/>
      <w:szCs w:val="24"/>
    </w:rPr>
  </w:style>
  <w:style w:type="paragraph" w:customStyle="1" w:styleId="ED169206F7E44BCE8B5CEFAB2DB118171">
    <w:name w:val="ED169206F7E44BCE8B5CEFAB2DB118171"/>
    <w:rsid w:val="00BD42AD"/>
    <w:pPr>
      <w:spacing w:after="0" w:line="240" w:lineRule="auto"/>
    </w:pPr>
    <w:rPr>
      <w:rFonts w:ascii="Times New Roman" w:eastAsia="Times New Roman" w:hAnsi="Times New Roman" w:cs="Times New Roman"/>
      <w:sz w:val="24"/>
      <w:szCs w:val="24"/>
    </w:rPr>
  </w:style>
  <w:style w:type="paragraph" w:customStyle="1" w:styleId="B782B0B34CF142F692C57088C2EBDE171">
    <w:name w:val="B782B0B34CF142F692C57088C2EBDE171"/>
    <w:rsid w:val="00BD42AD"/>
    <w:pPr>
      <w:spacing w:after="0" w:line="240" w:lineRule="auto"/>
    </w:pPr>
    <w:rPr>
      <w:rFonts w:ascii="Times New Roman" w:eastAsia="Times New Roman" w:hAnsi="Times New Roman" w:cs="Times New Roman"/>
      <w:sz w:val="24"/>
      <w:szCs w:val="24"/>
    </w:rPr>
  </w:style>
  <w:style w:type="paragraph" w:customStyle="1" w:styleId="F7B582B84FFD48AF9F301FC941866BAF1">
    <w:name w:val="F7B582B84FFD48AF9F301FC941866BAF1"/>
    <w:rsid w:val="00BD42AD"/>
    <w:pPr>
      <w:spacing w:after="0" w:line="240" w:lineRule="auto"/>
    </w:pPr>
    <w:rPr>
      <w:rFonts w:ascii="Times New Roman" w:eastAsia="Times New Roman" w:hAnsi="Times New Roman" w:cs="Times New Roman"/>
      <w:sz w:val="24"/>
      <w:szCs w:val="24"/>
    </w:rPr>
  </w:style>
  <w:style w:type="paragraph" w:customStyle="1" w:styleId="B0A921F6E2F341C7B2AA8BC70162B2051">
    <w:name w:val="B0A921F6E2F341C7B2AA8BC70162B2051"/>
    <w:rsid w:val="00BD42AD"/>
    <w:pPr>
      <w:spacing w:after="0" w:line="240" w:lineRule="auto"/>
    </w:pPr>
    <w:rPr>
      <w:rFonts w:ascii="Times New Roman" w:eastAsia="Times New Roman" w:hAnsi="Times New Roman" w:cs="Times New Roman"/>
      <w:sz w:val="24"/>
      <w:szCs w:val="24"/>
    </w:rPr>
  </w:style>
  <w:style w:type="paragraph" w:customStyle="1" w:styleId="ECC424A9D0964356A958F1095A3909661">
    <w:name w:val="ECC424A9D0964356A958F1095A390966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A9E053624F044D0CA41B73F9505426421">
    <w:name w:val="A9E053624F044D0CA41B73F950542642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50E081AE81E498096AEFCA7A907F5411">
    <w:name w:val="E50E081AE81E498096AEFCA7A907F5411"/>
    <w:rsid w:val="00BD42AD"/>
    <w:pPr>
      <w:spacing w:after="0" w:line="240" w:lineRule="auto"/>
    </w:pPr>
    <w:rPr>
      <w:rFonts w:ascii="Times New Roman" w:eastAsia="Times New Roman" w:hAnsi="Times New Roman" w:cs="Times New Roman"/>
      <w:sz w:val="24"/>
      <w:szCs w:val="24"/>
    </w:rPr>
  </w:style>
  <w:style w:type="paragraph" w:customStyle="1" w:styleId="8D2506A96A6E4A49817A7C85A85FEFE11">
    <w:name w:val="8D2506A96A6E4A49817A7C85A85FEFE11"/>
    <w:rsid w:val="00BD42AD"/>
    <w:pPr>
      <w:spacing w:after="0" w:line="240" w:lineRule="auto"/>
    </w:pPr>
    <w:rPr>
      <w:rFonts w:ascii="Times New Roman" w:eastAsia="Times New Roman" w:hAnsi="Times New Roman" w:cs="Times New Roman"/>
      <w:sz w:val="24"/>
      <w:szCs w:val="24"/>
    </w:rPr>
  </w:style>
  <w:style w:type="paragraph" w:customStyle="1" w:styleId="6D5E75F4A7B0480E9950AC230CC4D5941">
    <w:name w:val="6D5E75F4A7B0480E9950AC230CC4D5941"/>
    <w:rsid w:val="00BD42AD"/>
    <w:pPr>
      <w:spacing w:after="0" w:line="240" w:lineRule="auto"/>
    </w:pPr>
    <w:rPr>
      <w:rFonts w:ascii="Times New Roman" w:eastAsia="Times New Roman" w:hAnsi="Times New Roman" w:cs="Times New Roman"/>
      <w:sz w:val="24"/>
      <w:szCs w:val="24"/>
    </w:rPr>
  </w:style>
  <w:style w:type="paragraph" w:customStyle="1" w:styleId="5FA650E3F0F048F3B0BBD133732274571">
    <w:name w:val="5FA650E3F0F048F3B0BBD133732274571"/>
    <w:rsid w:val="00BD42AD"/>
    <w:pPr>
      <w:spacing w:after="0" w:line="240" w:lineRule="auto"/>
    </w:pPr>
    <w:rPr>
      <w:rFonts w:ascii="Times New Roman" w:eastAsia="Times New Roman" w:hAnsi="Times New Roman" w:cs="Times New Roman"/>
      <w:sz w:val="24"/>
      <w:szCs w:val="24"/>
    </w:rPr>
  </w:style>
  <w:style w:type="paragraph" w:customStyle="1" w:styleId="213F6DC4718C4DE59CF8B404532217C91">
    <w:name w:val="213F6DC4718C4DE59CF8B404532217C91"/>
    <w:rsid w:val="00BD42AD"/>
    <w:pPr>
      <w:spacing w:after="0" w:line="240" w:lineRule="auto"/>
    </w:pPr>
    <w:rPr>
      <w:rFonts w:ascii="Times New Roman" w:eastAsia="Times New Roman" w:hAnsi="Times New Roman" w:cs="Times New Roman"/>
      <w:sz w:val="24"/>
      <w:szCs w:val="24"/>
    </w:rPr>
  </w:style>
  <w:style w:type="paragraph" w:customStyle="1" w:styleId="F7B691B52E794CAF81C59BF595E99E4C1">
    <w:name w:val="F7B691B52E794CAF81C59BF595E99E4C1"/>
    <w:rsid w:val="00BD42AD"/>
    <w:pPr>
      <w:spacing w:after="0" w:line="240" w:lineRule="auto"/>
    </w:pPr>
    <w:rPr>
      <w:rFonts w:ascii="Times New Roman" w:eastAsia="Times New Roman" w:hAnsi="Times New Roman" w:cs="Times New Roman"/>
      <w:sz w:val="24"/>
      <w:szCs w:val="24"/>
    </w:rPr>
  </w:style>
  <w:style w:type="paragraph" w:customStyle="1" w:styleId="29796A1009C94F888477FB5AE53C46231">
    <w:name w:val="29796A1009C94F888477FB5AE53C46231"/>
    <w:rsid w:val="00BD42AD"/>
    <w:pPr>
      <w:spacing w:after="0" w:line="240" w:lineRule="auto"/>
    </w:pPr>
    <w:rPr>
      <w:rFonts w:ascii="Times New Roman" w:eastAsia="Times New Roman" w:hAnsi="Times New Roman" w:cs="Times New Roman"/>
      <w:sz w:val="24"/>
      <w:szCs w:val="24"/>
    </w:rPr>
  </w:style>
  <w:style w:type="paragraph" w:customStyle="1" w:styleId="525403400B644CD6944C3F2670E2D9691">
    <w:name w:val="525403400B644CD6944C3F2670E2D9691"/>
    <w:rsid w:val="00BD42AD"/>
    <w:pPr>
      <w:spacing w:after="0" w:line="240" w:lineRule="auto"/>
    </w:pPr>
    <w:rPr>
      <w:rFonts w:ascii="Times New Roman" w:eastAsia="Times New Roman" w:hAnsi="Times New Roman" w:cs="Times New Roman"/>
      <w:sz w:val="24"/>
      <w:szCs w:val="24"/>
    </w:rPr>
  </w:style>
  <w:style w:type="paragraph" w:customStyle="1" w:styleId="A8BD0509A4CE419DB4FE0E12C84284961">
    <w:name w:val="A8BD0509A4CE419DB4FE0E12C84284961"/>
    <w:rsid w:val="00BD42AD"/>
    <w:pPr>
      <w:spacing w:after="0" w:line="240" w:lineRule="auto"/>
    </w:pPr>
    <w:rPr>
      <w:rFonts w:ascii="Times New Roman" w:eastAsia="Times New Roman" w:hAnsi="Times New Roman" w:cs="Times New Roman"/>
      <w:sz w:val="24"/>
      <w:szCs w:val="24"/>
    </w:rPr>
  </w:style>
  <w:style w:type="paragraph" w:customStyle="1" w:styleId="029FF125D8AD43CB913C56C62CFA4A8C2">
    <w:name w:val="029FF125D8AD43CB913C56C62CFA4A8C2"/>
    <w:rsid w:val="00643543"/>
    <w:pPr>
      <w:spacing w:after="0" w:line="240" w:lineRule="auto"/>
    </w:pPr>
    <w:rPr>
      <w:rFonts w:ascii="Times New Roman" w:eastAsia="Times New Roman" w:hAnsi="Times New Roman" w:cs="Times New Roman"/>
      <w:sz w:val="24"/>
      <w:szCs w:val="24"/>
    </w:rPr>
  </w:style>
  <w:style w:type="paragraph" w:customStyle="1" w:styleId="60B0D735F14D4174B486DF50ADB421262">
    <w:name w:val="60B0D735F14D4174B486DF50ADB421262"/>
    <w:rsid w:val="00643543"/>
    <w:pPr>
      <w:spacing w:after="0" w:line="240" w:lineRule="auto"/>
    </w:pPr>
    <w:rPr>
      <w:rFonts w:ascii="Times New Roman" w:eastAsia="Times New Roman" w:hAnsi="Times New Roman" w:cs="Times New Roman"/>
      <w:sz w:val="24"/>
      <w:szCs w:val="24"/>
    </w:rPr>
  </w:style>
  <w:style w:type="paragraph" w:customStyle="1" w:styleId="2C8A6EDF64BF4931A1E8C5FF726EABDA2">
    <w:name w:val="2C8A6EDF64BF4931A1E8C5FF726EABDA2"/>
    <w:rsid w:val="00643543"/>
    <w:pPr>
      <w:spacing w:after="0" w:line="240" w:lineRule="auto"/>
    </w:pPr>
    <w:rPr>
      <w:rFonts w:ascii="Times New Roman" w:eastAsia="Times New Roman" w:hAnsi="Times New Roman" w:cs="Times New Roman"/>
      <w:sz w:val="24"/>
      <w:szCs w:val="24"/>
    </w:rPr>
  </w:style>
  <w:style w:type="paragraph" w:customStyle="1" w:styleId="44251D35B52546C7BD9D102493C0E2152">
    <w:name w:val="44251D35B52546C7BD9D102493C0E2152"/>
    <w:rsid w:val="00643543"/>
    <w:pPr>
      <w:spacing w:after="0" w:line="240" w:lineRule="auto"/>
    </w:pPr>
    <w:rPr>
      <w:rFonts w:ascii="Times New Roman" w:eastAsia="Times New Roman" w:hAnsi="Times New Roman" w:cs="Times New Roman"/>
      <w:sz w:val="24"/>
      <w:szCs w:val="24"/>
    </w:rPr>
  </w:style>
  <w:style w:type="paragraph" w:customStyle="1" w:styleId="4147C1D9E89247A4BE891DE7C1FF0BA12">
    <w:name w:val="4147C1D9E89247A4BE891DE7C1FF0BA12"/>
    <w:rsid w:val="00643543"/>
    <w:pPr>
      <w:spacing w:after="0" w:line="240" w:lineRule="auto"/>
    </w:pPr>
    <w:rPr>
      <w:rFonts w:ascii="Times New Roman" w:eastAsia="Times New Roman" w:hAnsi="Times New Roman" w:cs="Times New Roman"/>
      <w:sz w:val="24"/>
      <w:szCs w:val="24"/>
    </w:rPr>
  </w:style>
  <w:style w:type="paragraph" w:customStyle="1" w:styleId="0AF27C0629234BF0A8961FBCD7FE188F2">
    <w:name w:val="0AF27C0629234BF0A8961FBCD7FE188F2"/>
    <w:rsid w:val="00643543"/>
    <w:pPr>
      <w:spacing w:after="0" w:line="240" w:lineRule="auto"/>
    </w:pPr>
    <w:rPr>
      <w:rFonts w:ascii="Times New Roman" w:eastAsia="Times New Roman" w:hAnsi="Times New Roman" w:cs="Times New Roman"/>
      <w:sz w:val="24"/>
      <w:szCs w:val="24"/>
    </w:rPr>
  </w:style>
  <w:style w:type="paragraph" w:customStyle="1" w:styleId="A39AA38FF3BC4143ADA6C1FAE1990F8E2">
    <w:name w:val="A39AA38FF3BC4143ADA6C1FAE1990F8E2"/>
    <w:rsid w:val="00643543"/>
    <w:pPr>
      <w:spacing w:after="0" w:line="240" w:lineRule="auto"/>
    </w:pPr>
    <w:rPr>
      <w:rFonts w:ascii="Times New Roman" w:eastAsia="Times New Roman" w:hAnsi="Times New Roman" w:cs="Times New Roman"/>
      <w:sz w:val="24"/>
      <w:szCs w:val="24"/>
    </w:rPr>
  </w:style>
  <w:style w:type="paragraph" w:customStyle="1" w:styleId="4AB2AC827D934B5784526FA0AB27BAFB2">
    <w:name w:val="4AB2AC827D934B5784526FA0AB27BAFB2"/>
    <w:rsid w:val="00643543"/>
    <w:pPr>
      <w:spacing w:after="0" w:line="240" w:lineRule="auto"/>
    </w:pPr>
    <w:rPr>
      <w:rFonts w:ascii="Times New Roman" w:eastAsia="Times New Roman" w:hAnsi="Times New Roman" w:cs="Times New Roman"/>
      <w:sz w:val="24"/>
      <w:szCs w:val="24"/>
    </w:rPr>
  </w:style>
  <w:style w:type="paragraph" w:customStyle="1" w:styleId="35C92EFD1F7D4434BD51C88F9E21AE382">
    <w:name w:val="35C92EFD1F7D4434BD51C88F9E21AE382"/>
    <w:rsid w:val="00643543"/>
    <w:pPr>
      <w:spacing w:after="120" w:line="240" w:lineRule="auto"/>
    </w:pPr>
    <w:rPr>
      <w:rFonts w:ascii="Times New Roman" w:eastAsia="Times New Roman" w:hAnsi="Times New Roman" w:cs="Times New Roman"/>
      <w:sz w:val="24"/>
      <w:szCs w:val="24"/>
    </w:rPr>
  </w:style>
  <w:style w:type="paragraph" w:customStyle="1" w:styleId="463C0B285C8A41F5B266FC222DD388982">
    <w:name w:val="463C0B285C8A41F5B266FC222DD388982"/>
    <w:rsid w:val="00643543"/>
    <w:pPr>
      <w:spacing w:after="120" w:line="240" w:lineRule="auto"/>
    </w:pPr>
    <w:rPr>
      <w:rFonts w:ascii="Times New Roman" w:eastAsia="Times New Roman" w:hAnsi="Times New Roman" w:cs="Times New Roman"/>
      <w:sz w:val="24"/>
      <w:szCs w:val="24"/>
    </w:rPr>
  </w:style>
  <w:style w:type="paragraph" w:customStyle="1" w:styleId="A6A4C00E988F4803BEA32D6ECEB04AF72">
    <w:name w:val="A6A4C00E988F4803BEA32D6ECEB04AF72"/>
    <w:rsid w:val="00643543"/>
    <w:pPr>
      <w:spacing w:after="0" w:line="240" w:lineRule="auto"/>
    </w:pPr>
    <w:rPr>
      <w:rFonts w:ascii="Times New Roman" w:eastAsia="Times New Roman" w:hAnsi="Times New Roman" w:cs="Times New Roman"/>
      <w:sz w:val="24"/>
      <w:szCs w:val="24"/>
    </w:rPr>
  </w:style>
  <w:style w:type="paragraph" w:customStyle="1" w:styleId="9010BE0A955C4EC3851AB1147EA2CBF52">
    <w:name w:val="9010BE0A955C4EC3851AB1147EA2CBF52"/>
    <w:rsid w:val="00643543"/>
    <w:pPr>
      <w:spacing w:after="0" w:line="240" w:lineRule="auto"/>
    </w:pPr>
    <w:rPr>
      <w:rFonts w:ascii="Times New Roman" w:eastAsia="Times New Roman" w:hAnsi="Times New Roman" w:cs="Times New Roman"/>
      <w:sz w:val="24"/>
      <w:szCs w:val="24"/>
    </w:rPr>
  </w:style>
  <w:style w:type="paragraph" w:customStyle="1" w:styleId="3EAA8A16C2554402BFDB69189C3A078E2">
    <w:name w:val="3EAA8A16C2554402BFDB69189C3A078E2"/>
    <w:rsid w:val="00643543"/>
    <w:pPr>
      <w:spacing w:after="0" w:line="240" w:lineRule="auto"/>
    </w:pPr>
    <w:rPr>
      <w:rFonts w:ascii="Times New Roman" w:eastAsia="Times New Roman" w:hAnsi="Times New Roman" w:cs="Times New Roman"/>
      <w:sz w:val="24"/>
      <w:szCs w:val="24"/>
    </w:rPr>
  </w:style>
  <w:style w:type="paragraph" w:customStyle="1" w:styleId="5DD31AE3B8B948C9B76F4F2390733D5E2">
    <w:name w:val="5DD31AE3B8B948C9B76F4F2390733D5E2"/>
    <w:rsid w:val="00643543"/>
    <w:pPr>
      <w:spacing w:after="0" w:line="240" w:lineRule="auto"/>
    </w:pPr>
    <w:rPr>
      <w:rFonts w:ascii="Times New Roman" w:eastAsia="Times New Roman" w:hAnsi="Times New Roman" w:cs="Times New Roman"/>
      <w:sz w:val="24"/>
      <w:szCs w:val="24"/>
    </w:rPr>
  </w:style>
  <w:style w:type="paragraph" w:customStyle="1" w:styleId="381B83EA550A404FB3559478A8AC41342">
    <w:name w:val="381B83EA550A404FB3559478A8AC41342"/>
    <w:rsid w:val="00643543"/>
    <w:pPr>
      <w:spacing w:after="0" w:line="240" w:lineRule="auto"/>
    </w:pPr>
    <w:rPr>
      <w:rFonts w:ascii="Times New Roman" w:eastAsia="Times New Roman" w:hAnsi="Times New Roman" w:cs="Times New Roman"/>
      <w:sz w:val="24"/>
      <w:szCs w:val="24"/>
    </w:rPr>
  </w:style>
  <w:style w:type="paragraph" w:customStyle="1" w:styleId="C161D70BA57E45359EF439665C8480FD2">
    <w:name w:val="C161D70BA57E45359EF439665C8480FD2"/>
    <w:rsid w:val="00643543"/>
    <w:pPr>
      <w:spacing w:after="0" w:line="240" w:lineRule="auto"/>
    </w:pPr>
    <w:rPr>
      <w:rFonts w:ascii="Times New Roman" w:eastAsia="Times New Roman" w:hAnsi="Times New Roman" w:cs="Times New Roman"/>
      <w:sz w:val="24"/>
      <w:szCs w:val="24"/>
    </w:rPr>
  </w:style>
  <w:style w:type="paragraph" w:customStyle="1" w:styleId="506C15F92B8340EBB3BF5DBD91C02BB22">
    <w:name w:val="506C15F92B8340EBB3BF5DBD91C02BB22"/>
    <w:rsid w:val="00643543"/>
    <w:pPr>
      <w:spacing w:after="0" w:line="240" w:lineRule="auto"/>
    </w:pPr>
    <w:rPr>
      <w:rFonts w:ascii="Times New Roman" w:eastAsia="Times New Roman" w:hAnsi="Times New Roman" w:cs="Times New Roman"/>
      <w:sz w:val="24"/>
      <w:szCs w:val="24"/>
    </w:rPr>
  </w:style>
  <w:style w:type="paragraph" w:customStyle="1" w:styleId="6701E610B5AA46A3B88B6823CD9AE4922">
    <w:name w:val="6701E610B5AA46A3B88B6823CD9AE4922"/>
    <w:rsid w:val="00643543"/>
    <w:pPr>
      <w:spacing w:after="0" w:line="240" w:lineRule="auto"/>
    </w:pPr>
    <w:rPr>
      <w:rFonts w:ascii="Times New Roman" w:eastAsia="Times New Roman" w:hAnsi="Times New Roman" w:cs="Times New Roman"/>
      <w:sz w:val="24"/>
      <w:szCs w:val="24"/>
    </w:rPr>
  </w:style>
  <w:style w:type="paragraph" w:customStyle="1" w:styleId="117C8A422B294602AE35070DF7747DEA2">
    <w:name w:val="117C8A422B294602AE35070DF7747DEA2"/>
    <w:rsid w:val="00643543"/>
    <w:pPr>
      <w:spacing w:after="0" w:line="240" w:lineRule="auto"/>
    </w:pPr>
    <w:rPr>
      <w:rFonts w:ascii="Times New Roman" w:eastAsia="Times New Roman" w:hAnsi="Times New Roman" w:cs="Times New Roman"/>
      <w:sz w:val="24"/>
      <w:szCs w:val="24"/>
    </w:rPr>
  </w:style>
  <w:style w:type="paragraph" w:customStyle="1" w:styleId="E4768FADA97B4CC9A1D9BE4FAAA3E8302">
    <w:name w:val="E4768FADA97B4CC9A1D9BE4FAAA3E8302"/>
    <w:rsid w:val="00643543"/>
    <w:pPr>
      <w:spacing w:after="0" w:line="240" w:lineRule="auto"/>
    </w:pPr>
    <w:rPr>
      <w:rFonts w:ascii="Times New Roman" w:eastAsia="Times New Roman" w:hAnsi="Times New Roman" w:cs="Times New Roman"/>
      <w:sz w:val="24"/>
      <w:szCs w:val="24"/>
    </w:rPr>
  </w:style>
  <w:style w:type="paragraph" w:customStyle="1" w:styleId="BB618313F50840F1A9CA458CBE388DF82">
    <w:name w:val="BB618313F50840F1A9CA458CBE388DF82"/>
    <w:rsid w:val="00643543"/>
    <w:pPr>
      <w:spacing w:after="0" w:line="240" w:lineRule="auto"/>
    </w:pPr>
    <w:rPr>
      <w:rFonts w:ascii="Times New Roman" w:eastAsia="Times New Roman" w:hAnsi="Times New Roman" w:cs="Times New Roman"/>
      <w:sz w:val="24"/>
      <w:szCs w:val="24"/>
    </w:rPr>
  </w:style>
  <w:style w:type="paragraph" w:customStyle="1" w:styleId="93AED21970F449D698051D0BD52777F42">
    <w:name w:val="93AED21970F449D698051D0BD52777F42"/>
    <w:rsid w:val="00643543"/>
    <w:pPr>
      <w:spacing w:after="0" w:line="240" w:lineRule="auto"/>
    </w:pPr>
    <w:rPr>
      <w:rFonts w:ascii="Times New Roman" w:eastAsia="Times New Roman" w:hAnsi="Times New Roman" w:cs="Times New Roman"/>
      <w:sz w:val="24"/>
      <w:szCs w:val="24"/>
    </w:rPr>
  </w:style>
  <w:style w:type="paragraph" w:customStyle="1" w:styleId="DC10A11F8CF24A29B37B68A409B485602">
    <w:name w:val="DC10A11F8CF24A29B37B68A409B485602"/>
    <w:rsid w:val="00643543"/>
    <w:pPr>
      <w:spacing w:after="0" w:line="240" w:lineRule="auto"/>
    </w:pPr>
    <w:rPr>
      <w:rFonts w:ascii="Times New Roman" w:eastAsia="Times New Roman" w:hAnsi="Times New Roman" w:cs="Times New Roman"/>
      <w:sz w:val="24"/>
      <w:szCs w:val="24"/>
    </w:rPr>
  </w:style>
  <w:style w:type="paragraph" w:customStyle="1" w:styleId="29983160943F4C27A21AE1605309D50E2">
    <w:name w:val="29983160943F4C27A21AE1605309D50E2"/>
    <w:rsid w:val="00643543"/>
    <w:pPr>
      <w:spacing w:after="0" w:line="240" w:lineRule="auto"/>
    </w:pPr>
    <w:rPr>
      <w:rFonts w:ascii="Times New Roman" w:eastAsia="Times New Roman" w:hAnsi="Times New Roman" w:cs="Times New Roman"/>
      <w:sz w:val="24"/>
      <w:szCs w:val="24"/>
    </w:rPr>
  </w:style>
  <w:style w:type="paragraph" w:customStyle="1" w:styleId="AC40047FC4BD4E36B5C080217EB1E5E42">
    <w:name w:val="AC40047FC4BD4E36B5C080217EB1E5E42"/>
    <w:rsid w:val="00643543"/>
    <w:pPr>
      <w:spacing w:after="0" w:line="240" w:lineRule="auto"/>
    </w:pPr>
    <w:rPr>
      <w:rFonts w:ascii="Times New Roman" w:eastAsia="Times New Roman" w:hAnsi="Times New Roman" w:cs="Times New Roman"/>
      <w:sz w:val="24"/>
      <w:szCs w:val="24"/>
    </w:rPr>
  </w:style>
  <w:style w:type="paragraph" w:customStyle="1" w:styleId="7BA7417039A045DD821F953FFC28EA1B2">
    <w:name w:val="7BA7417039A045DD821F953FFC28EA1B2"/>
    <w:rsid w:val="00643543"/>
    <w:pPr>
      <w:spacing w:after="0" w:line="240" w:lineRule="auto"/>
    </w:pPr>
    <w:rPr>
      <w:rFonts w:ascii="Times New Roman" w:eastAsia="Times New Roman" w:hAnsi="Times New Roman" w:cs="Times New Roman"/>
      <w:sz w:val="24"/>
      <w:szCs w:val="24"/>
    </w:rPr>
  </w:style>
  <w:style w:type="paragraph" w:customStyle="1" w:styleId="AE7C43BD56B147A2B351EAC1E5F440C32">
    <w:name w:val="AE7C43BD56B147A2B351EAC1E5F440C32"/>
    <w:rsid w:val="00643543"/>
    <w:pPr>
      <w:spacing w:after="0" w:line="240" w:lineRule="auto"/>
    </w:pPr>
    <w:rPr>
      <w:rFonts w:ascii="Times New Roman" w:eastAsia="Times New Roman" w:hAnsi="Times New Roman" w:cs="Times New Roman"/>
      <w:sz w:val="24"/>
      <w:szCs w:val="24"/>
    </w:rPr>
  </w:style>
  <w:style w:type="paragraph" w:customStyle="1" w:styleId="6B0FA855C1D343DD98DE4B7C1D7680142">
    <w:name w:val="6B0FA855C1D343DD98DE4B7C1D7680142"/>
    <w:rsid w:val="00643543"/>
    <w:pPr>
      <w:spacing w:after="0" w:line="240" w:lineRule="auto"/>
    </w:pPr>
    <w:rPr>
      <w:rFonts w:ascii="Times New Roman" w:eastAsia="Times New Roman" w:hAnsi="Times New Roman" w:cs="Times New Roman"/>
      <w:sz w:val="24"/>
      <w:szCs w:val="24"/>
    </w:rPr>
  </w:style>
  <w:style w:type="paragraph" w:customStyle="1" w:styleId="31D7EFE03A824EDC9D704EC6A8016EC12">
    <w:name w:val="31D7EFE03A824EDC9D704EC6A8016EC12"/>
    <w:rsid w:val="00643543"/>
    <w:pPr>
      <w:spacing w:after="0" w:line="240" w:lineRule="auto"/>
    </w:pPr>
    <w:rPr>
      <w:rFonts w:ascii="Times New Roman" w:eastAsia="Times New Roman" w:hAnsi="Times New Roman" w:cs="Times New Roman"/>
      <w:sz w:val="24"/>
      <w:szCs w:val="24"/>
    </w:rPr>
  </w:style>
  <w:style w:type="paragraph" w:customStyle="1" w:styleId="787BC183C35C4EEDB899E2348E3C5E222">
    <w:name w:val="787BC183C35C4EEDB899E2348E3C5E222"/>
    <w:rsid w:val="00643543"/>
    <w:pPr>
      <w:spacing w:after="0" w:line="240" w:lineRule="auto"/>
    </w:pPr>
    <w:rPr>
      <w:rFonts w:ascii="Times New Roman" w:eastAsia="Times New Roman" w:hAnsi="Times New Roman" w:cs="Times New Roman"/>
      <w:sz w:val="24"/>
      <w:szCs w:val="24"/>
    </w:rPr>
  </w:style>
  <w:style w:type="paragraph" w:customStyle="1" w:styleId="0CC35B7BCA1843B596DF2E96E80FD4C22">
    <w:name w:val="0CC35B7BCA1843B596DF2E96E80FD4C22"/>
    <w:rsid w:val="00643543"/>
    <w:pPr>
      <w:spacing w:after="0" w:line="240" w:lineRule="auto"/>
    </w:pPr>
    <w:rPr>
      <w:rFonts w:ascii="Times New Roman" w:eastAsia="Times New Roman" w:hAnsi="Times New Roman" w:cs="Times New Roman"/>
      <w:sz w:val="24"/>
      <w:szCs w:val="24"/>
    </w:rPr>
  </w:style>
  <w:style w:type="paragraph" w:customStyle="1" w:styleId="63596EE25DD64D309DC3917F01E12EDA2">
    <w:name w:val="63596EE25DD64D309DC3917F01E12EDA2"/>
    <w:rsid w:val="00643543"/>
    <w:pPr>
      <w:spacing w:after="0" w:line="240" w:lineRule="auto"/>
    </w:pPr>
    <w:rPr>
      <w:rFonts w:ascii="Times New Roman" w:eastAsia="Times New Roman" w:hAnsi="Times New Roman" w:cs="Times New Roman"/>
      <w:sz w:val="24"/>
      <w:szCs w:val="24"/>
    </w:rPr>
  </w:style>
  <w:style w:type="paragraph" w:customStyle="1" w:styleId="3AB0B1783D7D47DDB7484D187284ADD72">
    <w:name w:val="3AB0B1783D7D47DDB7484D187284ADD72"/>
    <w:rsid w:val="00643543"/>
    <w:pPr>
      <w:spacing w:after="120" w:line="240" w:lineRule="auto"/>
    </w:pPr>
    <w:rPr>
      <w:rFonts w:ascii="Times New Roman" w:eastAsia="Times New Roman" w:hAnsi="Times New Roman" w:cs="Times New Roman"/>
      <w:sz w:val="24"/>
      <w:szCs w:val="24"/>
    </w:rPr>
  </w:style>
  <w:style w:type="paragraph" w:customStyle="1" w:styleId="9B04850E2C3A4C3798203BCE0CCA89B72">
    <w:name w:val="9B04850E2C3A4C3798203BCE0CCA89B72"/>
    <w:rsid w:val="00643543"/>
    <w:pPr>
      <w:spacing w:after="120" w:line="240" w:lineRule="auto"/>
    </w:pPr>
    <w:rPr>
      <w:rFonts w:ascii="Times New Roman" w:eastAsia="Times New Roman" w:hAnsi="Times New Roman" w:cs="Times New Roman"/>
      <w:sz w:val="24"/>
      <w:szCs w:val="24"/>
    </w:rPr>
  </w:style>
  <w:style w:type="paragraph" w:customStyle="1" w:styleId="EF636E942807492689AD2D87FA7A0B832">
    <w:name w:val="EF636E942807492689AD2D87FA7A0B832"/>
    <w:rsid w:val="00643543"/>
    <w:pPr>
      <w:spacing w:after="0" w:line="240" w:lineRule="auto"/>
    </w:pPr>
    <w:rPr>
      <w:rFonts w:ascii="Times New Roman" w:eastAsia="Times New Roman" w:hAnsi="Times New Roman" w:cs="Times New Roman"/>
      <w:sz w:val="24"/>
      <w:szCs w:val="24"/>
    </w:rPr>
  </w:style>
  <w:style w:type="paragraph" w:customStyle="1" w:styleId="0F6B42202E174C9E9010ADFD438BF2F72">
    <w:name w:val="0F6B42202E174C9E9010ADFD438BF2F72"/>
    <w:rsid w:val="00643543"/>
    <w:pPr>
      <w:spacing w:after="0" w:line="240" w:lineRule="auto"/>
    </w:pPr>
    <w:rPr>
      <w:rFonts w:ascii="Times New Roman" w:eastAsia="Times New Roman" w:hAnsi="Times New Roman" w:cs="Times New Roman"/>
      <w:sz w:val="24"/>
      <w:szCs w:val="24"/>
    </w:rPr>
  </w:style>
  <w:style w:type="paragraph" w:customStyle="1" w:styleId="2B19259ED6B244F595D841F7057BC12F2">
    <w:name w:val="2B19259ED6B244F595D841F7057BC12F2"/>
    <w:rsid w:val="00643543"/>
    <w:pPr>
      <w:spacing w:after="0" w:line="240" w:lineRule="auto"/>
    </w:pPr>
    <w:rPr>
      <w:rFonts w:ascii="Times New Roman" w:eastAsia="Times New Roman" w:hAnsi="Times New Roman" w:cs="Times New Roman"/>
      <w:sz w:val="24"/>
      <w:szCs w:val="24"/>
    </w:rPr>
  </w:style>
  <w:style w:type="paragraph" w:customStyle="1" w:styleId="49EC92F32F28413FA2B108A330377EB42">
    <w:name w:val="49EC92F32F28413FA2B108A330377EB42"/>
    <w:rsid w:val="00643543"/>
    <w:pPr>
      <w:spacing w:after="0" w:line="240" w:lineRule="auto"/>
    </w:pPr>
    <w:rPr>
      <w:rFonts w:ascii="Times New Roman" w:eastAsia="Times New Roman" w:hAnsi="Times New Roman" w:cs="Times New Roman"/>
      <w:sz w:val="24"/>
      <w:szCs w:val="24"/>
    </w:rPr>
  </w:style>
  <w:style w:type="paragraph" w:customStyle="1" w:styleId="138E4CCBBC9B49FF85908FE96FDD8B2D2">
    <w:name w:val="138E4CCBBC9B49FF85908FE96FDD8B2D2"/>
    <w:rsid w:val="00643543"/>
    <w:pPr>
      <w:spacing w:after="0" w:line="240" w:lineRule="auto"/>
    </w:pPr>
    <w:rPr>
      <w:rFonts w:ascii="Times New Roman" w:eastAsia="Times New Roman" w:hAnsi="Times New Roman" w:cs="Times New Roman"/>
      <w:sz w:val="24"/>
      <w:szCs w:val="24"/>
    </w:rPr>
  </w:style>
  <w:style w:type="paragraph" w:customStyle="1" w:styleId="AE9BBB8F20F1418E81E87F59ABC9C3F22">
    <w:name w:val="AE9BBB8F20F1418E81E87F59ABC9C3F22"/>
    <w:rsid w:val="00643543"/>
    <w:pPr>
      <w:spacing w:after="0" w:line="240" w:lineRule="auto"/>
    </w:pPr>
    <w:rPr>
      <w:rFonts w:ascii="Times New Roman" w:eastAsia="Times New Roman" w:hAnsi="Times New Roman" w:cs="Times New Roman"/>
      <w:sz w:val="24"/>
      <w:szCs w:val="24"/>
    </w:rPr>
  </w:style>
  <w:style w:type="paragraph" w:customStyle="1" w:styleId="5CCDE83B037A46978FC2E0F851B338592">
    <w:name w:val="5CCDE83B037A46978FC2E0F851B338592"/>
    <w:rsid w:val="00643543"/>
    <w:pPr>
      <w:spacing w:after="0" w:line="240" w:lineRule="auto"/>
    </w:pPr>
    <w:rPr>
      <w:rFonts w:ascii="Times New Roman" w:eastAsia="Times New Roman" w:hAnsi="Times New Roman" w:cs="Times New Roman"/>
      <w:sz w:val="24"/>
      <w:szCs w:val="24"/>
    </w:rPr>
  </w:style>
  <w:style w:type="paragraph" w:customStyle="1" w:styleId="0DF2910F22E44CC5BF46FC00AA9315322">
    <w:name w:val="0DF2910F22E44CC5BF46FC00AA9315322"/>
    <w:rsid w:val="00643543"/>
    <w:pPr>
      <w:spacing w:after="0" w:line="240" w:lineRule="auto"/>
    </w:pPr>
    <w:rPr>
      <w:rFonts w:ascii="Times New Roman" w:eastAsia="Times New Roman" w:hAnsi="Times New Roman" w:cs="Times New Roman"/>
      <w:sz w:val="24"/>
      <w:szCs w:val="24"/>
    </w:rPr>
  </w:style>
  <w:style w:type="paragraph" w:customStyle="1" w:styleId="4CFAA386E92E45259CC0F4434E05C8212">
    <w:name w:val="4CFAA386E92E45259CC0F4434E05C821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8F21FD5F3F84963B8157AE33C20C06F2">
    <w:name w:val="F8F21FD5F3F84963B8157AE33C20C06F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3E3EF6F649E94EA5821A5D5FA874B46F2">
    <w:name w:val="3E3EF6F649E94EA5821A5D5FA874B46F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72CC64758548FDBD65C3A7AE02E4BE2">
    <w:name w:val="2272CC64758548FDBD65C3A7AE02E4BE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898FFC9FD34E41D3BDB25774A4383E3D2">
    <w:name w:val="898FFC9FD34E41D3BDB25774A4383E3D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7B019BB2A5914AC2913F3386705A61FA2">
    <w:name w:val="7B019BB2A5914AC2913F3386705A61FA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EFA7E72CC5244F59862DD80FD383A3C2">
    <w:name w:val="DEFA7E72CC5244F59862DD80FD383A3C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33A5CFEAC974034BA3FA2A49A8B6D682">
    <w:name w:val="D33A5CFEAC974034BA3FA2A49A8B6D68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DC27709CE3C46728E275C5B625277692">
    <w:name w:val="0DC27709CE3C46728E275C5B625277692"/>
    <w:rsid w:val="00643543"/>
    <w:pPr>
      <w:spacing w:after="0" w:line="240" w:lineRule="auto"/>
    </w:pPr>
    <w:rPr>
      <w:rFonts w:ascii="Times New Roman" w:eastAsia="Times New Roman" w:hAnsi="Times New Roman" w:cs="Times New Roman"/>
      <w:sz w:val="24"/>
      <w:szCs w:val="24"/>
    </w:rPr>
  </w:style>
  <w:style w:type="paragraph" w:customStyle="1" w:styleId="EFC3485E8C344B07BB853A34F424280F2">
    <w:name w:val="EFC3485E8C344B07BB853A34F424280F2"/>
    <w:rsid w:val="00643543"/>
    <w:pPr>
      <w:spacing w:after="0" w:line="240" w:lineRule="auto"/>
    </w:pPr>
    <w:rPr>
      <w:rFonts w:ascii="Times New Roman" w:eastAsia="Times New Roman" w:hAnsi="Times New Roman" w:cs="Times New Roman"/>
      <w:sz w:val="24"/>
      <w:szCs w:val="24"/>
    </w:rPr>
  </w:style>
  <w:style w:type="paragraph" w:customStyle="1" w:styleId="AE593F0069A9482A94B7A73256B75BAF2">
    <w:name w:val="AE593F0069A9482A94B7A73256B75BAF2"/>
    <w:rsid w:val="00643543"/>
    <w:pPr>
      <w:spacing w:after="0" w:line="240" w:lineRule="auto"/>
    </w:pPr>
    <w:rPr>
      <w:rFonts w:ascii="Times New Roman" w:eastAsia="Times New Roman" w:hAnsi="Times New Roman" w:cs="Times New Roman"/>
      <w:sz w:val="24"/>
      <w:szCs w:val="24"/>
    </w:rPr>
  </w:style>
  <w:style w:type="paragraph" w:customStyle="1" w:styleId="2C50C7DE8DAB47D2943ABD57D4DD88492">
    <w:name w:val="2C50C7DE8DAB47D2943ABD57D4DD88492"/>
    <w:rsid w:val="00643543"/>
    <w:pPr>
      <w:spacing w:after="0" w:line="240" w:lineRule="auto"/>
    </w:pPr>
    <w:rPr>
      <w:rFonts w:ascii="Times New Roman" w:eastAsia="Times New Roman" w:hAnsi="Times New Roman" w:cs="Times New Roman"/>
      <w:sz w:val="24"/>
      <w:szCs w:val="24"/>
    </w:rPr>
  </w:style>
  <w:style w:type="paragraph" w:customStyle="1" w:styleId="E812E99AD741475DB865B0F3561653D52">
    <w:name w:val="E812E99AD741475DB865B0F3561653D52"/>
    <w:rsid w:val="00643543"/>
    <w:pPr>
      <w:spacing w:after="0" w:line="240" w:lineRule="auto"/>
    </w:pPr>
    <w:rPr>
      <w:rFonts w:ascii="Times New Roman" w:eastAsia="Times New Roman" w:hAnsi="Times New Roman" w:cs="Times New Roman"/>
      <w:sz w:val="24"/>
      <w:szCs w:val="24"/>
    </w:rPr>
  </w:style>
  <w:style w:type="paragraph" w:customStyle="1" w:styleId="04B0E07EA0AC463590D9CADDBC95A4792">
    <w:name w:val="04B0E07EA0AC463590D9CADDBC95A4792"/>
    <w:rsid w:val="00643543"/>
    <w:pPr>
      <w:spacing w:after="0" w:line="240" w:lineRule="auto"/>
    </w:pPr>
    <w:rPr>
      <w:rFonts w:ascii="Times New Roman" w:eastAsia="Times New Roman" w:hAnsi="Times New Roman" w:cs="Times New Roman"/>
      <w:sz w:val="24"/>
      <w:szCs w:val="24"/>
    </w:rPr>
  </w:style>
  <w:style w:type="paragraph" w:customStyle="1" w:styleId="84526A4093464C6395C55AB4DC23943C2">
    <w:name w:val="84526A4093464C6395C55AB4DC23943C2"/>
    <w:rsid w:val="00643543"/>
    <w:pPr>
      <w:spacing w:after="0" w:line="240" w:lineRule="auto"/>
    </w:pPr>
    <w:rPr>
      <w:rFonts w:ascii="Times New Roman" w:eastAsia="Times New Roman" w:hAnsi="Times New Roman" w:cs="Times New Roman"/>
      <w:sz w:val="24"/>
      <w:szCs w:val="24"/>
    </w:rPr>
  </w:style>
  <w:style w:type="paragraph" w:customStyle="1" w:styleId="54C7339C1574479486B7573165F516102">
    <w:name w:val="54C7339C1574479486B7573165F516102"/>
    <w:rsid w:val="00643543"/>
    <w:pPr>
      <w:spacing w:after="0" w:line="240" w:lineRule="auto"/>
    </w:pPr>
    <w:rPr>
      <w:rFonts w:ascii="Times New Roman" w:eastAsia="Times New Roman" w:hAnsi="Times New Roman" w:cs="Times New Roman"/>
      <w:sz w:val="24"/>
      <w:szCs w:val="24"/>
    </w:rPr>
  </w:style>
  <w:style w:type="paragraph" w:customStyle="1" w:styleId="3B8125730864402D86032896206170C92">
    <w:name w:val="3B8125730864402D86032896206170C92"/>
    <w:rsid w:val="00643543"/>
    <w:pPr>
      <w:spacing w:after="0" w:line="240" w:lineRule="auto"/>
    </w:pPr>
    <w:rPr>
      <w:rFonts w:ascii="Times New Roman" w:eastAsia="Times New Roman" w:hAnsi="Times New Roman" w:cs="Times New Roman"/>
      <w:sz w:val="24"/>
      <w:szCs w:val="24"/>
    </w:rPr>
  </w:style>
  <w:style w:type="paragraph" w:customStyle="1" w:styleId="D8A24A73D3C04057A11529B8B83440742">
    <w:name w:val="D8A24A73D3C04057A11529B8B83440742"/>
    <w:rsid w:val="00643543"/>
    <w:pPr>
      <w:spacing w:after="0" w:line="240" w:lineRule="auto"/>
    </w:pPr>
    <w:rPr>
      <w:rFonts w:ascii="Times New Roman" w:eastAsia="Times New Roman" w:hAnsi="Times New Roman" w:cs="Times New Roman"/>
      <w:sz w:val="24"/>
      <w:szCs w:val="24"/>
    </w:rPr>
  </w:style>
  <w:style w:type="paragraph" w:customStyle="1" w:styleId="C143EB4C4EC7495582AC2521E2ECFFA02">
    <w:name w:val="C143EB4C4EC7495582AC2521E2ECFFA02"/>
    <w:rsid w:val="00643543"/>
    <w:pPr>
      <w:spacing w:after="0" w:line="240" w:lineRule="auto"/>
    </w:pPr>
    <w:rPr>
      <w:rFonts w:ascii="Times New Roman" w:eastAsia="Times New Roman" w:hAnsi="Times New Roman" w:cs="Times New Roman"/>
      <w:sz w:val="24"/>
      <w:szCs w:val="24"/>
    </w:rPr>
  </w:style>
  <w:style w:type="paragraph" w:customStyle="1" w:styleId="D350B9F201B74749A503180F5F35A2EF2">
    <w:name w:val="D350B9F201B74749A503180F5F35A2EF2"/>
    <w:rsid w:val="00643543"/>
    <w:pPr>
      <w:spacing w:after="0" w:line="240" w:lineRule="auto"/>
    </w:pPr>
    <w:rPr>
      <w:rFonts w:ascii="Times New Roman" w:eastAsia="Times New Roman" w:hAnsi="Times New Roman" w:cs="Times New Roman"/>
      <w:sz w:val="24"/>
      <w:szCs w:val="24"/>
    </w:rPr>
  </w:style>
  <w:style w:type="paragraph" w:customStyle="1" w:styleId="EAF31DADA97D443E9CCAE33C4C8EFE342">
    <w:name w:val="EAF31DADA97D443E9CCAE33C4C8EFE342"/>
    <w:rsid w:val="00643543"/>
    <w:pPr>
      <w:spacing w:after="0" w:line="240" w:lineRule="auto"/>
    </w:pPr>
    <w:rPr>
      <w:rFonts w:ascii="Times New Roman" w:eastAsia="Times New Roman" w:hAnsi="Times New Roman" w:cs="Times New Roman"/>
      <w:sz w:val="24"/>
      <w:szCs w:val="24"/>
    </w:rPr>
  </w:style>
  <w:style w:type="paragraph" w:customStyle="1" w:styleId="A441138A7DC6474FA9291C7CB5F790172">
    <w:name w:val="A441138A7DC6474FA9291C7CB5F790172"/>
    <w:rsid w:val="00643543"/>
    <w:pPr>
      <w:spacing w:after="0" w:line="240" w:lineRule="auto"/>
    </w:pPr>
    <w:rPr>
      <w:rFonts w:ascii="Times New Roman" w:eastAsia="Times New Roman" w:hAnsi="Times New Roman" w:cs="Times New Roman"/>
      <w:sz w:val="24"/>
      <w:szCs w:val="24"/>
    </w:rPr>
  </w:style>
  <w:style w:type="paragraph" w:customStyle="1" w:styleId="58E94F645AB342D58E490B34DA3C90822">
    <w:name w:val="58E94F645AB342D58E490B34DA3C90822"/>
    <w:rsid w:val="00643543"/>
    <w:pPr>
      <w:spacing w:after="0" w:line="240" w:lineRule="auto"/>
    </w:pPr>
    <w:rPr>
      <w:rFonts w:ascii="Times New Roman" w:eastAsia="Times New Roman" w:hAnsi="Times New Roman" w:cs="Times New Roman"/>
      <w:sz w:val="24"/>
      <w:szCs w:val="24"/>
    </w:rPr>
  </w:style>
  <w:style w:type="paragraph" w:customStyle="1" w:styleId="E7976B92F7C7449282EB6AEC7EDD749C2">
    <w:name w:val="E7976B92F7C7449282EB6AEC7EDD749C2"/>
    <w:rsid w:val="00643543"/>
    <w:pPr>
      <w:spacing w:after="0" w:line="240" w:lineRule="auto"/>
    </w:pPr>
    <w:rPr>
      <w:rFonts w:ascii="Times New Roman" w:eastAsia="Times New Roman" w:hAnsi="Times New Roman" w:cs="Times New Roman"/>
      <w:sz w:val="24"/>
      <w:szCs w:val="24"/>
    </w:rPr>
  </w:style>
  <w:style w:type="paragraph" w:customStyle="1" w:styleId="B57B3EC20D864B229111775AB77EF3952">
    <w:name w:val="B57B3EC20D864B229111775AB77EF3952"/>
    <w:rsid w:val="00643543"/>
    <w:pPr>
      <w:spacing w:after="0" w:line="240" w:lineRule="auto"/>
    </w:pPr>
    <w:rPr>
      <w:rFonts w:ascii="Times New Roman" w:eastAsia="Times New Roman" w:hAnsi="Times New Roman" w:cs="Times New Roman"/>
      <w:sz w:val="24"/>
      <w:szCs w:val="24"/>
    </w:rPr>
  </w:style>
  <w:style w:type="paragraph" w:customStyle="1" w:styleId="50234E6C1ED1409FB2AEC88C894017152">
    <w:name w:val="50234E6C1ED1409FB2AEC88C894017152"/>
    <w:rsid w:val="00643543"/>
    <w:pPr>
      <w:spacing w:after="0" w:line="240" w:lineRule="auto"/>
    </w:pPr>
    <w:rPr>
      <w:rFonts w:ascii="Times New Roman" w:eastAsia="Times New Roman" w:hAnsi="Times New Roman" w:cs="Times New Roman"/>
      <w:sz w:val="24"/>
      <w:szCs w:val="24"/>
    </w:rPr>
  </w:style>
  <w:style w:type="paragraph" w:customStyle="1" w:styleId="ECC424A9D0964356A958F1095A3909662">
    <w:name w:val="ECC424A9D0964356A958F1095A390966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A9E053624F044D0CA41B73F9505426422">
    <w:name w:val="A9E053624F044D0CA41B73F950542642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50E081AE81E498096AEFCA7A907F5412">
    <w:name w:val="E50E081AE81E498096AEFCA7A907F5412"/>
    <w:rsid w:val="00643543"/>
    <w:pPr>
      <w:spacing w:after="0" w:line="240" w:lineRule="auto"/>
    </w:pPr>
    <w:rPr>
      <w:rFonts w:ascii="Times New Roman" w:eastAsia="Times New Roman" w:hAnsi="Times New Roman" w:cs="Times New Roman"/>
      <w:sz w:val="24"/>
      <w:szCs w:val="24"/>
    </w:rPr>
  </w:style>
  <w:style w:type="paragraph" w:customStyle="1" w:styleId="8D2506A96A6E4A49817A7C85A85FEFE12">
    <w:name w:val="8D2506A96A6E4A49817A7C85A85FEFE12"/>
    <w:rsid w:val="00643543"/>
    <w:pPr>
      <w:spacing w:after="0" w:line="240" w:lineRule="auto"/>
    </w:pPr>
    <w:rPr>
      <w:rFonts w:ascii="Times New Roman" w:eastAsia="Times New Roman" w:hAnsi="Times New Roman" w:cs="Times New Roman"/>
      <w:sz w:val="24"/>
      <w:szCs w:val="24"/>
    </w:rPr>
  </w:style>
  <w:style w:type="paragraph" w:customStyle="1" w:styleId="6D5E75F4A7B0480E9950AC230CC4D5942">
    <w:name w:val="6D5E75F4A7B0480E9950AC230CC4D5942"/>
    <w:rsid w:val="00643543"/>
    <w:pPr>
      <w:spacing w:after="0" w:line="240" w:lineRule="auto"/>
    </w:pPr>
    <w:rPr>
      <w:rFonts w:ascii="Times New Roman" w:eastAsia="Times New Roman" w:hAnsi="Times New Roman" w:cs="Times New Roman"/>
      <w:sz w:val="24"/>
      <w:szCs w:val="24"/>
    </w:rPr>
  </w:style>
  <w:style w:type="paragraph" w:customStyle="1" w:styleId="5FA650E3F0F048F3B0BBD133732274572">
    <w:name w:val="5FA650E3F0F048F3B0BBD133732274572"/>
    <w:rsid w:val="00643543"/>
    <w:pPr>
      <w:spacing w:after="0" w:line="240" w:lineRule="auto"/>
    </w:pPr>
    <w:rPr>
      <w:rFonts w:ascii="Times New Roman" w:eastAsia="Times New Roman" w:hAnsi="Times New Roman" w:cs="Times New Roman"/>
      <w:sz w:val="24"/>
      <w:szCs w:val="24"/>
    </w:rPr>
  </w:style>
  <w:style w:type="paragraph" w:customStyle="1" w:styleId="213F6DC4718C4DE59CF8B404532217C92">
    <w:name w:val="213F6DC4718C4DE59CF8B404532217C92"/>
    <w:rsid w:val="00643543"/>
    <w:pPr>
      <w:spacing w:after="0" w:line="240" w:lineRule="auto"/>
    </w:pPr>
    <w:rPr>
      <w:rFonts w:ascii="Times New Roman" w:eastAsia="Times New Roman" w:hAnsi="Times New Roman" w:cs="Times New Roman"/>
      <w:sz w:val="24"/>
      <w:szCs w:val="24"/>
    </w:rPr>
  </w:style>
  <w:style w:type="paragraph" w:customStyle="1" w:styleId="F7B691B52E794CAF81C59BF595E99E4C2">
    <w:name w:val="F7B691B52E794CAF81C59BF595E99E4C2"/>
    <w:rsid w:val="00643543"/>
    <w:pPr>
      <w:spacing w:after="0" w:line="240" w:lineRule="auto"/>
    </w:pPr>
    <w:rPr>
      <w:rFonts w:ascii="Times New Roman" w:eastAsia="Times New Roman" w:hAnsi="Times New Roman" w:cs="Times New Roman"/>
      <w:sz w:val="24"/>
      <w:szCs w:val="24"/>
    </w:rPr>
  </w:style>
  <w:style w:type="paragraph" w:customStyle="1" w:styleId="29796A1009C94F888477FB5AE53C46232">
    <w:name w:val="29796A1009C94F888477FB5AE53C46232"/>
    <w:rsid w:val="00643543"/>
    <w:pPr>
      <w:spacing w:after="0" w:line="240" w:lineRule="auto"/>
    </w:pPr>
    <w:rPr>
      <w:rFonts w:ascii="Times New Roman" w:eastAsia="Times New Roman" w:hAnsi="Times New Roman" w:cs="Times New Roman"/>
      <w:sz w:val="24"/>
      <w:szCs w:val="24"/>
    </w:rPr>
  </w:style>
  <w:style w:type="paragraph" w:customStyle="1" w:styleId="525403400B644CD6944C3F2670E2D9692">
    <w:name w:val="525403400B644CD6944C3F2670E2D9692"/>
    <w:rsid w:val="00643543"/>
    <w:pPr>
      <w:spacing w:after="0" w:line="240" w:lineRule="auto"/>
    </w:pPr>
    <w:rPr>
      <w:rFonts w:ascii="Times New Roman" w:eastAsia="Times New Roman" w:hAnsi="Times New Roman" w:cs="Times New Roman"/>
      <w:sz w:val="24"/>
      <w:szCs w:val="24"/>
    </w:rPr>
  </w:style>
  <w:style w:type="paragraph" w:customStyle="1" w:styleId="A8BD0509A4CE419DB4FE0E12C84284962">
    <w:name w:val="A8BD0509A4CE419DB4FE0E12C84284962"/>
    <w:rsid w:val="0064354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4DABD-F2F4-406F-ACB7-864136B3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Bakalaureuse_õpimapp_august_2017</Template>
  <TotalTime>1829</TotalTime>
  <Pages>39</Pages>
  <Words>10261</Words>
  <Characters>58488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Füsioteraapia eriala bakalaureuse õppeastme praktikate juhend</vt:lpstr>
    </vt:vector>
  </TitlesOfParts>
  <Company/>
  <LinksUpToDate>false</LinksUpToDate>
  <CharactersWithSpaces>68612</CharactersWithSpaces>
  <SharedDoc>false</SharedDoc>
  <HLinks>
    <vt:vector size="30" baseType="variant">
      <vt:variant>
        <vt:i4>4063311</vt:i4>
      </vt:variant>
      <vt:variant>
        <vt:i4>12</vt:i4>
      </vt:variant>
      <vt:variant>
        <vt:i4>0</vt:i4>
      </vt:variant>
      <vt:variant>
        <vt:i4>5</vt:i4>
      </vt:variant>
      <vt:variant>
        <vt:lpwstr>mailto:doris.vahtrik@ut.ee</vt:lpwstr>
      </vt:variant>
      <vt:variant>
        <vt:lpwstr/>
      </vt:variant>
      <vt:variant>
        <vt:i4>2621529</vt:i4>
      </vt:variant>
      <vt:variant>
        <vt:i4>9</vt:i4>
      </vt:variant>
      <vt:variant>
        <vt:i4>0</vt:i4>
      </vt:variant>
      <vt:variant>
        <vt:i4>5</vt:i4>
      </vt:variant>
      <vt:variant>
        <vt:lpwstr>mailto:iti.muursepp@ut.ee</vt:lpwstr>
      </vt:variant>
      <vt:variant>
        <vt:lpwstr/>
      </vt:variant>
      <vt:variant>
        <vt:i4>1966178</vt:i4>
      </vt:variant>
      <vt:variant>
        <vt:i4>6</vt:i4>
      </vt:variant>
      <vt:variant>
        <vt:i4>0</vt:i4>
      </vt:variant>
      <vt:variant>
        <vt:i4>5</vt:i4>
      </vt:variant>
      <vt:variant>
        <vt:lpwstr>mailto:jelena.sokk@ut.ee</vt:lpwstr>
      </vt:variant>
      <vt:variant>
        <vt:lpwstr/>
      </vt:variant>
      <vt:variant>
        <vt:i4>4063311</vt:i4>
      </vt:variant>
      <vt:variant>
        <vt:i4>3</vt:i4>
      </vt:variant>
      <vt:variant>
        <vt:i4>0</vt:i4>
      </vt:variant>
      <vt:variant>
        <vt:i4>5</vt:i4>
      </vt:variant>
      <vt:variant>
        <vt:lpwstr>mailto:doris.vahtrik@ut.ee</vt:lpwstr>
      </vt:variant>
      <vt:variant>
        <vt:lpwstr/>
      </vt:variant>
      <vt:variant>
        <vt:i4>4063311</vt:i4>
      </vt:variant>
      <vt:variant>
        <vt:i4>0</vt:i4>
      </vt:variant>
      <vt:variant>
        <vt:i4>0</vt:i4>
      </vt:variant>
      <vt:variant>
        <vt:i4>5</vt:i4>
      </vt:variant>
      <vt:variant>
        <vt:lpwstr>mailto:doris.vahtrik@ut.ee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Füsioteraapia eriala bakalaureuse õppeastme praktikate juhend</dc:title>
  <dc:creator>Kadri Medijainen</dc:creator>
  <cp:lastModifiedBy>Kadri Medijainen</cp:lastModifiedBy>
  <cp:revision>31</cp:revision>
  <cp:lastPrinted>2016-12-16T09:46:00Z</cp:lastPrinted>
  <dcterms:created xsi:type="dcterms:W3CDTF">2022-09-26T10:28:00Z</dcterms:created>
  <dcterms:modified xsi:type="dcterms:W3CDTF">2022-10-27T07:56:00Z</dcterms:modified>
</cp:coreProperties>
</file>