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0394" w14:textId="01141C65" w:rsidR="00C07F29" w:rsidRDefault="00C07F29" w:rsidP="002D2F88">
      <w:pPr>
        <w:pStyle w:val="ColorfulList-Accent11"/>
        <w:spacing w:line="240" w:lineRule="auto"/>
        <w:jc w:val="center"/>
      </w:pPr>
      <w:bookmarkStart w:id="0" w:name="_Toc154757036"/>
      <w:bookmarkStart w:id="1" w:name="_GoBack"/>
      <w:bookmarkEnd w:id="1"/>
      <w:r>
        <w:rPr>
          <w:noProof/>
          <w:lang w:val="en-US" w:eastAsia="en-US"/>
        </w:rPr>
        <w:drawing>
          <wp:inline distT="0" distB="0" distL="0" distR="0" wp14:anchorId="780BBD84" wp14:editId="7C84789D">
            <wp:extent cx="530225" cy="54229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6A412" w14:textId="77777777" w:rsidR="008403C2" w:rsidRPr="00C55E73" w:rsidRDefault="008F0F33" w:rsidP="002D2F88">
      <w:pPr>
        <w:pStyle w:val="Heading2"/>
        <w:spacing w:line="240" w:lineRule="auto"/>
        <w:rPr>
          <w:color w:val="auto"/>
        </w:rPr>
      </w:pPr>
      <w:bookmarkStart w:id="2" w:name="_Toc154757038"/>
      <w:bookmarkEnd w:id="0"/>
      <w:r w:rsidRPr="00C55E73">
        <w:rPr>
          <w:color w:val="auto"/>
        </w:rPr>
        <w:t>Praktikahinnang</w:t>
      </w:r>
      <w:bookmarkEnd w:id="2"/>
    </w:p>
    <w:p w14:paraId="6CF10EEB" w14:textId="77777777" w:rsidR="008403C2" w:rsidRPr="00C55E73" w:rsidRDefault="00A76462" w:rsidP="002D2F88">
      <w:pPr>
        <w:tabs>
          <w:tab w:val="left" w:pos="6210"/>
        </w:tabs>
        <w:jc w:val="center"/>
      </w:pPr>
      <w:r w:rsidRPr="00C55E73">
        <w:t xml:space="preserve">Tartu Ülikooli füsioteraapia eriala </w:t>
      </w:r>
    </w:p>
    <w:p w14:paraId="76D6390A" w14:textId="77777777" w:rsidR="00A76462" w:rsidRPr="00C55E73" w:rsidRDefault="00A76462" w:rsidP="002D2F88">
      <w:pPr>
        <w:tabs>
          <w:tab w:val="left" w:pos="6210"/>
        </w:tabs>
        <w:jc w:val="center"/>
      </w:pPr>
      <w:r w:rsidRPr="00C55E73">
        <w:t>bakalaureuseõppe üliõpilase</w:t>
      </w:r>
      <w:r w:rsidR="008403C2" w:rsidRPr="00C55E73">
        <w:t xml:space="preserve"> praktikasooritusele</w:t>
      </w:r>
      <w:r w:rsidRPr="00C55E73">
        <w:t xml:space="preserve"> </w:t>
      </w:r>
    </w:p>
    <w:p w14:paraId="13573596" w14:textId="77777777" w:rsidR="00A76462" w:rsidRPr="00C55E73" w:rsidRDefault="00A76462" w:rsidP="00301B78">
      <w:pPr>
        <w:spacing w:line="300" w:lineRule="exact"/>
      </w:pPr>
    </w:p>
    <w:p w14:paraId="13AF8633" w14:textId="77777777" w:rsidR="00A76462" w:rsidRPr="00C55E73" w:rsidRDefault="00A76462" w:rsidP="00301B78">
      <w:pPr>
        <w:spacing w:line="300" w:lineRule="exact"/>
      </w:pPr>
      <w:r w:rsidRPr="00C55E73">
        <w:t>Hinnatav praktikant</w:t>
      </w:r>
      <w:r w:rsidRPr="00C55E73">
        <w:tab/>
        <w:t xml:space="preserve"> </w:t>
      </w:r>
      <w:sdt>
        <w:sdtPr>
          <w:alias w:val="Hinnatav praktikant"/>
          <w:tag w:val="Hinnatav praktikant"/>
          <w:id w:val="755631580"/>
          <w:placeholder>
            <w:docPart w:val="F7B691B52E794CAF81C59BF595E99E4C"/>
          </w:placeholder>
          <w:showingPlcHdr/>
          <w:text/>
        </w:sdtPr>
        <w:sdtContent>
          <w:r w:rsidRPr="00C55E73">
            <w:t>[…]</w:t>
          </w:r>
          <w:r w:rsidRPr="00C55E73">
            <w:rPr>
              <w:rStyle w:val="PlaceholderText"/>
              <w:color w:val="auto"/>
            </w:rPr>
            <w:t>.</w:t>
          </w:r>
        </w:sdtContent>
      </w:sdt>
    </w:p>
    <w:p w14:paraId="4FBC09AD" w14:textId="77777777" w:rsidR="00A76462" w:rsidRPr="00C55E73" w:rsidRDefault="00A76462" w:rsidP="00301B78">
      <w:pPr>
        <w:spacing w:line="300" w:lineRule="exact"/>
      </w:pPr>
      <w:r w:rsidRPr="00C55E73">
        <w:t>Sooritatud praktika</w:t>
      </w:r>
      <w:r w:rsidRPr="00C55E73">
        <w:tab/>
      </w:r>
      <w:sdt>
        <w:sdtPr>
          <w:alias w:val="Sooritatud praktika"/>
          <w:tag w:val="Sooritatud praktika"/>
          <w:id w:val="755631606"/>
          <w:placeholder>
            <w:docPart w:val="29796A1009C94F888477FB5AE53C4623"/>
          </w:placeholder>
          <w:showingPlcHdr/>
          <w:text/>
        </w:sdtPr>
        <w:sdtContent>
          <w:r w:rsidRPr="00C55E73">
            <w:t>[…]</w:t>
          </w:r>
          <w:r w:rsidRPr="00C55E73">
            <w:rPr>
              <w:rStyle w:val="PlaceholderText"/>
              <w:color w:val="auto"/>
            </w:rPr>
            <w:t>.</w:t>
          </w:r>
        </w:sdtContent>
      </w:sdt>
    </w:p>
    <w:p w14:paraId="7BCBFFB2" w14:textId="77777777" w:rsidR="00A76462" w:rsidRPr="00C55E73" w:rsidRDefault="00A76462" w:rsidP="00301B78">
      <w:pPr>
        <w:spacing w:line="300" w:lineRule="exact"/>
      </w:pPr>
      <w:r w:rsidRPr="00C55E73">
        <w:t>Praktika sooritamise koht</w:t>
      </w:r>
      <w:r w:rsidRPr="00C55E73">
        <w:tab/>
      </w:r>
      <w:sdt>
        <w:sdtPr>
          <w:alias w:val="Praktika sooritamise koht"/>
          <w:tag w:val="Praktika sooritamise koht"/>
          <w:id w:val="755631633"/>
          <w:placeholder>
            <w:docPart w:val="525403400B644CD6944C3F2670E2D969"/>
          </w:placeholder>
          <w:showingPlcHdr/>
          <w:text w:multiLine="1"/>
        </w:sdtPr>
        <w:sdtContent>
          <w:r w:rsidRPr="00C55E73">
            <w:t>[…]</w:t>
          </w:r>
          <w:r w:rsidRPr="00C55E73">
            <w:rPr>
              <w:rStyle w:val="PlaceholderText"/>
              <w:color w:val="auto"/>
            </w:rPr>
            <w:t>.</w:t>
          </w:r>
        </w:sdtContent>
      </w:sdt>
    </w:p>
    <w:p w14:paraId="5C1D454D" w14:textId="77777777" w:rsidR="00A76462" w:rsidRPr="00C55E73" w:rsidRDefault="00A76462" w:rsidP="00301B78">
      <w:pPr>
        <w:spacing w:line="300" w:lineRule="exact"/>
      </w:pPr>
      <w:r w:rsidRPr="00C55E73">
        <w:t>Praktika sooritamise aeg</w:t>
      </w:r>
      <w:r w:rsidRPr="00C55E73">
        <w:tab/>
      </w:r>
      <w:sdt>
        <w:sdtPr>
          <w:alias w:val="Praktika sooritamise aeg"/>
          <w:tag w:val="Praktika sooritamise aeg"/>
          <w:id w:val="755631660"/>
          <w:placeholder>
            <w:docPart w:val="A8BD0509A4CE419DB4FE0E12C8428496"/>
          </w:placeholder>
          <w:showingPlcHdr/>
          <w:text/>
        </w:sdtPr>
        <w:sdtContent>
          <w:r w:rsidRPr="00C55E73">
            <w:t>[…]</w:t>
          </w:r>
          <w:r w:rsidRPr="00C55E73">
            <w:rPr>
              <w:rStyle w:val="PlaceholderText"/>
              <w:color w:val="auto"/>
            </w:rPr>
            <w:t>.</w:t>
          </w:r>
        </w:sdtContent>
      </w:sdt>
    </w:p>
    <w:p w14:paraId="69F87BB4" w14:textId="77777777" w:rsidR="00274992" w:rsidRPr="00C55E73" w:rsidRDefault="00A76462" w:rsidP="002D2F88">
      <w:pPr>
        <w:spacing w:line="260" w:lineRule="exact"/>
        <w:rPr>
          <w:sz w:val="20"/>
          <w:szCs w:val="20"/>
        </w:rPr>
      </w:pPr>
      <w:r w:rsidRPr="00C55E73">
        <w:t>Praktikajuhendaja</w:t>
      </w:r>
      <w:r w:rsidRPr="00C55E73">
        <w:tab/>
      </w:r>
      <w:sdt>
        <w:sdtPr>
          <w:alias w:val="Juhendaja"/>
          <w:tag w:val="Juhendaja"/>
          <w:id w:val="755631746"/>
          <w:placeholder>
            <w:docPart w:val="CB225D1CE7F7479598B7D1DB61125504"/>
          </w:placeholder>
          <w:showingPlcHdr/>
          <w:text w:multiLine="1"/>
        </w:sdtPr>
        <w:sdtContent>
          <w:r w:rsidRPr="00C55E73">
            <w:t>[…]</w:t>
          </w:r>
        </w:sdtContent>
      </w:sdt>
      <w:r w:rsidRPr="00C55E73">
        <w:br/>
      </w:r>
    </w:p>
    <w:p w14:paraId="50A3E220" w14:textId="0CC8AEAE" w:rsidR="00A76462" w:rsidRPr="00980248" w:rsidRDefault="00274992" w:rsidP="002D2F88">
      <w:pPr>
        <w:spacing w:line="260" w:lineRule="exact"/>
        <w:jc w:val="both"/>
        <w:rPr>
          <w:i/>
          <w:sz w:val="20"/>
          <w:szCs w:val="20"/>
        </w:rPr>
      </w:pPr>
      <w:r w:rsidRPr="00C55E73">
        <w:rPr>
          <w:i/>
          <w:sz w:val="20"/>
          <w:szCs w:val="20"/>
        </w:rPr>
        <w:t>Igale aspektile andke palun hinnang skaalal 0-st 10ni. Praktikandil on võimalik saada kokku maksimaalselt 100 punkti. Mida kõrgema punktisumma praktikant kogub, seda edukamaks hindate praktikandi praktikasooritust.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1064"/>
        <w:gridCol w:w="2686"/>
      </w:tblGrid>
      <w:tr w:rsidR="00A76462" w:rsidRPr="00C55E73" w14:paraId="6FA3CEA2" w14:textId="77777777" w:rsidTr="001B7799">
        <w:tc>
          <w:tcPr>
            <w:tcW w:w="5310" w:type="dxa"/>
            <w:vAlign w:val="center"/>
          </w:tcPr>
          <w:p w14:paraId="3A26D665" w14:textId="77777777" w:rsidR="00A76462" w:rsidRPr="00C55E73" w:rsidRDefault="00A76462" w:rsidP="00301B78">
            <w:pPr>
              <w:spacing w:line="300" w:lineRule="exact"/>
              <w:jc w:val="center"/>
            </w:pPr>
            <w:r w:rsidRPr="00C55E73">
              <w:t>Hinnatav valdkond</w:t>
            </w:r>
          </w:p>
        </w:tc>
        <w:tc>
          <w:tcPr>
            <w:tcW w:w="1064" w:type="dxa"/>
          </w:tcPr>
          <w:p w14:paraId="168F4EDA" w14:textId="5C19E494" w:rsidR="00A76462" w:rsidRPr="00C55E73" w:rsidRDefault="00A76462" w:rsidP="00301B78">
            <w:pPr>
              <w:spacing w:line="300" w:lineRule="exact"/>
            </w:pPr>
            <w:r>
              <w:t>Hinnang</w:t>
            </w:r>
            <w:r w:rsidR="182D3001">
              <w:t xml:space="preserve"> </w:t>
            </w:r>
            <w:r>
              <w:t>0-10</w:t>
            </w:r>
          </w:p>
        </w:tc>
        <w:tc>
          <w:tcPr>
            <w:tcW w:w="2686" w:type="dxa"/>
            <w:vAlign w:val="center"/>
          </w:tcPr>
          <w:p w14:paraId="12D0CF0D" w14:textId="77777777" w:rsidR="00A76462" w:rsidRPr="00C55E73" w:rsidRDefault="00A76462" w:rsidP="00301B78">
            <w:pPr>
              <w:spacing w:line="300" w:lineRule="exact"/>
              <w:jc w:val="center"/>
            </w:pPr>
            <w:r w:rsidRPr="00C55E73">
              <w:t>Kommentaarid ja soovitused</w:t>
            </w:r>
          </w:p>
        </w:tc>
      </w:tr>
      <w:tr w:rsidR="00A76462" w:rsidRPr="00C55E73" w14:paraId="010ED112" w14:textId="77777777" w:rsidTr="001B7799">
        <w:trPr>
          <w:cantSplit/>
        </w:trPr>
        <w:tc>
          <w:tcPr>
            <w:tcW w:w="5310" w:type="dxa"/>
          </w:tcPr>
          <w:p w14:paraId="7A3AFD6E" w14:textId="22D82DB6" w:rsidR="00A76462" w:rsidRPr="00C55E73" w:rsidRDefault="2CA997EA" w:rsidP="00301B78">
            <w:pPr>
              <w:tabs>
                <w:tab w:val="left" w:pos="155"/>
              </w:tabs>
              <w:spacing w:line="300" w:lineRule="exact"/>
            </w:pPr>
            <w:r>
              <w:t xml:space="preserve">1. </w:t>
            </w:r>
            <w:r w:rsidR="00A76462">
              <w:t>Teoreetiliste teadmiste kasutamine</w:t>
            </w:r>
            <w:r w:rsidR="1E72B039">
              <w:t xml:space="preserve"> (oskus rakendada oma teadmisi; tegevuse ning meetodite valiku põhjendatus).</w:t>
            </w:r>
          </w:p>
        </w:tc>
        <w:tc>
          <w:tcPr>
            <w:tcW w:w="1064" w:type="dxa"/>
          </w:tcPr>
          <w:p w14:paraId="44196A69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 w:val="restart"/>
          </w:tcPr>
          <w:p w14:paraId="1E1404F4" w14:textId="22F59CB6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6D1E1353" w14:textId="77777777" w:rsidTr="001B7799">
        <w:trPr>
          <w:cantSplit/>
        </w:trPr>
        <w:tc>
          <w:tcPr>
            <w:tcW w:w="5310" w:type="dxa"/>
          </w:tcPr>
          <w:p w14:paraId="30775D82" w14:textId="6E372F7E" w:rsidR="00A76462" w:rsidRPr="00C55E73" w:rsidRDefault="2CA997EA" w:rsidP="00301B78">
            <w:pPr>
              <w:tabs>
                <w:tab w:val="left" w:pos="245"/>
              </w:tabs>
              <w:spacing w:line="300" w:lineRule="exact"/>
            </w:pPr>
            <w:r>
              <w:t xml:space="preserve">2. </w:t>
            </w:r>
            <w:r w:rsidR="00A76462">
              <w:t xml:space="preserve">Patsiendi füsioterapeutiline hindamine </w:t>
            </w:r>
            <w:r w:rsidR="1E72B039">
              <w:t>(asjakohane hindamis</w:t>
            </w:r>
            <w:r w:rsidR="671436C7">
              <w:t xml:space="preserve">metoodika ja  </w:t>
            </w:r>
            <w:r w:rsidR="7A9667C6">
              <w:t>-</w:t>
            </w:r>
            <w:r w:rsidR="1E72B039">
              <w:t>vahendite kasutamine).</w:t>
            </w:r>
          </w:p>
        </w:tc>
        <w:tc>
          <w:tcPr>
            <w:tcW w:w="1064" w:type="dxa"/>
          </w:tcPr>
          <w:p w14:paraId="6E4B0005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4E4CA335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4C2D2B29" w14:textId="77777777" w:rsidTr="001B7799">
        <w:trPr>
          <w:cantSplit/>
        </w:trPr>
        <w:tc>
          <w:tcPr>
            <w:tcW w:w="5310" w:type="dxa"/>
          </w:tcPr>
          <w:p w14:paraId="35D846A6" w14:textId="7EB85FD6" w:rsidR="00A76462" w:rsidRPr="00C55E73" w:rsidRDefault="2CA997EA" w:rsidP="00301B78">
            <w:pPr>
              <w:tabs>
                <w:tab w:val="left" w:pos="245"/>
              </w:tabs>
              <w:spacing w:line="300" w:lineRule="exact"/>
            </w:pPr>
            <w:r>
              <w:t xml:space="preserve">3. </w:t>
            </w:r>
            <w:r w:rsidR="00A76462">
              <w:t xml:space="preserve">Praktilised oskused </w:t>
            </w:r>
            <w:r w:rsidR="671436C7">
              <w:t>(arvestades praktika spetsiifikat; asjakohase füsioterapeutilise sekkumise teostamine).</w:t>
            </w:r>
          </w:p>
        </w:tc>
        <w:tc>
          <w:tcPr>
            <w:tcW w:w="1064" w:type="dxa"/>
          </w:tcPr>
          <w:p w14:paraId="451B0C92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39BE14B5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657FAAE3" w14:textId="77777777" w:rsidTr="001B7799">
        <w:trPr>
          <w:cantSplit/>
        </w:trPr>
        <w:tc>
          <w:tcPr>
            <w:tcW w:w="5310" w:type="dxa"/>
          </w:tcPr>
          <w:p w14:paraId="7BDDA1B4" w14:textId="537E64EC" w:rsidR="00A76462" w:rsidRPr="00C55E73" w:rsidRDefault="2CA997EA" w:rsidP="00301B78">
            <w:pPr>
              <w:tabs>
                <w:tab w:val="left" w:pos="245"/>
              </w:tabs>
              <w:spacing w:line="300" w:lineRule="exact"/>
            </w:pPr>
            <w:r>
              <w:t xml:space="preserve">4. </w:t>
            </w:r>
            <w:r w:rsidR="00A76462">
              <w:t xml:space="preserve">Probleemi lahendamisoskus </w:t>
            </w:r>
            <w:r w:rsidR="671436C7">
              <w:t>teraapia läbiviimisel kui ka väljaspool seda (probleemide identifitseerimine, lahenduste otsimine).</w:t>
            </w:r>
          </w:p>
        </w:tc>
        <w:tc>
          <w:tcPr>
            <w:tcW w:w="1064" w:type="dxa"/>
          </w:tcPr>
          <w:p w14:paraId="0091601E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64211DC3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2C0F008E" w14:textId="77777777" w:rsidTr="001B7799">
        <w:trPr>
          <w:cantSplit/>
        </w:trPr>
        <w:tc>
          <w:tcPr>
            <w:tcW w:w="5310" w:type="dxa"/>
          </w:tcPr>
          <w:p w14:paraId="6DCBC517" w14:textId="477D2CF9" w:rsidR="00A76462" w:rsidRPr="00C55E73" w:rsidRDefault="2CA997EA" w:rsidP="00301B78">
            <w:pPr>
              <w:tabs>
                <w:tab w:val="left" w:pos="155"/>
              </w:tabs>
              <w:spacing w:line="300" w:lineRule="exact"/>
            </w:pPr>
            <w:r>
              <w:t xml:space="preserve">5. </w:t>
            </w:r>
            <w:r w:rsidR="00A76462">
              <w:t xml:space="preserve">Tegevuse dokumenteerimine </w:t>
            </w:r>
            <w:r w:rsidR="671436C7">
              <w:t>(anamneesi kogumisel, füsioteraapia protsessi dokumenteerimine).</w:t>
            </w:r>
          </w:p>
        </w:tc>
        <w:tc>
          <w:tcPr>
            <w:tcW w:w="1064" w:type="dxa"/>
          </w:tcPr>
          <w:p w14:paraId="3D550282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014E1883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35CA603D" w14:textId="77777777" w:rsidTr="001B7799">
        <w:trPr>
          <w:cantSplit/>
        </w:trPr>
        <w:tc>
          <w:tcPr>
            <w:tcW w:w="5310" w:type="dxa"/>
          </w:tcPr>
          <w:p w14:paraId="56950C72" w14:textId="0D526764" w:rsidR="00A76462" w:rsidRPr="00C55E73" w:rsidRDefault="2CA997EA" w:rsidP="00301B78">
            <w:pPr>
              <w:tabs>
                <w:tab w:val="left" w:pos="245"/>
              </w:tabs>
              <w:spacing w:line="300" w:lineRule="exact"/>
            </w:pPr>
            <w:r>
              <w:t xml:space="preserve">6. </w:t>
            </w:r>
            <w:r w:rsidR="00A76462">
              <w:t xml:space="preserve">Koostööoskus </w:t>
            </w:r>
            <w:r w:rsidR="671436C7">
              <w:t>(patsiendiga, juhendajaga, meeskonnas) ning kommunikatsioon (kuulamis- ja väljendusoskus, verbaalne- ning mitteverbaalne suhtlus).</w:t>
            </w:r>
          </w:p>
        </w:tc>
        <w:tc>
          <w:tcPr>
            <w:tcW w:w="1064" w:type="dxa"/>
          </w:tcPr>
          <w:p w14:paraId="2F0B53FC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60A1AF2E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34958223" w14:textId="77777777" w:rsidTr="001B7799">
        <w:trPr>
          <w:cantSplit/>
        </w:trPr>
        <w:tc>
          <w:tcPr>
            <w:tcW w:w="5310" w:type="dxa"/>
          </w:tcPr>
          <w:p w14:paraId="2FDAC68C" w14:textId="4AB77BE8" w:rsidR="00A76462" w:rsidRPr="00C55E73" w:rsidRDefault="2CA997EA" w:rsidP="00301B78">
            <w:pPr>
              <w:tabs>
                <w:tab w:val="left" w:pos="245"/>
              </w:tabs>
              <w:spacing w:line="300" w:lineRule="exact"/>
            </w:pPr>
            <w:r w:rsidRPr="2CA997EA">
              <w:t xml:space="preserve">7. </w:t>
            </w:r>
            <w:r w:rsidR="671436C7" w:rsidRPr="2CA997EA">
              <w:t>Füsioterapeudi töö e</w:t>
            </w:r>
            <w:r w:rsidR="00A76462" w:rsidRPr="2CA997EA">
              <w:t>etiliste printsiipide järgimine</w:t>
            </w:r>
          </w:p>
        </w:tc>
        <w:tc>
          <w:tcPr>
            <w:tcW w:w="1064" w:type="dxa"/>
          </w:tcPr>
          <w:p w14:paraId="76FFC026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4C7B6319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0B3BF67A" w14:textId="77777777" w:rsidTr="001B7799">
        <w:trPr>
          <w:cantSplit/>
        </w:trPr>
        <w:tc>
          <w:tcPr>
            <w:tcW w:w="5310" w:type="dxa"/>
          </w:tcPr>
          <w:p w14:paraId="66AE3A33" w14:textId="5A5B0028" w:rsidR="00A76462" w:rsidRPr="00C55E73" w:rsidRDefault="043765EA" w:rsidP="00301B78">
            <w:pPr>
              <w:tabs>
                <w:tab w:val="left" w:pos="65"/>
                <w:tab w:val="left" w:pos="245"/>
              </w:tabs>
              <w:spacing w:line="300" w:lineRule="exact"/>
            </w:pPr>
            <w:r w:rsidRPr="2CA997EA">
              <w:t xml:space="preserve">8. </w:t>
            </w:r>
            <w:r w:rsidR="00A76462" w:rsidRPr="2CA997EA">
              <w:t>Ohutuse tagamine</w:t>
            </w:r>
            <w:r w:rsidR="671436C7" w:rsidRPr="2CA997EA">
              <w:t xml:space="preserve"> (hügieeni- ja ohutusnõuete täitmine, ergonoomilised töövõtted).</w:t>
            </w:r>
          </w:p>
        </w:tc>
        <w:tc>
          <w:tcPr>
            <w:tcW w:w="1064" w:type="dxa"/>
          </w:tcPr>
          <w:p w14:paraId="44FBAD4A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0633C5E8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4BD03D0C" w14:textId="77777777" w:rsidTr="001B7799">
        <w:trPr>
          <w:cantSplit/>
        </w:trPr>
        <w:tc>
          <w:tcPr>
            <w:tcW w:w="5310" w:type="dxa"/>
          </w:tcPr>
          <w:p w14:paraId="166B6BB5" w14:textId="283F74E5" w:rsidR="00A76462" w:rsidRPr="00C55E73" w:rsidRDefault="49E17CF9" w:rsidP="00301B78">
            <w:pPr>
              <w:tabs>
                <w:tab w:val="left" w:pos="245"/>
              </w:tabs>
              <w:spacing w:line="300" w:lineRule="exact"/>
            </w:pPr>
            <w:r w:rsidRPr="2CA997EA">
              <w:t xml:space="preserve">9. </w:t>
            </w:r>
            <w:r w:rsidR="00A76462" w:rsidRPr="2CA997EA">
              <w:t>Õpihoiak praktikal</w:t>
            </w:r>
            <w:r w:rsidR="671436C7" w:rsidRPr="2CA997EA">
              <w:t xml:space="preserve"> (suhtumine, motiveeritus, vastutustunne jms).</w:t>
            </w:r>
          </w:p>
        </w:tc>
        <w:tc>
          <w:tcPr>
            <w:tcW w:w="1064" w:type="dxa"/>
          </w:tcPr>
          <w:p w14:paraId="320FB9E0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205A85EB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7716EFC2" w14:textId="77777777" w:rsidTr="001B7799">
        <w:trPr>
          <w:cantSplit/>
        </w:trPr>
        <w:tc>
          <w:tcPr>
            <w:tcW w:w="5310" w:type="dxa"/>
          </w:tcPr>
          <w:p w14:paraId="0EC2C370" w14:textId="46327C38" w:rsidR="00A76462" w:rsidRPr="00C55E73" w:rsidRDefault="2CA997EA" w:rsidP="00301B78">
            <w:pPr>
              <w:tabs>
                <w:tab w:val="left" w:pos="335"/>
              </w:tabs>
              <w:spacing w:line="300" w:lineRule="exact"/>
            </w:pPr>
            <w:r>
              <w:t xml:space="preserve">10. </w:t>
            </w:r>
            <w:r w:rsidR="671436C7">
              <w:t>Praktika jooksul toimunud a</w:t>
            </w:r>
            <w:r w:rsidR="00A76462">
              <w:t>reng</w:t>
            </w:r>
          </w:p>
        </w:tc>
        <w:tc>
          <w:tcPr>
            <w:tcW w:w="1064" w:type="dxa"/>
          </w:tcPr>
          <w:p w14:paraId="60D05D80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349FF215" w14:textId="77777777" w:rsidR="00A76462" w:rsidRPr="00C55E73" w:rsidRDefault="00A76462" w:rsidP="00301B78">
            <w:pPr>
              <w:spacing w:line="300" w:lineRule="exact"/>
            </w:pPr>
          </w:p>
        </w:tc>
      </w:tr>
      <w:tr w:rsidR="00A76462" w:rsidRPr="00C55E73" w14:paraId="60C28D62" w14:textId="77777777" w:rsidTr="001B7799">
        <w:trPr>
          <w:cantSplit/>
        </w:trPr>
        <w:tc>
          <w:tcPr>
            <w:tcW w:w="5310" w:type="dxa"/>
            <w:vAlign w:val="center"/>
          </w:tcPr>
          <w:p w14:paraId="45F8E767" w14:textId="77777777" w:rsidR="00A76462" w:rsidRPr="00C55E73" w:rsidRDefault="00A76462" w:rsidP="00301B78">
            <w:pPr>
              <w:spacing w:line="300" w:lineRule="exact"/>
            </w:pPr>
            <w:r w:rsidRPr="00C55E73">
              <w:t>Kokku</w:t>
            </w:r>
            <w:r w:rsidR="00371687" w:rsidRPr="00C55E73">
              <w:t xml:space="preserve"> </w:t>
            </w:r>
          </w:p>
        </w:tc>
        <w:tc>
          <w:tcPr>
            <w:tcW w:w="1064" w:type="dxa"/>
          </w:tcPr>
          <w:p w14:paraId="78D2330E" w14:textId="77777777" w:rsidR="00A76462" w:rsidRPr="00C55E73" w:rsidRDefault="00A76462" w:rsidP="00301B78">
            <w:pPr>
              <w:spacing w:line="300" w:lineRule="exact"/>
            </w:pPr>
          </w:p>
          <w:p w14:paraId="32FD9BB8" w14:textId="77777777" w:rsidR="00A76462" w:rsidRPr="00C55E73" w:rsidRDefault="00A76462" w:rsidP="00301B78">
            <w:pPr>
              <w:spacing w:line="300" w:lineRule="exact"/>
            </w:pPr>
          </w:p>
        </w:tc>
        <w:tc>
          <w:tcPr>
            <w:tcW w:w="2686" w:type="dxa"/>
            <w:vMerge/>
          </w:tcPr>
          <w:p w14:paraId="464BB098" w14:textId="77777777" w:rsidR="00A76462" w:rsidRPr="00C55E73" w:rsidRDefault="00A76462" w:rsidP="00301B78">
            <w:pPr>
              <w:spacing w:line="300" w:lineRule="exact"/>
            </w:pPr>
          </w:p>
        </w:tc>
      </w:tr>
    </w:tbl>
    <w:p w14:paraId="2445D4D2" w14:textId="3219004B" w:rsidR="006E7B67" w:rsidRDefault="001B697D" w:rsidP="00301B78">
      <w:pPr>
        <w:spacing w:line="300" w:lineRule="exact"/>
        <w:rPr>
          <w:rStyle w:val="Heading2Char"/>
          <w:color w:val="auto"/>
        </w:rPr>
      </w:pPr>
      <w:r w:rsidRPr="00C55E73">
        <w:rPr>
          <w:i/>
          <w:sz w:val="20"/>
          <w:szCs w:val="20"/>
        </w:rPr>
        <w:t xml:space="preserve">*Palun märkige praktikahinnangu koondpunktisumma ka tagasiside küsimustikku  </w:t>
      </w:r>
      <w:hyperlink r:id="rId9" w:history="1">
        <w:r w:rsidR="00883439" w:rsidRPr="00C55E73">
          <w:rPr>
            <w:rStyle w:val="Hyperlink"/>
            <w:i/>
            <w:sz w:val="20"/>
            <w:szCs w:val="20"/>
          </w:rPr>
          <w:t>http://lingid.ee/juhendajatagasiside</w:t>
        </w:r>
      </w:hyperlink>
      <w:bookmarkStart w:id="3" w:name="_Toc154757039"/>
      <w:bookmarkEnd w:id="3"/>
    </w:p>
    <w:sectPr w:rsidR="006E7B67" w:rsidSect="00234B4F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99BBCE" w16cex:dateUtc="2024-03-06T13:36:17.613Z"/>
  <w16cex:commentExtensible w16cex:durableId="30F41B02" w16cex:dateUtc="2024-03-06T13:37:18.258Z"/>
  <w16cex:commentExtensible w16cex:durableId="76312C33" w16cex:dateUtc="2024-03-06T13:37:38.994Z"/>
  <w16cex:commentExtensible w16cex:durableId="0DB699B7" w16cex:dateUtc="2024-03-06T13:48:27.827Z"/>
  <w16cex:commentExtensible w16cex:durableId="099773BF" w16cex:dateUtc="2024-03-06T13:49:15.179Z"/>
  <w16cex:commentExtensible w16cex:durableId="46DCA87B" w16cex:dateUtc="2024-03-06T13:52:35.257Z"/>
  <w16cex:commentExtensible w16cex:durableId="6BC5B8EA" w16cex:dateUtc="2024-03-06T13:53:49.391Z"/>
  <w16cex:commentExtensible w16cex:durableId="7ECC3BD3" w16cex:dateUtc="2024-03-06T13:57:41.569Z"/>
  <w16cex:commentExtensible w16cex:durableId="1E763B8A" w16cex:dateUtc="2024-03-06T19:21:16.862Z"/>
  <w16cex:commentExtensible w16cex:durableId="23CF3C08" w16cex:dateUtc="2024-03-07T12:28:48.532Z"/>
  <w16cex:commentExtensible w16cex:durableId="0FA693FB" w16cex:dateUtc="2024-03-07T12:39:34.019Z"/>
  <w16cex:commentExtensible w16cex:durableId="40017410" w16cex:dateUtc="2024-03-07T12:45:42.293Z"/>
  <w16cex:commentExtensible w16cex:durableId="182A3D71" w16cex:dateUtc="2024-03-07T12:49:44.3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C9C13A" w16cid:durableId="0B99BBCE"/>
  <w16cid:commentId w16cid:paraId="6FC4188F" w16cid:durableId="30F41B02"/>
  <w16cid:commentId w16cid:paraId="69ED8304" w16cid:durableId="76312C33"/>
  <w16cid:commentId w16cid:paraId="00A4E34A" w16cid:durableId="0DB699B7"/>
  <w16cid:commentId w16cid:paraId="7CD1AD6E" w16cid:durableId="099773BF"/>
  <w16cid:commentId w16cid:paraId="2DFE9F43" w16cid:durableId="46DCA87B"/>
  <w16cid:commentId w16cid:paraId="1E2ACFB1" w16cid:durableId="6BC5B8EA"/>
  <w16cid:commentId w16cid:paraId="2425612F" w16cid:durableId="7ECC3BD3"/>
  <w16cid:commentId w16cid:paraId="60DCB399" w16cid:durableId="1E763B8A"/>
  <w16cid:commentId w16cid:paraId="77899778" w16cid:durableId="23CF3C08"/>
  <w16cid:commentId w16cid:paraId="2D1A57A6" w16cid:durableId="0FA693FB"/>
  <w16cid:commentId w16cid:paraId="2270BAFB" w16cid:durableId="40017410"/>
  <w16cid:commentId w16cid:paraId="1B426BD1" w16cid:durableId="182A3D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83D3" w14:textId="77777777" w:rsidR="006B437C" w:rsidRDefault="006B437C">
      <w:r>
        <w:separator/>
      </w:r>
    </w:p>
  </w:endnote>
  <w:endnote w:type="continuationSeparator" w:id="0">
    <w:p w14:paraId="3B790854" w14:textId="77777777" w:rsidR="006B437C" w:rsidRDefault="006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BDF4" w14:textId="77777777" w:rsidR="006B437C" w:rsidRDefault="006B437C">
      <w:r>
        <w:separator/>
      </w:r>
    </w:p>
  </w:footnote>
  <w:footnote w:type="continuationSeparator" w:id="0">
    <w:p w14:paraId="59A69C6F" w14:textId="77777777" w:rsidR="006B437C" w:rsidRDefault="006B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D9C5" w14:textId="77777777" w:rsidR="00A90A7A" w:rsidRPr="002D2F88" w:rsidRDefault="00A90A7A" w:rsidP="002D2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331"/>
    <w:multiLevelType w:val="hybridMultilevel"/>
    <w:tmpl w:val="14B85068"/>
    <w:lvl w:ilvl="0" w:tplc="BF001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A2C"/>
    <w:multiLevelType w:val="hybridMultilevel"/>
    <w:tmpl w:val="78FCFB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534"/>
    <w:multiLevelType w:val="hybridMultilevel"/>
    <w:tmpl w:val="F6BC3F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33C4"/>
    <w:multiLevelType w:val="hybridMultilevel"/>
    <w:tmpl w:val="D534D6E0"/>
    <w:lvl w:ilvl="0" w:tplc="8DFC9FE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645CAF"/>
    <w:multiLevelType w:val="hybridMultilevel"/>
    <w:tmpl w:val="9B00E84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44947"/>
    <w:multiLevelType w:val="hybridMultilevel"/>
    <w:tmpl w:val="3C9E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25BB"/>
    <w:multiLevelType w:val="hybridMultilevel"/>
    <w:tmpl w:val="0226ED00"/>
    <w:lvl w:ilvl="0" w:tplc="B52A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62E3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EA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CC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42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28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A4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9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8F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117D0"/>
    <w:multiLevelType w:val="hybridMultilevel"/>
    <w:tmpl w:val="B7F0E6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6116"/>
    <w:multiLevelType w:val="hybridMultilevel"/>
    <w:tmpl w:val="61FC9D94"/>
    <w:lvl w:ilvl="0" w:tplc="BF001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3BDC"/>
    <w:multiLevelType w:val="hybridMultilevel"/>
    <w:tmpl w:val="C6369F88"/>
    <w:lvl w:ilvl="0" w:tplc="F0300A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30CB"/>
    <w:multiLevelType w:val="hybridMultilevel"/>
    <w:tmpl w:val="15DE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7ACA"/>
    <w:multiLevelType w:val="hybridMultilevel"/>
    <w:tmpl w:val="E2E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B96F6"/>
    <w:multiLevelType w:val="hybridMultilevel"/>
    <w:tmpl w:val="C7801BF4"/>
    <w:lvl w:ilvl="0" w:tplc="A69C33BC">
      <w:start w:val="1"/>
      <w:numFmt w:val="decimal"/>
      <w:lvlText w:val="%1."/>
      <w:lvlJc w:val="left"/>
      <w:pPr>
        <w:ind w:left="720" w:hanging="360"/>
      </w:pPr>
    </w:lvl>
    <w:lvl w:ilvl="1" w:tplc="429811EA">
      <w:start w:val="1"/>
      <w:numFmt w:val="lowerLetter"/>
      <w:lvlText w:val="%2."/>
      <w:lvlJc w:val="left"/>
      <w:pPr>
        <w:ind w:left="1440" w:hanging="360"/>
      </w:pPr>
    </w:lvl>
    <w:lvl w:ilvl="2" w:tplc="B37AD3FE">
      <w:start w:val="1"/>
      <w:numFmt w:val="lowerRoman"/>
      <w:lvlText w:val="%3."/>
      <w:lvlJc w:val="right"/>
      <w:pPr>
        <w:ind w:left="2160" w:hanging="180"/>
      </w:pPr>
    </w:lvl>
    <w:lvl w:ilvl="3" w:tplc="6414AE64">
      <w:start w:val="1"/>
      <w:numFmt w:val="decimal"/>
      <w:lvlText w:val="%4."/>
      <w:lvlJc w:val="left"/>
      <w:pPr>
        <w:ind w:left="2880" w:hanging="360"/>
      </w:pPr>
    </w:lvl>
    <w:lvl w:ilvl="4" w:tplc="B5B0A45E">
      <w:start w:val="1"/>
      <w:numFmt w:val="lowerLetter"/>
      <w:lvlText w:val="%5."/>
      <w:lvlJc w:val="left"/>
      <w:pPr>
        <w:ind w:left="3600" w:hanging="360"/>
      </w:pPr>
    </w:lvl>
    <w:lvl w:ilvl="5" w:tplc="40929DAC">
      <w:start w:val="1"/>
      <w:numFmt w:val="lowerRoman"/>
      <w:lvlText w:val="%6."/>
      <w:lvlJc w:val="right"/>
      <w:pPr>
        <w:ind w:left="4320" w:hanging="180"/>
      </w:pPr>
    </w:lvl>
    <w:lvl w:ilvl="6" w:tplc="3D94E858">
      <w:start w:val="1"/>
      <w:numFmt w:val="decimal"/>
      <w:lvlText w:val="%7."/>
      <w:lvlJc w:val="left"/>
      <w:pPr>
        <w:ind w:left="5040" w:hanging="360"/>
      </w:pPr>
    </w:lvl>
    <w:lvl w:ilvl="7" w:tplc="288C09C8">
      <w:start w:val="1"/>
      <w:numFmt w:val="lowerLetter"/>
      <w:lvlText w:val="%8."/>
      <w:lvlJc w:val="left"/>
      <w:pPr>
        <w:ind w:left="5760" w:hanging="360"/>
      </w:pPr>
    </w:lvl>
    <w:lvl w:ilvl="8" w:tplc="8FDEBE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3882"/>
    <w:multiLevelType w:val="hybridMultilevel"/>
    <w:tmpl w:val="FEA6E74C"/>
    <w:lvl w:ilvl="0" w:tplc="24A67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2E3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EA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CC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42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28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A4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9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8F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90096"/>
    <w:multiLevelType w:val="hybridMultilevel"/>
    <w:tmpl w:val="3DB6E54A"/>
    <w:lvl w:ilvl="0" w:tplc="042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7C7345B"/>
    <w:multiLevelType w:val="hybridMultilevel"/>
    <w:tmpl w:val="6D30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017D5"/>
    <w:multiLevelType w:val="hybridMultilevel"/>
    <w:tmpl w:val="FFCA9572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35D0270C"/>
    <w:multiLevelType w:val="hybridMultilevel"/>
    <w:tmpl w:val="45DE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4789E"/>
    <w:multiLevelType w:val="hybridMultilevel"/>
    <w:tmpl w:val="47A033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64423"/>
    <w:multiLevelType w:val="multilevel"/>
    <w:tmpl w:val="77F807F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9DB52BE"/>
    <w:multiLevelType w:val="hybridMultilevel"/>
    <w:tmpl w:val="3C32D69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52677"/>
    <w:multiLevelType w:val="hybridMultilevel"/>
    <w:tmpl w:val="C48474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11447"/>
    <w:multiLevelType w:val="hybridMultilevel"/>
    <w:tmpl w:val="177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A35E1"/>
    <w:multiLevelType w:val="hybridMultilevel"/>
    <w:tmpl w:val="79BCB23E"/>
    <w:lvl w:ilvl="0" w:tplc="FAF6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06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0A3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ED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0A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81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49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AB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6A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909B7"/>
    <w:multiLevelType w:val="hybridMultilevel"/>
    <w:tmpl w:val="C0BEB4F8"/>
    <w:lvl w:ilvl="0" w:tplc="F7C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86522"/>
    <w:multiLevelType w:val="hybridMultilevel"/>
    <w:tmpl w:val="BB46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E5CB2"/>
    <w:multiLevelType w:val="hybridMultilevel"/>
    <w:tmpl w:val="D43212D8"/>
    <w:lvl w:ilvl="0" w:tplc="F7C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640F1"/>
    <w:multiLevelType w:val="hybridMultilevel"/>
    <w:tmpl w:val="B7CC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C5DD1"/>
    <w:multiLevelType w:val="hybridMultilevel"/>
    <w:tmpl w:val="ACEA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F7D3D"/>
    <w:multiLevelType w:val="hybridMultilevel"/>
    <w:tmpl w:val="18EC9F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733AF"/>
    <w:multiLevelType w:val="multilevel"/>
    <w:tmpl w:val="F3468F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4D0C6B"/>
    <w:multiLevelType w:val="hybridMultilevel"/>
    <w:tmpl w:val="4FAABE84"/>
    <w:lvl w:ilvl="0" w:tplc="F7CA881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152AA"/>
    <w:multiLevelType w:val="hybridMultilevel"/>
    <w:tmpl w:val="3B70C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617C10"/>
    <w:multiLevelType w:val="hybridMultilevel"/>
    <w:tmpl w:val="9086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11EF0"/>
    <w:multiLevelType w:val="hybridMultilevel"/>
    <w:tmpl w:val="0F98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D6C4F"/>
    <w:multiLevelType w:val="hybridMultilevel"/>
    <w:tmpl w:val="D9BA3B82"/>
    <w:lvl w:ilvl="0" w:tplc="BF001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133A4"/>
    <w:multiLevelType w:val="hybridMultilevel"/>
    <w:tmpl w:val="DAE6606C"/>
    <w:lvl w:ilvl="0" w:tplc="BD2A6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C1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AC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0B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E7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86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EE7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E3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AB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C9552B"/>
    <w:multiLevelType w:val="hybridMultilevel"/>
    <w:tmpl w:val="C05C36EC"/>
    <w:lvl w:ilvl="0" w:tplc="8D0A35A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F3D58"/>
    <w:multiLevelType w:val="hybridMultilevel"/>
    <w:tmpl w:val="34A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D7ED8"/>
    <w:multiLevelType w:val="hybridMultilevel"/>
    <w:tmpl w:val="DE3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95FB7"/>
    <w:multiLevelType w:val="hybridMultilevel"/>
    <w:tmpl w:val="499AE8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67B35"/>
    <w:multiLevelType w:val="hybridMultilevel"/>
    <w:tmpl w:val="FA0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F166A"/>
    <w:multiLevelType w:val="hybridMultilevel"/>
    <w:tmpl w:val="7AD6C4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6C6"/>
    <w:multiLevelType w:val="hybridMultilevel"/>
    <w:tmpl w:val="4A5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B2B79"/>
    <w:multiLevelType w:val="hybridMultilevel"/>
    <w:tmpl w:val="E656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4"/>
  </w:num>
  <w:num w:numId="5">
    <w:abstractNumId w:val="30"/>
  </w:num>
  <w:num w:numId="6">
    <w:abstractNumId w:val="36"/>
  </w:num>
  <w:num w:numId="7">
    <w:abstractNumId w:val="19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40"/>
  </w:num>
  <w:num w:numId="13">
    <w:abstractNumId w:val="21"/>
  </w:num>
  <w:num w:numId="14">
    <w:abstractNumId w:val="42"/>
  </w:num>
  <w:num w:numId="15">
    <w:abstractNumId w:val="29"/>
  </w:num>
  <w:num w:numId="16">
    <w:abstractNumId w:val="1"/>
  </w:num>
  <w:num w:numId="17">
    <w:abstractNumId w:val="18"/>
  </w:num>
  <w:num w:numId="18">
    <w:abstractNumId w:val="14"/>
  </w:num>
  <w:num w:numId="19">
    <w:abstractNumId w:val="35"/>
  </w:num>
  <w:num w:numId="20">
    <w:abstractNumId w:val="31"/>
  </w:num>
  <w:num w:numId="21">
    <w:abstractNumId w:val="26"/>
  </w:num>
  <w:num w:numId="22">
    <w:abstractNumId w:val="8"/>
  </w:num>
  <w:num w:numId="23">
    <w:abstractNumId w:val="37"/>
  </w:num>
  <w:num w:numId="24">
    <w:abstractNumId w:val="24"/>
  </w:num>
  <w:num w:numId="25">
    <w:abstractNumId w:val="6"/>
  </w:num>
  <w:num w:numId="26">
    <w:abstractNumId w:val="0"/>
  </w:num>
  <w:num w:numId="27">
    <w:abstractNumId w:val="25"/>
  </w:num>
  <w:num w:numId="28">
    <w:abstractNumId w:val="20"/>
  </w:num>
  <w:num w:numId="29">
    <w:abstractNumId w:val="33"/>
  </w:num>
  <w:num w:numId="30">
    <w:abstractNumId w:val="16"/>
  </w:num>
  <w:num w:numId="31">
    <w:abstractNumId w:val="22"/>
  </w:num>
  <w:num w:numId="32">
    <w:abstractNumId w:val="28"/>
  </w:num>
  <w:num w:numId="33">
    <w:abstractNumId w:val="15"/>
  </w:num>
  <w:num w:numId="34">
    <w:abstractNumId w:val="34"/>
  </w:num>
  <w:num w:numId="35">
    <w:abstractNumId w:val="44"/>
  </w:num>
  <w:num w:numId="36">
    <w:abstractNumId w:val="27"/>
  </w:num>
  <w:num w:numId="37">
    <w:abstractNumId w:val="10"/>
  </w:num>
  <w:num w:numId="38">
    <w:abstractNumId w:val="43"/>
  </w:num>
  <w:num w:numId="39">
    <w:abstractNumId w:val="11"/>
  </w:num>
  <w:num w:numId="40">
    <w:abstractNumId w:val="39"/>
  </w:num>
  <w:num w:numId="41">
    <w:abstractNumId w:val="38"/>
  </w:num>
  <w:num w:numId="42">
    <w:abstractNumId w:val="17"/>
  </w:num>
  <w:num w:numId="43">
    <w:abstractNumId w:val="41"/>
  </w:num>
  <w:num w:numId="44">
    <w:abstractNumId w:val="32"/>
  </w:num>
  <w:num w:numId="45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F"/>
    <w:rsid w:val="00002A1B"/>
    <w:rsid w:val="00006D86"/>
    <w:rsid w:val="000105AD"/>
    <w:rsid w:val="00013564"/>
    <w:rsid w:val="000170CE"/>
    <w:rsid w:val="000174F5"/>
    <w:rsid w:val="00020574"/>
    <w:rsid w:val="0002310A"/>
    <w:rsid w:val="00024D8D"/>
    <w:rsid w:val="000273C1"/>
    <w:rsid w:val="00032418"/>
    <w:rsid w:val="000331F9"/>
    <w:rsid w:val="000337DA"/>
    <w:rsid w:val="000338C0"/>
    <w:rsid w:val="00034AE6"/>
    <w:rsid w:val="00036447"/>
    <w:rsid w:val="000365AC"/>
    <w:rsid w:val="00036DA7"/>
    <w:rsid w:val="00037EBD"/>
    <w:rsid w:val="000404C1"/>
    <w:rsid w:val="0004408B"/>
    <w:rsid w:val="000503D7"/>
    <w:rsid w:val="00050B70"/>
    <w:rsid w:val="00051123"/>
    <w:rsid w:val="000523D2"/>
    <w:rsid w:val="00054BE7"/>
    <w:rsid w:val="00055257"/>
    <w:rsid w:val="00057ADF"/>
    <w:rsid w:val="0006058A"/>
    <w:rsid w:val="000611C7"/>
    <w:rsid w:val="0006178E"/>
    <w:rsid w:val="0006249F"/>
    <w:rsid w:val="0006339B"/>
    <w:rsid w:val="00071323"/>
    <w:rsid w:val="00076897"/>
    <w:rsid w:val="0007740C"/>
    <w:rsid w:val="00080C69"/>
    <w:rsid w:val="00080CC4"/>
    <w:rsid w:val="00081E28"/>
    <w:rsid w:val="000836A1"/>
    <w:rsid w:val="000857D7"/>
    <w:rsid w:val="00085BB9"/>
    <w:rsid w:val="00087781"/>
    <w:rsid w:val="00090725"/>
    <w:rsid w:val="00092329"/>
    <w:rsid w:val="00092F48"/>
    <w:rsid w:val="00094F88"/>
    <w:rsid w:val="00097810"/>
    <w:rsid w:val="000A0A12"/>
    <w:rsid w:val="000A11BB"/>
    <w:rsid w:val="000A642A"/>
    <w:rsid w:val="000A67B2"/>
    <w:rsid w:val="000B44B7"/>
    <w:rsid w:val="000B5268"/>
    <w:rsid w:val="000B602E"/>
    <w:rsid w:val="000B672B"/>
    <w:rsid w:val="000B6939"/>
    <w:rsid w:val="000B7303"/>
    <w:rsid w:val="000C16F8"/>
    <w:rsid w:val="000C1F66"/>
    <w:rsid w:val="000C4604"/>
    <w:rsid w:val="000C56C4"/>
    <w:rsid w:val="000C5D52"/>
    <w:rsid w:val="000C61CE"/>
    <w:rsid w:val="000C77C8"/>
    <w:rsid w:val="000D2729"/>
    <w:rsid w:val="000D36A9"/>
    <w:rsid w:val="000D5034"/>
    <w:rsid w:val="000D568C"/>
    <w:rsid w:val="000E25FB"/>
    <w:rsid w:val="000E5099"/>
    <w:rsid w:val="000E69F5"/>
    <w:rsid w:val="000F1803"/>
    <w:rsid w:val="000F2B5B"/>
    <w:rsid w:val="000F3FAE"/>
    <w:rsid w:val="000F51E3"/>
    <w:rsid w:val="000F69AC"/>
    <w:rsid w:val="000F6E95"/>
    <w:rsid w:val="00101091"/>
    <w:rsid w:val="0010429E"/>
    <w:rsid w:val="001054BC"/>
    <w:rsid w:val="00105E57"/>
    <w:rsid w:val="00110438"/>
    <w:rsid w:val="00112126"/>
    <w:rsid w:val="00113717"/>
    <w:rsid w:val="00113F76"/>
    <w:rsid w:val="00116DCE"/>
    <w:rsid w:val="001228B2"/>
    <w:rsid w:val="001250C8"/>
    <w:rsid w:val="00126534"/>
    <w:rsid w:val="00126998"/>
    <w:rsid w:val="00131958"/>
    <w:rsid w:val="001319E2"/>
    <w:rsid w:val="001370B2"/>
    <w:rsid w:val="0013713C"/>
    <w:rsid w:val="00137D8B"/>
    <w:rsid w:val="00143DA1"/>
    <w:rsid w:val="00144576"/>
    <w:rsid w:val="00145E9A"/>
    <w:rsid w:val="00146351"/>
    <w:rsid w:val="00147A8B"/>
    <w:rsid w:val="0015137A"/>
    <w:rsid w:val="00151740"/>
    <w:rsid w:val="00152BA8"/>
    <w:rsid w:val="00153446"/>
    <w:rsid w:val="00153E8D"/>
    <w:rsid w:val="0015466C"/>
    <w:rsid w:val="00154C7E"/>
    <w:rsid w:val="00155651"/>
    <w:rsid w:val="00155DC7"/>
    <w:rsid w:val="00156C6E"/>
    <w:rsid w:val="001600CE"/>
    <w:rsid w:val="001619C1"/>
    <w:rsid w:val="00163038"/>
    <w:rsid w:val="001670AF"/>
    <w:rsid w:val="00167964"/>
    <w:rsid w:val="001706B1"/>
    <w:rsid w:val="001707EC"/>
    <w:rsid w:val="00174E97"/>
    <w:rsid w:val="0017530F"/>
    <w:rsid w:val="00175BA6"/>
    <w:rsid w:val="00176C6D"/>
    <w:rsid w:val="00177D97"/>
    <w:rsid w:val="001810D6"/>
    <w:rsid w:val="001856B2"/>
    <w:rsid w:val="00190167"/>
    <w:rsid w:val="00190B6D"/>
    <w:rsid w:val="00191B11"/>
    <w:rsid w:val="001936B0"/>
    <w:rsid w:val="001A221D"/>
    <w:rsid w:val="001A4606"/>
    <w:rsid w:val="001A5221"/>
    <w:rsid w:val="001A56C6"/>
    <w:rsid w:val="001B079E"/>
    <w:rsid w:val="001B082E"/>
    <w:rsid w:val="001B08B7"/>
    <w:rsid w:val="001B5353"/>
    <w:rsid w:val="001B6403"/>
    <w:rsid w:val="001B697D"/>
    <w:rsid w:val="001B7799"/>
    <w:rsid w:val="001C343D"/>
    <w:rsid w:val="001C3528"/>
    <w:rsid w:val="001C3CF7"/>
    <w:rsid w:val="001C4AFF"/>
    <w:rsid w:val="001C59B4"/>
    <w:rsid w:val="001C651E"/>
    <w:rsid w:val="001C6DB0"/>
    <w:rsid w:val="001C75AB"/>
    <w:rsid w:val="001D1506"/>
    <w:rsid w:val="001D2E6B"/>
    <w:rsid w:val="001D3FE2"/>
    <w:rsid w:val="001D4686"/>
    <w:rsid w:val="001D5C46"/>
    <w:rsid w:val="001D61EF"/>
    <w:rsid w:val="001E1678"/>
    <w:rsid w:val="001E33A8"/>
    <w:rsid w:val="001E4B15"/>
    <w:rsid w:val="001E4EF6"/>
    <w:rsid w:val="001E606B"/>
    <w:rsid w:val="001E684B"/>
    <w:rsid w:val="001E68C1"/>
    <w:rsid w:val="001F020F"/>
    <w:rsid w:val="001F5900"/>
    <w:rsid w:val="001F6154"/>
    <w:rsid w:val="001F7651"/>
    <w:rsid w:val="00200881"/>
    <w:rsid w:val="002020DB"/>
    <w:rsid w:val="00202BC5"/>
    <w:rsid w:val="00204568"/>
    <w:rsid w:val="00206DE8"/>
    <w:rsid w:val="00210037"/>
    <w:rsid w:val="002114F8"/>
    <w:rsid w:val="0021204D"/>
    <w:rsid w:val="00216DE8"/>
    <w:rsid w:val="00220FF7"/>
    <w:rsid w:val="00222E52"/>
    <w:rsid w:val="002232A4"/>
    <w:rsid w:val="00223686"/>
    <w:rsid w:val="002246D7"/>
    <w:rsid w:val="00224C61"/>
    <w:rsid w:val="002261FF"/>
    <w:rsid w:val="00227457"/>
    <w:rsid w:val="00230744"/>
    <w:rsid w:val="00230A80"/>
    <w:rsid w:val="00232DB1"/>
    <w:rsid w:val="00234B4F"/>
    <w:rsid w:val="002370A4"/>
    <w:rsid w:val="002371E3"/>
    <w:rsid w:val="0024033F"/>
    <w:rsid w:val="00242014"/>
    <w:rsid w:val="00242EA9"/>
    <w:rsid w:val="00247410"/>
    <w:rsid w:val="002476A3"/>
    <w:rsid w:val="00250644"/>
    <w:rsid w:val="00250C84"/>
    <w:rsid w:val="00250C9A"/>
    <w:rsid w:val="002529D3"/>
    <w:rsid w:val="00252AED"/>
    <w:rsid w:val="00253C39"/>
    <w:rsid w:val="002605E6"/>
    <w:rsid w:val="00260C1F"/>
    <w:rsid w:val="00260D19"/>
    <w:rsid w:val="00262BD5"/>
    <w:rsid w:val="002634E7"/>
    <w:rsid w:val="00263A5A"/>
    <w:rsid w:val="0026753A"/>
    <w:rsid w:val="00267AB2"/>
    <w:rsid w:val="00274992"/>
    <w:rsid w:val="002757B7"/>
    <w:rsid w:val="0028186D"/>
    <w:rsid w:val="00282169"/>
    <w:rsid w:val="00284A8F"/>
    <w:rsid w:val="00287DA3"/>
    <w:rsid w:val="00291C41"/>
    <w:rsid w:val="0029230A"/>
    <w:rsid w:val="00293DFD"/>
    <w:rsid w:val="00295BE8"/>
    <w:rsid w:val="0029607D"/>
    <w:rsid w:val="0029707F"/>
    <w:rsid w:val="002974C5"/>
    <w:rsid w:val="002A1E4A"/>
    <w:rsid w:val="002A2FED"/>
    <w:rsid w:val="002A3B97"/>
    <w:rsid w:val="002B16A6"/>
    <w:rsid w:val="002B4887"/>
    <w:rsid w:val="002B55D2"/>
    <w:rsid w:val="002B753D"/>
    <w:rsid w:val="002C07D4"/>
    <w:rsid w:val="002C07EA"/>
    <w:rsid w:val="002C0AA1"/>
    <w:rsid w:val="002C1159"/>
    <w:rsid w:val="002C1AC6"/>
    <w:rsid w:val="002C1D07"/>
    <w:rsid w:val="002C404B"/>
    <w:rsid w:val="002C408E"/>
    <w:rsid w:val="002C700B"/>
    <w:rsid w:val="002C7FC3"/>
    <w:rsid w:val="002D21EC"/>
    <w:rsid w:val="002D2F88"/>
    <w:rsid w:val="002D3C59"/>
    <w:rsid w:val="002D60DC"/>
    <w:rsid w:val="002E0E26"/>
    <w:rsid w:val="002E4ECB"/>
    <w:rsid w:val="002E5BB5"/>
    <w:rsid w:val="002E5CDC"/>
    <w:rsid w:val="002E7F12"/>
    <w:rsid w:val="002F14EF"/>
    <w:rsid w:val="002F2EFA"/>
    <w:rsid w:val="002F327A"/>
    <w:rsid w:val="002F3E03"/>
    <w:rsid w:val="002F63DB"/>
    <w:rsid w:val="002F740E"/>
    <w:rsid w:val="00300EC1"/>
    <w:rsid w:val="003011C9"/>
    <w:rsid w:val="00301562"/>
    <w:rsid w:val="00301B78"/>
    <w:rsid w:val="003037FF"/>
    <w:rsid w:val="0030386A"/>
    <w:rsid w:val="00314158"/>
    <w:rsid w:val="003162C4"/>
    <w:rsid w:val="00317325"/>
    <w:rsid w:val="0031736E"/>
    <w:rsid w:val="00320312"/>
    <w:rsid w:val="003210E8"/>
    <w:rsid w:val="003214A5"/>
    <w:rsid w:val="0032328B"/>
    <w:rsid w:val="0032493B"/>
    <w:rsid w:val="003250B4"/>
    <w:rsid w:val="00332AE1"/>
    <w:rsid w:val="00332D5D"/>
    <w:rsid w:val="00334C45"/>
    <w:rsid w:val="00335027"/>
    <w:rsid w:val="003361FA"/>
    <w:rsid w:val="00336689"/>
    <w:rsid w:val="00339853"/>
    <w:rsid w:val="003420EB"/>
    <w:rsid w:val="0034616A"/>
    <w:rsid w:val="00347895"/>
    <w:rsid w:val="0035151F"/>
    <w:rsid w:val="00351974"/>
    <w:rsid w:val="00355BA5"/>
    <w:rsid w:val="00356F66"/>
    <w:rsid w:val="0036240F"/>
    <w:rsid w:val="0036331C"/>
    <w:rsid w:val="003707B3"/>
    <w:rsid w:val="00370A37"/>
    <w:rsid w:val="00371687"/>
    <w:rsid w:val="003720F1"/>
    <w:rsid w:val="00373244"/>
    <w:rsid w:val="00373EFB"/>
    <w:rsid w:val="0037527B"/>
    <w:rsid w:val="0037744C"/>
    <w:rsid w:val="00385A27"/>
    <w:rsid w:val="00386DDB"/>
    <w:rsid w:val="00386FC5"/>
    <w:rsid w:val="003938C5"/>
    <w:rsid w:val="003940D7"/>
    <w:rsid w:val="00394C24"/>
    <w:rsid w:val="00397BF2"/>
    <w:rsid w:val="003A052B"/>
    <w:rsid w:val="003A126E"/>
    <w:rsid w:val="003A14F4"/>
    <w:rsid w:val="003A3406"/>
    <w:rsid w:val="003A3963"/>
    <w:rsid w:val="003A6C0A"/>
    <w:rsid w:val="003A6EC1"/>
    <w:rsid w:val="003A6F87"/>
    <w:rsid w:val="003B1A92"/>
    <w:rsid w:val="003B2D0D"/>
    <w:rsid w:val="003B4B62"/>
    <w:rsid w:val="003B60E6"/>
    <w:rsid w:val="003B7545"/>
    <w:rsid w:val="003C05C5"/>
    <w:rsid w:val="003C0F45"/>
    <w:rsid w:val="003C1854"/>
    <w:rsid w:val="003C1BFA"/>
    <w:rsid w:val="003C485F"/>
    <w:rsid w:val="003D0F4A"/>
    <w:rsid w:val="003D1005"/>
    <w:rsid w:val="003D1FEA"/>
    <w:rsid w:val="003D3538"/>
    <w:rsid w:val="003D4C04"/>
    <w:rsid w:val="003D6832"/>
    <w:rsid w:val="003D7CD9"/>
    <w:rsid w:val="003E44AC"/>
    <w:rsid w:val="003E5884"/>
    <w:rsid w:val="003E6063"/>
    <w:rsid w:val="003E6ACF"/>
    <w:rsid w:val="003E70F3"/>
    <w:rsid w:val="003E757E"/>
    <w:rsid w:val="003F14F2"/>
    <w:rsid w:val="003F2BA4"/>
    <w:rsid w:val="003F2CD0"/>
    <w:rsid w:val="003F35F7"/>
    <w:rsid w:val="003F39D1"/>
    <w:rsid w:val="003F413D"/>
    <w:rsid w:val="003F41E4"/>
    <w:rsid w:val="003F5DD1"/>
    <w:rsid w:val="003F7581"/>
    <w:rsid w:val="00400959"/>
    <w:rsid w:val="00401013"/>
    <w:rsid w:val="00403911"/>
    <w:rsid w:val="00404128"/>
    <w:rsid w:val="0040578D"/>
    <w:rsid w:val="004064DF"/>
    <w:rsid w:val="0040666C"/>
    <w:rsid w:val="0040738E"/>
    <w:rsid w:val="004079C1"/>
    <w:rsid w:val="0041083F"/>
    <w:rsid w:val="004134E4"/>
    <w:rsid w:val="00413C69"/>
    <w:rsid w:val="004141F4"/>
    <w:rsid w:val="004158F5"/>
    <w:rsid w:val="00415B05"/>
    <w:rsid w:val="00417A83"/>
    <w:rsid w:val="00422BC1"/>
    <w:rsid w:val="00423EEB"/>
    <w:rsid w:val="0042428F"/>
    <w:rsid w:val="004256DE"/>
    <w:rsid w:val="00426395"/>
    <w:rsid w:val="0042714F"/>
    <w:rsid w:val="00430ED0"/>
    <w:rsid w:val="0043124E"/>
    <w:rsid w:val="0043224F"/>
    <w:rsid w:val="004336AF"/>
    <w:rsid w:val="00433FB7"/>
    <w:rsid w:val="0043535B"/>
    <w:rsid w:val="0044045B"/>
    <w:rsid w:val="004405B2"/>
    <w:rsid w:val="00442B26"/>
    <w:rsid w:val="00443640"/>
    <w:rsid w:val="0044514B"/>
    <w:rsid w:val="0044599B"/>
    <w:rsid w:val="00447318"/>
    <w:rsid w:val="004474D0"/>
    <w:rsid w:val="004505BD"/>
    <w:rsid w:val="004509D9"/>
    <w:rsid w:val="00451A90"/>
    <w:rsid w:val="00456896"/>
    <w:rsid w:val="004623BF"/>
    <w:rsid w:val="00462491"/>
    <w:rsid w:val="00463197"/>
    <w:rsid w:val="0046374A"/>
    <w:rsid w:val="00464012"/>
    <w:rsid w:val="004649C9"/>
    <w:rsid w:val="0047139C"/>
    <w:rsid w:val="0047377B"/>
    <w:rsid w:val="004742FE"/>
    <w:rsid w:val="004751FD"/>
    <w:rsid w:val="004805F4"/>
    <w:rsid w:val="004824EF"/>
    <w:rsid w:val="0048601F"/>
    <w:rsid w:val="00490C14"/>
    <w:rsid w:val="0049253C"/>
    <w:rsid w:val="00495887"/>
    <w:rsid w:val="004A267E"/>
    <w:rsid w:val="004A537B"/>
    <w:rsid w:val="004A5FE4"/>
    <w:rsid w:val="004B1570"/>
    <w:rsid w:val="004B22D4"/>
    <w:rsid w:val="004C15B6"/>
    <w:rsid w:val="004C36AF"/>
    <w:rsid w:val="004C5314"/>
    <w:rsid w:val="004C5629"/>
    <w:rsid w:val="004C6285"/>
    <w:rsid w:val="004C7490"/>
    <w:rsid w:val="004D7C3C"/>
    <w:rsid w:val="004E0B16"/>
    <w:rsid w:val="004E5F3D"/>
    <w:rsid w:val="004F2253"/>
    <w:rsid w:val="004F3699"/>
    <w:rsid w:val="004F3DCC"/>
    <w:rsid w:val="004F4FA7"/>
    <w:rsid w:val="004F6445"/>
    <w:rsid w:val="00501209"/>
    <w:rsid w:val="00502361"/>
    <w:rsid w:val="005033E6"/>
    <w:rsid w:val="00515F50"/>
    <w:rsid w:val="0051616E"/>
    <w:rsid w:val="0051773B"/>
    <w:rsid w:val="00517E5E"/>
    <w:rsid w:val="00520375"/>
    <w:rsid w:val="005210D2"/>
    <w:rsid w:val="0052403E"/>
    <w:rsid w:val="005244EE"/>
    <w:rsid w:val="00525297"/>
    <w:rsid w:val="00530CE3"/>
    <w:rsid w:val="00534260"/>
    <w:rsid w:val="00535961"/>
    <w:rsid w:val="005378A4"/>
    <w:rsid w:val="00540C09"/>
    <w:rsid w:val="00541E05"/>
    <w:rsid w:val="005434B5"/>
    <w:rsid w:val="00543D98"/>
    <w:rsid w:val="005443EF"/>
    <w:rsid w:val="00551521"/>
    <w:rsid w:val="0055188F"/>
    <w:rsid w:val="0055503F"/>
    <w:rsid w:val="00557C65"/>
    <w:rsid w:val="00562036"/>
    <w:rsid w:val="00563D83"/>
    <w:rsid w:val="0056422F"/>
    <w:rsid w:val="00564B72"/>
    <w:rsid w:val="005658C6"/>
    <w:rsid w:val="00566063"/>
    <w:rsid w:val="005661C9"/>
    <w:rsid w:val="00566A11"/>
    <w:rsid w:val="00567790"/>
    <w:rsid w:val="005715C7"/>
    <w:rsid w:val="00571977"/>
    <w:rsid w:val="00571C0A"/>
    <w:rsid w:val="00572390"/>
    <w:rsid w:val="0057288C"/>
    <w:rsid w:val="00573DA7"/>
    <w:rsid w:val="00577B39"/>
    <w:rsid w:val="00586C2B"/>
    <w:rsid w:val="0058718B"/>
    <w:rsid w:val="005879CB"/>
    <w:rsid w:val="0059026C"/>
    <w:rsid w:val="005A0173"/>
    <w:rsid w:val="005A3878"/>
    <w:rsid w:val="005A762C"/>
    <w:rsid w:val="005B2ED3"/>
    <w:rsid w:val="005B34EF"/>
    <w:rsid w:val="005B6953"/>
    <w:rsid w:val="005B7982"/>
    <w:rsid w:val="005B7F1E"/>
    <w:rsid w:val="005C3A8B"/>
    <w:rsid w:val="005C53EE"/>
    <w:rsid w:val="005C7DF9"/>
    <w:rsid w:val="005C7E97"/>
    <w:rsid w:val="005D027B"/>
    <w:rsid w:val="005D2B1B"/>
    <w:rsid w:val="005D3CA8"/>
    <w:rsid w:val="005E0029"/>
    <w:rsid w:val="005E2404"/>
    <w:rsid w:val="005E25E3"/>
    <w:rsid w:val="005E361D"/>
    <w:rsid w:val="005E38F1"/>
    <w:rsid w:val="005E3AF5"/>
    <w:rsid w:val="005E40DE"/>
    <w:rsid w:val="005E673A"/>
    <w:rsid w:val="005E7B44"/>
    <w:rsid w:val="005F034E"/>
    <w:rsid w:val="005F103C"/>
    <w:rsid w:val="005F188C"/>
    <w:rsid w:val="005F4EEB"/>
    <w:rsid w:val="005F4FAB"/>
    <w:rsid w:val="005F5853"/>
    <w:rsid w:val="005F5BA0"/>
    <w:rsid w:val="005F5C19"/>
    <w:rsid w:val="005F62EE"/>
    <w:rsid w:val="005F7596"/>
    <w:rsid w:val="0060028A"/>
    <w:rsid w:val="006022A7"/>
    <w:rsid w:val="00603092"/>
    <w:rsid w:val="00604111"/>
    <w:rsid w:val="006053A0"/>
    <w:rsid w:val="00612619"/>
    <w:rsid w:val="006148D7"/>
    <w:rsid w:val="00615372"/>
    <w:rsid w:val="006208B5"/>
    <w:rsid w:val="0062182E"/>
    <w:rsid w:val="006225C3"/>
    <w:rsid w:val="00622AC5"/>
    <w:rsid w:val="00623143"/>
    <w:rsid w:val="00623E2D"/>
    <w:rsid w:val="00623E66"/>
    <w:rsid w:val="00625C35"/>
    <w:rsid w:val="0063026A"/>
    <w:rsid w:val="0063043F"/>
    <w:rsid w:val="00631BD7"/>
    <w:rsid w:val="006323DF"/>
    <w:rsid w:val="00632619"/>
    <w:rsid w:val="00632FB7"/>
    <w:rsid w:val="00633CAC"/>
    <w:rsid w:val="00636F9C"/>
    <w:rsid w:val="00641325"/>
    <w:rsid w:val="006424DD"/>
    <w:rsid w:val="00653CA5"/>
    <w:rsid w:val="00657798"/>
    <w:rsid w:val="00661178"/>
    <w:rsid w:val="00664E72"/>
    <w:rsid w:val="00665084"/>
    <w:rsid w:val="00665CF5"/>
    <w:rsid w:val="006669B7"/>
    <w:rsid w:val="00675061"/>
    <w:rsid w:val="00676926"/>
    <w:rsid w:val="00677A48"/>
    <w:rsid w:val="006822AF"/>
    <w:rsid w:val="00685169"/>
    <w:rsid w:val="006929BC"/>
    <w:rsid w:val="00692AB7"/>
    <w:rsid w:val="00692F7C"/>
    <w:rsid w:val="00695695"/>
    <w:rsid w:val="006A19A4"/>
    <w:rsid w:val="006A5855"/>
    <w:rsid w:val="006A5D0A"/>
    <w:rsid w:val="006A696E"/>
    <w:rsid w:val="006A6B8E"/>
    <w:rsid w:val="006A73D0"/>
    <w:rsid w:val="006B336C"/>
    <w:rsid w:val="006B3A0F"/>
    <w:rsid w:val="006B437C"/>
    <w:rsid w:val="006B5A56"/>
    <w:rsid w:val="006C079D"/>
    <w:rsid w:val="006C0823"/>
    <w:rsid w:val="006C3880"/>
    <w:rsid w:val="006C38D7"/>
    <w:rsid w:val="006C3CE6"/>
    <w:rsid w:val="006C4876"/>
    <w:rsid w:val="006D2AB9"/>
    <w:rsid w:val="006D3F8C"/>
    <w:rsid w:val="006D54DE"/>
    <w:rsid w:val="006D57EA"/>
    <w:rsid w:val="006E16F7"/>
    <w:rsid w:val="006E22CA"/>
    <w:rsid w:val="006E39F9"/>
    <w:rsid w:val="006E44F1"/>
    <w:rsid w:val="006E5540"/>
    <w:rsid w:val="006E7B67"/>
    <w:rsid w:val="006F3A27"/>
    <w:rsid w:val="006F3AD2"/>
    <w:rsid w:val="006F476F"/>
    <w:rsid w:val="006F5C8E"/>
    <w:rsid w:val="007079AF"/>
    <w:rsid w:val="00710884"/>
    <w:rsid w:val="0071215A"/>
    <w:rsid w:val="00713665"/>
    <w:rsid w:val="0071396F"/>
    <w:rsid w:val="00714994"/>
    <w:rsid w:val="00720074"/>
    <w:rsid w:val="00720BF4"/>
    <w:rsid w:val="007218B9"/>
    <w:rsid w:val="00721B7B"/>
    <w:rsid w:val="00725217"/>
    <w:rsid w:val="00726173"/>
    <w:rsid w:val="0072649E"/>
    <w:rsid w:val="00730EC3"/>
    <w:rsid w:val="00731967"/>
    <w:rsid w:val="007328A4"/>
    <w:rsid w:val="00734E77"/>
    <w:rsid w:val="007361E7"/>
    <w:rsid w:val="00736E97"/>
    <w:rsid w:val="00742238"/>
    <w:rsid w:val="00743867"/>
    <w:rsid w:val="00744F56"/>
    <w:rsid w:val="00745874"/>
    <w:rsid w:val="007507A6"/>
    <w:rsid w:val="00750BF2"/>
    <w:rsid w:val="00752A0F"/>
    <w:rsid w:val="007536A7"/>
    <w:rsid w:val="00753DC4"/>
    <w:rsid w:val="0075441C"/>
    <w:rsid w:val="00754BC5"/>
    <w:rsid w:val="00760675"/>
    <w:rsid w:val="0076222D"/>
    <w:rsid w:val="007664C4"/>
    <w:rsid w:val="0077040C"/>
    <w:rsid w:val="007710F1"/>
    <w:rsid w:val="0077291E"/>
    <w:rsid w:val="00772F54"/>
    <w:rsid w:val="00774FC9"/>
    <w:rsid w:val="0077685B"/>
    <w:rsid w:val="00777242"/>
    <w:rsid w:val="00783EC7"/>
    <w:rsid w:val="00794B4D"/>
    <w:rsid w:val="007956D9"/>
    <w:rsid w:val="00796E5C"/>
    <w:rsid w:val="007A4981"/>
    <w:rsid w:val="007A6520"/>
    <w:rsid w:val="007B3F16"/>
    <w:rsid w:val="007B6768"/>
    <w:rsid w:val="007B6B71"/>
    <w:rsid w:val="007B7ABC"/>
    <w:rsid w:val="007C2071"/>
    <w:rsid w:val="007C3546"/>
    <w:rsid w:val="007C6E42"/>
    <w:rsid w:val="007D0371"/>
    <w:rsid w:val="007D51F9"/>
    <w:rsid w:val="007D65D7"/>
    <w:rsid w:val="007D795A"/>
    <w:rsid w:val="007E040F"/>
    <w:rsid w:val="007E064C"/>
    <w:rsid w:val="007E2046"/>
    <w:rsid w:val="007E3786"/>
    <w:rsid w:val="007E4568"/>
    <w:rsid w:val="007E6082"/>
    <w:rsid w:val="007E7C3F"/>
    <w:rsid w:val="007E7E8A"/>
    <w:rsid w:val="007F0F9E"/>
    <w:rsid w:val="007F1D67"/>
    <w:rsid w:val="007F25ED"/>
    <w:rsid w:val="007F2D40"/>
    <w:rsid w:val="007F4D0C"/>
    <w:rsid w:val="007F516F"/>
    <w:rsid w:val="007F63FC"/>
    <w:rsid w:val="007F6F5C"/>
    <w:rsid w:val="00800C29"/>
    <w:rsid w:val="008015BD"/>
    <w:rsid w:val="00806624"/>
    <w:rsid w:val="00806F3C"/>
    <w:rsid w:val="00807541"/>
    <w:rsid w:val="008140C2"/>
    <w:rsid w:val="008143B1"/>
    <w:rsid w:val="00817B49"/>
    <w:rsid w:val="00824787"/>
    <w:rsid w:val="00826569"/>
    <w:rsid w:val="0083031E"/>
    <w:rsid w:val="0083454E"/>
    <w:rsid w:val="00834D67"/>
    <w:rsid w:val="00835526"/>
    <w:rsid w:val="00836368"/>
    <w:rsid w:val="00836FA1"/>
    <w:rsid w:val="00837474"/>
    <w:rsid w:val="008403C2"/>
    <w:rsid w:val="008413CC"/>
    <w:rsid w:val="008418AF"/>
    <w:rsid w:val="00844E73"/>
    <w:rsid w:val="0084525F"/>
    <w:rsid w:val="00845BE1"/>
    <w:rsid w:val="00851ECA"/>
    <w:rsid w:val="00852425"/>
    <w:rsid w:val="008553B8"/>
    <w:rsid w:val="00856DA8"/>
    <w:rsid w:val="008604EF"/>
    <w:rsid w:val="008636DA"/>
    <w:rsid w:val="0087180A"/>
    <w:rsid w:val="00882929"/>
    <w:rsid w:val="0088292D"/>
    <w:rsid w:val="00883439"/>
    <w:rsid w:val="008836C3"/>
    <w:rsid w:val="00887E79"/>
    <w:rsid w:val="00891DF1"/>
    <w:rsid w:val="00892D8C"/>
    <w:rsid w:val="00892FB0"/>
    <w:rsid w:val="00893A63"/>
    <w:rsid w:val="008960A1"/>
    <w:rsid w:val="00896D4C"/>
    <w:rsid w:val="00897C52"/>
    <w:rsid w:val="008A491E"/>
    <w:rsid w:val="008A4CA9"/>
    <w:rsid w:val="008A6476"/>
    <w:rsid w:val="008B0D91"/>
    <w:rsid w:val="008B4F09"/>
    <w:rsid w:val="008B6CFA"/>
    <w:rsid w:val="008C0721"/>
    <w:rsid w:val="008C512B"/>
    <w:rsid w:val="008C5DAF"/>
    <w:rsid w:val="008D0C3C"/>
    <w:rsid w:val="008D1B04"/>
    <w:rsid w:val="008D335E"/>
    <w:rsid w:val="008D51AB"/>
    <w:rsid w:val="008D5A80"/>
    <w:rsid w:val="008D6DFA"/>
    <w:rsid w:val="008D71E2"/>
    <w:rsid w:val="008E466A"/>
    <w:rsid w:val="008E4D0F"/>
    <w:rsid w:val="008E4E82"/>
    <w:rsid w:val="008E5D1F"/>
    <w:rsid w:val="008E7ADC"/>
    <w:rsid w:val="008F0F33"/>
    <w:rsid w:val="008F1AB2"/>
    <w:rsid w:val="008F2739"/>
    <w:rsid w:val="008F52CD"/>
    <w:rsid w:val="008F5687"/>
    <w:rsid w:val="008F68B7"/>
    <w:rsid w:val="008F6DA8"/>
    <w:rsid w:val="008F6F11"/>
    <w:rsid w:val="00900DFE"/>
    <w:rsid w:val="009010C3"/>
    <w:rsid w:val="009066A3"/>
    <w:rsid w:val="00906CC5"/>
    <w:rsid w:val="00912195"/>
    <w:rsid w:val="00913C5E"/>
    <w:rsid w:val="00914DC0"/>
    <w:rsid w:val="00915BC0"/>
    <w:rsid w:val="00917416"/>
    <w:rsid w:val="00920C40"/>
    <w:rsid w:val="009210F1"/>
    <w:rsid w:val="00921D5E"/>
    <w:rsid w:val="00922490"/>
    <w:rsid w:val="00923CED"/>
    <w:rsid w:val="00925184"/>
    <w:rsid w:val="00926571"/>
    <w:rsid w:val="00926C58"/>
    <w:rsid w:val="00926C61"/>
    <w:rsid w:val="00931444"/>
    <w:rsid w:val="00932094"/>
    <w:rsid w:val="00934A32"/>
    <w:rsid w:val="0093550C"/>
    <w:rsid w:val="009413EE"/>
    <w:rsid w:val="00941BC2"/>
    <w:rsid w:val="00941E0C"/>
    <w:rsid w:val="009420A5"/>
    <w:rsid w:val="009475DD"/>
    <w:rsid w:val="0094764D"/>
    <w:rsid w:val="009500F4"/>
    <w:rsid w:val="00950919"/>
    <w:rsid w:val="009521B9"/>
    <w:rsid w:val="00952238"/>
    <w:rsid w:val="009524BE"/>
    <w:rsid w:val="009540FA"/>
    <w:rsid w:val="0095435C"/>
    <w:rsid w:val="0095564C"/>
    <w:rsid w:val="009603EC"/>
    <w:rsid w:val="0096307E"/>
    <w:rsid w:val="00963244"/>
    <w:rsid w:val="0096795F"/>
    <w:rsid w:val="00970516"/>
    <w:rsid w:val="00970EC5"/>
    <w:rsid w:val="00973385"/>
    <w:rsid w:val="00977D23"/>
    <w:rsid w:val="00980248"/>
    <w:rsid w:val="009821CB"/>
    <w:rsid w:val="009847E4"/>
    <w:rsid w:val="00990A8C"/>
    <w:rsid w:val="00991CAA"/>
    <w:rsid w:val="00995655"/>
    <w:rsid w:val="009962E2"/>
    <w:rsid w:val="00996F8D"/>
    <w:rsid w:val="00997ABA"/>
    <w:rsid w:val="009A1345"/>
    <w:rsid w:val="009A4131"/>
    <w:rsid w:val="009A5293"/>
    <w:rsid w:val="009A6178"/>
    <w:rsid w:val="009A6597"/>
    <w:rsid w:val="009A7016"/>
    <w:rsid w:val="009B0086"/>
    <w:rsid w:val="009B562E"/>
    <w:rsid w:val="009B593A"/>
    <w:rsid w:val="009B5D70"/>
    <w:rsid w:val="009C04AA"/>
    <w:rsid w:val="009C07ED"/>
    <w:rsid w:val="009C7230"/>
    <w:rsid w:val="009D599E"/>
    <w:rsid w:val="009D6C0C"/>
    <w:rsid w:val="009D7269"/>
    <w:rsid w:val="009E0185"/>
    <w:rsid w:val="009E136C"/>
    <w:rsid w:val="009E28B9"/>
    <w:rsid w:val="009E3D86"/>
    <w:rsid w:val="009E57E0"/>
    <w:rsid w:val="009E74AD"/>
    <w:rsid w:val="009F045D"/>
    <w:rsid w:val="009F0D72"/>
    <w:rsid w:val="009F2064"/>
    <w:rsid w:val="009F2348"/>
    <w:rsid w:val="009F4A7E"/>
    <w:rsid w:val="009F5808"/>
    <w:rsid w:val="009F7524"/>
    <w:rsid w:val="00A04B85"/>
    <w:rsid w:val="00A10518"/>
    <w:rsid w:val="00A1091A"/>
    <w:rsid w:val="00A114CD"/>
    <w:rsid w:val="00A11C2F"/>
    <w:rsid w:val="00A13E93"/>
    <w:rsid w:val="00A15A08"/>
    <w:rsid w:val="00A16A7E"/>
    <w:rsid w:val="00A16BAD"/>
    <w:rsid w:val="00A20047"/>
    <w:rsid w:val="00A2029C"/>
    <w:rsid w:val="00A217CC"/>
    <w:rsid w:val="00A2231F"/>
    <w:rsid w:val="00A23D03"/>
    <w:rsid w:val="00A25165"/>
    <w:rsid w:val="00A274E2"/>
    <w:rsid w:val="00A319D2"/>
    <w:rsid w:val="00A31ABE"/>
    <w:rsid w:val="00A33F33"/>
    <w:rsid w:val="00A34C2C"/>
    <w:rsid w:val="00A3773C"/>
    <w:rsid w:val="00A40A82"/>
    <w:rsid w:val="00A42170"/>
    <w:rsid w:val="00A42F6D"/>
    <w:rsid w:val="00A43133"/>
    <w:rsid w:val="00A435E2"/>
    <w:rsid w:val="00A45048"/>
    <w:rsid w:val="00A500B0"/>
    <w:rsid w:val="00A505CD"/>
    <w:rsid w:val="00A50D3F"/>
    <w:rsid w:val="00A513BD"/>
    <w:rsid w:val="00A51C69"/>
    <w:rsid w:val="00A5433B"/>
    <w:rsid w:val="00A54D9E"/>
    <w:rsid w:val="00A567BE"/>
    <w:rsid w:val="00A65444"/>
    <w:rsid w:val="00A717FF"/>
    <w:rsid w:val="00A71CB7"/>
    <w:rsid w:val="00A71F54"/>
    <w:rsid w:val="00A7240A"/>
    <w:rsid w:val="00A735A3"/>
    <w:rsid w:val="00A74C5C"/>
    <w:rsid w:val="00A76462"/>
    <w:rsid w:val="00A77FE0"/>
    <w:rsid w:val="00A8073D"/>
    <w:rsid w:val="00A81E02"/>
    <w:rsid w:val="00A83A09"/>
    <w:rsid w:val="00A842A7"/>
    <w:rsid w:val="00A84725"/>
    <w:rsid w:val="00A90A7A"/>
    <w:rsid w:val="00A963BF"/>
    <w:rsid w:val="00A96B99"/>
    <w:rsid w:val="00AA12CA"/>
    <w:rsid w:val="00AA14B2"/>
    <w:rsid w:val="00AA480F"/>
    <w:rsid w:val="00AA5E55"/>
    <w:rsid w:val="00AB3F1E"/>
    <w:rsid w:val="00AB5251"/>
    <w:rsid w:val="00AB5975"/>
    <w:rsid w:val="00AB5B2A"/>
    <w:rsid w:val="00AB6055"/>
    <w:rsid w:val="00AB7AEC"/>
    <w:rsid w:val="00AC6D5F"/>
    <w:rsid w:val="00AC6E2E"/>
    <w:rsid w:val="00AC6FD1"/>
    <w:rsid w:val="00AD1D5C"/>
    <w:rsid w:val="00AD55A4"/>
    <w:rsid w:val="00AD59CF"/>
    <w:rsid w:val="00AD6467"/>
    <w:rsid w:val="00AD7222"/>
    <w:rsid w:val="00AE644C"/>
    <w:rsid w:val="00AE7414"/>
    <w:rsid w:val="00AF14D3"/>
    <w:rsid w:val="00AF18BA"/>
    <w:rsid w:val="00AF29DB"/>
    <w:rsid w:val="00AF316E"/>
    <w:rsid w:val="00AF3A15"/>
    <w:rsid w:val="00AF61D4"/>
    <w:rsid w:val="00AF7BD7"/>
    <w:rsid w:val="00B04F40"/>
    <w:rsid w:val="00B05CB3"/>
    <w:rsid w:val="00B062A3"/>
    <w:rsid w:val="00B06407"/>
    <w:rsid w:val="00B11022"/>
    <w:rsid w:val="00B219BD"/>
    <w:rsid w:val="00B21A58"/>
    <w:rsid w:val="00B225F8"/>
    <w:rsid w:val="00B225F9"/>
    <w:rsid w:val="00B22CE0"/>
    <w:rsid w:val="00B2548F"/>
    <w:rsid w:val="00B25A04"/>
    <w:rsid w:val="00B25E6F"/>
    <w:rsid w:val="00B271FB"/>
    <w:rsid w:val="00B303C0"/>
    <w:rsid w:val="00B30F66"/>
    <w:rsid w:val="00B30FBA"/>
    <w:rsid w:val="00B33010"/>
    <w:rsid w:val="00B36915"/>
    <w:rsid w:val="00B36D59"/>
    <w:rsid w:val="00B41907"/>
    <w:rsid w:val="00B41AB5"/>
    <w:rsid w:val="00B41FBC"/>
    <w:rsid w:val="00B43851"/>
    <w:rsid w:val="00B43C2C"/>
    <w:rsid w:val="00B43D9A"/>
    <w:rsid w:val="00B512BB"/>
    <w:rsid w:val="00B519BC"/>
    <w:rsid w:val="00B53DE7"/>
    <w:rsid w:val="00B550C9"/>
    <w:rsid w:val="00B5794D"/>
    <w:rsid w:val="00B652EC"/>
    <w:rsid w:val="00B661A3"/>
    <w:rsid w:val="00B66983"/>
    <w:rsid w:val="00B72E52"/>
    <w:rsid w:val="00B72FEC"/>
    <w:rsid w:val="00B75217"/>
    <w:rsid w:val="00B75C9A"/>
    <w:rsid w:val="00B7620A"/>
    <w:rsid w:val="00B7633F"/>
    <w:rsid w:val="00B770C0"/>
    <w:rsid w:val="00B84079"/>
    <w:rsid w:val="00B84A2C"/>
    <w:rsid w:val="00B863B3"/>
    <w:rsid w:val="00B8797A"/>
    <w:rsid w:val="00B91498"/>
    <w:rsid w:val="00B91CF5"/>
    <w:rsid w:val="00B92EA0"/>
    <w:rsid w:val="00B9308F"/>
    <w:rsid w:val="00B961D2"/>
    <w:rsid w:val="00B96AB5"/>
    <w:rsid w:val="00BA087B"/>
    <w:rsid w:val="00BA2F8E"/>
    <w:rsid w:val="00BA3063"/>
    <w:rsid w:val="00BA3C78"/>
    <w:rsid w:val="00BA539B"/>
    <w:rsid w:val="00BA6328"/>
    <w:rsid w:val="00BB20A8"/>
    <w:rsid w:val="00BB4188"/>
    <w:rsid w:val="00BB4CF7"/>
    <w:rsid w:val="00BB6DD8"/>
    <w:rsid w:val="00BB702B"/>
    <w:rsid w:val="00BB762B"/>
    <w:rsid w:val="00BC43FB"/>
    <w:rsid w:val="00BC62CB"/>
    <w:rsid w:val="00BD05BE"/>
    <w:rsid w:val="00BD4F1A"/>
    <w:rsid w:val="00BD5480"/>
    <w:rsid w:val="00BD7061"/>
    <w:rsid w:val="00BD785C"/>
    <w:rsid w:val="00BE30BD"/>
    <w:rsid w:val="00BE3226"/>
    <w:rsid w:val="00BE3558"/>
    <w:rsid w:val="00BE3861"/>
    <w:rsid w:val="00BE3BD2"/>
    <w:rsid w:val="00BE4851"/>
    <w:rsid w:val="00BE4A53"/>
    <w:rsid w:val="00BE5BF3"/>
    <w:rsid w:val="00BF00EE"/>
    <w:rsid w:val="00BF1DEA"/>
    <w:rsid w:val="00BF542D"/>
    <w:rsid w:val="00BF57FA"/>
    <w:rsid w:val="00BF589B"/>
    <w:rsid w:val="00BF6867"/>
    <w:rsid w:val="00BF6D30"/>
    <w:rsid w:val="00BF7205"/>
    <w:rsid w:val="00C0244D"/>
    <w:rsid w:val="00C026A2"/>
    <w:rsid w:val="00C07E1A"/>
    <w:rsid w:val="00C07F29"/>
    <w:rsid w:val="00C108E2"/>
    <w:rsid w:val="00C14BC8"/>
    <w:rsid w:val="00C15BFD"/>
    <w:rsid w:val="00C15DDD"/>
    <w:rsid w:val="00C16D35"/>
    <w:rsid w:val="00C2022E"/>
    <w:rsid w:val="00C2286C"/>
    <w:rsid w:val="00C24211"/>
    <w:rsid w:val="00C2478B"/>
    <w:rsid w:val="00C250C6"/>
    <w:rsid w:val="00C251D1"/>
    <w:rsid w:val="00C277D4"/>
    <w:rsid w:val="00C27874"/>
    <w:rsid w:val="00C32638"/>
    <w:rsid w:val="00C32ED1"/>
    <w:rsid w:val="00C32FA1"/>
    <w:rsid w:val="00C33DE3"/>
    <w:rsid w:val="00C340B3"/>
    <w:rsid w:val="00C360F9"/>
    <w:rsid w:val="00C36E8E"/>
    <w:rsid w:val="00C379CC"/>
    <w:rsid w:val="00C40E5E"/>
    <w:rsid w:val="00C414DD"/>
    <w:rsid w:val="00C42235"/>
    <w:rsid w:val="00C43F34"/>
    <w:rsid w:val="00C45604"/>
    <w:rsid w:val="00C45AFF"/>
    <w:rsid w:val="00C51311"/>
    <w:rsid w:val="00C51A15"/>
    <w:rsid w:val="00C55E73"/>
    <w:rsid w:val="00C55F37"/>
    <w:rsid w:val="00C5701F"/>
    <w:rsid w:val="00C57837"/>
    <w:rsid w:val="00C57A5F"/>
    <w:rsid w:val="00C57E60"/>
    <w:rsid w:val="00C62C76"/>
    <w:rsid w:val="00C65C4F"/>
    <w:rsid w:val="00C66B51"/>
    <w:rsid w:val="00C71AA7"/>
    <w:rsid w:val="00C7305F"/>
    <w:rsid w:val="00C82111"/>
    <w:rsid w:val="00C82A80"/>
    <w:rsid w:val="00C84D4D"/>
    <w:rsid w:val="00C85EA2"/>
    <w:rsid w:val="00C86857"/>
    <w:rsid w:val="00C91667"/>
    <w:rsid w:val="00C96511"/>
    <w:rsid w:val="00CA1DD3"/>
    <w:rsid w:val="00CA2344"/>
    <w:rsid w:val="00CA5845"/>
    <w:rsid w:val="00CA664B"/>
    <w:rsid w:val="00CA6882"/>
    <w:rsid w:val="00CB0799"/>
    <w:rsid w:val="00CB0D18"/>
    <w:rsid w:val="00CB196D"/>
    <w:rsid w:val="00CB1A51"/>
    <w:rsid w:val="00CB29EA"/>
    <w:rsid w:val="00CB7095"/>
    <w:rsid w:val="00CB7FF4"/>
    <w:rsid w:val="00CC3240"/>
    <w:rsid w:val="00CC44B6"/>
    <w:rsid w:val="00CC7BF5"/>
    <w:rsid w:val="00CD078A"/>
    <w:rsid w:val="00CD0B9D"/>
    <w:rsid w:val="00CD16B7"/>
    <w:rsid w:val="00CD2328"/>
    <w:rsid w:val="00CD55FB"/>
    <w:rsid w:val="00CD67CA"/>
    <w:rsid w:val="00CD7935"/>
    <w:rsid w:val="00CE1A38"/>
    <w:rsid w:val="00CE2024"/>
    <w:rsid w:val="00CE3640"/>
    <w:rsid w:val="00CE7E0E"/>
    <w:rsid w:val="00CF15CC"/>
    <w:rsid w:val="00CF23C9"/>
    <w:rsid w:val="00CF2A49"/>
    <w:rsid w:val="00CF76F5"/>
    <w:rsid w:val="00D02270"/>
    <w:rsid w:val="00D02D3D"/>
    <w:rsid w:val="00D03254"/>
    <w:rsid w:val="00D038A6"/>
    <w:rsid w:val="00D03F0D"/>
    <w:rsid w:val="00D048BB"/>
    <w:rsid w:val="00D04E8F"/>
    <w:rsid w:val="00D0654C"/>
    <w:rsid w:val="00D06E75"/>
    <w:rsid w:val="00D11C05"/>
    <w:rsid w:val="00D12084"/>
    <w:rsid w:val="00D13729"/>
    <w:rsid w:val="00D14D69"/>
    <w:rsid w:val="00D16DC2"/>
    <w:rsid w:val="00D178A7"/>
    <w:rsid w:val="00D20E16"/>
    <w:rsid w:val="00D21CA8"/>
    <w:rsid w:val="00D22332"/>
    <w:rsid w:val="00D25DA3"/>
    <w:rsid w:val="00D30596"/>
    <w:rsid w:val="00D360FB"/>
    <w:rsid w:val="00D36109"/>
    <w:rsid w:val="00D366AF"/>
    <w:rsid w:val="00D40EC8"/>
    <w:rsid w:val="00D50FF3"/>
    <w:rsid w:val="00D5609C"/>
    <w:rsid w:val="00D60CE2"/>
    <w:rsid w:val="00D62CDB"/>
    <w:rsid w:val="00D65530"/>
    <w:rsid w:val="00D65C13"/>
    <w:rsid w:val="00D66841"/>
    <w:rsid w:val="00D669DB"/>
    <w:rsid w:val="00D66E5A"/>
    <w:rsid w:val="00D67932"/>
    <w:rsid w:val="00D725D3"/>
    <w:rsid w:val="00D73397"/>
    <w:rsid w:val="00D76288"/>
    <w:rsid w:val="00D7728C"/>
    <w:rsid w:val="00D80D00"/>
    <w:rsid w:val="00D81C67"/>
    <w:rsid w:val="00D8297E"/>
    <w:rsid w:val="00D82A6E"/>
    <w:rsid w:val="00D834C6"/>
    <w:rsid w:val="00D85BFE"/>
    <w:rsid w:val="00D86CED"/>
    <w:rsid w:val="00D86D60"/>
    <w:rsid w:val="00D873EA"/>
    <w:rsid w:val="00D877A6"/>
    <w:rsid w:val="00D92763"/>
    <w:rsid w:val="00D93A65"/>
    <w:rsid w:val="00D93A86"/>
    <w:rsid w:val="00D954C4"/>
    <w:rsid w:val="00D96699"/>
    <w:rsid w:val="00D97FB5"/>
    <w:rsid w:val="00DA1B88"/>
    <w:rsid w:val="00DA2B90"/>
    <w:rsid w:val="00DA3F4C"/>
    <w:rsid w:val="00DA43FF"/>
    <w:rsid w:val="00DA5FA3"/>
    <w:rsid w:val="00DA6824"/>
    <w:rsid w:val="00DB01FB"/>
    <w:rsid w:val="00DB1191"/>
    <w:rsid w:val="00DB14FD"/>
    <w:rsid w:val="00DB18B9"/>
    <w:rsid w:val="00DB6A25"/>
    <w:rsid w:val="00DC0C74"/>
    <w:rsid w:val="00DC1B70"/>
    <w:rsid w:val="00DC3EAC"/>
    <w:rsid w:val="00DD114D"/>
    <w:rsid w:val="00DD5050"/>
    <w:rsid w:val="00DD5550"/>
    <w:rsid w:val="00DD743C"/>
    <w:rsid w:val="00DD7637"/>
    <w:rsid w:val="00DD7F80"/>
    <w:rsid w:val="00DE47D1"/>
    <w:rsid w:val="00DE5551"/>
    <w:rsid w:val="00DF051A"/>
    <w:rsid w:val="00DF13CA"/>
    <w:rsid w:val="00DF4518"/>
    <w:rsid w:val="00DF4D84"/>
    <w:rsid w:val="00DF635A"/>
    <w:rsid w:val="00DF7C55"/>
    <w:rsid w:val="00E04B88"/>
    <w:rsid w:val="00E062DF"/>
    <w:rsid w:val="00E1032A"/>
    <w:rsid w:val="00E120C7"/>
    <w:rsid w:val="00E1437A"/>
    <w:rsid w:val="00E1450F"/>
    <w:rsid w:val="00E14C98"/>
    <w:rsid w:val="00E1647F"/>
    <w:rsid w:val="00E21973"/>
    <w:rsid w:val="00E21D76"/>
    <w:rsid w:val="00E23B72"/>
    <w:rsid w:val="00E247A6"/>
    <w:rsid w:val="00E2659C"/>
    <w:rsid w:val="00E31120"/>
    <w:rsid w:val="00E311C7"/>
    <w:rsid w:val="00E31F7C"/>
    <w:rsid w:val="00E3211E"/>
    <w:rsid w:val="00E324CA"/>
    <w:rsid w:val="00E327F8"/>
    <w:rsid w:val="00E33435"/>
    <w:rsid w:val="00E34D8E"/>
    <w:rsid w:val="00E35452"/>
    <w:rsid w:val="00E453C9"/>
    <w:rsid w:val="00E45445"/>
    <w:rsid w:val="00E46F65"/>
    <w:rsid w:val="00E50AD5"/>
    <w:rsid w:val="00E50D23"/>
    <w:rsid w:val="00E51CD7"/>
    <w:rsid w:val="00E530CE"/>
    <w:rsid w:val="00E53F54"/>
    <w:rsid w:val="00E55D22"/>
    <w:rsid w:val="00E57028"/>
    <w:rsid w:val="00E60765"/>
    <w:rsid w:val="00E66006"/>
    <w:rsid w:val="00E7059B"/>
    <w:rsid w:val="00E7280E"/>
    <w:rsid w:val="00E75784"/>
    <w:rsid w:val="00E76F0D"/>
    <w:rsid w:val="00E80C11"/>
    <w:rsid w:val="00E90479"/>
    <w:rsid w:val="00E906F9"/>
    <w:rsid w:val="00E92860"/>
    <w:rsid w:val="00E94589"/>
    <w:rsid w:val="00E94F41"/>
    <w:rsid w:val="00E95B79"/>
    <w:rsid w:val="00E96FD0"/>
    <w:rsid w:val="00EA29CC"/>
    <w:rsid w:val="00EA50B2"/>
    <w:rsid w:val="00EA58EA"/>
    <w:rsid w:val="00EA6C4D"/>
    <w:rsid w:val="00EA76EB"/>
    <w:rsid w:val="00EA791D"/>
    <w:rsid w:val="00EA7D32"/>
    <w:rsid w:val="00EB1E18"/>
    <w:rsid w:val="00EB2004"/>
    <w:rsid w:val="00EB248F"/>
    <w:rsid w:val="00EB79F8"/>
    <w:rsid w:val="00EC0175"/>
    <w:rsid w:val="00EC30CF"/>
    <w:rsid w:val="00EC5487"/>
    <w:rsid w:val="00EC591F"/>
    <w:rsid w:val="00EC7CCE"/>
    <w:rsid w:val="00ED0C38"/>
    <w:rsid w:val="00EE0F73"/>
    <w:rsid w:val="00EE2197"/>
    <w:rsid w:val="00EE2D0E"/>
    <w:rsid w:val="00EF1D8E"/>
    <w:rsid w:val="00EF2381"/>
    <w:rsid w:val="00EF4CA2"/>
    <w:rsid w:val="00EF5846"/>
    <w:rsid w:val="00EF5F1F"/>
    <w:rsid w:val="00EF6E97"/>
    <w:rsid w:val="00EF6EB8"/>
    <w:rsid w:val="00F00D4D"/>
    <w:rsid w:val="00F01367"/>
    <w:rsid w:val="00F0278D"/>
    <w:rsid w:val="00F02D70"/>
    <w:rsid w:val="00F06843"/>
    <w:rsid w:val="00F201BC"/>
    <w:rsid w:val="00F21400"/>
    <w:rsid w:val="00F21B0C"/>
    <w:rsid w:val="00F2279A"/>
    <w:rsid w:val="00F2314B"/>
    <w:rsid w:val="00F26B05"/>
    <w:rsid w:val="00F26BB5"/>
    <w:rsid w:val="00F27DA3"/>
    <w:rsid w:val="00F309D7"/>
    <w:rsid w:val="00F3185C"/>
    <w:rsid w:val="00F3450E"/>
    <w:rsid w:val="00F34FF5"/>
    <w:rsid w:val="00F4244B"/>
    <w:rsid w:val="00F50552"/>
    <w:rsid w:val="00F55378"/>
    <w:rsid w:val="00F60A54"/>
    <w:rsid w:val="00F60E55"/>
    <w:rsid w:val="00F61F4C"/>
    <w:rsid w:val="00F6398B"/>
    <w:rsid w:val="00F63EE8"/>
    <w:rsid w:val="00F6402F"/>
    <w:rsid w:val="00F64965"/>
    <w:rsid w:val="00F656A6"/>
    <w:rsid w:val="00F70D4B"/>
    <w:rsid w:val="00F7175A"/>
    <w:rsid w:val="00F71878"/>
    <w:rsid w:val="00F723F3"/>
    <w:rsid w:val="00F729EE"/>
    <w:rsid w:val="00F73706"/>
    <w:rsid w:val="00F811A3"/>
    <w:rsid w:val="00F83838"/>
    <w:rsid w:val="00F84611"/>
    <w:rsid w:val="00F87935"/>
    <w:rsid w:val="00F90AA7"/>
    <w:rsid w:val="00F93508"/>
    <w:rsid w:val="00F935D9"/>
    <w:rsid w:val="00F94E04"/>
    <w:rsid w:val="00F951AA"/>
    <w:rsid w:val="00F9646D"/>
    <w:rsid w:val="00F97029"/>
    <w:rsid w:val="00F97773"/>
    <w:rsid w:val="00FA0162"/>
    <w:rsid w:val="00FA222F"/>
    <w:rsid w:val="00FA3EFE"/>
    <w:rsid w:val="00FA4BF4"/>
    <w:rsid w:val="00FA57BA"/>
    <w:rsid w:val="00FA69C5"/>
    <w:rsid w:val="00FA7CD8"/>
    <w:rsid w:val="00FB01F4"/>
    <w:rsid w:val="00FB2679"/>
    <w:rsid w:val="00FB3322"/>
    <w:rsid w:val="00FB3DE4"/>
    <w:rsid w:val="00FB70E6"/>
    <w:rsid w:val="00FC0A39"/>
    <w:rsid w:val="00FC0F24"/>
    <w:rsid w:val="00FC3279"/>
    <w:rsid w:val="00FC3501"/>
    <w:rsid w:val="00FC4333"/>
    <w:rsid w:val="00FC5C27"/>
    <w:rsid w:val="00FC5C4A"/>
    <w:rsid w:val="00FD2844"/>
    <w:rsid w:val="00FD6A91"/>
    <w:rsid w:val="00FD7179"/>
    <w:rsid w:val="00FD76EA"/>
    <w:rsid w:val="00FD7C2F"/>
    <w:rsid w:val="00FE07EC"/>
    <w:rsid w:val="00FE1BEE"/>
    <w:rsid w:val="00FF3397"/>
    <w:rsid w:val="00FF5907"/>
    <w:rsid w:val="00FF741D"/>
    <w:rsid w:val="02DADA59"/>
    <w:rsid w:val="043765EA"/>
    <w:rsid w:val="06D8119C"/>
    <w:rsid w:val="0BFFA61C"/>
    <w:rsid w:val="0D9B767D"/>
    <w:rsid w:val="0E23E5F4"/>
    <w:rsid w:val="117E6D80"/>
    <w:rsid w:val="16CC400A"/>
    <w:rsid w:val="182D3001"/>
    <w:rsid w:val="19246ECB"/>
    <w:rsid w:val="1E72B039"/>
    <w:rsid w:val="225F55A7"/>
    <w:rsid w:val="25BF8E7B"/>
    <w:rsid w:val="2647D214"/>
    <w:rsid w:val="27652AB4"/>
    <w:rsid w:val="28E9CAF6"/>
    <w:rsid w:val="28E9FDC7"/>
    <w:rsid w:val="2CA997EA"/>
    <w:rsid w:val="2F5FCB10"/>
    <w:rsid w:val="31D10C03"/>
    <w:rsid w:val="33608A77"/>
    <w:rsid w:val="33D61A01"/>
    <w:rsid w:val="340C9C61"/>
    <w:rsid w:val="34561423"/>
    <w:rsid w:val="39C79003"/>
    <w:rsid w:val="3D63D3EA"/>
    <w:rsid w:val="43E6AE25"/>
    <w:rsid w:val="45902D88"/>
    <w:rsid w:val="49E17CF9"/>
    <w:rsid w:val="4DDF076C"/>
    <w:rsid w:val="502F36BE"/>
    <w:rsid w:val="513CCF30"/>
    <w:rsid w:val="559451B6"/>
    <w:rsid w:val="57C9B1B1"/>
    <w:rsid w:val="5A04F393"/>
    <w:rsid w:val="5C3DEF7F"/>
    <w:rsid w:val="5F262A63"/>
    <w:rsid w:val="61679268"/>
    <w:rsid w:val="653E1CD5"/>
    <w:rsid w:val="671436C7"/>
    <w:rsid w:val="67A00D4C"/>
    <w:rsid w:val="6E9C849F"/>
    <w:rsid w:val="716A504C"/>
    <w:rsid w:val="74DEE08B"/>
    <w:rsid w:val="7A9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DB3B71F"/>
  <w15:docId w15:val="{B94A2A4A-3145-4951-AF55-ED60F98F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2EFA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2EFA"/>
    <w:pPr>
      <w:keepNext/>
      <w:spacing w:line="360" w:lineRule="auto"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F2EFA"/>
    <w:pPr>
      <w:keepNext/>
      <w:spacing w:line="360" w:lineRule="auto"/>
      <w:jc w:val="center"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2F2EFA"/>
    <w:pPr>
      <w:keepNext/>
      <w:spacing w:line="360" w:lineRule="auto"/>
      <w:jc w:val="center"/>
      <w:outlineLvl w:val="3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927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3F2BA4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E1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37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37EBD"/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unhideWhenUsed/>
    <w:rsid w:val="007F0F9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47410"/>
    <w:pPr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247410"/>
    <w:rPr>
      <w:sz w:val="24"/>
      <w:szCs w:val="24"/>
      <w:lang w:eastAsia="en-US"/>
    </w:rPr>
  </w:style>
  <w:style w:type="character" w:customStyle="1" w:styleId="label">
    <w:name w:val="label"/>
    <w:basedOn w:val="DefaultParagraphFont"/>
    <w:rsid w:val="00247410"/>
  </w:style>
  <w:style w:type="character" w:styleId="Hyperlink">
    <w:name w:val="Hyperlink"/>
    <w:uiPriority w:val="99"/>
    <w:rsid w:val="000857D7"/>
    <w:rPr>
      <w:color w:val="0000FF"/>
      <w:u w:val="single"/>
    </w:rPr>
  </w:style>
  <w:style w:type="paragraph" w:styleId="BodyText">
    <w:name w:val="Body Text"/>
    <w:basedOn w:val="Normal"/>
    <w:link w:val="BodyTextChar"/>
    <w:rsid w:val="002F2EFA"/>
    <w:pPr>
      <w:spacing w:after="120"/>
    </w:pPr>
  </w:style>
  <w:style w:type="paragraph" w:styleId="Footer">
    <w:name w:val="footer"/>
    <w:basedOn w:val="Normal"/>
    <w:rsid w:val="00FF33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397"/>
  </w:style>
  <w:style w:type="paragraph" w:styleId="Header">
    <w:name w:val="header"/>
    <w:basedOn w:val="Normal"/>
    <w:link w:val="HeaderChar"/>
    <w:rsid w:val="00E9047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85BB9"/>
    <w:rPr>
      <w:color w:val="800080"/>
      <w:u w:val="single"/>
    </w:rPr>
  </w:style>
  <w:style w:type="character" w:styleId="Strong">
    <w:name w:val="Strong"/>
    <w:uiPriority w:val="22"/>
    <w:qFormat/>
    <w:rsid w:val="001E68C1"/>
    <w:rPr>
      <w:b/>
      <w:bCs/>
    </w:rPr>
  </w:style>
  <w:style w:type="paragraph" w:styleId="NoSpacing">
    <w:name w:val="No Spacing"/>
    <w:uiPriority w:val="99"/>
    <w:qFormat/>
    <w:rsid w:val="009B5D70"/>
    <w:rPr>
      <w:sz w:val="24"/>
      <w:szCs w:val="24"/>
    </w:rPr>
  </w:style>
  <w:style w:type="character" w:customStyle="1" w:styleId="Heading1Char">
    <w:name w:val="Heading 1 Char"/>
    <w:link w:val="Heading1"/>
    <w:rsid w:val="00CA1DD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CA1DD3"/>
    <w:rPr>
      <w:b/>
      <w:bCs/>
      <w:color w:val="000000"/>
      <w:sz w:val="24"/>
      <w:szCs w:val="24"/>
      <w:lang w:val="et-EE"/>
    </w:rPr>
  </w:style>
  <w:style w:type="character" w:customStyle="1" w:styleId="Heading3Char">
    <w:name w:val="Heading 3 Char"/>
    <w:link w:val="Heading3"/>
    <w:rsid w:val="00CA1DD3"/>
    <w:rPr>
      <w:b/>
      <w:color w:val="000000"/>
      <w:szCs w:val="24"/>
      <w:lang w:val="et-EE"/>
    </w:rPr>
  </w:style>
  <w:style w:type="character" w:customStyle="1" w:styleId="Heading4Char">
    <w:name w:val="Heading 4 Char"/>
    <w:link w:val="Heading4"/>
    <w:rsid w:val="00CA1DD3"/>
    <w:rPr>
      <w:b/>
      <w:szCs w:val="24"/>
      <w:lang w:val="et-EE"/>
    </w:rPr>
  </w:style>
  <w:style w:type="character" w:customStyle="1" w:styleId="BodyTextChar">
    <w:name w:val="Body Text Char"/>
    <w:link w:val="BodyText"/>
    <w:rsid w:val="00CA1DD3"/>
    <w:rPr>
      <w:sz w:val="24"/>
      <w:szCs w:val="24"/>
      <w:lang w:val="et-EE" w:eastAsia="et-EE"/>
    </w:rPr>
  </w:style>
  <w:style w:type="paragraph" w:styleId="BalloonText">
    <w:name w:val="Balloon Text"/>
    <w:basedOn w:val="Normal"/>
    <w:link w:val="BalloonTextChar"/>
    <w:rsid w:val="002B48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48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95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2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4BE"/>
  </w:style>
  <w:style w:type="paragraph" w:styleId="CommentSubject">
    <w:name w:val="annotation subject"/>
    <w:basedOn w:val="CommentText"/>
    <w:next w:val="CommentText"/>
    <w:link w:val="CommentSubjectChar"/>
    <w:rsid w:val="007D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1F9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D9276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qFormat/>
    <w:rsid w:val="00D9276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Default"/>
    <w:rsid w:val="00D92763"/>
    <w:pPr>
      <w:spacing w:after="120"/>
    </w:pPr>
  </w:style>
  <w:style w:type="paragraph" w:customStyle="1" w:styleId="Normal1">
    <w:name w:val="Normal1"/>
    <w:rsid w:val="00D92763"/>
    <w:pPr>
      <w:spacing w:after="200"/>
    </w:pPr>
    <w:rPr>
      <w:rFonts w:ascii="Cambria" w:eastAsia="Cambria" w:hAnsi="Cambria" w:cs="Tms Rmn"/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95695"/>
    <w:rPr>
      <w:color w:val="808080"/>
    </w:rPr>
  </w:style>
  <w:style w:type="paragraph" w:styleId="ListParagraph">
    <w:name w:val="List Paragraph"/>
    <w:basedOn w:val="Normal"/>
    <w:uiPriority w:val="34"/>
    <w:qFormat/>
    <w:rsid w:val="00695695"/>
    <w:pPr>
      <w:ind w:left="720"/>
      <w:contextualSpacing/>
    </w:pPr>
    <w:rPr>
      <w:sz w:val="20"/>
      <w:szCs w:val="20"/>
      <w:lang w:val="en-US" w:eastAsia="en-US"/>
    </w:rPr>
  </w:style>
  <w:style w:type="table" w:styleId="TableClassic4">
    <w:name w:val="Table Classic 4"/>
    <w:basedOn w:val="TableNormal"/>
    <w:rsid w:val="0069569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17B49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6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46F65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A76E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A76EB"/>
    <w:rPr>
      <w:rFonts w:ascii="Cambria" w:hAnsi="Cambria"/>
      <w:sz w:val="24"/>
      <w:szCs w:val="24"/>
      <w:lang w:eastAsia="en-US"/>
    </w:rPr>
  </w:style>
  <w:style w:type="paragraph" w:styleId="Revision">
    <w:name w:val="Revision"/>
    <w:hidden/>
    <w:uiPriority w:val="71"/>
    <w:rsid w:val="00677A48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B69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5525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95a5fe373f88408b" Type="http://schemas.microsoft.com/office/2016/09/relationships/commentsIds" Target="commentsIds.xml"/><Relationship Id="Refd571e8f49243d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ngid.ee/juhendajatagasisi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i\AppData\Local\Microsoft\Windows\INetCache\Content.Outlook\0B6VHQZP\Bakalaureuse_&#245;pimapp_august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691B52E794CAF81C59BF595E9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A1D9-F307-4E0F-8FDC-FEE3DEC5E806}"/>
      </w:docPartPr>
      <w:docPartBody>
        <w:p w:rsidR="00115991" w:rsidRDefault="00643543" w:rsidP="00643543">
          <w:pPr>
            <w:pStyle w:val="F7B691B52E794CAF81C59BF595E99E4C2"/>
          </w:pPr>
          <w:r w:rsidRPr="006E5540">
            <w:t>[…]</w:t>
          </w:r>
          <w:r w:rsidRPr="006E5540">
            <w:rPr>
              <w:rStyle w:val="PlaceholderText"/>
            </w:rPr>
            <w:t>.</w:t>
          </w:r>
        </w:p>
      </w:docPartBody>
    </w:docPart>
    <w:docPart>
      <w:docPartPr>
        <w:name w:val="29796A1009C94F888477FB5AE53C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40B5-6AB5-4E1E-809B-13B5B1422BCB}"/>
      </w:docPartPr>
      <w:docPartBody>
        <w:p w:rsidR="00115991" w:rsidRDefault="00643543" w:rsidP="00643543">
          <w:pPr>
            <w:pStyle w:val="29796A1009C94F888477FB5AE53C46232"/>
          </w:pPr>
          <w:r w:rsidRPr="006E5540">
            <w:t>[…]</w:t>
          </w:r>
          <w:r w:rsidRPr="006E5540">
            <w:rPr>
              <w:rStyle w:val="PlaceholderText"/>
            </w:rPr>
            <w:t>.</w:t>
          </w:r>
        </w:p>
      </w:docPartBody>
    </w:docPart>
    <w:docPart>
      <w:docPartPr>
        <w:name w:val="525403400B644CD6944C3F2670E2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E24D-24A5-4547-AF41-8132CEFD29FF}"/>
      </w:docPartPr>
      <w:docPartBody>
        <w:p w:rsidR="00115991" w:rsidRDefault="00643543" w:rsidP="00643543">
          <w:pPr>
            <w:pStyle w:val="525403400B644CD6944C3F2670E2D9692"/>
          </w:pPr>
          <w:r w:rsidRPr="006E5540">
            <w:t>[…]</w:t>
          </w:r>
          <w:r w:rsidRPr="006E5540">
            <w:rPr>
              <w:rStyle w:val="PlaceholderText"/>
            </w:rPr>
            <w:t>.</w:t>
          </w:r>
        </w:p>
      </w:docPartBody>
    </w:docPart>
    <w:docPart>
      <w:docPartPr>
        <w:name w:val="A8BD0509A4CE419DB4FE0E12C842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D35B-9492-480D-99FD-864C59BFC41F}"/>
      </w:docPartPr>
      <w:docPartBody>
        <w:p w:rsidR="00115991" w:rsidRDefault="00643543" w:rsidP="00643543">
          <w:pPr>
            <w:pStyle w:val="A8BD0509A4CE419DB4FE0E12C84284962"/>
          </w:pPr>
          <w:r w:rsidRPr="006E5540">
            <w:t>[…]</w:t>
          </w:r>
          <w:r w:rsidRPr="006E5540">
            <w:rPr>
              <w:rStyle w:val="PlaceholderText"/>
            </w:rPr>
            <w:t>.</w:t>
          </w:r>
        </w:p>
      </w:docPartBody>
    </w:docPart>
    <w:docPart>
      <w:docPartPr>
        <w:name w:val="CB225D1CE7F7479598B7D1DB6112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FA6C-51FF-4964-ACE1-49A2656D6D2F}"/>
      </w:docPartPr>
      <w:docPartBody>
        <w:p w:rsidR="00115991" w:rsidRDefault="00643543">
          <w:pPr>
            <w:pStyle w:val="CB225D1CE7F7479598B7D1DB61125504"/>
          </w:pPr>
          <w:r w:rsidRPr="006E5540"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991"/>
    <w:rsid w:val="0007380C"/>
    <w:rsid w:val="00090EE9"/>
    <w:rsid w:val="001100FD"/>
    <w:rsid w:val="001111F6"/>
    <w:rsid w:val="00115991"/>
    <w:rsid w:val="0011753A"/>
    <w:rsid w:val="001607CA"/>
    <w:rsid w:val="00194C7B"/>
    <w:rsid w:val="001E1B3A"/>
    <w:rsid w:val="001E2373"/>
    <w:rsid w:val="00233862"/>
    <w:rsid w:val="002602FB"/>
    <w:rsid w:val="002E0952"/>
    <w:rsid w:val="003F4613"/>
    <w:rsid w:val="00423111"/>
    <w:rsid w:val="004A0A1C"/>
    <w:rsid w:val="004D16BD"/>
    <w:rsid w:val="006013CB"/>
    <w:rsid w:val="00643543"/>
    <w:rsid w:val="0068419C"/>
    <w:rsid w:val="007F4891"/>
    <w:rsid w:val="00934F5B"/>
    <w:rsid w:val="00937F57"/>
    <w:rsid w:val="00A22020"/>
    <w:rsid w:val="00A92740"/>
    <w:rsid w:val="00B26B50"/>
    <w:rsid w:val="00BC68E0"/>
    <w:rsid w:val="00BD42AD"/>
    <w:rsid w:val="00C56647"/>
    <w:rsid w:val="00C84177"/>
    <w:rsid w:val="00C94B4B"/>
    <w:rsid w:val="00C97FEF"/>
    <w:rsid w:val="00D207B4"/>
    <w:rsid w:val="00D862E8"/>
    <w:rsid w:val="00D9379B"/>
    <w:rsid w:val="00E17DA7"/>
    <w:rsid w:val="00E520FE"/>
    <w:rsid w:val="00E6660B"/>
    <w:rsid w:val="00E821FA"/>
    <w:rsid w:val="00E8351D"/>
    <w:rsid w:val="00EA4E1E"/>
    <w:rsid w:val="00F36001"/>
    <w:rsid w:val="00F44E32"/>
    <w:rsid w:val="00F85367"/>
    <w:rsid w:val="00FE0229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543"/>
    <w:rPr>
      <w:color w:val="808080"/>
    </w:rPr>
  </w:style>
  <w:style w:type="paragraph" w:customStyle="1" w:styleId="029FF125D8AD43CB913C56C62CFA4A8C">
    <w:name w:val="029FF125D8AD43CB913C56C62CFA4A8C"/>
    <w:rsid w:val="00115991"/>
  </w:style>
  <w:style w:type="paragraph" w:customStyle="1" w:styleId="60B0D735F14D4174B486DF50ADB42126">
    <w:name w:val="60B0D735F14D4174B486DF50ADB42126"/>
    <w:rsid w:val="00115991"/>
  </w:style>
  <w:style w:type="paragraph" w:customStyle="1" w:styleId="2C8A6EDF64BF4931A1E8C5FF726EABDA">
    <w:name w:val="2C8A6EDF64BF4931A1E8C5FF726EABDA"/>
    <w:rsid w:val="00115991"/>
  </w:style>
  <w:style w:type="paragraph" w:customStyle="1" w:styleId="44251D35B52546C7BD9D102493C0E215">
    <w:name w:val="44251D35B52546C7BD9D102493C0E215"/>
    <w:rsid w:val="00115991"/>
  </w:style>
  <w:style w:type="paragraph" w:customStyle="1" w:styleId="4147C1D9E89247A4BE891DE7C1FF0BA1">
    <w:name w:val="4147C1D9E89247A4BE891DE7C1FF0BA1"/>
    <w:rsid w:val="00115991"/>
  </w:style>
  <w:style w:type="paragraph" w:customStyle="1" w:styleId="0AF27C0629234BF0A8961FBCD7FE188F">
    <w:name w:val="0AF27C0629234BF0A8961FBCD7FE188F"/>
    <w:rsid w:val="00115991"/>
  </w:style>
  <w:style w:type="paragraph" w:customStyle="1" w:styleId="A39AA38FF3BC4143ADA6C1FAE1990F8E">
    <w:name w:val="A39AA38FF3BC4143ADA6C1FAE1990F8E"/>
    <w:rsid w:val="00115991"/>
  </w:style>
  <w:style w:type="paragraph" w:customStyle="1" w:styleId="4AB2AC827D934B5784526FA0AB27BAFB">
    <w:name w:val="4AB2AC827D934B5784526FA0AB27BAFB"/>
    <w:rsid w:val="00115991"/>
  </w:style>
  <w:style w:type="paragraph" w:customStyle="1" w:styleId="35C92EFD1F7D4434BD51C88F9E21AE38">
    <w:name w:val="35C92EFD1F7D4434BD51C88F9E21AE38"/>
    <w:rsid w:val="00115991"/>
  </w:style>
  <w:style w:type="paragraph" w:customStyle="1" w:styleId="463C0B285C8A41F5B266FC222DD38898">
    <w:name w:val="463C0B285C8A41F5B266FC222DD38898"/>
    <w:rsid w:val="00115991"/>
  </w:style>
  <w:style w:type="paragraph" w:customStyle="1" w:styleId="A6A4C00E988F4803BEA32D6ECEB04AF7">
    <w:name w:val="A6A4C00E988F4803BEA32D6ECEB04AF7"/>
    <w:rsid w:val="00115991"/>
  </w:style>
  <w:style w:type="paragraph" w:customStyle="1" w:styleId="9010BE0A955C4EC3851AB1147EA2CBF5">
    <w:name w:val="9010BE0A955C4EC3851AB1147EA2CBF5"/>
    <w:rsid w:val="00115991"/>
  </w:style>
  <w:style w:type="paragraph" w:customStyle="1" w:styleId="3EAA8A16C2554402BFDB69189C3A078E">
    <w:name w:val="3EAA8A16C2554402BFDB69189C3A078E"/>
    <w:rsid w:val="00115991"/>
  </w:style>
  <w:style w:type="paragraph" w:customStyle="1" w:styleId="5DD31AE3B8B948C9B76F4F2390733D5E">
    <w:name w:val="5DD31AE3B8B948C9B76F4F2390733D5E"/>
    <w:rsid w:val="00115991"/>
  </w:style>
  <w:style w:type="paragraph" w:customStyle="1" w:styleId="381B83EA550A404FB3559478A8AC4134">
    <w:name w:val="381B83EA550A404FB3559478A8AC4134"/>
    <w:rsid w:val="00115991"/>
  </w:style>
  <w:style w:type="paragraph" w:customStyle="1" w:styleId="C161D70BA57E45359EF439665C8480FD">
    <w:name w:val="C161D70BA57E45359EF439665C8480FD"/>
    <w:rsid w:val="00115991"/>
  </w:style>
  <w:style w:type="paragraph" w:customStyle="1" w:styleId="506C15F92B8340EBB3BF5DBD91C02BB2">
    <w:name w:val="506C15F92B8340EBB3BF5DBD91C02BB2"/>
    <w:rsid w:val="00115991"/>
  </w:style>
  <w:style w:type="paragraph" w:customStyle="1" w:styleId="6701E610B5AA46A3B88B6823CD9AE492">
    <w:name w:val="6701E610B5AA46A3B88B6823CD9AE492"/>
    <w:rsid w:val="00115991"/>
  </w:style>
  <w:style w:type="paragraph" w:customStyle="1" w:styleId="117C8A422B294602AE35070DF7747DEA">
    <w:name w:val="117C8A422B294602AE35070DF7747DEA"/>
    <w:rsid w:val="00115991"/>
  </w:style>
  <w:style w:type="paragraph" w:customStyle="1" w:styleId="DCAA55BCF1B0407F9014FCD6FC68AF12">
    <w:name w:val="DCAA55BCF1B0407F9014FCD6FC68AF12"/>
    <w:rsid w:val="00115991"/>
  </w:style>
  <w:style w:type="paragraph" w:customStyle="1" w:styleId="BB618313F50840F1A9CA458CBE388DF8">
    <w:name w:val="BB618313F50840F1A9CA458CBE388DF8"/>
    <w:rsid w:val="00115991"/>
  </w:style>
  <w:style w:type="paragraph" w:customStyle="1" w:styleId="93AED21970F449D698051D0BD52777F4">
    <w:name w:val="93AED21970F449D698051D0BD52777F4"/>
    <w:rsid w:val="00115991"/>
  </w:style>
  <w:style w:type="paragraph" w:customStyle="1" w:styleId="DC10A11F8CF24A29B37B68A409B48560">
    <w:name w:val="DC10A11F8CF24A29B37B68A409B48560"/>
    <w:rsid w:val="00115991"/>
  </w:style>
  <w:style w:type="paragraph" w:customStyle="1" w:styleId="29983160943F4C27A21AE1605309D50E">
    <w:name w:val="29983160943F4C27A21AE1605309D50E"/>
    <w:rsid w:val="00115991"/>
  </w:style>
  <w:style w:type="paragraph" w:customStyle="1" w:styleId="AC40047FC4BD4E36B5C080217EB1E5E4">
    <w:name w:val="AC40047FC4BD4E36B5C080217EB1E5E4"/>
    <w:rsid w:val="00115991"/>
  </w:style>
  <w:style w:type="paragraph" w:customStyle="1" w:styleId="7BA7417039A045DD821F953FFC28EA1B">
    <w:name w:val="7BA7417039A045DD821F953FFC28EA1B"/>
    <w:rsid w:val="00115991"/>
  </w:style>
  <w:style w:type="paragraph" w:customStyle="1" w:styleId="AE7C43BD56B147A2B351EAC1E5F440C3">
    <w:name w:val="AE7C43BD56B147A2B351EAC1E5F440C3"/>
    <w:rsid w:val="00115991"/>
  </w:style>
  <w:style w:type="paragraph" w:customStyle="1" w:styleId="6B0FA855C1D343DD98DE4B7C1D768014">
    <w:name w:val="6B0FA855C1D343DD98DE4B7C1D768014"/>
    <w:rsid w:val="00115991"/>
  </w:style>
  <w:style w:type="paragraph" w:customStyle="1" w:styleId="31D7EFE03A824EDC9D704EC6A8016EC1">
    <w:name w:val="31D7EFE03A824EDC9D704EC6A8016EC1"/>
    <w:rsid w:val="00115991"/>
  </w:style>
  <w:style w:type="paragraph" w:customStyle="1" w:styleId="787BC183C35C4EEDB899E2348E3C5E22">
    <w:name w:val="787BC183C35C4EEDB899E2348E3C5E22"/>
    <w:rsid w:val="00115991"/>
  </w:style>
  <w:style w:type="paragraph" w:customStyle="1" w:styleId="0CC35B7BCA1843B596DF2E96E80FD4C2">
    <w:name w:val="0CC35B7BCA1843B596DF2E96E80FD4C2"/>
    <w:rsid w:val="00115991"/>
  </w:style>
  <w:style w:type="paragraph" w:customStyle="1" w:styleId="63596EE25DD64D309DC3917F01E12EDA">
    <w:name w:val="63596EE25DD64D309DC3917F01E12EDA"/>
    <w:rsid w:val="00115991"/>
  </w:style>
  <w:style w:type="paragraph" w:customStyle="1" w:styleId="3AB0B1783D7D47DDB7484D187284ADD7">
    <w:name w:val="3AB0B1783D7D47DDB7484D187284ADD7"/>
    <w:rsid w:val="00115991"/>
  </w:style>
  <w:style w:type="paragraph" w:customStyle="1" w:styleId="9B04850E2C3A4C3798203BCE0CCA89B7">
    <w:name w:val="9B04850E2C3A4C3798203BCE0CCA89B7"/>
    <w:rsid w:val="00115991"/>
  </w:style>
  <w:style w:type="paragraph" w:customStyle="1" w:styleId="EF636E942807492689AD2D87FA7A0B83">
    <w:name w:val="EF636E942807492689AD2D87FA7A0B83"/>
    <w:rsid w:val="00115991"/>
  </w:style>
  <w:style w:type="paragraph" w:customStyle="1" w:styleId="0F6B42202E174C9E9010ADFD438BF2F7">
    <w:name w:val="0F6B42202E174C9E9010ADFD438BF2F7"/>
    <w:rsid w:val="00115991"/>
  </w:style>
  <w:style w:type="paragraph" w:customStyle="1" w:styleId="2B19259ED6B244F595D841F7057BC12F">
    <w:name w:val="2B19259ED6B244F595D841F7057BC12F"/>
    <w:rsid w:val="00115991"/>
  </w:style>
  <w:style w:type="paragraph" w:customStyle="1" w:styleId="49EC92F32F28413FA2B108A330377EB4">
    <w:name w:val="49EC92F32F28413FA2B108A330377EB4"/>
    <w:rsid w:val="00115991"/>
  </w:style>
  <w:style w:type="paragraph" w:customStyle="1" w:styleId="138E4CCBBC9B49FF85908FE96FDD8B2D">
    <w:name w:val="138E4CCBBC9B49FF85908FE96FDD8B2D"/>
    <w:rsid w:val="00115991"/>
  </w:style>
  <w:style w:type="paragraph" w:customStyle="1" w:styleId="AE9BBB8F20F1418E81E87F59ABC9C3F2">
    <w:name w:val="AE9BBB8F20F1418E81E87F59ABC9C3F2"/>
    <w:rsid w:val="00115991"/>
  </w:style>
  <w:style w:type="paragraph" w:customStyle="1" w:styleId="5CCDE83B037A46978FC2E0F851B33859">
    <w:name w:val="5CCDE83B037A46978FC2E0F851B33859"/>
    <w:rsid w:val="00115991"/>
  </w:style>
  <w:style w:type="paragraph" w:customStyle="1" w:styleId="0DF2910F22E44CC5BF46FC00AA931532">
    <w:name w:val="0DF2910F22E44CC5BF46FC00AA931532"/>
    <w:rsid w:val="00115991"/>
  </w:style>
  <w:style w:type="paragraph" w:customStyle="1" w:styleId="4CFAA386E92E45259CC0F4434E05C821">
    <w:name w:val="4CFAA386E92E45259CC0F4434E05C821"/>
    <w:rsid w:val="00115991"/>
  </w:style>
  <w:style w:type="paragraph" w:customStyle="1" w:styleId="F8F21FD5F3F84963B8157AE33C20C06F">
    <w:name w:val="F8F21FD5F3F84963B8157AE33C20C06F"/>
    <w:rsid w:val="00115991"/>
  </w:style>
  <w:style w:type="paragraph" w:customStyle="1" w:styleId="3E3EF6F649E94EA5821A5D5FA874B46F">
    <w:name w:val="3E3EF6F649E94EA5821A5D5FA874B46F"/>
    <w:rsid w:val="00115991"/>
  </w:style>
  <w:style w:type="paragraph" w:customStyle="1" w:styleId="2272CC64758548FDBD65C3A7AE02E4BE">
    <w:name w:val="2272CC64758548FDBD65C3A7AE02E4BE"/>
    <w:rsid w:val="00115991"/>
  </w:style>
  <w:style w:type="paragraph" w:customStyle="1" w:styleId="898FFC9FD34E41D3BDB25774A4383E3D">
    <w:name w:val="898FFC9FD34E41D3BDB25774A4383E3D"/>
    <w:rsid w:val="00115991"/>
  </w:style>
  <w:style w:type="paragraph" w:customStyle="1" w:styleId="7B019BB2A5914AC2913F3386705A61FA">
    <w:name w:val="7B019BB2A5914AC2913F3386705A61FA"/>
    <w:rsid w:val="00115991"/>
  </w:style>
  <w:style w:type="paragraph" w:customStyle="1" w:styleId="DEFA7E72CC5244F59862DD80FD383A3C">
    <w:name w:val="DEFA7E72CC5244F59862DD80FD383A3C"/>
    <w:rsid w:val="00115991"/>
  </w:style>
  <w:style w:type="paragraph" w:customStyle="1" w:styleId="D33A5CFEAC974034BA3FA2A49A8B6D68">
    <w:name w:val="D33A5CFEAC974034BA3FA2A49A8B6D68"/>
    <w:rsid w:val="00115991"/>
  </w:style>
  <w:style w:type="paragraph" w:customStyle="1" w:styleId="AFB623023E5B4CF4AC4983C17233FB07">
    <w:name w:val="AFB623023E5B4CF4AC4983C17233FB07"/>
    <w:rsid w:val="00115991"/>
  </w:style>
  <w:style w:type="paragraph" w:customStyle="1" w:styleId="0DC27709CE3C46728E275C5B62527769">
    <w:name w:val="0DC27709CE3C46728E275C5B62527769"/>
    <w:rsid w:val="00115991"/>
  </w:style>
  <w:style w:type="paragraph" w:customStyle="1" w:styleId="EFC3485E8C344B07BB853A34F424280F">
    <w:name w:val="EFC3485E8C344B07BB853A34F424280F"/>
    <w:rsid w:val="00115991"/>
  </w:style>
  <w:style w:type="paragraph" w:customStyle="1" w:styleId="705833EAE2C247ACB213ACDF96971EA4">
    <w:name w:val="705833EAE2C247ACB213ACDF96971EA4"/>
    <w:rsid w:val="00115991"/>
  </w:style>
  <w:style w:type="paragraph" w:customStyle="1" w:styleId="AE593F0069A9482A94B7A73256B75BAF">
    <w:name w:val="AE593F0069A9482A94B7A73256B75BAF"/>
    <w:rsid w:val="00115991"/>
  </w:style>
  <w:style w:type="paragraph" w:customStyle="1" w:styleId="2C50C7DE8DAB47D2943ABD57D4DD8849">
    <w:name w:val="2C50C7DE8DAB47D2943ABD57D4DD8849"/>
    <w:rsid w:val="00115991"/>
  </w:style>
  <w:style w:type="paragraph" w:customStyle="1" w:styleId="6E183BA4EDEA48B5A89E8F0C53F62342">
    <w:name w:val="6E183BA4EDEA48B5A89E8F0C53F62342"/>
    <w:rsid w:val="00115991"/>
  </w:style>
  <w:style w:type="paragraph" w:customStyle="1" w:styleId="E812E99AD741475DB865B0F3561653D5">
    <w:name w:val="E812E99AD741475DB865B0F3561653D5"/>
    <w:rsid w:val="00115991"/>
  </w:style>
  <w:style w:type="paragraph" w:customStyle="1" w:styleId="04B0E07EA0AC463590D9CADDBC95A479">
    <w:name w:val="04B0E07EA0AC463590D9CADDBC95A479"/>
    <w:rsid w:val="00115991"/>
  </w:style>
  <w:style w:type="paragraph" w:customStyle="1" w:styleId="A3D93F6F347F4EA9833749E440148F5C">
    <w:name w:val="A3D93F6F347F4EA9833749E440148F5C"/>
    <w:rsid w:val="00115991"/>
  </w:style>
  <w:style w:type="paragraph" w:customStyle="1" w:styleId="84526A4093464C6395C55AB4DC23943C">
    <w:name w:val="84526A4093464C6395C55AB4DC23943C"/>
    <w:rsid w:val="00115991"/>
  </w:style>
  <w:style w:type="paragraph" w:customStyle="1" w:styleId="54C7339C1574479486B7573165F51610">
    <w:name w:val="54C7339C1574479486B7573165F51610"/>
    <w:rsid w:val="00115991"/>
  </w:style>
  <w:style w:type="paragraph" w:customStyle="1" w:styleId="1564EB0C8BCC4D7A85CA93D575279D52">
    <w:name w:val="1564EB0C8BCC4D7A85CA93D575279D52"/>
    <w:rsid w:val="00115991"/>
  </w:style>
  <w:style w:type="paragraph" w:customStyle="1" w:styleId="3B8125730864402D86032896206170C9">
    <w:name w:val="3B8125730864402D86032896206170C9"/>
    <w:rsid w:val="00115991"/>
  </w:style>
  <w:style w:type="paragraph" w:customStyle="1" w:styleId="D8A24A73D3C04057A11529B8B8344074">
    <w:name w:val="D8A24A73D3C04057A11529B8B8344074"/>
    <w:rsid w:val="00115991"/>
  </w:style>
  <w:style w:type="paragraph" w:customStyle="1" w:styleId="18C46267296F45BD862CA597BDFFFA17">
    <w:name w:val="18C46267296F45BD862CA597BDFFFA17"/>
    <w:rsid w:val="00115991"/>
  </w:style>
  <w:style w:type="paragraph" w:customStyle="1" w:styleId="C143EB4C4EC7495582AC2521E2ECFFA0">
    <w:name w:val="C143EB4C4EC7495582AC2521E2ECFFA0"/>
    <w:rsid w:val="00115991"/>
  </w:style>
  <w:style w:type="paragraph" w:customStyle="1" w:styleId="D350B9F201B74749A503180F5F35A2EF">
    <w:name w:val="D350B9F201B74749A503180F5F35A2EF"/>
    <w:rsid w:val="00115991"/>
  </w:style>
  <w:style w:type="paragraph" w:customStyle="1" w:styleId="6D1CCF76B7A1401F919334609143921C">
    <w:name w:val="6D1CCF76B7A1401F919334609143921C"/>
    <w:rsid w:val="00115991"/>
  </w:style>
  <w:style w:type="paragraph" w:customStyle="1" w:styleId="EAF31DADA97D443E9CCAE33C4C8EFE34">
    <w:name w:val="EAF31DADA97D443E9CCAE33C4C8EFE34"/>
    <w:rsid w:val="00115991"/>
  </w:style>
  <w:style w:type="paragraph" w:customStyle="1" w:styleId="A441138A7DC6474FA9291C7CB5F79017">
    <w:name w:val="A441138A7DC6474FA9291C7CB5F79017"/>
    <w:rsid w:val="00115991"/>
  </w:style>
  <w:style w:type="paragraph" w:customStyle="1" w:styleId="59D0E0CBDC324D28B370091C3F5683CF">
    <w:name w:val="59D0E0CBDC324D28B370091C3F5683CF"/>
    <w:rsid w:val="00115991"/>
  </w:style>
  <w:style w:type="paragraph" w:customStyle="1" w:styleId="58E94F645AB342D58E490B34DA3C9082">
    <w:name w:val="58E94F645AB342D58E490B34DA3C9082"/>
    <w:rsid w:val="00115991"/>
  </w:style>
  <w:style w:type="paragraph" w:customStyle="1" w:styleId="E7976B92F7C7449282EB6AEC7EDD749C">
    <w:name w:val="E7976B92F7C7449282EB6AEC7EDD749C"/>
    <w:rsid w:val="00115991"/>
  </w:style>
  <w:style w:type="paragraph" w:customStyle="1" w:styleId="80A681528B784BFCB33638D10C2E3A99">
    <w:name w:val="80A681528B784BFCB33638D10C2E3A99"/>
    <w:rsid w:val="00115991"/>
  </w:style>
  <w:style w:type="paragraph" w:customStyle="1" w:styleId="B57B3EC20D864B229111775AB77EF395">
    <w:name w:val="B57B3EC20D864B229111775AB77EF395"/>
    <w:rsid w:val="00115991"/>
  </w:style>
  <w:style w:type="paragraph" w:customStyle="1" w:styleId="50234E6C1ED1409FB2AEC88C89401715">
    <w:name w:val="50234E6C1ED1409FB2AEC88C89401715"/>
    <w:rsid w:val="00115991"/>
  </w:style>
  <w:style w:type="paragraph" w:customStyle="1" w:styleId="D4C3B65272794F25B475F6FB50F5FB3F">
    <w:name w:val="D4C3B65272794F25B475F6FB50F5FB3F"/>
    <w:rsid w:val="00115991"/>
  </w:style>
  <w:style w:type="paragraph" w:customStyle="1" w:styleId="28A987AD14A84BA6BB1369ED078D518C">
    <w:name w:val="28A987AD14A84BA6BB1369ED078D518C"/>
    <w:rsid w:val="00115991"/>
  </w:style>
  <w:style w:type="paragraph" w:customStyle="1" w:styleId="DBAC89B39C884F138628F15ED9C7A2F6">
    <w:name w:val="DBAC89B39C884F138628F15ED9C7A2F6"/>
    <w:rsid w:val="00115991"/>
  </w:style>
  <w:style w:type="paragraph" w:customStyle="1" w:styleId="0713668813444070B58DE715235AB987">
    <w:name w:val="0713668813444070B58DE715235AB987"/>
    <w:rsid w:val="00115991"/>
  </w:style>
  <w:style w:type="paragraph" w:customStyle="1" w:styleId="E5DFC5F4378C43498D91F7BE092B0B65">
    <w:name w:val="E5DFC5F4378C43498D91F7BE092B0B65"/>
    <w:rsid w:val="00115991"/>
  </w:style>
  <w:style w:type="paragraph" w:customStyle="1" w:styleId="BFBBFE1FFF124F948FEFB303C519C41E">
    <w:name w:val="BFBBFE1FFF124F948FEFB303C519C41E"/>
    <w:rsid w:val="00115991"/>
  </w:style>
  <w:style w:type="paragraph" w:customStyle="1" w:styleId="3FC0C88076E74B31A182A4AA4E74E2B7">
    <w:name w:val="3FC0C88076E74B31A182A4AA4E74E2B7"/>
    <w:rsid w:val="00115991"/>
  </w:style>
  <w:style w:type="paragraph" w:customStyle="1" w:styleId="ED169206F7E44BCE8B5CEFAB2DB11817">
    <w:name w:val="ED169206F7E44BCE8B5CEFAB2DB11817"/>
    <w:rsid w:val="00115991"/>
  </w:style>
  <w:style w:type="paragraph" w:customStyle="1" w:styleId="B782B0B34CF142F692C57088C2EBDE17">
    <w:name w:val="B782B0B34CF142F692C57088C2EBDE17"/>
    <w:rsid w:val="00115991"/>
  </w:style>
  <w:style w:type="paragraph" w:customStyle="1" w:styleId="BFF0F6882FB5483DB50B83C9C92CD1D4">
    <w:name w:val="BFF0F6882FB5483DB50B83C9C92CD1D4"/>
    <w:rsid w:val="00115991"/>
  </w:style>
  <w:style w:type="paragraph" w:customStyle="1" w:styleId="F7B582B84FFD48AF9F301FC941866BAF">
    <w:name w:val="F7B582B84FFD48AF9F301FC941866BAF"/>
    <w:rsid w:val="00115991"/>
  </w:style>
  <w:style w:type="paragraph" w:customStyle="1" w:styleId="B0A921F6E2F341C7B2AA8BC70162B205">
    <w:name w:val="B0A921F6E2F341C7B2AA8BC70162B205"/>
    <w:rsid w:val="00115991"/>
  </w:style>
  <w:style w:type="paragraph" w:customStyle="1" w:styleId="ECC424A9D0964356A958F1095A390966">
    <w:name w:val="ECC424A9D0964356A958F1095A390966"/>
    <w:rsid w:val="00115991"/>
  </w:style>
  <w:style w:type="paragraph" w:customStyle="1" w:styleId="1277E17663FE493A976C3024253277E5">
    <w:name w:val="1277E17663FE493A976C3024253277E5"/>
    <w:rsid w:val="00115991"/>
  </w:style>
  <w:style w:type="paragraph" w:customStyle="1" w:styleId="AE8D6718046A471EB63258CB8B2FD310">
    <w:name w:val="AE8D6718046A471EB63258CB8B2FD310"/>
    <w:rsid w:val="00115991"/>
  </w:style>
  <w:style w:type="paragraph" w:customStyle="1" w:styleId="45D6337792E14084BDEE74F1E0222CEB">
    <w:name w:val="45D6337792E14084BDEE74F1E0222CEB"/>
    <w:rsid w:val="00115991"/>
  </w:style>
  <w:style w:type="paragraph" w:customStyle="1" w:styleId="E50E081AE81E498096AEFCA7A907F541">
    <w:name w:val="E50E081AE81E498096AEFCA7A907F541"/>
    <w:rsid w:val="00115991"/>
  </w:style>
  <w:style w:type="paragraph" w:customStyle="1" w:styleId="8D2506A96A6E4A49817A7C85A85FEFE1">
    <w:name w:val="8D2506A96A6E4A49817A7C85A85FEFE1"/>
    <w:rsid w:val="00115991"/>
  </w:style>
  <w:style w:type="paragraph" w:customStyle="1" w:styleId="6D5E75F4A7B0480E9950AC230CC4D594">
    <w:name w:val="6D5E75F4A7B0480E9950AC230CC4D594"/>
    <w:rsid w:val="00115991"/>
  </w:style>
  <w:style w:type="paragraph" w:customStyle="1" w:styleId="5FA650E3F0F048F3B0BBD13373227457">
    <w:name w:val="5FA650E3F0F048F3B0BBD13373227457"/>
    <w:rsid w:val="00115991"/>
  </w:style>
  <w:style w:type="paragraph" w:customStyle="1" w:styleId="213F6DC4718C4DE59CF8B404532217C9">
    <w:name w:val="213F6DC4718C4DE59CF8B404532217C9"/>
    <w:rsid w:val="00115991"/>
  </w:style>
  <w:style w:type="paragraph" w:customStyle="1" w:styleId="C93B965314AA47BDB8862A889A7BA156">
    <w:name w:val="C93B965314AA47BDB8862A889A7BA156"/>
    <w:rsid w:val="00115991"/>
  </w:style>
  <w:style w:type="paragraph" w:customStyle="1" w:styleId="F7B691B52E794CAF81C59BF595E99E4C">
    <w:name w:val="F7B691B52E794CAF81C59BF595E99E4C"/>
    <w:rsid w:val="00115991"/>
  </w:style>
  <w:style w:type="paragraph" w:customStyle="1" w:styleId="29796A1009C94F888477FB5AE53C4623">
    <w:name w:val="29796A1009C94F888477FB5AE53C4623"/>
    <w:rsid w:val="00115991"/>
  </w:style>
  <w:style w:type="paragraph" w:customStyle="1" w:styleId="525403400B644CD6944C3F2670E2D969">
    <w:name w:val="525403400B644CD6944C3F2670E2D969"/>
    <w:rsid w:val="00115991"/>
  </w:style>
  <w:style w:type="paragraph" w:customStyle="1" w:styleId="A8BD0509A4CE419DB4FE0E12C8428496">
    <w:name w:val="A8BD0509A4CE419DB4FE0E12C8428496"/>
    <w:rsid w:val="00115991"/>
  </w:style>
  <w:style w:type="paragraph" w:customStyle="1" w:styleId="CB225D1CE7F7479598B7D1DB61125504">
    <w:name w:val="CB225D1CE7F7479598B7D1DB61125504"/>
    <w:rsid w:val="00115991"/>
  </w:style>
  <w:style w:type="paragraph" w:customStyle="1" w:styleId="CA38D518238E4CCB8792E647998884C6">
    <w:name w:val="CA38D518238E4CCB8792E647998884C6"/>
    <w:rsid w:val="00115991"/>
  </w:style>
  <w:style w:type="paragraph" w:customStyle="1" w:styleId="E13C0505B4824A1286526F9EFBD21AB1">
    <w:name w:val="E13C0505B4824A1286526F9EFBD21AB1"/>
    <w:rsid w:val="00115991"/>
  </w:style>
  <w:style w:type="paragraph" w:customStyle="1" w:styleId="08093DCC71C74D20B5FFC899AE1AB5A0">
    <w:name w:val="08093DCC71C74D20B5FFC899AE1AB5A0"/>
    <w:rsid w:val="00A92740"/>
  </w:style>
  <w:style w:type="paragraph" w:customStyle="1" w:styleId="97668928D4A94D47844F3372650E40B7">
    <w:name w:val="97668928D4A94D47844F3372650E40B7"/>
    <w:rsid w:val="00A92740"/>
  </w:style>
  <w:style w:type="paragraph" w:customStyle="1" w:styleId="79C861FC75C84FA6B02461F0467B3DBE">
    <w:name w:val="79C861FC75C84FA6B02461F0467B3DBE"/>
    <w:rsid w:val="00A92740"/>
  </w:style>
  <w:style w:type="paragraph" w:customStyle="1" w:styleId="5EE7BB1338DC42028FD8CAE64F90DDEB">
    <w:name w:val="5EE7BB1338DC42028FD8CAE64F90DDEB"/>
    <w:rsid w:val="00A92740"/>
  </w:style>
  <w:style w:type="paragraph" w:customStyle="1" w:styleId="E4768FADA97B4CC9A1D9BE4FAAA3E830">
    <w:name w:val="E4768FADA97B4CC9A1D9BE4FAAA3E830"/>
    <w:rsid w:val="00A92740"/>
  </w:style>
  <w:style w:type="paragraph" w:customStyle="1" w:styleId="A9E053624F044D0CA41B73F950542642">
    <w:name w:val="A9E053624F044D0CA41B73F950542642"/>
    <w:rsid w:val="00BD42AD"/>
    <w:pPr>
      <w:spacing w:after="160" w:line="259" w:lineRule="auto"/>
    </w:pPr>
    <w:rPr>
      <w:lang w:val="en-US" w:eastAsia="en-US"/>
    </w:rPr>
  </w:style>
  <w:style w:type="paragraph" w:customStyle="1" w:styleId="029FF125D8AD43CB913C56C62CFA4A8C1">
    <w:name w:val="029FF125D8AD43CB913C56C62CFA4A8C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0D735F14D4174B486DF50ADB421261">
    <w:name w:val="60B0D735F14D4174B486DF50ADB42126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A6EDF64BF4931A1E8C5FF726EABDA1">
    <w:name w:val="2C8A6EDF64BF4931A1E8C5FF726EABDA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1D35B52546C7BD9D102493C0E2151">
    <w:name w:val="44251D35B52546C7BD9D102493C0E215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7C1D9E89247A4BE891DE7C1FF0BA11">
    <w:name w:val="4147C1D9E89247A4BE891DE7C1FF0BA1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27C0629234BF0A8961FBCD7FE188F1">
    <w:name w:val="0AF27C0629234BF0A8961FBCD7FE188F1"/>
    <w:rsid w:val="00BD42A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9AA38FF3BC4143ADA6C1FAE1990F8E1">
    <w:name w:val="A39AA38FF3BC4143ADA6C1FAE1990F8E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AC827D934B5784526FA0AB27BAFB1">
    <w:name w:val="4AB2AC827D934B5784526FA0AB27BAFB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2EFD1F7D4434BD51C88F9E21AE381">
    <w:name w:val="35C92EFD1F7D4434BD51C88F9E21AE381"/>
    <w:rsid w:val="00BD4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C0B285C8A41F5B266FC222DD388981">
    <w:name w:val="463C0B285C8A41F5B266FC222DD388981"/>
    <w:rsid w:val="00BD4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4C00E988F4803BEA32D6ECEB04AF71">
    <w:name w:val="A6A4C00E988F4803BEA32D6ECEB04AF7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BE0A955C4EC3851AB1147EA2CBF51">
    <w:name w:val="9010BE0A955C4EC3851AB1147EA2CBF5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8A16C2554402BFDB69189C3A078E1">
    <w:name w:val="3EAA8A16C2554402BFDB69189C3A078E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1AE3B8B948C9B76F4F2390733D5E1">
    <w:name w:val="5DD31AE3B8B948C9B76F4F2390733D5E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83EA550A404FB3559478A8AC41341">
    <w:name w:val="381B83EA550A404FB3559478A8AC4134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D70BA57E45359EF439665C8480FD1">
    <w:name w:val="C161D70BA57E45359EF439665C8480FD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C15F92B8340EBB3BF5DBD91C02BB21">
    <w:name w:val="506C15F92B8340EBB3BF5DBD91C02BB2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E610B5AA46A3B88B6823CD9AE4921">
    <w:name w:val="6701E610B5AA46A3B88B6823CD9AE492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8A422B294602AE35070DF7747DEA1">
    <w:name w:val="117C8A422B294602AE35070DF7747DEA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68FADA97B4CC9A1D9BE4FAAA3E8301">
    <w:name w:val="E4768FADA97B4CC9A1D9BE4FAAA3E830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18313F50840F1A9CA458CBE388DF81">
    <w:name w:val="BB618313F50840F1A9CA458CBE388DF8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ED21970F449D698051D0BD52777F41">
    <w:name w:val="93AED21970F449D698051D0BD52777F4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0A11F8CF24A29B37B68A409B485601">
    <w:name w:val="DC10A11F8CF24A29B37B68A409B48560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3160943F4C27A21AE1605309D50E1">
    <w:name w:val="29983160943F4C27A21AE1605309D50E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0047FC4BD4E36B5C080217EB1E5E41">
    <w:name w:val="AC40047FC4BD4E36B5C080217EB1E5E4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417039A045DD821F953FFC28EA1B1">
    <w:name w:val="7BA7417039A045DD821F953FFC28EA1B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C43BD56B147A2B351EAC1E5F440C31">
    <w:name w:val="AE7C43BD56B147A2B351EAC1E5F440C3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FA855C1D343DD98DE4B7C1D7680141">
    <w:name w:val="6B0FA855C1D343DD98DE4B7C1D768014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7EFE03A824EDC9D704EC6A8016EC11">
    <w:name w:val="31D7EFE03A824EDC9D704EC6A8016EC1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BC183C35C4EEDB899E2348E3C5E221">
    <w:name w:val="787BC183C35C4EEDB899E2348E3C5E22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5B7BCA1843B596DF2E96E80FD4C21">
    <w:name w:val="0CC35B7BCA1843B596DF2E96E80FD4C2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96EE25DD64D309DC3917F01E12EDA1">
    <w:name w:val="63596EE25DD64D309DC3917F01E12EDA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0B1783D7D47DDB7484D187284ADD71">
    <w:name w:val="3AB0B1783D7D47DDB7484D187284ADD71"/>
    <w:rsid w:val="00BD4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4850E2C3A4C3798203BCE0CCA89B71">
    <w:name w:val="9B04850E2C3A4C3798203BCE0CCA89B71"/>
    <w:rsid w:val="00BD4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36E942807492689AD2D87FA7A0B831">
    <w:name w:val="EF636E942807492689AD2D87FA7A0B83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42202E174C9E9010ADFD438BF2F71">
    <w:name w:val="0F6B42202E174C9E9010ADFD438BF2F7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9259ED6B244F595D841F7057BC12F1">
    <w:name w:val="2B19259ED6B244F595D841F7057BC12F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C92F32F28413FA2B108A330377EB41">
    <w:name w:val="49EC92F32F28413FA2B108A330377EB4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E4CCBBC9B49FF85908FE96FDD8B2D1">
    <w:name w:val="138E4CCBBC9B49FF85908FE96FDD8B2D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BB8F20F1418E81E87F59ABC9C3F21">
    <w:name w:val="AE9BBB8F20F1418E81E87F59ABC9C3F2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E83B037A46978FC2E0F851B338591">
    <w:name w:val="5CCDE83B037A46978FC2E0F851B33859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910F22E44CC5BF46FC00AA9315321">
    <w:name w:val="0DF2910F22E44CC5BF46FC00AA931532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A386E92E45259CC0F4434E05C8211">
    <w:name w:val="4CFAA386E92E45259CC0F4434E05C821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21FD5F3F84963B8157AE33C20C06F1">
    <w:name w:val="F8F21FD5F3F84963B8157AE33C20C06F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EF6F649E94EA5821A5D5FA874B46F1">
    <w:name w:val="3E3EF6F649E94EA5821A5D5FA874B46F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2CC64758548FDBD65C3A7AE02E4BE1">
    <w:name w:val="2272CC64758548FDBD65C3A7AE02E4BE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FC9FD34E41D3BDB25774A4383E3D1">
    <w:name w:val="898FFC9FD34E41D3BDB25774A4383E3D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9BB2A5914AC2913F3386705A61FA1">
    <w:name w:val="7B019BB2A5914AC2913F3386705A61FA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7E72CC5244F59862DD80FD383A3C1">
    <w:name w:val="DEFA7E72CC5244F59862DD80FD383A3C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A5CFEAC974034BA3FA2A49A8B6D681">
    <w:name w:val="D33A5CFEAC974034BA3FA2A49A8B6D68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09CE3C46728E275C5B625277691">
    <w:name w:val="0DC27709CE3C46728E275C5B62527769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485E8C344B07BB853A34F424280F1">
    <w:name w:val="EFC3485E8C344B07BB853A34F424280F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93F0069A9482A94B7A73256B75BAF1">
    <w:name w:val="AE593F0069A9482A94B7A73256B75BAF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C7DE8DAB47D2943ABD57D4DD88491">
    <w:name w:val="2C50C7DE8DAB47D2943ABD57D4DD8849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E99AD741475DB865B0F3561653D51">
    <w:name w:val="E812E99AD741475DB865B0F3561653D5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0E07EA0AC463590D9CADDBC95A4791">
    <w:name w:val="04B0E07EA0AC463590D9CADDBC95A479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26A4093464C6395C55AB4DC23943C1">
    <w:name w:val="84526A4093464C6395C55AB4DC23943C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339C1574479486B7573165F516101">
    <w:name w:val="54C7339C1574479486B7573165F51610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125730864402D86032896206170C91">
    <w:name w:val="3B8125730864402D86032896206170C9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4A73D3C04057A11529B8B83440741">
    <w:name w:val="D8A24A73D3C04057A11529B8B8344074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EB4C4EC7495582AC2521E2ECFFA01">
    <w:name w:val="C143EB4C4EC7495582AC2521E2ECFFA0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B9F201B74749A503180F5F35A2EF1">
    <w:name w:val="D350B9F201B74749A503180F5F35A2EF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31DADA97D443E9CCAE33C4C8EFE341">
    <w:name w:val="EAF31DADA97D443E9CCAE33C4C8EFE34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1138A7DC6474FA9291C7CB5F790171">
    <w:name w:val="A441138A7DC6474FA9291C7CB5F79017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94F645AB342D58E490B34DA3C90821">
    <w:name w:val="58E94F645AB342D58E490B34DA3C9082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76B92F7C7449282EB6AEC7EDD749C1">
    <w:name w:val="E7976B92F7C7449282EB6AEC7EDD749C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B3EC20D864B229111775AB77EF3951">
    <w:name w:val="B57B3EC20D864B229111775AB77EF395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4E6C1ED1409FB2AEC88C894017151">
    <w:name w:val="50234E6C1ED1409FB2AEC88C89401715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87AD14A84BA6BB1369ED078D518C1">
    <w:name w:val="28A987AD14A84BA6BB1369ED078D518C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89B39C884F138628F15ED9C7A2F61">
    <w:name w:val="DBAC89B39C884F138628F15ED9C7A2F6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FC5F4378C43498D91F7BE092B0B651">
    <w:name w:val="E5DFC5F4378C43498D91F7BE092B0B65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E1FFF124F948FEFB303C519C41E1">
    <w:name w:val="BFBBFE1FFF124F948FEFB303C519C41E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9206F7E44BCE8B5CEFAB2DB118171">
    <w:name w:val="ED169206F7E44BCE8B5CEFAB2DB11817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B0B34CF142F692C57088C2EBDE171">
    <w:name w:val="B782B0B34CF142F692C57088C2EBDE17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582B84FFD48AF9F301FC941866BAF1">
    <w:name w:val="F7B582B84FFD48AF9F301FC941866BAF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21F6E2F341C7B2AA8BC70162B2051">
    <w:name w:val="B0A921F6E2F341C7B2AA8BC70162B205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24A9D0964356A958F1095A3909661">
    <w:name w:val="ECC424A9D0964356A958F1095A390966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053624F044D0CA41B73F9505426421">
    <w:name w:val="A9E053624F044D0CA41B73F9505426421"/>
    <w:rsid w:val="00BD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E081AE81E498096AEFCA7A907F5411">
    <w:name w:val="E50E081AE81E498096AEFCA7A907F541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06A96A6E4A49817A7C85A85FEFE11">
    <w:name w:val="8D2506A96A6E4A49817A7C85A85FEFE1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E75F4A7B0480E9950AC230CC4D5941">
    <w:name w:val="6D5E75F4A7B0480E9950AC230CC4D594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50E3F0F048F3B0BBD133732274571">
    <w:name w:val="5FA650E3F0F048F3B0BBD13373227457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F6DC4718C4DE59CF8B404532217C91">
    <w:name w:val="213F6DC4718C4DE59CF8B404532217C9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91B52E794CAF81C59BF595E99E4C1">
    <w:name w:val="F7B691B52E794CAF81C59BF595E99E4C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6A1009C94F888477FB5AE53C46231">
    <w:name w:val="29796A1009C94F888477FB5AE53C4623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403400B644CD6944C3F2670E2D9691">
    <w:name w:val="525403400B644CD6944C3F2670E2D969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0509A4CE419DB4FE0E12C84284961">
    <w:name w:val="A8BD0509A4CE419DB4FE0E12C84284961"/>
    <w:rsid w:val="00B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FF125D8AD43CB913C56C62CFA4A8C2">
    <w:name w:val="029FF125D8AD43CB913C56C62CFA4A8C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0D735F14D4174B486DF50ADB421262">
    <w:name w:val="60B0D735F14D4174B486DF50ADB42126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A6EDF64BF4931A1E8C5FF726EABDA2">
    <w:name w:val="2C8A6EDF64BF4931A1E8C5FF726EABDA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1D35B52546C7BD9D102493C0E2152">
    <w:name w:val="44251D35B52546C7BD9D102493C0E215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7C1D9E89247A4BE891DE7C1FF0BA12">
    <w:name w:val="4147C1D9E89247A4BE891DE7C1FF0BA1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27C0629234BF0A8961FBCD7FE188F2">
    <w:name w:val="0AF27C0629234BF0A8961FBCD7FE188F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AA38FF3BC4143ADA6C1FAE1990F8E2">
    <w:name w:val="A39AA38FF3BC4143ADA6C1FAE1990F8E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AC827D934B5784526FA0AB27BAFB2">
    <w:name w:val="4AB2AC827D934B5784526FA0AB27BAFB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2EFD1F7D4434BD51C88F9E21AE382">
    <w:name w:val="35C92EFD1F7D4434BD51C88F9E21AE382"/>
    <w:rsid w:val="00643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C0B285C8A41F5B266FC222DD388982">
    <w:name w:val="463C0B285C8A41F5B266FC222DD388982"/>
    <w:rsid w:val="00643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4C00E988F4803BEA32D6ECEB04AF72">
    <w:name w:val="A6A4C00E988F4803BEA32D6ECEB04AF7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BE0A955C4EC3851AB1147EA2CBF52">
    <w:name w:val="9010BE0A955C4EC3851AB1147EA2CBF5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8A16C2554402BFDB69189C3A078E2">
    <w:name w:val="3EAA8A16C2554402BFDB69189C3A078E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1AE3B8B948C9B76F4F2390733D5E2">
    <w:name w:val="5DD31AE3B8B948C9B76F4F2390733D5E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83EA550A404FB3559478A8AC41342">
    <w:name w:val="381B83EA550A404FB3559478A8AC4134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D70BA57E45359EF439665C8480FD2">
    <w:name w:val="C161D70BA57E45359EF439665C8480FD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C15F92B8340EBB3BF5DBD91C02BB22">
    <w:name w:val="506C15F92B8340EBB3BF5DBD91C02BB2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E610B5AA46A3B88B6823CD9AE4922">
    <w:name w:val="6701E610B5AA46A3B88B6823CD9AE492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8A422B294602AE35070DF7747DEA2">
    <w:name w:val="117C8A422B294602AE35070DF7747DEA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68FADA97B4CC9A1D9BE4FAAA3E8302">
    <w:name w:val="E4768FADA97B4CC9A1D9BE4FAAA3E830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18313F50840F1A9CA458CBE388DF82">
    <w:name w:val="BB618313F50840F1A9CA458CBE388DF8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ED21970F449D698051D0BD52777F42">
    <w:name w:val="93AED21970F449D698051D0BD52777F4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0A11F8CF24A29B37B68A409B485602">
    <w:name w:val="DC10A11F8CF24A29B37B68A409B48560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3160943F4C27A21AE1605309D50E2">
    <w:name w:val="29983160943F4C27A21AE1605309D50E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0047FC4BD4E36B5C080217EB1E5E42">
    <w:name w:val="AC40047FC4BD4E36B5C080217EB1E5E4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417039A045DD821F953FFC28EA1B2">
    <w:name w:val="7BA7417039A045DD821F953FFC28EA1B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C43BD56B147A2B351EAC1E5F440C32">
    <w:name w:val="AE7C43BD56B147A2B351EAC1E5F440C3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FA855C1D343DD98DE4B7C1D7680142">
    <w:name w:val="6B0FA855C1D343DD98DE4B7C1D768014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7EFE03A824EDC9D704EC6A8016EC12">
    <w:name w:val="31D7EFE03A824EDC9D704EC6A8016EC1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BC183C35C4EEDB899E2348E3C5E222">
    <w:name w:val="787BC183C35C4EEDB899E2348E3C5E22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5B7BCA1843B596DF2E96E80FD4C22">
    <w:name w:val="0CC35B7BCA1843B596DF2E96E80FD4C2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96EE25DD64D309DC3917F01E12EDA2">
    <w:name w:val="63596EE25DD64D309DC3917F01E12EDA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0B1783D7D47DDB7484D187284ADD72">
    <w:name w:val="3AB0B1783D7D47DDB7484D187284ADD72"/>
    <w:rsid w:val="00643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4850E2C3A4C3798203BCE0CCA89B72">
    <w:name w:val="9B04850E2C3A4C3798203BCE0CCA89B72"/>
    <w:rsid w:val="00643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36E942807492689AD2D87FA7A0B832">
    <w:name w:val="EF636E942807492689AD2D87FA7A0B83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B42202E174C9E9010ADFD438BF2F72">
    <w:name w:val="0F6B42202E174C9E9010ADFD438BF2F7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9259ED6B244F595D841F7057BC12F2">
    <w:name w:val="2B19259ED6B244F595D841F7057BC12F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C92F32F28413FA2B108A330377EB42">
    <w:name w:val="49EC92F32F28413FA2B108A330377EB4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E4CCBBC9B49FF85908FE96FDD8B2D2">
    <w:name w:val="138E4CCBBC9B49FF85908FE96FDD8B2D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BB8F20F1418E81E87F59ABC9C3F22">
    <w:name w:val="AE9BBB8F20F1418E81E87F59ABC9C3F2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E83B037A46978FC2E0F851B338592">
    <w:name w:val="5CCDE83B037A46978FC2E0F851B33859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910F22E44CC5BF46FC00AA9315322">
    <w:name w:val="0DF2910F22E44CC5BF46FC00AA931532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A386E92E45259CC0F4434E05C8212">
    <w:name w:val="4CFAA386E92E45259CC0F4434E05C821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21FD5F3F84963B8157AE33C20C06F2">
    <w:name w:val="F8F21FD5F3F84963B8157AE33C20C06F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EF6F649E94EA5821A5D5FA874B46F2">
    <w:name w:val="3E3EF6F649E94EA5821A5D5FA874B46F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2CC64758548FDBD65C3A7AE02E4BE2">
    <w:name w:val="2272CC64758548FDBD65C3A7AE02E4BE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FC9FD34E41D3BDB25774A4383E3D2">
    <w:name w:val="898FFC9FD34E41D3BDB25774A4383E3D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9BB2A5914AC2913F3386705A61FA2">
    <w:name w:val="7B019BB2A5914AC2913F3386705A61FA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7E72CC5244F59862DD80FD383A3C2">
    <w:name w:val="DEFA7E72CC5244F59862DD80FD383A3C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A5CFEAC974034BA3FA2A49A8B6D682">
    <w:name w:val="D33A5CFEAC974034BA3FA2A49A8B6D68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09CE3C46728E275C5B625277692">
    <w:name w:val="0DC27709CE3C46728E275C5B62527769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485E8C344B07BB853A34F424280F2">
    <w:name w:val="EFC3485E8C344B07BB853A34F424280F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93F0069A9482A94B7A73256B75BAF2">
    <w:name w:val="AE593F0069A9482A94B7A73256B75BAF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C7DE8DAB47D2943ABD57D4DD88492">
    <w:name w:val="2C50C7DE8DAB47D2943ABD57D4DD8849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E99AD741475DB865B0F3561653D52">
    <w:name w:val="E812E99AD741475DB865B0F3561653D5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0E07EA0AC463590D9CADDBC95A4792">
    <w:name w:val="04B0E07EA0AC463590D9CADDBC95A479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26A4093464C6395C55AB4DC23943C2">
    <w:name w:val="84526A4093464C6395C55AB4DC23943C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339C1574479486B7573165F516102">
    <w:name w:val="54C7339C1574479486B7573165F51610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125730864402D86032896206170C92">
    <w:name w:val="3B8125730864402D86032896206170C9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4A73D3C04057A11529B8B83440742">
    <w:name w:val="D8A24A73D3C04057A11529B8B8344074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EB4C4EC7495582AC2521E2ECFFA02">
    <w:name w:val="C143EB4C4EC7495582AC2521E2ECFFA0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B9F201B74749A503180F5F35A2EF2">
    <w:name w:val="D350B9F201B74749A503180F5F35A2EF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31DADA97D443E9CCAE33C4C8EFE342">
    <w:name w:val="EAF31DADA97D443E9CCAE33C4C8EFE34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1138A7DC6474FA9291C7CB5F790172">
    <w:name w:val="A441138A7DC6474FA9291C7CB5F79017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94F645AB342D58E490B34DA3C90822">
    <w:name w:val="58E94F645AB342D58E490B34DA3C9082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76B92F7C7449282EB6AEC7EDD749C2">
    <w:name w:val="E7976B92F7C7449282EB6AEC7EDD749C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B3EC20D864B229111775AB77EF3952">
    <w:name w:val="B57B3EC20D864B229111775AB77EF395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4E6C1ED1409FB2AEC88C894017152">
    <w:name w:val="50234E6C1ED1409FB2AEC88C89401715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424A9D0964356A958F1095A3909662">
    <w:name w:val="ECC424A9D0964356A958F1095A390966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053624F044D0CA41B73F9505426422">
    <w:name w:val="A9E053624F044D0CA41B73F9505426422"/>
    <w:rsid w:val="00643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E081AE81E498096AEFCA7A907F5412">
    <w:name w:val="E50E081AE81E498096AEFCA7A907F541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06A96A6E4A49817A7C85A85FEFE12">
    <w:name w:val="8D2506A96A6E4A49817A7C85A85FEFE1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E75F4A7B0480E9950AC230CC4D5942">
    <w:name w:val="6D5E75F4A7B0480E9950AC230CC4D594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50E3F0F048F3B0BBD133732274572">
    <w:name w:val="5FA650E3F0F048F3B0BBD13373227457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F6DC4718C4DE59CF8B404532217C92">
    <w:name w:val="213F6DC4718C4DE59CF8B404532217C9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91B52E794CAF81C59BF595E99E4C2">
    <w:name w:val="F7B691B52E794CAF81C59BF595E99E4C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6A1009C94F888477FB5AE53C46232">
    <w:name w:val="29796A1009C94F888477FB5AE53C4623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403400B644CD6944C3F2670E2D9692">
    <w:name w:val="525403400B644CD6944C3F2670E2D969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0509A4CE419DB4FE0E12C84284962">
    <w:name w:val="A8BD0509A4CE419DB4FE0E12C84284962"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3E76-B8B4-44B9-AD6C-F58A6240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Bakalaureuse_õpimapp_august_2017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Füsioteraapia eriala bakalaureuse õppeastme praktikate juhend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Füsioteraapia eriala bakalaureuse õppeastme praktikate juhend</dc:title>
  <dc:creator>Kadri Medijainen</dc:creator>
  <cp:lastModifiedBy>Kadri Medijainen</cp:lastModifiedBy>
  <cp:revision>2</cp:revision>
  <cp:lastPrinted>2024-03-12T00:21:00Z</cp:lastPrinted>
  <dcterms:created xsi:type="dcterms:W3CDTF">2024-03-12T00:22:00Z</dcterms:created>
  <dcterms:modified xsi:type="dcterms:W3CDTF">2024-03-12T00:22:00Z</dcterms:modified>
</cp:coreProperties>
</file>